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759" w:rsidRPr="00DA3EB0" w:rsidRDefault="005A2759" w:rsidP="005A2759">
      <w:pPr>
        <w:pStyle w:val="berschrifta"/>
        <w:numPr>
          <w:ilvl w:val="1"/>
          <w:numId w:val="2"/>
        </w:numPr>
        <w:rPr>
          <w:i w:val="0"/>
          <w:iCs w:val="0"/>
          <w:sz w:val="24"/>
          <w:szCs w:val="24"/>
        </w:rPr>
      </w:pPr>
      <w:r w:rsidRPr="00DA3EB0">
        <w:rPr>
          <w:i w:val="0"/>
          <w:iCs w:val="0"/>
          <w:sz w:val="24"/>
          <w:szCs w:val="24"/>
        </w:rPr>
        <w:t>Datenblatt einer Erzeugungsanlage – Mittelspannung</w:t>
      </w:r>
    </w:p>
    <w:tbl>
      <w:tblPr>
        <w:tblW w:w="964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8"/>
        <w:gridCol w:w="2268"/>
        <w:gridCol w:w="134"/>
        <w:gridCol w:w="709"/>
        <w:gridCol w:w="994"/>
        <w:gridCol w:w="571"/>
        <w:gridCol w:w="284"/>
        <w:gridCol w:w="143"/>
        <w:gridCol w:w="704"/>
        <w:gridCol w:w="852"/>
        <w:gridCol w:w="996"/>
      </w:tblGrid>
      <w:tr w:rsidR="005A2759" w:rsidRPr="00DA3EB0" w:rsidTr="00B9613E">
        <w:trPr>
          <w:cantSplit/>
        </w:trPr>
        <w:tc>
          <w:tcPr>
            <w:tcW w:w="66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tabs>
                <w:tab w:val="center" w:pos="4275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4A8">
              <w:rPr>
                <w:rFonts w:ascii="Arial" w:hAnsi="Arial" w:cs="Arial"/>
                <w:b/>
                <w:sz w:val="24"/>
                <w:szCs w:val="24"/>
              </w:rPr>
              <w:t>Datenblatt einer Erzeugungsanlage – MS                  1 (4)</w:t>
            </w:r>
          </w:p>
          <w:p w:rsidR="005A2759" w:rsidRPr="00F13504" w:rsidRDefault="005A2759" w:rsidP="00ED1AE6">
            <w:pPr>
              <w:tabs>
                <w:tab w:val="left" w:pos="382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504">
              <w:rPr>
                <w:rFonts w:ascii="Arial" w:hAnsi="Arial"/>
              </w:rPr>
              <w:t>(vom Kunden auszufüllen)</w:t>
            </w:r>
            <w:r>
              <w:rPr>
                <w:rFonts w:ascii="Arial" w:hAnsi="Arial"/>
              </w:rPr>
              <w:tab/>
            </w:r>
          </w:p>
        </w:tc>
        <w:tc>
          <w:tcPr>
            <w:tcW w:w="29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F13504" w:rsidRDefault="005A275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2130C410" wp14:editId="66DE541B">
                  <wp:extent cx="1209675" cy="466725"/>
                  <wp:effectExtent l="0" t="0" r="9525" b="9525"/>
                  <wp:docPr id="18" name="Grafik 18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613E" w:rsidRPr="00DA3EB0" w:rsidTr="004F2B54">
        <w:trPr>
          <w:cantSplit/>
          <w:trHeight w:hRule="exact" w:val="397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B9613E" w:rsidRPr="00F13504" w:rsidRDefault="00B9613E" w:rsidP="00ED1AE6">
            <w:pPr>
              <w:spacing w:before="240" w:line="240" w:lineRule="auto"/>
              <w:rPr>
                <w:rFonts w:ascii="Arial" w:hAnsi="Arial"/>
                <w:b/>
              </w:rPr>
            </w:pPr>
            <w:r w:rsidRPr="00A014A8">
              <w:rPr>
                <w:rFonts w:ascii="Arial" w:hAnsi="Arial"/>
                <w:b/>
              </w:rPr>
              <w:t xml:space="preserve"> Anlagenanschri</w:t>
            </w:r>
            <w:r w:rsidRPr="00F13504">
              <w:rPr>
                <w:rFonts w:ascii="Arial" w:hAnsi="Arial"/>
                <w:b/>
              </w:rPr>
              <w:t>ft</w:t>
            </w:r>
          </w:p>
          <w:p w:rsidR="00B9613E" w:rsidRPr="00F13504" w:rsidRDefault="00B9613E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B9613E" w:rsidRPr="006E758F" w:rsidRDefault="00B9613E" w:rsidP="004F2B54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3237415649864E04998C0E06FBE7D195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B9613E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B9613E" w:rsidRPr="00A014A8" w:rsidRDefault="00B9613E" w:rsidP="00ED1AE6">
            <w:pPr>
              <w:spacing w:before="24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9613E" w:rsidRPr="006E758F" w:rsidRDefault="00B9613E" w:rsidP="004F2B54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372B2BEA6A4D4DD38BBD947DF23C98CE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B9613E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B9613E" w:rsidRPr="00A014A8" w:rsidRDefault="00B9613E" w:rsidP="00ED1AE6">
            <w:pPr>
              <w:spacing w:before="24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B9613E" w:rsidRPr="006E758F" w:rsidRDefault="00B9613E" w:rsidP="004F2B54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296FDB5F52AF4E4D9F52C2725469B6D3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Anschlussnehmer</w:t>
            </w:r>
          </w:p>
          <w:p w:rsidR="004F2B54" w:rsidRPr="00DA3EB0" w:rsidRDefault="004F2B54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4F2B54" w:rsidRPr="006E758F" w:rsidRDefault="004F2B54" w:rsidP="004F2B54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Firma: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442194490"/>
                <w:placeholder>
                  <w:docPart w:val="F20D08C44E444E5DB5DCFA025EED903A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B54" w:rsidRPr="006E758F" w:rsidRDefault="004F2B54" w:rsidP="004F2B54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Vorname, Name: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72245401"/>
                <w:placeholder>
                  <w:docPart w:val="801A92D7FE45492F9C57395EB575088D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B54" w:rsidRPr="006E758F" w:rsidRDefault="004F2B54" w:rsidP="004F2B54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Straße, Hausnr.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32009341"/>
                <w:placeholder>
                  <w:docPart w:val="2CCEDA72B26E4DC9A97A6AC5B169014F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B54" w:rsidRPr="006E758F" w:rsidRDefault="004F2B54" w:rsidP="004F2B54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194763221"/>
                <w:placeholder>
                  <w:docPart w:val="19D3619C5532479D86B63AB92AFE2C8F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2B54" w:rsidRPr="006E758F" w:rsidRDefault="004F2B54" w:rsidP="005A3DC0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Postfach: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775402989"/>
                <w:placeholder>
                  <w:docPart w:val="D55CDE0E84FB40A396FCFCC8DC344995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2B54" w:rsidRPr="006E758F" w:rsidRDefault="004F2B54" w:rsidP="004F2B54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Telefon: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934637246"/>
                <w:placeholder>
                  <w:docPart w:val="CE1C90849E0D40A78CB1E203EBBE9F39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F2B54" w:rsidRPr="006E758F" w:rsidRDefault="004F2B54" w:rsidP="004F2B54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Fax: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207725675"/>
                <w:placeholder>
                  <w:docPart w:val="5D133DCFB3A7442AA94C91B7104A7340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</w:sdtContent>
            </w:sdt>
          </w:p>
        </w:tc>
      </w:tr>
      <w:tr w:rsidR="004F2B54" w:rsidRPr="00DA3EB0" w:rsidTr="004F2B54">
        <w:trPr>
          <w:cantSplit/>
          <w:trHeight w:hRule="exact" w:val="397"/>
        </w:trPr>
        <w:tc>
          <w:tcPr>
            <w:tcW w:w="1988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4F2B54" w:rsidRPr="006E758F" w:rsidRDefault="004F2B54" w:rsidP="004F2B54">
            <w:pPr>
              <w:spacing w:before="40" w:line="276" w:lineRule="auto"/>
              <w:jc w:val="left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 xml:space="preserve">E-Mail Adresse: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424535750"/>
                <w:placeholder>
                  <w:docPart w:val="F3E99D6A24DA4980937ACA5D03381F83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4F2B54" w:rsidRPr="00DA3EB0" w:rsidTr="00B9613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before="84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 Erzeugungsanlage </w:t>
            </w:r>
            <w:r w:rsidRPr="00DA3EB0">
              <w:rPr>
                <w:rFonts w:ascii="Arial" w:hAnsi="Arial"/>
                <w:b/>
              </w:rPr>
              <w:br/>
              <w:t xml:space="preserve">   </w:t>
            </w:r>
            <w:r w:rsidRPr="00DA3EB0">
              <w:rPr>
                <w:rFonts w:ascii="Arial" w:hAnsi="Arial"/>
              </w:rPr>
              <w:t xml:space="preserve">(bei Energiemix </w:t>
            </w:r>
            <w:r w:rsidRPr="00DA3EB0">
              <w:rPr>
                <w:rFonts w:ascii="Arial" w:hAnsi="Arial"/>
              </w:rPr>
              <w:br/>
              <w:t xml:space="preserve">    Mehrfach-Nennung)</w:t>
            </w:r>
          </w:p>
        </w:tc>
        <w:tc>
          <w:tcPr>
            <w:tcW w:w="240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4" w:rsidRPr="00A014A8" w:rsidRDefault="004F2B54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Geothermie       </w:t>
            </w:r>
            <w:bookmarkStart w:id="0" w:name="_GoBack"/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558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4" w:rsidRPr="00A014A8" w:rsidRDefault="004F2B54" w:rsidP="00ED1AE6">
            <w:pPr>
              <w:tabs>
                <w:tab w:val="left" w:pos="1922"/>
              </w:tabs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Wasserkraftwerk</w:t>
            </w:r>
            <w:r w:rsidRPr="00F13504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2B54" w:rsidRPr="00A014A8" w:rsidRDefault="004F2B54" w:rsidP="00ED1AE6">
            <w:pPr>
              <w:tabs>
                <w:tab w:val="left" w:pos="1916"/>
              </w:tabs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Windenergieanlag</w:t>
            </w:r>
            <w:r w:rsidRPr="00115C56">
              <w:rPr>
                <w:rFonts w:ascii="Arial" w:hAnsi="Arial"/>
              </w:rPr>
              <w:t>e</w:t>
            </w:r>
            <w:r w:rsidRPr="00115C56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4F2B54" w:rsidRPr="00DA3EB0" w:rsidTr="00B9613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4F2B54" w:rsidRPr="00A014A8" w:rsidRDefault="004F2B54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</w:rPr>
              <w:t xml:space="preserve">Brennstoffzelle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4F2B54" w:rsidRPr="00A014A8" w:rsidRDefault="004F2B54" w:rsidP="00ED1AE6">
            <w:pPr>
              <w:tabs>
                <w:tab w:val="left" w:pos="1922"/>
              </w:tabs>
              <w:rPr>
                <w:rFonts w:ascii="Arial" w:hAnsi="Arial"/>
                <w:b/>
              </w:rPr>
            </w:pPr>
            <w:r w:rsidRPr="00F13504">
              <w:rPr>
                <w:rFonts w:ascii="Arial" w:hAnsi="Arial"/>
              </w:rPr>
              <w:t xml:space="preserve"> Blockheizkraftwerk</w:t>
            </w:r>
            <w:r w:rsidRPr="00F13504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F2B54" w:rsidRPr="00A014A8" w:rsidRDefault="004F2B54" w:rsidP="00ED1AE6">
            <w:pPr>
              <w:tabs>
                <w:tab w:val="left" w:pos="1916"/>
              </w:tabs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Photovoltaikanlage</w:t>
            </w:r>
            <w:r w:rsidRPr="00F13504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4F2B54" w:rsidRPr="00DA3EB0" w:rsidTr="00B9613E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9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2B54" w:rsidRPr="00DA3EB0" w:rsidRDefault="004F2B54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Aufstellungsort der</w:t>
            </w:r>
            <w:r w:rsidRPr="00DA3EB0">
              <w:rPr>
                <w:rFonts w:ascii="Arial" w:hAnsi="Arial"/>
              </w:rPr>
              <w:br/>
              <w:t>PV-Anlage:</w:t>
            </w:r>
          </w:p>
        </w:tc>
        <w:tc>
          <w:tcPr>
            <w:tcW w:w="2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F2B54" w:rsidRPr="00F13504" w:rsidRDefault="004F2B54" w:rsidP="00ED1AE6">
            <w:pPr>
              <w:tabs>
                <w:tab w:val="left" w:pos="1922"/>
              </w:tabs>
              <w:spacing w:before="240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Gebäude</w:t>
            </w:r>
            <w:r w:rsidRPr="00DA3EB0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4F2B54" w:rsidRPr="00A014A8" w:rsidRDefault="004F2B54" w:rsidP="00ED1AE6">
            <w:pPr>
              <w:tabs>
                <w:tab w:val="left" w:pos="1916"/>
              </w:tabs>
              <w:spacing w:before="240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Freiflä</w:t>
            </w:r>
            <w:r w:rsidRPr="00115C56">
              <w:rPr>
                <w:rFonts w:ascii="Arial" w:hAnsi="Arial"/>
              </w:rPr>
              <w:t>che</w:t>
            </w:r>
            <w:r w:rsidRPr="00456CB2">
              <w:rPr>
                <w:rFonts w:ascii="Arial" w:hAnsi="Arial"/>
              </w:rPr>
              <w:tab/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2B54" w:rsidRPr="00DA3EB0" w:rsidRDefault="004F2B54" w:rsidP="00ED1AE6">
            <w:pPr>
              <w:spacing w:before="240"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Sonstige:  </w:t>
            </w:r>
            <w:sdt>
              <w:sdtPr>
                <w:rPr>
                  <w:rFonts w:ascii="Arial" w:hAnsi="Arial"/>
                </w:rPr>
                <w:id w:val="-510681695"/>
                <w:placeholder>
                  <w:docPart w:val="A42030432B1B468EA34015D65919500F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___________________________________________________</w:t>
                </w:r>
              </w:sdtContent>
            </w:sdt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/>
              <w:rPr>
                <w:rFonts w:ascii="Arial" w:hAnsi="Arial"/>
              </w:rPr>
            </w:pPr>
          </w:p>
        </w:tc>
        <w:tc>
          <w:tcPr>
            <w:tcW w:w="765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2B54" w:rsidRPr="00DA3EB0" w:rsidRDefault="004F2B54" w:rsidP="00ED1AE6">
            <w:pPr>
              <w:spacing w:before="240"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Eingesetzter Brennstoff (z.B. Erdgas, Biogas, Biomasse):  </w:t>
            </w:r>
            <w:sdt>
              <w:sdtPr>
                <w:rPr>
                  <w:rFonts w:ascii="Arial" w:hAnsi="Arial"/>
                </w:rPr>
                <w:id w:val="566460892"/>
                <w:placeholder>
                  <w:docPart w:val="8EFFC5C032E042BE8CB2BE702F49033C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</w:t>
                </w:r>
              </w:sdtContent>
            </w:sdt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pStyle w:val="StVorFett"/>
              <w:spacing w:before="120"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Anlagenart</w:t>
            </w:r>
          </w:p>
        </w:tc>
        <w:tc>
          <w:tcPr>
            <w:tcW w:w="311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4" w:rsidRPr="00F13504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</w:t>
            </w:r>
            <w:r w:rsidRPr="00F13504">
              <w:rPr>
                <w:rFonts w:ascii="Arial" w:hAnsi="Arial"/>
              </w:rPr>
              <w:t>uerrichtung</w:t>
            </w:r>
          </w:p>
        </w:tc>
        <w:tc>
          <w:tcPr>
            <w:tcW w:w="269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B54" w:rsidRPr="00A014A8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Erweiterung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2B54" w:rsidRPr="00A014A8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Rückbau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spacing w:before="600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Leistungsangaben</w:t>
            </w:r>
          </w:p>
        </w:tc>
        <w:tc>
          <w:tcPr>
            <w:tcW w:w="5807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rPr>
                <w:rFonts w:ascii="Arial" w:hAnsi="Arial" w:cs="Arial"/>
                <w:bCs/>
              </w:rPr>
            </w:pPr>
            <w:r w:rsidRPr="00DA3EB0">
              <w:rPr>
                <w:rFonts w:ascii="Arial" w:hAnsi="Arial" w:cs="Arial"/>
                <w:bCs/>
              </w:rPr>
              <w:t>bereits vorhandene Anschlusswirkleistung P</w:t>
            </w:r>
            <w:r w:rsidRPr="00DA3EB0">
              <w:rPr>
                <w:rFonts w:ascii="Arial" w:hAnsi="Arial" w:cs="Arial"/>
                <w:bCs/>
                <w:vertAlign w:val="subscript"/>
              </w:rPr>
              <w:t>A</w:t>
            </w:r>
          </w:p>
        </w:tc>
        <w:tc>
          <w:tcPr>
            <w:tcW w:w="1848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591353107"/>
                <w:placeholder>
                  <w:docPart w:val="6B32292A30594DE9BD38CB22D7C849A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kW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rPr>
                <w:bCs/>
                <w:vertAlign w:val="subscript"/>
              </w:rPr>
            </w:pPr>
          </w:p>
        </w:tc>
        <w:tc>
          <w:tcPr>
            <w:tcW w:w="580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rPr>
                <w:rFonts w:ascii="Arial" w:hAnsi="Arial" w:cs="Arial"/>
                <w:bCs/>
                <w:vertAlign w:val="subscript"/>
              </w:rPr>
            </w:pPr>
            <w:r w:rsidRPr="00DA3EB0">
              <w:rPr>
                <w:rFonts w:ascii="Arial" w:hAnsi="Arial" w:cs="Arial"/>
                <w:bCs/>
              </w:rPr>
              <w:t>neu zu installierende Anschlusswirkleistung P</w:t>
            </w:r>
            <w:r w:rsidRPr="00DA3EB0">
              <w:rPr>
                <w:rFonts w:ascii="Arial" w:hAnsi="Arial" w:cs="Arial"/>
                <w:bCs/>
                <w:vertAlign w:val="subscript"/>
              </w:rPr>
              <w:t>A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650592114"/>
                <w:placeholder>
                  <w:docPart w:val="F98F33A27DF74D53B5966EAE8E24F0DD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kW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198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4F2B54" w:rsidRPr="00DA3EB0" w:rsidRDefault="004F2B54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807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Cs/>
              </w:rPr>
              <w:t xml:space="preserve">neu zu installierende </w:t>
            </w:r>
            <w:r w:rsidRPr="00DA3EB0">
              <w:rPr>
                <w:rFonts w:ascii="Arial" w:hAnsi="Arial" w:cs="Arial"/>
              </w:rPr>
              <w:t>maximale Scheinleistung S</w:t>
            </w:r>
            <w:r w:rsidRPr="00DA3EB0">
              <w:rPr>
                <w:rFonts w:ascii="Arial" w:hAnsi="Arial" w:cs="Arial"/>
                <w:vertAlign w:val="subscript"/>
              </w:rPr>
              <w:t>Amax</w:t>
            </w:r>
          </w:p>
        </w:tc>
        <w:tc>
          <w:tcPr>
            <w:tcW w:w="1848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40206718"/>
                <w:placeholder>
                  <w:docPart w:val="33ED65EE714C4AAAA0AEFA31D8A807D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7795" w:type="dxa"/>
            <w:gridSpan w:val="9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b/>
                <w:bCs/>
              </w:rPr>
            </w:pPr>
            <w:r w:rsidRPr="00DA3EB0">
              <w:rPr>
                <w:rFonts w:ascii="Arial" w:hAnsi="Arial"/>
                <w:b/>
              </w:rPr>
              <w:t xml:space="preserve"> Einspeisung der Gesamtenergie in das Netz des VNB ?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2B54" w:rsidRPr="00F13504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ja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2B54" w:rsidRPr="00F13504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nein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779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Inselbetrieb vorgesehen ?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4F2B54" w:rsidRPr="00A014A8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4F2B54" w:rsidRPr="00F13504" w:rsidRDefault="004F2B54" w:rsidP="00ED1AE6">
            <w:pPr>
              <w:spacing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nein</w:t>
            </w:r>
          </w:p>
        </w:tc>
      </w:tr>
      <w:tr w:rsidR="004F2B54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50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F2B54" w:rsidRPr="00DA3EB0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Kunden/Einspeiser-Nr. bereits vorhanden ?</w:t>
            </w:r>
            <w:r w:rsidRPr="00DA3EB0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4F2B54" w:rsidRPr="00F13504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 </w:t>
            </w:r>
            <w:r w:rsidRPr="00F13504">
              <w:rPr>
                <w:rFonts w:ascii="Arial" w:hAnsi="Arial"/>
              </w:rPr>
              <w:t>nein</w:t>
            </w:r>
          </w:p>
        </w:tc>
        <w:tc>
          <w:tcPr>
            <w:tcW w:w="3550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F2B54" w:rsidRPr="00456CB2" w:rsidRDefault="004F2B54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ja</w:t>
            </w:r>
            <w:r w:rsidRPr="00F13504">
              <w:rPr>
                <w:rFonts w:ascii="Arial" w:hAnsi="Arial"/>
                <w:b/>
              </w:rPr>
              <w:t xml:space="preserve">   </w:t>
            </w:r>
            <w:sdt>
              <w:sdtPr>
                <w:rPr>
                  <w:rFonts w:ascii="Arial" w:hAnsi="Arial"/>
                </w:rPr>
                <w:id w:val="437490721"/>
                <w:placeholder>
                  <w:docPart w:val="E618BDAA346740EF9E1764B79FDC4CCA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</w:t>
                </w:r>
              </w:sdtContent>
            </w:sdt>
          </w:p>
        </w:tc>
      </w:tr>
      <w:tr w:rsidR="004F2B54" w:rsidRPr="00DA3EB0" w:rsidTr="00B9613E">
        <w:trPr>
          <w:cantSplit/>
        </w:trPr>
        <w:tc>
          <w:tcPr>
            <w:tcW w:w="96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2B54" w:rsidRPr="00DA3EB0" w:rsidRDefault="004F2B54" w:rsidP="00ED1AE6">
            <w:r w:rsidRPr="00DA3EB0">
              <w:rPr>
                <w:rFonts w:ascii="Arial" w:hAnsi="Arial"/>
                <w:b/>
              </w:rPr>
              <w:t>Kurzbeschreibung:</w:t>
            </w:r>
            <w:sdt>
              <w:sdtPr>
                <w:rPr>
                  <w:rFonts w:ascii="Arial" w:hAnsi="Arial"/>
                </w:rPr>
                <w:id w:val="951139873"/>
                <w:placeholder>
                  <w:docPart w:val="AF4329A0317E48E5989D5CD19ACCFDFE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_____________________________________________________________________________________________________________________________________________________________________________________________________</w:t>
                </w:r>
              </w:sdtContent>
            </w:sdt>
          </w:p>
        </w:tc>
      </w:tr>
    </w:tbl>
    <w:p w:rsidR="005A2759" w:rsidRPr="00DA3EB0" w:rsidRDefault="005A2759" w:rsidP="005A2759">
      <w:r w:rsidRPr="00DA3EB0">
        <w:br w:type="page"/>
      </w:r>
    </w:p>
    <w:tbl>
      <w:tblPr>
        <w:tblW w:w="950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1945"/>
        <w:gridCol w:w="39"/>
        <w:gridCol w:w="7"/>
        <w:gridCol w:w="132"/>
        <w:gridCol w:w="283"/>
        <w:gridCol w:w="65"/>
        <w:gridCol w:w="8"/>
        <w:gridCol w:w="458"/>
        <w:gridCol w:w="40"/>
        <w:gridCol w:w="433"/>
        <w:gridCol w:w="132"/>
        <w:gridCol w:w="144"/>
        <w:gridCol w:w="136"/>
        <w:gridCol w:w="156"/>
        <w:gridCol w:w="424"/>
        <w:gridCol w:w="135"/>
        <w:gridCol w:w="148"/>
        <w:gridCol w:w="133"/>
        <w:gridCol w:w="851"/>
        <w:gridCol w:w="849"/>
        <w:gridCol w:w="724"/>
      </w:tblGrid>
      <w:tr w:rsidR="005A2759" w:rsidRPr="00DA3EB0" w:rsidTr="00ED1AE6">
        <w:trPr>
          <w:cantSplit/>
        </w:trPr>
        <w:tc>
          <w:tcPr>
            <w:tcW w:w="66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tabs>
                <w:tab w:val="center" w:pos="4275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lastRenderedPageBreak/>
              <w:br w:type="page"/>
            </w:r>
            <w:r w:rsidRPr="00DA3EB0">
              <w:br w:type="page"/>
            </w:r>
            <w:r w:rsidRPr="00DA3EB0">
              <w:rPr>
                <w:rFonts w:ascii="Arial" w:hAnsi="Arial" w:cs="Arial"/>
                <w:b/>
                <w:sz w:val="24"/>
                <w:szCs w:val="24"/>
              </w:rPr>
              <w:t>Datenblatt einer Erzeugungsanlage – MS                   2 (4)</w:t>
            </w:r>
          </w:p>
          <w:p w:rsidR="005A2759" w:rsidRPr="00DA3EB0" w:rsidRDefault="005A2759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auszufüllen)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DA3EB0" w:rsidRDefault="005A275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466725"/>
                  <wp:effectExtent l="0" t="0" r="9525" b="9525"/>
                  <wp:docPr id="17" name="Grafik 17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59" w:rsidRPr="00DA3EB0" w:rsidTr="00ED1AE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505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Elektrisches Verhalten am Netzanschlusspunkt</w:t>
            </w:r>
          </w:p>
        </w:tc>
      </w:tr>
      <w:tr w:rsidR="005A2759" w:rsidRPr="00DA3EB0" w:rsidTr="004F2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9505" w:type="dxa"/>
            <w:gridSpan w:val="2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Kurzschlussverhalten</w:t>
            </w:r>
          </w:p>
          <w:p w:rsidR="005A2759" w:rsidRPr="00DA3EB0" w:rsidRDefault="005A2759" w:rsidP="00ED1AE6">
            <w:pPr>
              <w:spacing w:after="80"/>
              <w:jc w:val="left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Cs/>
              </w:rPr>
              <w:t>Kurzschlussströme der Erzeugungsanlage bei einem dreipoligen Kurzschluss am Netzanschlusspunkt gemäß DIN EN 60909-0 (VDE 0102) (bei Kurzschlusseintritt):</w:t>
            </w:r>
          </w:p>
        </w:tc>
      </w:tr>
      <w:tr w:rsidR="005A2759" w:rsidRPr="00DA3EB0" w:rsidTr="004F2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1134"/>
        </w:trPr>
        <w:tc>
          <w:tcPr>
            <w:tcW w:w="473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2759" w:rsidRPr="008B2944" w:rsidRDefault="005A2759" w:rsidP="008B2944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 w:cs="Arial"/>
                <w:bCs/>
                <w:i/>
                <w:lang w:val="it-IT"/>
              </w:rPr>
              <w:t>I</w:t>
            </w:r>
            <w:r w:rsidRPr="00DA3EB0">
              <w:rPr>
                <w:rFonts w:ascii="Arial" w:hAnsi="Arial" w:cs="Arial"/>
                <w:bCs/>
                <w:lang w:val="it-IT"/>
              </w:rPr>
              <w:t>‘‘</w:t>
            </w:r>
            <w:r w:rsidRPr="00DA3EB0">
              <w:rPr>
                <w:rFonts w:ascii="Arial" w:hAnsi="Arial" w:cs="Arial"/>
                <w:bCs/>
                <w:vertAlign w:val="subscript"/>
                <w:lang w:val="it-IT"/>
              </w:rPr>
              <w:t>k3</w:t>
            </w:r>
            <w:r w:rsidR="008B2944">
              <w:rPr>
                <w:rFonts w:ascii="Arial" w:hAnsi="Arial" w:cs="Arial"/>
                <w:bCs/>
                <w:lang w:val="it-IT"/>
              </w:rPr>
              <w:t xml:space="preserve">: </w:t>
            </w:r>
            <w:sdt>
              <w:sdtPr>
                <w:rPr>
                  <w:rFonts w:ascii="Arial" w:hAnsi="Arial"/>
                </w:rPr>
                <w:id w:val="-1728368581"/>
                <w:placeholder>
                  <w:docPart w:val="67B5DBC564344C50BEF27258436B955F"/>
                </w:placeholder>
                <w:showingPlcHdr/>
              </w:sdtPr>
              <w:sdtEndPr/>
              <w:sdtContent>
                <w:r w:rsidR="00DC680B">
                  <w:rPr>
                    <w:rStyle w:val="Platzhaltertext"/>
                    <w:rFonts w:eastAsiaTheme="minorHAnsi"/>
                  </w:rPr>
                  <w:t>_</w:t>
                </w:r>
                <w:r w:rsidR="008B2944">
                  <w:rPr>
                    <w:rStyle w:val="Platzhaltertext"/>
                    <w:rFonts w:eastAsiaTheme="minorHAnsi"/>
                  </w:rPr>
                  <w:t>______________________________</w:t>
                </w:r>
                <w:r w:rsidR="00DC680B">
                  <w:rPr>
                    <w:rStyle w:val="Platzhaltertext"/>
                    <w:rFonts w:eastAsiaTheme="minorHAnsi"/>
                  </w:rPr>
                  <w:t>_</w:t>
                </w:r>
              </w:sdtContent>
            </w:sdt>
          </w:p>
        </w:tc>
        <w:tc>
          <w:tcPr>
            <w:tcW w:w="4771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DA3EB0" w:rsidRDefault="005A2759" w:rsidP="00ED1AE6">
            <w:pPr>
              <w:spacing w:before="240" w:after="120" w:line="240" w:lineRule="auto"/>
              <w:rPr>
                <w:rFonts w:ascii="Arial" w:hAnsi="Arial" w:cs="Arial"/>
                <w:lang w:val="it-IT"/>
              </w:rPr>
            </w:pPr>
            <w:r w:rsidRPr="00DA3EB0">
              <w:rPr>
                <w:rFonts w:ascii="Arial" w:hAnsi="Arial" w:cs="Arial"/>
                <w:bCs/>
                <w:lang w:val="it-IT"/>
              </w:rPr>
              <w:t>I</w:t>
            </w:r>
            <w:r w:rsidRPr="00DA3EB0">
              <w:rPr>
                <w:rFonts w:ascii="Arial" w:hAnsi="Arial" w:cs="Arial"/>
                <w:bCs/>
                <w:vertAlign w:val="subscript"/>
                <w:lang w:val="it-IT"/>
              </w:rPr>
              <w:t>p</w:t>
            </w:r>
            <w:r w:rsidRPr="00DA3EB0">
              <w:rPr>
                <w:rFonts w:ascii="Arial" w:hAnsi="Arial" w:cs="Arial"/>
                <w:bCs/>
                <w:lang w:val="it-IT"/>
              </w:rPr>
              <w:t xml:space="preserve">:   </w:t>
            </w:r>
            <w:sdt>
              <w:sdtPr>
                <w:rPr>
                  <w:rFonts w:ascii="Arial" w:hAnsi="Arial"/>
                </w:rPr>
                <w:id w:val="2044634846"/>
                <w:placeholder>
                  <w:docPart w:val="C92D1935EB29414D87F9E012B54FAC02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________________________________</w:t>
                </w:r>
              </w:sdtContent>
            </w:sdt>
          </w:p>
        </w:tc>
      </w:tr>
      <w:tr w:rsidR="005A2759" w:rsidRPr="00DA3EB0" w:rsidTr="00ED1AE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35"/>
        </w:trPr>
        <w:tc>
          <w:tcPr>
            <w:tcW w:w="95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 w:cs="Arial"/>
                <w:b/>
              </w:rPr>
            </w:pPr>
            <w:r w:rsidRPr="00DA3EB0">
              <w:rPr>
                <w:rFonts w:ascii="Arial" w:hAnsi="Arial" w:cs="Arial"/>
                <w:b/>
              </w:rPr>
              <w:t xml:space="preserve"> Blindleistungsbereich (am Netzanschlusspunkt)</w:t>
            </w:r>
          </w:p>
          <w:p w:rsidR="005A2759" w:rsidRPr="00DA3EB0" w:rsidRDefault="005A2759" w:rsidP="00ED1AE6">
            <w:pPr>
              <w:jc w:val="left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</w:rPr>
              <w:t>Einstellbarer Blindleistungsbereich (es gilt das Verbraucherzählpfeilsystem):</w:t>
            </w:r>
          </w:p>
        </w:tc>
      </w:tr>
      <w:tr w:rsidR="005A2759" w:rsidRPr="00DA3EB0" w:rsidTr="00ED1AE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424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2759" w:rsidRPr="00115C56" w:rsidRDefault="005A2759" w:rsidP="00ED1AE6">
            <w:pPr>
              <w:spacing w:before="240" w:after="120" w:line="240" w:lineRule="auto"/>
              <w:rPr>
                <w:rFonts w:ascii="Arial" w:hAnsi="Arial" w:cs="Arial"/>
                <w:lang w:val="da-DK"/>
              </w:rPr>
            </w:pPr>
            <w:r w:rsidRPr="00456CB2">
              <w:rPr>
                <w:rFonts w:ascii="Arial" w:hAnsi="Arial" w:cs="Arial"/>
                <w:bCs/>
              </w:rPr>
              <w:t xml:space="preserve"> </w:t>
            </w:r>
            <w:r w:rsidRPr="000169BC">
              <w:rPr>
                <w:rFonts w:ascii="Arial" w:hAnsi="Arial" w:cs="Arial"/>
                <w:color w:val="000000"/>
                <w:lang w:val="da-DK"/>
              </w:rPr>
              <w:t>cos</w:t>
            </w:r>
            <w:r w:rsidRPr="000169BC">
              <w:rPr>
                <w:rFonts w:ascii="Arial" w:hAnsi="Arial" w:cs="Arial"/>
                <w:lang w:val="da-DK"/>
              </w:rPr>
              <w:t xml:space="preserve"> </w:t>
            </w:r>
            <w:r w:rsidRPr="00A014A8">
              <w:rPr>
                <w:rFonts w:ascii="Arial" w:hAnsi="Arial" w:cs="Arial"/>
              </w:rPr>
              <w:sym w:font="Symbol" w:char="F06A"/>
            </w:r>
            <w:r w:rsidRPr="00A014A8">
              <w:rPr>
                <w:rFonts w:ascii="Arial" w:hAnsi="Arial" w:cs="Arial"/>
                <w:lang w:val="da-DK"/>
              </w:rPr>
              <w:t xml:space="preserve"> ind </w:t>
            </w:r>
            <w:r w:rsidRPr="00F13504">
              <w:rPr>
                <w:rFonts w:ascii="Arial" w:hAnsi="Arial" w:cs="Arial"/>
                <w:vertAlign w:val="subscript"/>
                <w:lang w:val="da-DK"/>
              </w:rPr>
              <w:t>(untererregt)</w:t>
            </w:r>
            <w:r w:rsidRPr="00F13504">
              <w:rPr>
                <w:rFonts w:ascii="Arial" w:hAnsi="Arial" w:cs="Arial"/>
                <w:lang w:val="da-DK"/>
              </w:rPr>
              <w:t xml:space="preserve"> :</w:t>
            </w:r>
            <w:r w:rsidRPr="00F13504">
              <w:rPr>
                <w:rFonts w:ascii="Arial" w:hAnsi="Arial" w:cs="Arial"/>
                <w:bCs/>
                <w:lang w:val="da-DK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22621946"/>
                <w:placeholder>
                  <w:docPart w:val="59150E3988B84FD8A7D375C0458AD911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 w:cs="Arial"/>
                <w:bCs/>
                <w:lang w:val="da-DK"/>
              </w:rPr>
              <w:t xml:space="preserve">  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2759" w:rsidRPr="000169BC" w:rsidRDefault="005A2759" w:rsidP="00ED1AE6">
            <w:pPr>
              <w:spacing w:before="240" w:after="120" w:line="240" w:lineRule="auto"/>
              <w:jc w:val="center"/>
              <w:rPr>
                <w:rFonts w:ascii="Arial" w:hAnsi="Arial" w:cs="Arial"/>
                <w:lang w:val="da-DK"/>
              </w:rPr>
            </w:pPr>
            <w:r w:rsidRPr="000169BC">
              <w:rPr>
                <w:rFonts w:ascii="Arial" w:hAnsi="Arial" w:cs="Arial"/>
                <w:lang w:val="da-DK"/>
              </w:rPr>
              <w:t>bis</w:t>
            </w:r>
          </w:p>
        </w:tc>
        <w:tc>
          <w:tcPr>
            <w:tcW w:w="4265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115C56" w:rsidRDefault="005A2759" w:rsidP="00ED1AE6">
            <w:pPr>
              <w:spacing w:before="240" w:after="120"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color w:val="000000"/>
                <w:lang w:val="da-DK"/>
              </w:rPr>
              <w:t>cos</w:t>
            </w:r>
            <w:r w:rsidRPr="00DA3EB0">
              <w:rPr>
                <w:rFonts w:ascii="Arial" w:hAnsi="Arial" w:cs="Arial"/>
                <w:lang w:val="da-DK"/>
              </w:rPr>
              <w:t xml:space="preserve"> </w:t>
            </w:r>
            <w:r w:rsidRPr="00A014A8">
              <w:rPr>
                <w:rFonts w:ascii="Arial" w:hAnsi="Arial" w:cs="Arial"/>
              </w:rPr>
              <w:sym w:font="Symbol" w:char="F06A"/>
            </w:r>
            <w:r w:rsidRPr="00A014A8">
              <w:rPr>
                <w:rFonts w:ascii="Arial" w:hAnsi="Arial" w:cs="Arial"/>
                <w:lang w:val="da-DK"/>
              </w:rPr>
              <w:t xml:space="preserve"> kap </w:t>
            </w:r>
            <w:r w:rsidRPr="00F13504">
              <w:rPr>
                <w:rFonts w:ascii="Arial" w:hAnsi="Arial" w:cs="Arial"/>
                <w:vertAlign w:val="subscript"/>
                <w:lang w:val="da-DK"/>
              </w:rPr>
              <w:t>(übererregt)</w:t>
            </w:r>
            <w:r w:rsidRPr="00F13504">
              <w:rPr>
                <w:rFonts w:ascii="Arial" w:hAnsi="Arial" w:cs="Arial"/>
                <w:lang w:val="da-DK"/>
              </w:rPr>
              <w:t xml:space="preserve"> :</w:t>
            </w:r>
            <w:r w:rsidRPr="00F13504">
              <w:rPr>
                <w:rFonts w:ascii="Arial" w:hAnsi="Arial" w:cs="Arial"/>
                <w:bCs/>
                <w:lang w:val="da-DK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068651480"/>
                <w:placeholder>
                  <w:docPart w:val="EABD9CD8E6514616B0F562BD1F108127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 w:cs="Arial"/>
                <w:bCs/>
                <w:lang w:val="da-DK"/>
              </w:rPr>
              <w:t xml:space="preserve">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600" w:after="12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 Blindleistungs-</w:t>
            </w:r>
          </w:p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kompensation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nicht vorhanden 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B56FFA">
              <w:rPr>
                <w:rFonts w:ascii="Arial" w:hAnsi="Arial" w:cs="Arial"/>
              </w:rPr>
            </w:r>
            <w:r w:rsidR="00B56FFA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53" w:type="dxa"/>
            <w:gridSpan w:val="14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5A2759" w:rsidRPr="00F13504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vorhanden </w:t>
            </w:r>
            <w:sdt>
              <w:sdtPr>
                <w:rPr>
                  <w:rFonts w:ascii="Arial" w:hAnsi="Arial"/>
                </w:rPr>
                <w:id w:val="-324821753"/>
                <w:placeholder>
                  <w:docPart w:val="06909A029AD94CF587AB255D62CA7939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/>
              </w:rPr>
              <w:t xml:space="preserve"> kVAr</w:t>
            </w:r>
          </w:p>
        </w:tc>
        <w:tc>
          <w:tcPr>
            <w:tcW w:w="2705" w:type="dxa"/>
            <w:gridSpan w:val="5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F13504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geregelt:   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ja</w:t>
            </w:r>
            <w:r w:rsidRPr="00F13504">
              <w:rPr>
                <w:rFonts w:ascii="Arial" w:hAnsi="Arial"/>
                <w:b/>
              </w:rPr>
              <w:t xml:space="preserve"> 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  <w:r w:rsidRPr="00F13504">
              <w:rPr>
                <w:rFonts w:ascii="Arial" w:hAnsi="Arial"/>
              </w:rPr>
              <w:t>nein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Zugeordnet:</w:t>
            </w:r>
          </w:p>
        </w:tc>
        <w:tc>
          <w:tcPr>
            <w:tcW w:w="2553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der Erzeugungsanlage  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B56FFA">
              <w:rPr>
                <w:rFonts w:ascii="Arial" w:hAnsi="Arial" w:cs="Arial"/>
              </w:rPr>
            </w:r>
            <w:r w:rsidR="00B56FFA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5" w:type="dxa"/>
            <w:gridSpan w:val="5"/>
            <w:tcBorders>
              <w:bottom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den Erzeugungseinheiten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B56FFA">
              <w:rPr>
                <w:rFonts w:ascii="Arial" w:hAnsi="Arial" w:cs="Arial"/>
              </w:rPr>
            </w:r>
            <w:r w:rsidR="00B56FFA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Blindleistung je Stufe</w:t>
            </w:r>
          </w:p>
        </w:tc>
        <w:tc>
          <w:tcPr>
            <w:tcW w:w="1699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2102604751"/>
                <w:placeholder>
                  <w:docPart w:val="03180F2220684FA8BC92726C6DE1C237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8B2944"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t>kVAr</w:t>
            </w:r>
          </w:p>
        </w:tc>
        <w:tc>
          <w:tcPr>
            <w:tcW w:w="1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Zahl der Stufen               </w:t>
            </w:r>
          </w:p>
        </w:tc>
        <w:tc>
          <w:tcPr>
            <w:tcW w:w="15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</w:t>
            </w:r>
            <w:sdt>
              <w:sdtPr>
                <w:rPr>
                  <w:rFonts w:ascii="Arial" w:hAnsi="Arial"/>
                </w:rPr>
                <w:id w:val="937719492"/>
                <w:placeholder>
                  <w:docPart w:val="9009F49750374F0AAA2960D9E91C3292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3822" w:type="dxa"/>
            <w:gridSpan w:val="13"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Verdrosselungsgrad/Resonanzfrequenz                          </w:t>
            </w:r>
          </w:p>
        </w:tc>
        <w:tc>
          <w:tcPr>
            <w:tcW w:w="3420" w:type="dxa"/>
            <w:gridSpan w:val="8"/>
            <w:tcBorders>
              <w:left w:val="nil"/>
              <w:bottom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                                  </w:t>
            </w:r>
            <w:r w:rsidR="008B294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785038162"/>
                <w:placeholder>
                  <w:docPart w:val="6A7BDAE22A6249D78032F053AB777079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Tf-Sperre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nicht vorhanden 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B56FFA">
              <w:rPr>
                <w:rFonts w:ascii="Arial" w:hAnsi="Arial" w:cs="Arial"/>
              </w:rPr>
            </w:r>
            <w:r w:rsidR="00B56FFA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258" w:type="dxa"/>
            <w:gridSpan w:val="1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F13504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mit Tf-Sperre für      </w:t>
            </w:r>
            <w:sdt>
              <w:sdtPr>
                <w:rPr>
                  <w:rFonts w:ascii="Arial" w:hAnsi="Arial"/>
                </w:rPr>
                <w:id w:val="1620722260"/>
                <w:placeholder>
                  <w:docPart w:val="7A44CCBB42B942A08215A062B29781DA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/>
              </w:rPr>
              <w:t xml:space="preserve"> Hz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960" w:line="240" w:lineRule="auto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Schutzeinrichtungen     </w:t>
            </w:r>
            <w:r w:rsidRPr="00DA3EB0">
              <w:rPr>
                <w:rFonts w:ascii="Arial" w:hAnsi="Arial"/>
                <w:b/>
              </w:rPr>
              <w:br/>
              <w:t xml:space="preserve">     am Netzanschluss-</w:t>
            </w:r>
            <w:r w:rsidRPr="00DA3EB0">
              <w:rPr>
                <w:rFonts w:ascii="Arial" w:hAnsi="Arial"/>
                <w:b/>
              </w:rPr>
              <w:br/>
              <w:t xml:space="preserve">     punkt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spacing w:before="840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>Kurzschlussschutz</w:t>
            </w:r>
          </w:p>
        </w:tc>
        <w:tc>
          <w:tcPr>
            <w:tcW w:w="5258" w:type="dxa"/>
            <w:gridSpan w:val="19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F13504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 w:cs="Arial"/>
              </w:rPr>
              <w:t xml:space="preserve">Distanzschutzrelais mit U-I-Anregung                    </w:t>
            </w:r>
            <w:r w:rsidRPr="00DA3EB0">
              <w:rPr>
                <w:rFonts w:ascii="Arial" w:hAnsi="Arial"/>
                <w:b/>
              </w:rPr>
              <w:t xml:space="preserve">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 w:cs="Arial"/>
              </w:rPr>
              <w:t xml:space="preserve">Leistungsschalter mit UMZ-Schutz             </w:t>
            </w:r>
            <w:r w:rsidR="008B2944">
              <w:rPr>
                <w:rFonts w:ascii="Arial" w:hAnsi="Arial" w:cs="Arial"/>
              </w:rPr>
              <w:t xml:space="preserve">            </w:t>
            </w:r>
            <w:r w:rsidRPr="00DA3EB0">
              <w:rPr>
                <w:rFonts w:ascii="Arial" w:hAnsi="Arial" w:cs="Arial"/>
              </w:rPr>
              <w:t xml:space="preserve"> </w:t>
            </w:r>
            <w:r w:rsidRPr="00DA3EB0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 w:cs="Arial"/>
              </w:rPr>
              <w:instrText xml:space="preserve"> FORMCHECKBOX </w:instrText>
            </w:r>
            <w:r w:rsidR="00B56FFA">
              <w:rPr>
                <w:rFonts w:ascii="Arial" w:hAnsi="Arial" w:cs="Arial"/>
              </w:rPr>
            </w:r>
            <w:r w:rsidR="00B56FFA">
              <w:rPr>
                <w:rFonts w:ascii="Arial" w:hAnsi="Arial" w:cs="Arial"/>
              </w:rPr>
              <w:fldChar w:fldCharType="separate"/>
            </w:r>
            <w:r w:rsidRPr="00DA3EB0">
              <w:rPr>
                <w:rFonts w:ascii="Arial" w:hAnsi="Arial" w:cs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F13504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 w:cs="Arial"/>
              </w:rPr>
              <w:t xml:space="preserve">Lastschalter-Sicherungskombination                     </w:t>
            </w:r>
            <w:r w:rsidRPr="00DA3EB0">
              <w:rPr>
                <w:rFonts w:ascii="Arial" w:hAnsi="Arial"/>
                <w:b/>
              </w:rPr>
              <w:t xml:space="preserve">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  <w:b/>
              </w:rPr>
              <w:t xml:space="preserve">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sonstiges:   </w:t>
            </w:r>
            <w:sdt>
              <w:sdtPr>
                <w:rPr>
                  <w:rFonts w:ascii="Arial" w:hAnsi="Arial"/>
                </w:rPr>
                <w:id w:val="1293403827"/>
                <w:placeholder>
                  <w:docPart w:val="FFC261C312E248C6ADCDB8108CFB5212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Erdschluss-       </w:t>
            </w:r>
          </w:p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richtungserfassg.</w:t>
            </w:r>
          </w:p>
        </w:tc>
        <w:tc>
          <w:tcPr>
            <w:tcW w:w="5258" w:type="dxa"/>
            <w:gridSpan w:val="1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Art:   </w:t>
            </w:r>
            <w:r w:rsidR="008B294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1969630216"/>
                <w:placeholder>
                  <w:docPart w:val="2B7B749C0C0D4D7EB80D802CAC4F7C64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  <w:r w:rsidRPr="00DA3EB0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left w:val="single" w:sz="2" w:space="0" w:color="auto"/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Typ:   </w:t>
            </w:r>
            <w:sdt>
              <w:sdtPr>
                <w:rPr>
                  <w:rFonts w:ascii="Arial" w:hAnsi="Arial"/>
                </w:rPr>
                <w:id w:val="212552650"/>
                <w:placeholder>
                  <w:docPart w:val="60DFF2CA5358407A8CAAB42116F20AEF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__________________________________</w:t>
                </w:r>
              </w:sdtContent>
            </w:sdt>
            <w:r w:rsidRPr="00DA3EB0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960" w:line="240" w:lineRule="auto"/>
              <w:jc w:val="left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 Angaben zum </w:t>
            </w:r>
            <w:r w:rsidRPr="00DA3EB0">
              <w:rPr>
                <w:rFonts w:ascii="Arial" w:hAnsi="Arial"/>
                <w:b/>
              </w:rPr>
              <w:br/>
              <w:t xml:space="preserve">  anschlussnehmer-</w:t>
            </w:r>
            <w:r w:rsidRPr="00DA3EB0">
              <w:rPr>
                <w:rFonts w:ascii="Arial" w:hAnsi="Arial"/>
                <w:b/>
              </w:rPr>
              <w:br/>
              <w:t xml:space="preserve">  eigenen MS-Netz</w:t>
            </w:r>
          </w:p>
        </w:tc>
        <w:tc>
          <w:tcPr>
            <w:tcW w:w="3978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Bemessungsspannung U</w:t>
            </w:r>
            <w:r w:rsidRPr="00DA3EB0">
              <w:rPr>
                <w:rFonts w:ascii="Arial" w:hAnsi="Arial"/>
                <w:vertAlign w:val="subscript"/>
              </w:rPr>
              <w:t>rMS</w:t>
            </w: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756514469"/>
                <w:placeholder>
                  <w:docPart w:val="C0CDE89212A245FD823420A39E188CB4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                  </w:t>
            </w:r>
          </w:p>
        </w:tc>
        <w:tc>
          <w:tcPr>
            <w:tcW w:w="3264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Leitungslänge    </w:t>
            </w:r>
            <w:sdt>
              <w:sdtPr>
                <w:rPr>
                  <w:rFonts w:ascii="Arial" w:hAnsi="Arial"/>
                </w:rPr>
                <w:id w:val="223647906"/>
                <w:placeholder>
                  <w:docPart w:val="2F31F3347E464EE29FDCC0B510D22557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m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3978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Kabeltyp   </w:t>
            </w:r>
            <w:sdt>
              <w:sdtPr>
                <w:rPr>
                  <w:rFonts w:ascii="Arial" w:hAnsi="Arial"/>
                </w:rPr>
                <w:id w:val="-533185799"/>
                <w:placeholder>
                  <w:docPart w:val="ABC3725C5034432D9BAC7EDAD58497BB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</w:t>
                </w:r>
              </w:sdtContent>
            </w:sdt>
          </w:p>
        </w:tc>
        <w:tc>
          <w:tcPr>
            <w:tcW w:w="3264" w:type="dxa"/>
            <w:gridSpan w:val="7"/>
            <w:tcBorders>
              <w:bottom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Querschnitt    </w:t>
            </w:r>
            <w:sdt>
              <w:sdtPr>
                <w:rPr>
                  <w:rFonts w:ascii="Arial" w:hAnsi="Arial"/>
                </w:rPr>
                <w:id w:val="-197623774"/>
                <w:placeholder>
                  <w:docPart w:val="18ED95D163BF4520B9A2CC1686B9732A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480" w:line="240" w:lineRule="auto"/>
              <w:jc w:val="left"/>
              <w:rPr>
                <w:rFonts w:ascii="Arial" w:hAnsi="Arial"/>
                <w:b/>
              </w:rPr>
            </w:pPr>
          </w:p>
        </w:tc>
        <w:tc>
          <w:tcPr>
            <w:tcW w:w="1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Netzform: </w:t>
            </w:r>
          </w:p>
        </w:tc>
        <w:tc>
          <w:tcPr>
            <w:tcW w:w="14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gelöscht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2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isoliert 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</w:rPr>
              <w:t xml:space="preserve">             </w:t>
            </w:r>
          </w:p>
        </w:tc>
        <w:tc>
          <w:tcPr>
            <w:tcW w:w="25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niederohmig geerdet 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  <w:r w:rsidRPr="00A014A8">
              <w:rPr>
                <w:rFonts w:ascii="Arial" w:hAnsi="Arial"/>
              </w:rPr>
              <w:t xml:space="preserve">              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MS/MS-Zwischen-</w:t>
            </w:r>
            <w:r w:rsidRPr="00DA3EB0">
              <w:rPr>
                <w:rFonts w:ascii="Arial" w:hAnsi="Arial"/>
              </w:rPr>
              <w:br/>
              <w:t>Transformator</w:t>
            </w:r>
            <w:r w:rsidRPr="00DA3EB0">
              <w:rPr>
                <w:rFonts w:ascii="Arial" w:hAnsi="Arial"/>
              </w:rPr>
              <w:br/>
              <w:t xml:space="preserve">  (falls vorhanden)</w:t>
            </w:r>
          </w:p>
        </w:tc>
        <w:tc>
          <w:tcPr>
            <w:tcW w:w="2701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Schaltgruppe </w:t>
            </w:r>
            <w:sdt>
              <w:sdtPr>
                <w:rPr>
                  <w:rFonts w:ascii="Arial" w:hAnsi="Arial"/>
                </w:rPr>
                <w:id w:val="-1853947112"/>
                <w:placeholder>
                  <w:docPart w:val="95A94DEEF15D43279935C711EC4704F6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2557" w:type="dxa"/>
            <w:gridSpan w:val="4"/>
            <w:tcBorders>
              <w:top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u</w:t>
            </w:r>
            <w:r w:rsidRPr="00DA3EB0">
              <w:rPr>
                <w:rFonts w:ascii="Arial" w:hAnsi="Arial"/>
                <w:vertAlign w:val="subscript"/>
              </w:rPr>
              <w:t xml:space="preserve">k  </w:t>
            </w:r>
            <w:r w:rsidRPr="00DA3EB0">
              <w:rPr>
                <w:rFonts w:ascii="Arial" w:hAnsi="Arial"/>
              </w:rPr>
              <w:t xml:space="preserve">                </w:t>
            </w:r>
            <w:r w:rsidR="008B2944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31259771"/>
                <w:placeholder>
                  <w:docPart w:val="9B7E275793F849EA997DCA615DE3089E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>%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top w:val="single" w:sz="2" w:space="0" w:color="auto"/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Obere Bemessungsspannung U</w:t>
            </w:r>
            <w:r w:rsidRPr="00DA3EB0">
              <w:rPr>
                <w:rFonts w:ascii="Arial" w:hAnsi="Arial"/>
                <w:vertAlign w:val="subscript"/>
              </w:rPr>
              <w:t>rOS</w:t>
            </w:r>
            <w:r w:rsidRPr="00DA3EB0">
              <w:rPr>
                <w:rFonts w:ascii="Arial" w:hAnsi="Arial"/>
              </w:rPr>
              <w:t xml:space="preserve">              </w:t>
            </w:r>
            <w:sdt>
              <w:sdtPr>
                <w:rPr>
                  <w:rFonts w:ascii="Arial" w:hAnsi="Arial"/>
                </w:rPr>
                <w:id w:val="-392581838"/>
                <w:placeholder>
                  <w:docPart w:val="9953926467704696BBE851935E37295E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kV                 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</w:p>
        </w:tc>
        <w:tc>
          <w:tcPr>
            <w:tcW w:w="5258" w:type="dxa"/>
            <w:gridSpan w:val="19"/>
            <w:tcBorders>
              <w:top w:val="single" w:sz="2" w:space="0" w:color="auto"/>
              <w:bottom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Untere Bemessungsspannung U</w:t>
            </w:r>
            <w:r w:rsidRPr="00DA3EB0">
              <w:rPr>
                <w:rFonts w:ascii="Arial" w:hAnsi="Arial"/>
                <w:vertAlign w:val="subscript"/>
              </w:rPr>
              <w:t>rUS</w:t>
            </w:r>
            <w:r w:rsidRPr="00DA3EB0">
              <w:rPr>
                <w:rFonts w:ascii="Arial" w:hAnsi="Arial"/>
              </w:rPr>
              <w:t xml:space="preserve">              </w:t>
            </w:r>
            <w:sdt>
              <w:sdtPr>
                <w:rPr>
                  <w:rFonts w:ascii="Arial" w:hAnsi="Arial"/>
                </w:rPr>
                <w:id w:val="-2052991374"/>
                <w:placeholder>
                  <w:docPart w:val="AE35799AC9A1457B8B2951760E0E3985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kV                  </w:t>
            </w:r>
          </w:p>
        </w:tc>
      </w:tr>
      <w:tr w:rsidR="005A2759" w:rsidRPr="00DA3EB0" w:rsidTr="00ED1AE6">
        <w:trPr>
          <w:cantSplit/>
        </w:trPr>
        <w:tc>
          <w:tcPr>
            <w:tcW w:w="6665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tabs>
                <w:tab w:val="center" w:pos="4275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Datenblatt der Erzeugungseinheiten – MS                 3 (4)</w:t>
            </w:r>
          </w:p>
          <w:p w:rsidR="005A2759" w:rsidRPr="00DA3EB0" w:rsidRDefault="005A2759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/>
              </w:rPr>
              <w:t>(vom Kunden auszufüllen; f</w:t>
            </w:r>
            <w:r w:rsidRPr="00DA3EB0">
              <w:rPr>
                <w:rFonts w:ascii="Arial" w:hAnsi="Arial" w:cs="Arial"/>
              </w:rPr>
              <w:t>ür jede Erzeugungseinheit bitte ein Datenblatt ausfüllen</w:t>
            </w:r>
            <w:r w:rsidRPr="00DA3EB0">
              <w:rPr>
                <w:rFonts w:ascii="Arial" w:hAnsi="Arial"/>
              </w:rPr>
              <w:t>)</w:t>
            </w:r>
          </w:p>
        </w:tc>
        <w:tc>
          <w:tcPr>
            <w:tcW w:w="28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DA3EB0" w:rsidRDefault="005A275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466725"/>
                  <wp:effectExtent l="0" t="0" r="9525" b="9525"/>
                  <wp:docPr id="2" name="Grafik 2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120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 Generator</w:t>
            </w:r>
          </w:p>
        </w:tc>
        <w:tc>
          <w:tcPr>
            <w:tcW w:w="6518" w:type="dxa"/>
            <w:gridSpan w:val="20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Asynchronmaschine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518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doppelt gespeiste Asynchronmaschine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518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Synchronmaschine direkt gekoppelt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518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Synchronmaschine mit Umrichter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6518" w:type="dxa"/>
            <w:gridSpan w:val="2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nil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PV-Generator mit Wechselrichter</w:t>
            </w:r>
          </w:p>
        </w:tc>
        <w:tc>
          <w:tcPr>
            <w:tcW w:w="724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</w:rPr>
            </w:pPr>
          </w:p>
        </w:tc>
        <w:tc>
          <w:tcPr>
            <w:tcW w:w="7242" w:type="dxa"/>
            <w:gridSpan w:val="21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8B2944">
            <w:pPr>
              <w:spacing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weitere  </w:t>
            </w:r>
            <w:sdt>
              <w:sdtPr>
                <w:rPr>
                  <w:rFonts w:ascii="Arial" w:hAnsi="Arial"/>
                </w:rPr>
                <w:id w:val="-1535951719"/>
                <w:placeholder>
                  <w:docPart w:val="C2872D6BACE94C128A88E375305E82DF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sdtContent>
            </w:sdt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Hersteller:</w:t>
            </w:r>
          </w:p>
        </w:tc>
        <w:tc>
          <w:tcPr>
            <w:tcW w:w="3542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548039334"/>
                <w:placeholder>
                  <w:docPart w:val="851FFAF958714908B381CC26705EBBB6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</w:t>
                </w:r>
              </w:sdtContent>
            </w:sdt>
          </w:p>
        </w:tc>
        <w:tc>
          <w:tcPr>
            <w:tcW w:w="37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Typ:   </w:t>
            </w:r>
            <w:sdt>
              <w:sdtPr>
                <w:rPr>
                  <w:rFonts w:ascii="Arial" w:hAnsi="Arial"/>
                </w:rPr>
                <w:id w:val="661823509"/>
                <w:placeholder>
                  <w:docPart w:val="574DC744A94346E784A9974D9F7BB611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</w:t>
                </w:r>
              </w:sdtContent>
            </w:sdt>
            <w:r w:rsidRPr="00DA3EB0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5805" w:type="dxa"/>
            <w:gridSpan w:val="1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line="240" w:lineRule="auto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Anzahl baugleicher Erzeugungseinheiten:</w:t>
            </w:r>
          </w:p>
        </w:tc>
        <w:tc>
          <w:tcPr>
            <w:tcW w:w="3700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621997169"/>
                <w:placeholder>
                  <w:docPart w:val="C5B99081CA29470DA132EC37B4EBD4E2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</w:t>
                </w:r>
              </w:sdtContent>
            </w:sdt>
            <w:r w:rsidRPr="00DA3EB0">
              <w:rPr>
                <w:rFonts w:ascii="Arial" w:hAnsi="Arial"/>
              </w:rPr>
              <w:t xml:space="preserve">  Stück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spacing w:before="600"/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Leistungsangaben</w:t>
            </w:r>
          </w:p>
        </w:tc>
        <w:tc>
          <w:tcPr>
            <w:tcW w:w="5669" w:type="dxa"/>
            <w:gridSpan w:val="19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bCs/>
              </w:rPr>
            </w:pPr>
            <w:r w:rsidRPr="00DA3EB0">
              <w:t>Nennleistung einer Generatoreinheit P</w:t>
            </w:r>
            <w:r w:rsidRPr="00DA3EB0">
              <w:rPr>
                <w:vertAlign w:val="subscript"/>
              </w:rPr>
              <w:t>nG</w:t>
            </w:r>
          </w:p>
        </w:tc>
        <w:tc>
          <w:tcPr>
            <w:tcW w:w="1573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544178017"/>
                <w:placeholder>
                  <w:docPart w:val="344F5F03D3E6440AB0227C86BA2C5348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kW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bCs/>
                <w:vertAlign w:val="subscript"/>
              </w:rPr>
            </w:pPr>
          </w:p>
        </w:tc>
        <w:tc>
          <w:tcPr>
            <w:tcW w:w="5669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vertAlign w:val="subscript"/>
              </w:rPr>
            </w:pPr>
            <w:r w:rsidRPr="00DA3EB0">
              <w:rPr>
                <w:bCs/>
              </w:rPr>
              <w:t>Maximale Wirkleistung P</w:t>
            </w:r>
            <w:r w:rsidRPr="00DA3EB0">
              <w:rPr>
                <w:bCs/>
                <w:vertAlign w:val="subscript"/>
              </w:rPr>
              <w:t>Emax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055084048"/>
                <w:placeholder>
                  <w:docPart w:val="275F8A77E06C42A0964AF02FC86E545D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="008B2944"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t>kW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5669" w:type="dxa"/>
            <w:gridSpan w:val="19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r w:rsidRPr="00DA3EB0">
              <w:t>Bemessungsscheinleistung S</w:t>
            </w:r>
            <w:r w:rsidRPr="00DA3EB0">
              <w:rPr>
                <w:vertAlign w:val="subscript"/>
              </w:rPr>
              <w:t>rE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579677876"/>
                <w:placeholder>
                  <w:docPart w:val="AB5761324CBA4DA3A4CBCA036D87648B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4742" w:type="dxa"/>
            <w:gridSpan w:val="8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  <w:b/>
              </w:rPr>
              <w:t xml:space="preserve"> </w:t>
            </w:r>
            <w:r w:rsidRPr="00DA3EB0">
              <w:rPr>
                <w:rFonts w:ascii="Arial" w:hAnsi="Arial" w:cs="Arial"/>
                <w:color w:val="000000"/>
              </w:rPr>
              <w:t>Generatornennspannung U</w:t>
            </w:r>
            <w:r w:rsidRPr="00DA3EB0">
              <w:rPr>
                <w:rFonts w:ascii="Arial" w:hAnsi="Arial" w:cs="Arial"/>
                <w:color w:val="000000"/>
                <w:position w:val="-8"/>
                <w:vertAlign w:val="subscript"/>
              </w:rPr>
              <w:t xml:space="preserve">nG             </w:t>
            </w:r>
            <w:sdt>
              <w:sdtPr>
                <w:rPr>
                  <w:rFonts w:ascii="Arial" w:hAnsi="Arial"/>
                </w:rPr>
                <w:id w:val="1730340082"/>
                <w:placeholder>
                  <w:docPart w:val="BE99CF884916465D822C642AB153F330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V</w:t>
            </w:r>
          </w:p>
        </w:tc>
        <w:tc>
          <w:tcPr>
            <w:tcW w:w="4763" w:type="dxa"/>
            <w:gridSpan w:val="1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r w:rsidRPr="00DA3EB0">
              <w:rPr>
                <w:rFonts w:ascii="Arial" w:hAnsi="Arial" w:cs="Arial"/>
                <w:color w:val="000000"/>
              </w:rPr>
              <w:t>Generatornennstrom</w:t>
            </w: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 w:cs="Arial"/>
                <w:color w:val="000000"/>
              </w:rPr>
              <w:t>I</w:t>
            </w:r>
            <w:r w:rsidRPr="00DA3EB0">
              <w:rPr>
                <w:rFonts w:ascii="Arial" w:hAnsi="Arial" w:cs="Arial"/>
                <w:color w:val="000000"/>
                <w:position w:val="-8"/>
                <w:vertAlign w:val="subscript"/>
              </w:rPr>
              <w:t>nG</w:t>
            </w:r>
            <w:r w:rsidRPr="00DA3EB0">
              <w:rPr>
                <w:rFonts w:ascii="Arial" w:hAnsi="Arial"/>
              </w:rPr>
              <w:t xml:space="preserve">               </w:t>
            </w:r>
            <w:sdt>
              <w:sdtPr>
                <w:rPr>
                  <w:rFonts w:ascii="Arial" w:hAnsi="Arial"/>
                </w:rPr>
                <w:id w:val="-1215041090"/>
                <w:placeholder>
                  <w:docPart w:val="1FB5375FD157488FB284C00CB245C329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A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7932" w:type="dxa"/>
            <w:gridSpan w:val="20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 w:cs="Arial"/>
                <w:color w:val="000000"/>
              </w:rPr>
              <w:t>Maximaler Schaltstromfaktor gemäß Kapitel 6.2.1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-78529561"/>
                <w:placeholder>
                  <w:docPart w:val="841B57B4541D4CF9A21E1D2F976D5543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7932" w:type="dxa"/>
            <w:gridSpan w:val="20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 w:cs="Arial"/>
                <w:color w:val="000000"/>
              </w:rPr>
              <w:t xml:space="preserve"> Anfangs-Kurzschlusswechselstrom des Generators I</w:t>
            </w:r>
            <w:r w:rsidRPr="00DA3EB0">
              <w:rPr>
                <w:rFonts w:ascii="Arial" w:hAnsi="Arial" w:cs="Arial"/>
                <w:color w:val="000000"/>
                <w:vertAlign w:val="subscript"/>
              </w:rPr>
              <w:t>k</w:t>
            </w:r>
            <w:r w:rsidRPr="00DA3EB0">
              <w:rPr>
                <w:rFonts w:ascii="Arial" w:hAnsi="Arial" w:cs="Arial"/>
                <w:color w:val="000000"/>
              </w:rPr>
              <w:t>“ (bei U</w:t>
            </w:r>
            <w:r w:rsidRPr="00DA3EB0">
              <w:rPr>
                <w:rFonts w:ascii="Arial" w:hAnsi="Arial" w:cs="Arial"/>
                <w:color w:val="000000"/>
                <w:position w:val="-8"/>
                <w:vertAlign w:val="subscript"/>
              </w:rPr>
              <w:t>nG</w:t>
            </w:r>
            <w:r w:rsidRPr="00DA3EB0">
              <w:rPr>
                <w:rFonts w:ascii="Arial" w:hAnsi="Arial" w:cs="Arial"/>
                <w:color w:val="000000"/>
              </w:rPr>
              <w:t xml:space="preserve">)                   </w:t>
            </w:r>
          </w:p>
        </w:tc>
        <w:tc>
          <w:tcPr>
            <w:tcW w:w="1573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724491235"/>
                <w:placeholder>
                  <w:docPart w:val="F2094B388A07415C98115A6635622D58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 A</w:t>
            </w:r>
          </w:p>
        </w:tc>
      </w:tr>
      <w:tr w:rsidR="005A2759" w:rsidRPr="00DA3EB0" w:rsidTr="004F2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9505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A2759" w:rsidRPr="00DA3EB0" w:rsidRDefault="005A2759" w:rsidP="00ED1AE6">
            <w:pPr>
              <w:jc w:val="left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b/>
              </w:rPr>
              <w:t xml:space="preserve">Bereich Verschiebungsfaktor </w:t>
            </w:r>
            <w:r w:rsidRPr="00DA3EB0">
              <w:rPr>
                <w:rFonts w:ascii="Arial" w:hAnsi="Arial" w:cs="Arial"/>
              </w:rPr>
              <w:t>(es</w:t>
            </w:r>
            <w:r w:rsidRPr="00DA3EB0">
              <w:rPr>
                <w:rFonts w:ascii="Arial" w:hAnsi="Arial" w:cs="Arial"/>
                <w:b/>
              </w:rPr>
              <w:t xml:space="preserve"> </w:t>
            </w:r>
            <w:r w:rsidRPr="00DA3EB0">
              <w:rPr>
                <w:rFonts w:ascii="Arial" w:hAnsi="Arial" w:cs="Arial"/>
              </w:rPr>
              <w:t>gilt das Verbraucherzählpfeilsystem):</w:t>
            </w:r>
          </w:p>
        </w:tc>
      </w:tr>
      <w:tr w:rsidR="005A2759" w:rsidRPr="00DA3EB0" w:rsidTr="004F2B5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4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A2759" w:rsidRPr="00115C56" w:rsidRDefault="005A2759" w:rsidP="00ED1AE6">
            <w:pPr>
              <w:spacing w:after="120" w:line="240" w:lineRule="auto"/>
              <w:rPr>
                <w:rFonts w:ascii="Arial" w:hAnsi="Arial" w:cs="Arial"/>
                <w:lang w:val="da-DK"/>
              </w:rPr>
            </w:pPr>
            <w:r w:rsidRPr="00456CB2">
              <w:rPr>
                <w:rFonts w:ascii="Arial" w:hAnsi="Arial" w:cs="Arial"/>
                <w:bCs/>
              </w:rPr>
              <w:t xml:space="preserve"> </w:t>
            </w:r>
            <w:r w:rsidRPr="000169BC">
              <w:rPr>
                <w:rFonts w:ascii="Arial" w:hAnsi="Arial" w:cs="Arial"/>
                <w:color w:val="000000"/>
                <w:lang w:val="da-DK"/>
              </w:rPr>
              <w:t>cos</w:t>
            </w:r>
            <w:r w:rsidRPr="000169BC">
              <w:rPr>
                <w:rFonts w:ascii="Arial" w:hAnsi="Arial" w:cs="Arial"/>
                <w:lang w:val="da-DK"/>
              </w:rPr>
              <w:t xml:space="preserve"> </w:t>
            </w:r>
            <w:r w:rsidRPr="00A014A8">
              <w:rPr>
                <w:rFonts w:ascii="Arial" w:hAnsi="Arial" w:cs="Arial"/>
              </w:rPr>
              <w:sym w:font="Symbol" w:char="F06A"/>
            </w:r>
            <w:r w:rsidRPr="00A014A8">
              <w:rPr>
                <w:rFonts w:ascii="Arial" w:hAnsi="Arial" w:cs="Arial"/>
                <w:lang w:val="da-DK"/>
              </w:rPr>
              <w:t xml:space="preserve"> ind </w:t>
            </w:r>
            <w:r w:rsidRPr="00F13504">
              <w:rPr>
                <w:rFonts w:ascii="Arial" w:hAnsi="Arial" w:cs="Arial"/>
                <w:vertAlign w:val="subscript"/>
                <w:lang w:val="da-DK"/>
              </w:rPr>
              <w:t>(untererregt)</w:t>
            </w:r>
            <w:r w:rsidRPr="00F13504">
              <w:rPr>
                <w:rFonts w:ascii="Arial" w:hAnsi="Arial" w:cs="Arial"/>
                <w:lang w:val="da-DK"/>
              </w:rPr>
              <w:t xml:space="preserve"> :</w:t>
            </w:r>
            <w:r w:rsidRPr="00F13504">
              <w:rPr>
                <w:rFonts w:ascii="Arial" w:hAnsi="Arial" w:cs="Arial"/>
                <w:bCs/>
                <w:lang w:val="da-DK"/>
              </w:rPr>
              <w:t xml:space="preserve"> </w:t>
            </w:r>
            <w:sdt>
              <w:sdtPr>
                <w:rPr>
                  <w:rFonts w:ascii="Arial" w:hAnsi="Arial"/>
                </w:rPr>
                <w:id w:val="2068678666"/>
                <w:placeholder>
                  <w:docPart w:val="4AF55C23E9C642AA9E63EFBBAA80BB31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 w:cs="Arial"/>
                <w:bCs/>
                <w:lang w:val="da-DK"/>
              </w:rPr>
              <w:t xml:space="preserve">  </w:t>
            </w: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A2759" w:rsidRPr="000169BC" w:rsidRDefault="005A2759" w:rsidP="00ED1AE6">
            <w:pPr>
              <w:spacing w:after="120" w:line="240" w:lineRule="auto"/>
              <w:jc w:val="center"/>
              <w:rPr>
                <w:rFonts w:ascii="Arial" w:hAnsi="Arial" w:cs="Arial"/>
                <w:lang w:val="da-DK"/>
              </w:rPr>
            </w:pPr>
            <w:r w:rsidRPr="000169BC">
              <w:rPr>
                <w:rFonts w:ascii="Arial" w:hAnsi="Arial" w:cs="Arial"/>
                <w:lang w:val="da-DK"/>
              </w:rPr>
              <w:t>bis</w:t>
            </w:r>
          </w:p>
        </w:tc>
        <w:tc>
          <w:tcPr>
            <w:tcW w:w="4305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115C56" w:rsidRDefault="005A2759" w:rsidP="00ED1AE6">
            <w:pPr>
              <w:spacing w:after="120" w:line="240" w:lineRule="auto"/>
              <w:rPr>
                <w:rFonts w:ascii="Arial" w:hAnsi="Arial" w:cs="Arial"/>
              </w:rPr>
            </w:pPr>
            <w:r w:rsidRPr="00DA3EB0">
              <w:rPr>
                <w:rFonts w:ascii="Arial" w:hAnsi="Arial" w:cs="Arial"/>
                <w:color w:val="000000"/>
                <w:lang w:val="da-DK"/>
              </w:rPr>
              <w:t>cos</w:t>
            </w:r>
            <w:r w:rsidRPr="00DA3EB0">
              <w:rPr>
                <w:rFonts w:ascii="Arial" w:hAnsi="Arial" w:cs="Arial"/>
                <w:lang w:val="da-DK"/>
              </w:rPr>
              <w:t xml:space="preserve"> </w:t>
            </w:r>
            <w:r w:rsidRPr="00A014A8">
              <w:rPr>
                <w:rFonts w:ascii="Arial" w:hAnsi="Arial" w:cs="Arial"/>
              </w:rPr>
              <w:sym w:font="Symbol" w:char="F06A"/>
            </w:r>
            <w:r w:rsidRPr="00A014A8">
              <w:rPr>
                <w:rFonts w:ascii="Arial" w:hAnsi="Arial" w:cs="Arial"/>
                <w:lang w:val="da-DK"/>
              </w:rPr>
              <w:t xml:space="preserve"> kap </w:t>
            </w:r>
            <w:r w:rsidRPr="00F13504">
              <w:rPr>
                <w:rFonts w:ascii="Arial" w:hAnsi="Arial" w:cs="Arial"/>
                <w:vertAlign w:val="subscript"/>
                <w:lang w:val="da-DK"/>
              </w:rPr>
              <w:t>(übererregt)</w:t>
            </w:r>
            <w:r w:rsidRPr="00F13504">
              <w:rPr>
                <w:rFonts w:ascii="Arial" w:hAnsi="Arial" w:cs="Arial"/>
                <w:lang w:val="da-DK"/>
              </w:rPr>
              <w:t xml:space="preserve"> :</w:t>
            </w:r>
            <w:r w:rsidRPr="00F13504">
              <w:rPr>
                <w:rFonts w:ascii="Arial" w:hAnsi="Arial" w:cs="Arial"/>
                <w:bCs/>
                <w:lang w:val="da-DK"/>
              </w:rPr>
              <w:t xml:space="preserve"> </w:t>
            </w:r>
            <w:sdt>
              <w:sdtPr>
                <w:rPr>
                  <w:rFonts w:ascii="Arial" w:hAnsi="Arial"/>
                </w:rPr>
                <w:id w:val="341826419"/>
                <w:placeholder>
                  <w:docPart w:val="F9252D44BB99410498A6810678D5B68F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F13504">
              <w:rPr>
                <w:rFonts w:ascii="Arial" w:hAnsi="Arial" w:cs="Arial"/>
                <w:bCs/>
                <w:lang w:val="da-DK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 w:val="restart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1080"/>
              <w:rPr>
                <w:rFonts w:ascii="Arial" w:hAnsi="Arial"/>
                <w:b/>
                <w:color w:val="FF0000"/>
              </w:rPr>
            </w:pPr>
            <w:r w:rsidRPr="00DA3EB0">
              <w:rPr>
                <w:rFonts w:ascii="Arial" w:hAnsi="Arial"/>
                <w:b/>
              </w:rPr>
              <w:t xml:space="preserve">  Stromrichter</w:t>
            </w: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Hersteller: </w:t>
            </w:r>
            <w:sdt>
              <w:sdtPr>
                <w:rPr>
                  <w:rFonts w:ascii="Arial" w:hAnsi="Arial"/>
                </w:rPr>
                <w:id w:val="-696160036"/>
                <w:placeholder>
                  <w:docPart w:val="2808DBE0719849029FFC34B7D0171969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556" w:type="dxa"/>
            <w:gridSpan w:val="9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Typ:   </w:t>
            </w:r>
            <w:sdt>
              <w:sdtPr>
                <w:rPr>
                  <w:rFonts w:ascii="Arial" w:hAnsi="Arial"/>
                </w:rPr>
                <w:id w:val="-173648055"/>
                <w:placeholder>
                  <w:docPart w:val="641543EE3D1C4F969DDCFECC0B730636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 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840" w:line="240" w:lineRule="auto"/>
              <w:rPr>
                <w:rFonts w:ascii="Arial" w:hAnsi="Arial"/>
                <w:b/>
              </w:rPr>
            </w:pPr>
          </w:p>
        </w:tc>
        <w:tc>
          <w:tcPr>
            <w:tcW w:w="368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Bemessungsleistung  </w:t>
            </w:r>
            <w:sdt>
              <w:sdtPr>
                <w:rPr>
                  <w:rFonts w:ascii="Arial" w:hAnsi="Arial"/>
                </w:rPr>
                <w:id w:val="528154739"/>
                <w:placeholder>
                  <w:docPart w:val="1BD25EEBCC5E485BBACA492678DA1501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kVA     </w:t>
            </w:r>
          </w:p>
        </w:tc>
        <w:tc>
          <w:tcPr>
            <w:tcW w:w="35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Pulszahl/Schaltfrequenz  </w:t>
            </w:r>
            <w:sdt>
              <w:sdtPr>
                <w:rPr>
                  <w:rFonts w:ascii="Arial" w:hAnsi="Arial"/>
                </w:rPr>
                <w:id w:val="-1634632212"/>
                <w:placeholder>
                  <w:docPart w:val="14708220761B495BA56E09175D8C778E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  <w:r w:rsidRPr="00DA3EB0">
              <w:rPr>
                <w:rFonts w:ascii="Arial" w:hAnsi="Arial"/>
              </w:rPr>
              <w:t xml:space="preserve">                      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06" w:type="dxa"/>
            <w:gridSpan w:val="5"/>
            <w:tcBorders>
              <w:left w:val="single" w:sz="6" w:space="0" w:color="auto"/>
              <w:bottom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Gleichrichter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2" w:type="dxa"/>
            <w:gridSpan w:val="13"/>
            <w:tcBorders>
              <w:bottom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Frequenzumrichter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24" w:type="dxa"/>
            <w:gridSpan w:val="3"/>
            <w:tcBorders>
              <w:bottom w:val="single" w:sz="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Drehstromsteller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06" w:type="dxa"/>
            <w:gridSpan w:val="5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Steuerung:</w:t>
            </w:r>
          </w:p>
        </w:tc>
        <w:tc>
          <w:tcPr>
            <w:tcW w:w="2412" w:type="dxa"/>
            <w:gridSpan w:val="13"/>
            <w:tcBorders>
              <w:top w:val="single" w:sz="2" w:space="0" w:color="auto"/>
              <w:bottom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gesteuert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24" w:type="dxa"/>
            <w:gridSpan w:val="3"/>
            <w:tcBorders>
              <w:top w:val="single" w:sz="2" w:space="0" w:color="auto"/>
              <w:bottom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ungesteuert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24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Zwischenkreis vorh.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1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induktiv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  <w:tc>
          <w:tcPr>
            <w:tcW w:w="24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rPr>
                <w:rFonts w:ascii="Arial" w:hAnsi="Arial"/>
              </w:rPr>
            </w:pPr>
            <w:r w:rsidRPr="00F13504">
              <w:rPr>
                <w:rFonts w:ascii="Arial" w:hAnsi="Arial"/>
              </w:rPr>
              <w:t xml:space="preserve"> kapazitiv</w:t>
            </w:r>
            <w:r w:rsidRPr="00F13504">
              <w:rPr>
                <w:rFonts w:ascii="Arial" w:hAnsi="Arial"/>
                <w:b/>
              </w:rPr>
              <w:t xml:space="preserve">  </w:t>
            </w:r>
            <w:r w:rsidRPr="00DA3EB0">
              <w:rPr>
                <w:rFonts w:ascii="Arial" w:hAnsi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  <w:b/>
              </w:rPr>
              <w:instrText xml:space="preserve"> FORMCHECKBOX </w:instrText>
            </w:r>
            <w:r w:rsidR="00B56FFA">
              <w:rPr>
                <w:rFonts w:ascii="Arial" w:hAnsi="Arial"/>
                <w:b/>
              </w:rPr>
            </w:r>
            <w:r w:rsidR="00B56FFA">
              <w:rPr>
                <w:rFonts w:ascii="Arial" w:hAnsi="Arial"/>
                <w:b/>
              </w:rPr>
              <w:fldChar w:fldCharType="separate"/>
            </w:r>
            <w:r w:rsidRPr="00DA3EB0">
              <w:rPr>
                <w:rFonts w:ascii="Arial" w:hAnsi="Arial"/>
                <w:b/>
              </w:rPr>
              <w:fldChar w:fldCharType="end"/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 Maschinen-</w:t>
            </w:r>
            <w:r w:rsidRPr="00DA3EB0">
              <w:rPr>
                <w:rFonts w:ascii="Arial" w:hAnsi="Arial"/>
                <w:b/>
              </w:rPr>
              <w:br/>
              <w:t xml:space="preserve">  transformator</w:t>
            </w:r>
          </w:p>
        </w:tc>
        <w:tc>
          <w:tcPr>
            <w:tcW w:w="368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8B2944" w:rsidP="008B2944">
            <w:pPr>
              <w:spacing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Bemessungsleistung </w:t>
            </w:r>
            <w:r w:rsidR="005A2759" w:rsidRPr="00DA3EB0">
              <w:rPr>
                <w:rFonts w:ascii="Arial" w:hAnsi="Arial"/>
              </w:rPr>
              <w:t>S</w:t>
            </w:r>
            <w:r w:rsidR="005A2759" w:rsidRPr="00DA3EB0">
              <w:rPr>
                <w:rFonts w:ascii="Arial" w:hAnsi="Arial"/>
                <w:vertAlign w:val="subscript"/>
              </w:rPr>
              <w:t>rT</w:t>
            </w:r>
            <w:r w:rsidR="005A2759" w:rsidRPr="00DA3EB0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1226493935"/>
                <w:placeholder>
                  <w:docPart w:val="5E3D604167704F6B908DC22623357E23"/>
                </w:placeholder>
                <w:showingPlcHdr/>
              </w:sdtPr>
              <w:sdtEndPr/>
              <w:sdtContent>
                <w:r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>
              <w:rPr>
                <w:rFonts w:ascii="Arial" w:hAnsi="Arial"/>
              </w:rPr>
              <w:t>k</w:t>
            </w:r>
            <w:r w:rsidR="005A2759" w:rsidRPr="00DA3EB0">
              <w:rPr>
                <w:rFonts w:ascii="Arial" w:hAnsi="Arial"/>
              </w:rPr>
              <w:t xml:space="preserve">VA                  </w:t>
            </w:r>
          </w:p>
        </w:tc>
        <w:tc>
          <w:tcPr>
            <w:tcW w:w="3556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5A2759" w:rsidP="008B2944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Kurzschlussspannung u</w:t>
            </w:r>
            <w:r w:rsidRPr="00DA3EB0">
              <w:rPr>
                <w:rFonts w:ascii="Arial" w:hAnsi="Arial"/>
                <w:vertAlign w:val="subscript"/>
              </w:rPr>
              <w:t>k</w:t>
            </w:r>
            <w:r w:rsidRPr="00DA3EB0">
              <w:rPr>
                <w:rFonts w:ascii="Arial" w:hAnsi="Arial"/>
              </w:rPr>
              <w:t xml:space="preserve">  </w:t>
            </w:r>
            <w:sdt>
              <w:sdtPr>
                <w:rPr>
                  <w:rFonts w:ascii="Arial" w:hAnsi="Arial"/>
                </w:rPr>
                <w:id w:val="136386903"/>
                <w:placeholder>
                  <w:docPart w:val="1ADD50B7654B464C9DA5E0E0FFAFDA92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  <w:r w:rsidR="008B2944"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t>%</w:t>
            </w:r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3686" w:type="dxa"/>
            <w:gridSpan w:val="12"/>
            <w:tcBorders>
              <w:left w:val="single" w:sz="6" w:space="0" w:color="auto"/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Schaltgruppe                  </w:t>
            </w:r>
            <w:sdt>
              <w:sdtPr>
                <w:rPr>
                  <w:rFonts w:ascii="Arial" w:hAnsi="Arial"/>
                </w:rPr>
                <w:id w:val="-1719428349"/>
                <w:placeholder>
                  <w:docPart w:val="D70AE964A7BB49F9BDA9A86D38AB22B0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556" w:type="dxa"/>
            <w:gridSpan w:val="9"/>
            <w:tcBorders>
              <w:bottom w:val="single" w:sz="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MS-Spannungsstufen     </w:t>
            </w:r>
            <w:sdt>
              <w:sdtPr>
                <w:rPr>
                  <w:rFonts w:ascii="Arial" w:hAnsi="Arial"/>
                </w:rPr>
                <w:id w:val="-807779628"/>
                <w:placeholder>
                  <w:docPart w:val="677AF8BE6A3F45008D9F3AE2670FE3BD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5A2759" w:rsidRPr="00DA3EB0" w:rsidTr="004F2B54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10"/>
        </w:trPr>
        <w:tc>
          <w:tcPr>
            <w:tcW w:w="2263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  <w:b/>
              </w:rPr>
            </w:pPr>
          </w:p>
        </w:tc>
        <w:tc>
          <w:tcPr>
            <w:tcW w:w="3686" w:type="dxa"/>
            <w:gridSpan w:val="12"/>
            <w:tcBorders>
              <w:top w:val="single" w:sz="2" w:space="0" w:color="auto"/>
              <w:left w:val="single" w:sz="6" w:space="0" w:color="auto"/>
              <w:bottom w:val="single" w:sz="12" w:space="0" w:color="auto"/>
            </w:tcBorders>
          </w:tcPr>
          <w:p w:rsidR="005A2759" w:rsidRPr="00DA3EB0" w:rsidRDefault="005A2759" w:rsidP="00ED1AE6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Bemessungsspannung MS   </w:t>
            </w:r>
            <w:sdt>
              <w:sdtPr>
                <w:rPr>
                  <w:rFonts w:ascii="Arial" w:hAnsi="Arial"/>
                </w:rPr>
                <w:id w:val="-1316955234"/>
                <w:placeholder>
                  <w:docPart w:val="84556FFBDB0E45B994E69FB67CE2BB4E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  <w:tc>
          <w:tcPr>
            <w:tcW w:w="3556" w:type="dxa"/>
            <w:gridSpan w:val="9"/>
            <w:tcBorders>
              <w:top w:val="single" w:sz="2" w:space="0" w:color="auto"/>
              <w:bottom w:val="single" w:sz="12" w:space="0" w:color="auto"/>
            </w:tcBorders>
          </w:tcPr>
          <w:p w:rsidR="005A2759" w:rsidRPr="00DA3EB0" w:rsidRDefault="005A2759" w:rsidP="008B2944">
            <w:pPr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Bemessungsspannung NS  </w:t>
            </w:r>
            <w:sdt>
              <w:sdtPr>
                <w:rPr>
                  <w:rFonts w:ascii="Arial" w:hAnsi="Arial"/>
                </w:rPr>
                <w:id w:val="-892500451"/>
                <w:placeholder>
                  <w:docPart w:val="D9A63ABA71AF4C8682603C9EBC9ED586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</w:t>
                </w:r>
              </w:sdtContent>
            </w:sdt>
          </w:p>
        </w:tc>
      </w:tr>
    </w:tbl>
    <w:p w:rsidR="005A2759" w:rsidRPr="00DA3EB0" w:rsidRDefault="005A2759" w:rsidP="005A2759"/>
    <w:tbl>
      <w:tblPr>
        <w:tblW w:w="9504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9"/>
        <w:gridCol w:w="2977"/>
        <w:gridCol w:w="2697"/>
      </w:tblGrid>
      <w:tr w:rsidR="005A2759" w:rsidRPr="00DA3EB0" w:rsidTr="00ED1AE6">
        <w:trPr>
          <w:cantSplit/>
        </w:trPr>
        <w:tc>
          <w:tcPr>
            <w:tcW w:w="68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tabs>
                <w:tab w:val="center" w:pos="4275"/>
              </w:tabs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A3EB0">
              <w:rPr>
                <w:rFonts w:ascii="Arial" w:hAnsi="Arial" w:cs="Arial"/>
                <w:b/>
                <w:sz w:val="24"/>
                <w:szCs w:val="24"/>
              </w:rPr>
              <w:lastRenderedPageBreak/>
              <w:t>Datenblatt der Erzeugungseinheiten – MS                 4 (4)</w:t>
            </w:r>
          </w:p>
          <w:p w:rsidR="005A2759" w:rsidRPr="00115C56" w:rsidRDefault="005A2759" w:rsidP="00ED1AE6">
            <w:pPr>
              <w:tabs>
                <w:tab w:val="center" w:pos="4275"/>
              </w:tabs>
              <w:spacing w:before="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13504">
              <w:rPr>
                <w:rFonts w:ascii="Arial" w:hAnsi="Arial"/>
              </w:rPr>
              <w:t xml:space="preserve">(Checkliste für die vom Kunden an den VNB </w:t>
            </w:r>
            <w:r w:rsidRPr="00115C56">
              <w:rPr>
                <w:rFonts w:ascii="Arial" w:hAnsi="Arial"/>
              </w:rPr>
              <w:t>zu übergebe</w:t>
            </w:r>
            <w:r w:rsidRPr="00F13504">
              <w:rPr>
                <w:rFonts w:ascii="Arial" w:hAnsi="Arial"/>
              </w:rPr>
              <w:t>n</w:t>
            </w:r>
            <w:r w:rsidRPr="00A014A8">
              <w:rPr>
                <w:rFonts w:ascii="Arial" w:hAnsi="Arial"/>
              </w:rPr>
              <w:t>den</w:t>
            </w:r>
            <w:r w:rsidRPr="00F13504">
              <w:rPr>
                <w:rFonts w:ascii="Arial" w:hAnsi="Arial"/>
              </w:rPr>
              <w:t xml:space="preserve"> Informationen; vom Kunden auszufüllen)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759" w:rsidRPr="000169BC" w:rsidRDefault="005A275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09675" cy="466725"/>
                  <wp:effectExtent l="0" t="0" r="9525" b="9525"/>
                  <wp:docPr id="1" name="Grafik 1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456CB2">
              <w:rPr>
                <w:rFonts w:ascii="Arial" w:hAnsi="Arial" w:cs="Arial"/>
              </w:rPr>
              <w:t>Lageplan, aus dem Orts- und Straßenlage, Flur- und Flurstücksbezeich</w:t>
            </w:r>
            <w:r w:rsidRPr="000169BC">
              <w:rPr>
                <w:rFonts w:ascii="Arial" w:hAnsi="Arial" w:cs="Arial"/>
              </w:rPr>
              <w:t>nung, die Bezeichnung und die Grenzen des Grundstücks sowie der Aufstellungsort der Anschlussanlage und der Erzeugungseinheiten hervorg</w:t>
            </w:r>
            <w:r w:rsidRPr="00DA3EB0">
              <w:rPr>
                <w:rFonts w:ascii="Arial" w:hAnsi="Arial" w:cs="Arial"/>
              </w:rPr>
              <w:t xml:space="preserve">ehen (vorzugsweise im Maßstab 1:10.000, innerorts 1:1.000) </w:t>
            </w:r>
            <w:r w:rsidRPr="00DA3EB0">
              <w:rPr>
                <w:rFonts w:ascii="Arial" w:hAnsi="Arial"/>
                <w:bCs/>
              </w:rPr>
              <w:t>beigefügt ?</w:t>
            </w:r>
          </w:p>
        </w:tc>
        <w:tc>
          <w:tcPr>
            <w:tcW w:w="2697" w:type="dxa"/>
            <w:tcBorders>
              <w:top w:val="single" w:sz="12" w:space="0" w:color="auto"/>
              <w:bottom w:val="single" w:sz="6" w:space="0" w:color="auto"/>
            </w:tcBorders>
          </w:tcPr>
          <w:p w:rsidR="005A2759" w:rsidRPr="00A014A8" w:rsidRDefault="005A2759" w:rsidP="00ED1AE6">
            <w:pPr>
              <w:spacing w:before="480" w:after="120"/>
              <w:jc w:val="center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 w:cs="Arial"/>
              </w:rPr>
              <w:t>Übersichtsschaltplan der gesamten elektrischen Anlage mit den Daten der eingesetzten Betriebsmittel (eine einpolige Darstellung ist ausreichend), Angaben über kundeneigene Transformatoren, Mittelspannungs-Leitungsverbindungen, Kabellängen und Schaltanlagen, Übersichtsbild des Schutzes der Erzeugungsanlage mit Einstellwerten beigefügt ?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before="480" w:after="120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Einheiten-Zertifikat beigefügt ? (Für alle unterschiedlichen Einheiten je ein Zertifikat)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8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Nummern der Einheiten-Zertifikate: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sdt>
            <w:sdtPr>
              <w:rPr>
                <w:rFonts w:ascii="Arial" w:hAnsi="Arial"/>
              </w:rPr>
              <w:id w:val="446586603"/>
              <w:placeholder>
                <w:docPart w:val="F630AA5BF53E413AAC56C44F3E02F57D"/>
              </w:placeholder>
              <w:showingPlcHdr/>
            </w:sdtPr>
            <w:sdtEndPr/>
            <w:sdtContent>
              <w:p w:rsidR="005A2759" w:rsidRPr="00DA3EB0" w:rsidRDefault="008B2944" w:rsidP="008B2944">
                <w:pPr>
                  <w:spacing w:line="240" w:lineRule="auto"/>
                  <w:rPr>
                    <w:rFonts w:ascii="Arial" w:hAnsi="Arial"/>
                  </w:rPr>
                </w:pPr>
                <w:r>
                  <w:rPr>
                    <w:rStyle w:val="Platzhaltertext"/>
                    <w:rFonts w:eastAsiaTheme="minorHAnsi"/>
                  </w:rPr>
                  <w:t>______________________________________</w:t>
                </w:r>
              </w:p>
            </w:sdtContent>
          </w:sdt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Anlagen-Zertifikat beigefügt ?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10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Nummer des Anlagen-Zertifikates:</w:t>
            </w:r>
          </w:p>
        </w:tc>
        <w:tc>
          <w:tcPr>
            <w:tcW w:w="5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DA3EB0" w:rsidRDefault="00B56FFA" w:rsidP="008B2944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-303472847"/>
                <w:placeholder>
                  <w:docPart w:val="6664779DE04F456A9A19408E391C3391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</w:t>
                </w:r>
              </w:sdtContent>
            </w:sdt>
            <w:r w:rsidR="008B2944" w:rsidRPr="00DA3EB0">
              <w:rPr>
                <w:rFonts w:ascii="Arial" w:hAnsi="Arial"/>
              </w:rPr>
              <w:t xml:space="preserve"> </w:t>
            </w:r>
            <w:r w:rsidR="005A2759" w:rsidRPr="00DA3EB0">
              <w:rPr>
                <w:rFonts w:ascii="Arial" w:hAnsi="Arial"/>
              </w:rPr>
              <w:t xml:space="preserve">vom </w:t>
            </w:r>
            <w:sdt>
              <w:sdtPr>
                <w:rPr>
                  <w:rFonts w:ascii="Arial" w:hAnsi="Arial"/>
                </w:rPr>
                <w:id w:val="-1491870484"/>
                <w:placeholder>
                  <w:docPart w:val="06C3236643934F4B9AC2AB296DA1EAF8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______________</w:t>
                </w:r>
              </w:sdtContent>
            </w:sdt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 w:cs="Arial"/>
              </w:rPr>
              <w:t>Baugenehmigung</w:t>
            </w:r>
            <w:r w:rsidRPr="00DA3EB0">
              <w:rPr>
                <w:rFonts w:ascii="Arial" w:hAnsi="Arial"/>
                <w:bCs/>
              </w:rPr>
              <w:t xml:space="preserve"> beigefügt ?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 w:cs="Arial"/>
              </w:rPr>
              <w:t>positiver Bauvorbescheid beigefügt ? (nicht erforderlich bei PV-Anlagen auf genehmigten Baukörpern)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before="240"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6"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  <w:bCs/>
              </w:rPr>
            </w:pPr>
            <w:r w:rsidRPr="00DA3EB0">
              <w:rPr>
                <w:rFonts w:ascii="Arial" w:hAnsi="Arial" w:cs="Arial"/>
              </w:rPr>
              <w:t>BImSch-Genehmigung</w:t>
            </w:r>
            <w:r w:rsidRPr="00DA3EB0">
              <w:rPr>
                <w:rFonts w:ascii="Arial" w:hAnsi="Arial"/>
                <w:bCs/>
              </w:rPr>
              <w:t xml:space="preserve"> </w:t>
            </w:r>
            <w:r w:rsidRPr="00DA3EB0">
              <w:rPr>
                <w:rFonts w:ascii="Arial" w:hAnsi="Arial"/>
              </w:rPr>
              <w:t>beigefügt</w:t>
            </w:r>
            <w:r w:rsidRPr="00DA3EB0">
              <w:rPr>
                <w:rFonts w:ascii="Arial" w:hAnsi="Arial"/>
                <w:bCs/>
              </w:rPr>
              <w:t xml:space="preserve"> ?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Zeitlicher Bauablaufplan vorhanden (bitte beifügen)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A2759" w:rsidRPr="00A014A8" w:rsidRDefault="005A2759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B56FFA">
              <w:rPr>
                <w:rFonts w:ascii="Arial" w:hAnsi="Arial"/>
              </w:rPr>
            </w:r>
            <w:r w:rsidR="00B56FFA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A2759" w:rsidRPr="00DA3EB0" w:rsidRDefault="005A2759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Geplanter Inbetriebsetzungstermin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B56FFA" w:rsidP="00ED1AE6">
            <w:pPr>
              <w:spacing w:after="120" w:line="240" w:lineRule="auto"/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649252824"/>
                <w:placeholder>
                  <w:docPart w:val="8167BAB93D8346CA8FADB9D9FDA2BD29"/>
                </w:placeholder>
                <w:showingPlcHdr/>
              </w:sdtPr>
              <w:sdtEndPr/>
              <w:sdtContent>
                <w:r w:rsidR="008B2944">
                  <w:rPr>
                    <w:rStyle w:val="Platzhaltertext"/>
                    <w:rFonts w:eastAsiaTheme="minorHAnsi"/>
                  </w:rPr>
                  <w:t>_______</w:t>
                </w:r>
              </w:sdtContent>
            </w:sdt>
          </w:p>
        </w:tc>
      </w:tr>
      <w:tr w:rsidR="005A2759" w:rsidRPr="00DA3EB0" w:rsidTr="00ED1AE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504" w:type="dxa"/>
            <w:gridSpan w:val="4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2759" w:rsidRPr="00F13504" w:rsidRDefault="005A2759" w:rsidP="00ED1AE6">
            <w:pPr>
              <w:spacing w:after="120" w:line="240" w:lineRule="auto"/>
              <w:jc w:val="left"/>
              <w:rPr>
                <w:rFonts w:ascii="Arial" w:hAnsi="Arial"/>
              </w:rPr>
            </w:pPr>
            <w:r w:rsidRPr="00DA3EB0">
              <w:rPr>
                <w:rFonts w:ascii="Arial" w:hAnsi="Arial" w:cs="Arial"/>
              </w:rPr>
              <w:t>Dieses Datenblatt ist Bestandteil der Netzverträglichkeitsprüfung und ggf. der Netzanschlusszusage. Bei Veränderungen jeglicher Art ist der zuständige VNB unverzüglich schriftlich zu informieren. Nur  vollstä</w:t>
            </w:r>
            <w:r w:rsidRPr="00F13504">
              <w:rPr>
                <w:rFonts w:ascii="Arial" w:hAnsi="Arial" w:cs="Arial"/>
              </w:rPr>
              <w:t>n</w:t>
            </w:r>
            <w:r w:rsidRPr="00A014A8">
              <w:rPr>
                <w:rFonts w:ascii="Arial" w:hAnsi="Arial" w:cs="Arial"/>
              </w:rPr>
              <w:t>dig ausgefüllte Datenblätter können bearbe</w:t>
            </w:r>
            <w:r w:rsidRPr="00F13504">
              <w:rPr>
                <w:rFonts w:ascii="Arial" w:hAnsi="Arial" w:cs="Arial"/>
              </w:rPr>
              <w:t>itet werden.</w:t>
            </w:r>
          </w:p>
        </w:tc>
      </w:tr>
      <w:tr w:rsidR="005A2759" w:rsidRPr="00DA3EB0" w:rsidTr="004F2B5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588"/>
        </w:trPr>
        <w:tc>
          <w:tcPr>
            <w:tcW w:w="326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2944" w:rsidRDefault="008B2944" w:rsidP="008B2944">
            <w:pPr>
              <w:rPr>
                <w:rFonts w:ascii="Arial" w:hAnsi="Arial"/>
              </w:rPr>
            </w:pPr>
          </w:p>
          <w:p w:rsidR="008B2944" w:rsidRDefault="00B56FFA" w:rsidP="0041625C">
            <w:pPr>
              <w:spacing w:before="240"/>
              <w:jc w:val="center"/>
              <w:rPr>
                <w:rFonts w:ascii="Arial" w:hAnsi="Arial"/>
              </w:rPr>
            </w:pPr>
            <w:sdt>
              <w:sdtPr>
                <w:rPr>
                  <w:rStyle w:val="Formatvorlage2"/>
                </w:rPr>
                <w:id w:val="-151368147"/>
                <w:placeholder>
                  <w:docPart w:val="697C598106734831909E76A237CDA192"/>
                </w:placeholder>
                <w:showingPlcHdr/>
              </w:sdtPr>
              <w:sdtEndPr>
                <w:rPr>
                  <w:rStyle w:val="Absatz-Standardschriftart"/>
                  <w:rFonts w:ascii="Arial" w:hAnsi="Arial"/>
                  <w:u w:val="none"/>
                </w:rPr>
              </w:sdtEndPr>
              <w:sdtContent>
                <w:r w:rsidR="008B2944" w:rsidRPr="00CE0F51">
                  <w:rPr>
                    <w:rStyle w:val="Platzhaltertext"/>
                    <w:rFonts w:eastAsiaTheme="minorHAnsi"/>
                    <w:u w:val="single"/>
                  </w:rPr>
                  <w:t>______________________</w:t>
                </w:r>
              </w:sdtContent>
            </w:sdt>
          </w:p>
          <w:p w:rsidR="005A2759" w:rsidRPr="00DA3EB0" w:rsidRDefault="008B2944" w:rsidP="008B2944">
            <w:pPr>
              <w:spacing w:before="0"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Ort, Datum</w:t>
            </w:r>
          </w:p>
        </w:tc>
        <w:tc>
          <w:tcPr>
            <w:tcW w:w="6243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A2759" w:rsidRPr="00DA3EB0" w:rsidRDefault="005A2759" w:rsidP="00ED1AE6">
            <w:pPr>
              <w:spacing w:before="720"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______________________________________________</w:t>
            </w:r>
          </w:p>
          <w:p w:rsidR="005A2759" w:rsidRPr="00DA3EB0" w:rsidRDefault="005A2759" w:rsidP="00ED1AE6">
            <w:pPr>
              <w:spacing w:before="0" w:after="120" w:line="240" w:lineRule="auto"/>
              <w:jc w:val="center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>Unterschrift des Anschlussnehmers</w:t>
            </w:r>
          </w:p>
        </w:tc>
      </w:tr>
    </w:tbl>
    <w:p w:rsidR="007E7836" w:rsidRPr="005A2759" w:rsidRDefault="007E7836" w:rsidP="005A2759"/>
    <w:sectPr w:rsidR="007E7836" w:rsidRPr="005A2759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CD4B49C" wp14:editId="77219272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56FFA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56FFA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5DFC0E15" wp14:editId="29B5206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4A91B63" wp14:editId="068C6422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2EA248C" wp14:editId="7B88F189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76C716" wp14:editId="0DC07EFF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F558DCF4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9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E825A7C"/>
    <w:multiLevelType w:val="hybridMultilevel"/>
    <w:tmpl w:val="127A539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Q/zPlQ6+svxtsd/Cm83z1G4n4KA=" w:salt="W5Stzy3aCTFdeaoYLKN6SA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A2F67"/>
    <w:rsid w:val="001E1626"/>
    <w:rsid w:val="00235D61"/>
    <w:rsid w:val="0041625C"/>
    <w:rsid w:val="00426005"/>
    <w:rsid w:val="004A052C"/>
    <w:rsid w:val="004F2B54"/>
    <w:rsid w:val="00585AB9"/>
    <w:rsid w:val="005A2759"/>
    <w:rsid w:val="006E5A69"/>
    <w:rsid w:val="006E758F"/>
    <w:rsid w:val="0076218F"/>
    <w:rsid w:val="007E7836"/>
    <w:rsid w:val="008B2944"/>
    <w:rsid w:val="00A4566E"/>
    <w:rsid w:val="00AC38E1"/>
    <w:rsid w:val="00B1170C"/>
    <w:rsid w:val="00B56FFA"/>
    <w:rsid w:val="00B9613E"/>
    <w:rsid w:val="00C82FDD"/>
    <w:rsid w:val="00CE0F51"/>
    <w:rsid w:val="00D50A7B"/>
    <w:rsid w:val="00DC680B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  <w:style w:type="paragraph" w:customStyle="1" w:styleId="ISOSecretObservations">
    <w:name w:val="ISO_Secret_Observations"/>
    <w:basedOn w:val="Standard"/>
    <w:rsid w:val="007E7836"/>
    <w:pPr>
      <w:numPr>
        <w:ilvl w:val="0"/>
      </w:numPr>
      <w:tabs>
        <w:tab w:val="clear" w:pos="-2268"/>
      </w:tabs>
      <w:spacing w:before="210" w:line="210" w:lineRule="exact"/>
      <w:jc w:val="left"/>
    </w:pPr>
    <w:rPr>
      <w:rFonts w:ascii="Arial" w:hAnsi="Arial"/>
      <w:sz w:val="18"/>
      <w:lang w:val="en-GB" w:eastAsia="en-US"/>
    </w:rPr>
  </w:style>
  <w:style w:type="character" w:customStyle="1" w:styleId="Formatvorlage3">
    <w:name w:val="Formatvorlage3"/>
    <w:basedOn w:val="Absatz-Standardschriftart"/>
    <w:uiPriority w:val="1"/>
    <w:rsid w:val="006E758F"/>
    <w:rPr>
      <w:u w:val="single"/>
    </w:rPr>
  </w:style>
  <w:style w:type="paragraph" w:customStyle="1" w:styleId="StVorFett">
    <w:name w:val="St+Vor+Fett"/>
    <w:basedOn w:val="Standard"/>
    <w:rsid w:val="005A2759"/>
    <w:pPr>
      <w:keepNext/>
      <w:spacing w:before="24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B5DBC564344C50BEF27258436B9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C906-B5E8-468E-B655-132081D9239B}"/>
      </w:docPartPr>
      <w:docPartBody>
        <w:p w:rsidR="00274452" w:rsidRDefault="00D77F23" w:rsidP="00D77F23">
          <w:pPr>
            <w:pStyle w:val="67B5DBC564344C50BEF27258436B955F10"/>
          </w:pPr>
          <w:r>
            <w:rPr>
              <w:rStyle w:val="Platzhaltertext"/>
              <w:rFonts w:eastAsiaTheme="minorHAnsi"/>
            </w:rPr>
            <w:t>________________________________</w:t>
          </w:r>
        </w:p>
      </w:docPartBody>
    </w:docPart>
    <w:docPart>
      <w:docPartPr>
        <w:name w:val="C92D1935EB29414D87F9E012B54FAC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56AEC-FF2C-4B0D-A2AB-5797D2006EFA}"/>
      </w:docPartPr>
      <w:docPartBody>
        <w:p w:rsidR="00274452" w:rsidRDefault="00D77F23" w:rsidP="00D77F23">
          <w:pPr>
            <w:pStyle w:val="C92D1935EB29414D87F9E012B54FAC028"/>
          </w:pPr>
          <w:r>
            <w:rPr>
              <w:rStyle w:val="Platzhaltertext"/>
              <w:rFonts w:eastAsiaTheme="minorHAnsi"/>
            </w:rPr>
            <w:t>________________________________</w:t>
          </w:r>
        </w:p>
      </w:docPartBody>
    </w:docPart>
    <w:docPart>
      <w:docPartPr>
        <w:name w:val="59150E3988B84FD8A7D375C0458AD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A466B-9BB7-47DD-977D-C1DAC4248B78}"/>
      </w:docPartPr>
      <w:docPartBody>
        <w:p w:rsidR="00274452" w:rsidRDefault="00D77F23" w:rsidP="00D77F23">
          <w:pPr>
            <w:pStyle w:val="59150E3988B84FD8A7D375C0458AD911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ABD9CD8E6514616B0F562BD1F108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0FAC8D-B246-46BA-ACEE-8AABB8B08124}"/>
      </w:docPartPr>
      <w:docPartBody>
        <w:p w:rsidR="00274452" w:rsidRDefault="00D77F23" w:rsidP="00D77F23">
          <w:pPr>
            <w:pStyle w:val="EABD9CD8E6514616B0F562BD1F108127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06909A029AD94CF587AB255D62CA7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3FA26-EA1B-4F91-8A4F-114B2F69D8FB}"/>
      </w:docPartPr>
      <w:docPartBody>
        <w:p w:rsidR="00274452" w:rsidRDefault="00D77F23" w:rsidP="00D77F23">
          <w:pPr>
            <w:pStyle w:val="06909A029AD94CF587AB255D62CA7939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9009F49750374F0AAA2960D9E91C3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86C1A-FADC-4615-B4A4-A6C9226FE925}"/>
      </w:docPartPr>
      <w:docPartBody>
        <w:p w:rsidR="00274452" w:rsidRDefault="00D77F23" w:rsidP="00D77F23">
          <w:pPr>
            <w:pStyle w:val="9009F49750374F0AAA2960D9E91C3292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A7BDAE22A6249D78032F053AB777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B634A9-D206-4473-8DEA-BAC2888FA262}"/>
      </w:docPartPr>
      <w:docPartBody>
        <w:p w:rsidR="00274452" w:rsidRDefault="00D77F23" w:rsidP="00D77F23">
          <w:pPr>
            <w:pStyle w:val="6A7BDAE22A6249D78032F053AB777079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03180F2220684FA8BC92726C6DE1C2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D1922-832B-4868-A54F-AD8A2D17FDBC}"/>
      </w:docPartPr>
      <w:docPartBody>
        <w:p w:rsidR="00274452" w:rsidRDefault="00D77F23" w:rsidP="00D77F23">
          <w:pPr>
            <w:pStyle w:val="03180F2220684FA8BC92726C6DE1C237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7A44CCBB42B942A08215A062B2978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7599-B03F-43A8-9410-4D89851FCD5E}"/>
      </w:docPartPr>
      <w:docPartBody>
        <w:p w:rsidR="00274452" w:rsidRDefault="00D77F23" w:rsidP="00D77F23">
          <w:pPr>
            <w:pStyle w:val="7A44CCBB42B942A08215A062B29781DA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FC261C312E248C6ADCDB8108CFB52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BBC49-3C55-480B-A539-BA07225137E7}"/>
      </w:docPartPr>
      <w:docPartBody>
        <w:p w:rsidR="00274452" w:rsidRDefault="00D77F23" w:rsidP="00D77F23">
          <w:pPr>
            <w:pStyle w:val="FFC261C312E248C6ADCDB8108CFB5212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0DFF2CA5358407A8CAAB42116F20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BA149-6AE6-4859-A01C-6828707D1810}"/>
      </w:docPartPr>
      <w:docPartBody>
        <w:p w:rsidR="00274452" w:rsidRDefault="00D77F23" w:rsidP="00D77F23">
          <w:pPr>
            <w:pStyle w:val="60DFF2CA5358407A8CAAB42116F20AEF8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2F31F3347E464EE29FDCC0B510D22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21F16-A4D2-4C62-A7EE-2A72B506776C}"/>
      </w:docPartPr>
      <w:docPartBody>
        <w:p w:rsidR="00274452" w:rsidRDefault="00D77F23" w:rsidP="00D77F23">
          <w:pPr>
            <w:pStyle w:val="2F31F3347E464EE29FDCC0B510D22557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8ED95D163BF4520B9A2CC1686B97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CDA10-4E76-474F-A4FC-AB811AC236E2}"/>
      </w:docPartPr>
      <w:docPartBody>
        <w:p w:rsidR="00274452" w:rsidRDefault="00D77F23" w:rsidP="00D77F23">
          <w:pPr>
            <w:pStyle w:val="18ED95D163BF4520B9A2CC1686B9732A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0CDE89212A245FD823420A39E18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97B5C-DC4A-4D82-97CE-BDADF6022D61}"/>
      </w:docPartPr>
      <w:docPartBody>
        <w:p w:rsidR="00274452" w:rsidRDefault="00D77F23" w:rsidP="00D77F23">
          <w:pPr>
            <w:pStyle w:val="C0CDE89212A245FD823420A39E188CB48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ABC3725C5034432D9BAC7EDAD5849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4DBC9-C472-468C-AC25-8D30671ABC6C}"/>
      </w:docPartPr>
      <w:docPartBody>
        <w:p w:rsidR="00274452" w:rsidRDefault="00D77F23" w:rsidP="00D77F23">
          <w:pPr>
            <w:pStyle w:val="ABC3725C5034432D9BAC7EDAD58497BB8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  <w:docPart>
      <w:docPartPr>
        <w:name w:val="2B7B749C0C0D4D7EB80D802CAC4F7C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22334-E7CE-4F74-9355-F951E9F63D43}"/>
      </w:docPartPr>
      <w:docPartBody>
        <w:p w:rsidR="00274452" w:rsidRDefault="00D77F23" w:rsidP="00D77F23">
          <w:pPr>
            <w:pStyle w:val="2B7B749C0C0D4D7EB80D802CAC4F7C647"/>
          </w:pPr>
          <w:r>
            <w:rPr>
              <w:rStyle w:val="Platzhaltertext"/>
              <w:rFonts w:eastAsiaTheme="minorHAnsi"/>
            </w:rPr>
            <w:t>__________________________________</w:t>
          </w:r>
        </w:p>
      </w:docPartBody>
    </w:docPart>
    <w:docPart>
      <w:docPartPr>
        <w:name w:val="95A94DEEF15D43279935C711EC470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7554C-D928-4C39-9B5F-41AA99501D84}"/>
      </w:docPartPr>
      <w:docPartBody>
        <w:p w:rsidR="00274452" w:rsidRDefault="00D77F23" w:rsidP="00D77F23">
          <w:pPr>
            <w:pStyle w:val="95A94DEEF15D43279935C711EC4704F6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9B7E275793F849EA997DCA615DE30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36A4B-2C25-4E98-B80E-7A411C75C84F}"/>
      </w:docPartPr>
      <w:docPartBody>
        <w:p w:rsidR="00274452" w:rsidRDefault="00D77F23" w:rsidP="00D77F23">
          <w:pPr>
            <w:pStyle w:val="9B7E275793F849EA997DCA615DE3089E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9953926467704696BBE851935E3729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9B7E3-0559-42F1-85C1-55246F428F2C}"/>
      </w:docPartPr>
      <w:docPartBody>
        <w:p w:rsidR="00274452" w:rsidRDefault="00D77F23" w:rsidP="00D77F23">
          <w:pPr>
            <w:pStyle w:val="9953926467704696BBE851935E37295E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AE35799AC9A1457B8B2951760E0E3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E2B1C-0706-4A62-AD28-54315A539AE8}"/>
      </w:docPartPr>
      <w:docPartBody>
        <w:p w:rsidR="00274452" w:rsidRDefault="00D77F23" w:rsidP="00D77F23">
          <w:pPr>
            <w:pStyle w:val="AE35799AC9A1457B8B2951760E0E3985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C2872D6BACE94C128A88E375305E8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D4070-A9F0-4EB7-BE3B-9075820B81CD}"/>
      </w:docPartPr>
      <w:docPartBody>
        <w:p w:rsidR="00274452" w:rsidRDefault="00D77F23" w:rsidP="00D77F23">
          <w:pPr>
            <w:pStyle w:val="C2872D6BACE94C128A88E375305E82DF7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574DC744A94346E784A9974D9F7BB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72C0B-1522-404B-B1EB-B6DE3C958C40}"/>
      </w:docPartPr>
      <w:docPartBody>
        <w:p w:rsidR="00274452" w:rsidRDefault="00D77F23" w:rsidP="00D77F23">
          <w:pPr>
            <w:pStyle w:val="574DC744A94346E784A9974D9F7BB6117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  <w:docPart>
      <w:docPartPr>
        <w:name w:val="C5B99081CA29470DA132EC37B4EB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1C70ED-E120-4023-9974-37BFFA3AFEB5}"/>
      </w:docPartPr>
      <w:docPartBody>
        <w:p w:rsidR="00274452" w:rsidRDefault="00D77F23" w:rsidP="00D77F23">
          <w:pPr>
            <w:pStyle w:val="C5B99081CA29470DA132EC37B4EBD4E27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  <w:docPart>
      <w:docPartPr>
        <w:name w:val="344F5F03D3E6440AB0227C86BA2C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439067-2A48-42F2-920A-F90F3205B2ED}"/>
      </w:docPartPr>
      <w:docPartBody>
        <w:p w:rsidR="00274452" w:rsidRDefault="00D77F23" w:rsidP="00D77F23">
          <w:pPr>
            <w:pStyle w:val="344F5F03D3E6440AB0227C86BA2C5348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275F8A77E06C42A0964AF02FC86E5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C505BC-DA6B-4500-9EF1-73AFFE333E5B}"/>
      </w:docPartPr>
      <w:docPartBody>
        <w:p w:rsidR="00274452" w:rsidRDefault="00D77F23" w:rsidP="00D77F23">
          <w:pPr>
            <w:pStyle w:val="275F8A77E06C42A0964AF02FC86E545D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AB5761324CBA4DA3A4CBCA036D876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DAD9F9-E7BD-466D-B444-B7926130447C}"/>
      </w:docPartPr>
      <w:docPartBody>
        <w:p w:rsidR="00274452" w:rsidRDefault="00D77F23" w:rsidP="00D77F23">
          <w:pPr>
            <w:pStyle w:val="AB5761324CBA4DA3A4CBCA036D87648B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BE99CF884916465D822C642AB153F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98BC09-0F67-40CA-92E7-7CC1AB2D6DE1}"/>
      </w:docPartPr>
      <w:docPartBody>
        <w:p w:rsidR="00274452" w:rsidRDefault="00D77F23" w:rsidP="00D77F23">
          <w:pPr>
            <w:pStyle w:val="BE99CF884916465D822C642AB153F330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FB5375FD157488FB284C00CB245C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3746F-2D63-425E-9B79-23A0F331411A}"/>
      </w:docPartPr>
      <w:docPartBody>
        <w:p w:rsidR="00274452" w:rsidRDefault="00D77F23" w:rsidP="00D77F23">
          <w:pPr>
            <w:pStyle w:val="1FB5375FD157488FB284C00CB245C329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841B57B4541D4CF9A21E1D2F976D5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C0674-261F-4779-8A76-046A9369B086}"/>
      </w:docPartPr>
      <w:docPartBody>
        <w:p w:rsidR="00274452" w:rsidRDefault="00D77F23" w:rsidP="00D77F23">
          <w:pPr>
            <w:pStyle w:val="841B57B4541D4CF9A21E1D2F976D5543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2094B388A07415C98115A6635622D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164FA-6D5E-4BB6-B96C-1D69A61E6C62}"/>
      </w:docPartPr>
      <w:docPartBody>
        <w:p w:rsidR="00274452" w:rsidRDefault="00D77F23" w:rsidP="00D77F23">
          <w:pPr>
            <w:pStyle w:val="F2094B388A07415C98115A6635622D58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9252D44BB99410498A6810678D5B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96438-E81E-4D0A-93D0-A39747FF8718}"/>
      </w:docPartPr>
      <w:docPartBody>
        <w:p w:rsidR="00274452" w:rsidRDefault="00D77F23" w:rsidP="00D77F23">
          <w:pPr>
            <w:pStyle w:val="F9252D44BB99410498A6810678D5B68F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4AF55C23E9C642AA9E63EFBBAA80B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90BCDC-6DF9-4F20-A12E-1E902327E79E}"/>
      </w:docPartPr>
      <w:docPartBody>
        <w:p w:rsidR="00274452" w:rsidRDefault="00D77F23" w:rsidP="00D77F23">
          <w:pPr>
            <w:pStyle w:val="4AF55C23E9C642AA9E63EFBBAA80BB31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2808DBE0719849029FFC34B7D01719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9F6CB-4DFF-4626-9F37-941FEF23A813}"/>
      </w:docPartPr>
      <w:docPartBody>
        <w:p w:rsidR="00274452" w:rsidRDefault="00D77F23" w:rsidP="00D77F23">
          <w:pPr>
            <w:pStyle w:val="2808DBE0719849029FFC34B7D0171969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41543EE3D1C4F969DDCFECC0B73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4D9BB-13FA-4672-9751-8B893981D9C8}"/>
      </w:docPartPr>
      <w:docPartBody>
        <w:p w:rsidR="00274452" w:rsidRDefault="00D77F23" w:rsidP="00D77F23">
          <w:pPr>
            <w:pStyle w:val="641543EE3D1C4F969DDCFECC0B730636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BD25EEBCC5E485BBACA492678DA1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9A9DA-1FD3-4924-A110-DF18325A5845}"/>
      </w:docPartPr>
      <w:docPartBody>
        <w:p w:rsidR="00274452" w:rsidRDefault="00D77F23" w:rsidP="00D77F23">
          <w:pPr>
            <w:pStyle w:val="1BD25EEBCC5E485BBACA492678DA1501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14708220761B495BA56E09175D8C7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83CF-00F7-4249-98D1-A5F41D74C8F1}"/>
      </w:docPartPr>
      <w:docPartBody>
        <w:p w:rsidR="00274452" w:rsidRDefault="00D77F23" w:rsidP="00D77F23">
          <w:pPr>
            <w:pStyle w:val="14708220761B495BA56E09175D8C778E7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5E3D604167704F6B908DC22623357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CD8BD-7431-426D-B65D-2EE12650607D}"/>
      </w:docPartPr>
      <w:docPartBody>
        <w:p w:rsidR="00274452" w:rsidRDefault="00D77F23" w:rsidP="00D77F23">
          <w:pPr>
            <w:pStyle w:val="5E3D604167704F6B908DC22623357E237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1ADD50B7654B464C9DA5E0E0FFAFD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EC873-7162-4E6A-A6A2-8161C4831685}"/>
      </w:docPartPr>
      <w:docPartBody>
        <w:p w:rsidR="00274452" w:rsidRDefault="00D77F23" w:rsidP="00D77F23">
          <w:pPr>
            <w:pStyle w:val="1ADD50B7654B464C9DA5E0E0FFAFDA926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D70AE964A7BB49F9BDA9A86D38AB2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B74BC-01A5-4FBD-9F2D-8996A9864CC5}"/>
      </w:docPartPr>
      <w:docPartBody>
        <w:p w:rsidR="00274452" w:rsidRDefault="00D77F23" w:rsidP="00D77F23">
          <w:pPr>
            <w:pStyle w:val="D70AE964A7BB49F9BDA9A86D38AB22B06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84556FFBDB0E45B994E69FB67CE2B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8241A-BA7D-466A-86E9-CFEC5EC63D66}"/>
      </w:docPartPr>
      <w:docPartBody>
        <w:p w:rsidR="00274452" w:rsidRDefault="00D77F23" w:rsidP="00D77F23">
          <w:pPr>
            <w:pStyle w:val="84556FFBDB0E45B994E69FB67CE2BB4E6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77AF8BE6A3F45008D9F3AE2670FE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D79B7-D178-4851-904B-3689B0EED2E3}"/>
      </w:docPartPr>
      <w:docPartBody>
        <w:p w:rsidR="00274452" w:rsidRDefault="00D77F23" w:rsidP="00D77F23">
          <w:pPr>
            <w:pStyle w:val="677AF8BE6A3F45008D9F3AE2670FE3BD6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D9A63ABA71AF4C8682603C9EBC9ED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4A89-399E-4055-814B-DEBB71F58AC4}"/>
      </w:docPartPr>
      <w:docPartBody>
        <w:p w:rsidR="00274452" w:rsidRDefault="00D77F23" w:rsidP="00D77F23">
          <w:pPr>
            <w:pStyle w:val="D9A63ABA71AF4C8682603C9EBC9ED5866"/>
          </w:pPr>
          <w:r>
            <w:rPr>
              <w:rStyle w:val="Platzhaltertext"/>
              <w:rFonts w:eastAsiaTheme="minorHAnsi"/>
            </w:rPr>
            <w:t>______</w:t>
          </w:r>
        </w:p>
      </w:docPartBody>
    </w:docPart>
    <w:docPart>
      <w:docPartPr>
        <w:name w:val="F630AA5BF53E413AAC56C44F3E02F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9B407-EE37-4217-A788-66A42530AE43}"/>
      </w:docPartPr>
      <w:docPartBody>
        <w:p w:rsidR="00274452" w:rsidRDefault="00D77F23" w:rsidP="00D77F23">
          <w:pPr>
            <w:pStyle w:val="F630AA5BF53E413AAC56C44F3E02F57D6"/>
          </w:pPr>
          <w:r>
            <w:rPr>
              <w:rStyle w:val="Platzhaltertext"/>
              <w:rFonts w:eastAsiaTheme="minorHAnsi"/>
            </w:rPr>
            <w:t>______________________________________</w:t>
          </w:r>
        </w:p>
      </w:docPartBody>
    </w:docPart>
    <w:docPart>
      <w:docPartPr>
        <w:name w:val="6664779DE04F456A9A19408E391C3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0B1C3-3507-4C31-8F86-02499A00E9D3}"/>
      </w:docPartPr>
      <w:docPartBody>
        <w:p w:rsidR="00274452" w:rsidRDefault="00D77F23" w:rsidP="00D77F23">
          <w:pPr>
            <w:pStyle w:val="6664779DE04F456A9A19408E391C33916"/>
          </w:pPr>
          <w:r>
            <w:rPr>
              <w:rStyle w:val="Platzhaltertext"/>
              <w:rFonts w:eastAsiaTheme="minorHAnsi"/>
            </w:rPr>
            <w:t>______________</w:t>
          </w:r>
        </w:p>
      </w:docPartBody>
    </w:docPart>
    <w:docPart>
      <w:docPartPr>
        <w:name w:val="06C3236643934F4B9AC2AB296DA1E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98B15-8B49-40B6-A314-018FE855B710}"/>
      </w:docPartPr>
      <w:docPartBody>
        <w:p w:rsidR="00274452" w:rsidRDefault="00D77F23" w:rsidP="00D77F23">
          <w:pPr>
            <w:pStyle w:val="06C3236643934F4B9AC2AB296DA1EAF85"/>
          </w:pPr>
          <w:r>
            <w:rPr>
              <w:rStyle w:val="Platzhaltertext"/>
              <w:rFonts w:eastAsiaTheme="minorHAnsi"/>
            </w:rPr>
            <w:t>______________</w:t>
          </w:r>
        </w:p>
      </w:docPartBody>
    </w:docPart>
    <w:docPart>
      <w:docPartPr>
        <w:name w:val="8167BAB93D8346CA8FADB9D9FDA2B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12A9B4-7C63-425D-B53B-F0D4098CCFCE}"/>
      </w:docPartPr>
      <w:docPartBody>
        <w:p w:rsidR="00274452" w:rsidRDefault="00D77F23" w:rsidP="00D77F23">
          <w:pPr>
            <w:pStyle w:val="8167BAB93D8346CA8FADB9D9FDA2BD295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697C598106734831909E76A237CDA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A5DE-1190-489C-BA3A-F6D562A0718A}"/>
      </w:docPartPr>
      <w:docPartBody>
        <w:p w:rsidR="00274452" w:rsidRDefault="00D77F23" w:rsidP="00D77F23">
          <w:pPr>
            <w:pStyle w:val="697C598106734831909E76A237CDA1925"/>
          </w:pPr>
          <w:r w:rsidRPr="00CE0F51">
            <w:rPr>
              <w:rStyle w:val="Platzhaltertext"/>
              <w:rFonts w:eastAsiaTheme="minorHAnsi"/>
              <w:u w:val="single"/>
            </w:rPr>
            <w:t>______________________</w:t>
          </w:r>
        </w:p>
      </w:docPartBody>
    </w:docPart>
    <w:docPart>
      <w:docPartPr>
        <w:name w:val="851FFAF958714908B381CC26705EB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6E719C-6674-45F9-A952-D7F627DC5B2A}"/>
      </w:docPartPr>
      <w:docPartBody>
        <w:p w:rsidR="00274452" w:rsidRDefault="00D77F23" w:rsidP="00D77F23">
          <w:pPr>
            <w:pStyle w:val="851FFAF958714908B381CC26705EBBB65"/>
          </w:pPr>
          <w:r>
            <w:rPr>
              <w:rStyle w:val="Platzhaltertext"/>
              <w:rFonts w:eastAsiaTheme="minorHAnsi"/>
            </w:rPr>
            <w:t>_____________</w:t>
          </w:r>
        </w:p>
      </w:docPartBody>
    </w:docPart>
    <w:docPart>
      <w:docPartPr>
        <w:name w:val="3237415649864E04998C0E06FBE7D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6CD8B-F805-4CCA-9E78-E0D4C3F855FC}"/>
      </w:docPartPr>
      <w:docPartBody>
        <w:p w:rsidR="00E840EF" w:rsidRDefault="00D77F23" w:rsidP="00D77F23">
          <w:pPr>
            <w:pStyle w:val="3237415649864E04998C0E06FBE7D1955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372B2BEA6A4D4DD38BBD947DF23C9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B21795-0E0E-47CB-9DC1-39DAF22BBD8F}"/>
      </w:docPartPr>
      <w:docPartBody>
        <w:p w:rsidR="00E840EF" w:rsidRDefault="00D77F23" w:rsidP="00D77F23">
          <w:pPr>
            <w:pStyle w:val="372B2BEA6A4D4DD38BBD947DF23C98CE5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296FDB5F52AF4E4D9F52C2725469B6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7FA22-5690-4A99-831B-BFBC077EF314}"/>
      </w:docPartPr>
      <w:docPartBody>
        <w:p w:rsidR="00E840EF" w:rsidRDefault="00D77F23" w:rsidP="00D77F23">
          <w:pPr>
            <w:pStyle w:val="296FDB5F52AF4E4D9F52C2725469B6D35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F20D08C44E444E5DB5DCFA025EED9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EE62E-C746-463D-92A0-1D0B22196781}"/>
      </w:docPartPr>
      <w:docPartBody>
        <w:p w:rsidR="00E840EF" w:rsidRDefault="00D77F23" w:rsidP="00D77F23">
          <w:pPr>
            <w:pStyle w:val="F20D08C44E444E5DB5DCFA025EED903A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801A92D7FE45492F9C57395EB57508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0BD30-3B1F-42C6-A129-0C3C98214F6E}"/>
      </w:docPartPr>
      <w:docPartBody>
        <w:p w:rsidR="00E840EF" w:rsidRDefault="00D77F23" w:rsidP="00D77F23">
          <w:pPr>
            <w:pStyle w:val="801A92D7FE45492F9C57395EB575088D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2CCEDA72B26E4DC9A97A6AC5B1690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9E121-9CEF-4D8E-A5B1-00998CC3CAAD}"/>
      </w:docPartPr>
      <w:docPartBody>
        <w:p w:rsidR="00E840EF" w:rsidRDefault="00D77F23" w:rsidP="00D77F23">
          <w:pPr>
            <w:pStyle w:val="2CCEDA72B26E4DC9A97A6AC5B169014F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19D3619C5532479D86B63AB92AFE2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E3C6D-5F58-42F0-BFDE-5D4F902BC121}"/>
      </w:docPartPr>
      <w:docPartBody>
        <w:p w:rsidR="00E840EF" w:rsidRDefault="00D77F23" w:rsidP="00D77F23">
          <w:pPr>
            <w:pStyle w:val="19D3619C5532479D86B63AB92AFE2C8F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D55CDE0E84FB40A396FCFCC8DC344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8BBFE-C5B5-4409-9212-1E168E5BE329}"/>
      </w:docPartPr>
      <w:docPartBody>
        <w:p w:rsidR="00E840EF" w:rsidRDefault="00D77F23" w:rsidP="00D77F23">
          <w:pPr>
            <w:pStyle w:val="D55CDE0E84FB40A396FCFCC8DC3449954"/>
          </w:pPr>
          <w:r>
            <w:rPr>
              <w:rStyle w:val="Platzhaltertext"/>
              <w:rFonts w:eastAsiaTheme="minorHAnsi"/>
              <w:sz w:val="16"/>
              <w:szCs w:val="16"/>
            </w:rPr>
            <w:t>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CE1C90849E0D40A78CB1E203EBBE9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FC8FC-933A-446A-97B3-ED6AD0AF32C0}"/>
      </w:docPartPr>
      <w:docPartBody>
        <w:p w:rsidR="00E840EF" w:rsidRDefault="00D77F23" w:rsidP="00D77F23">
          <w:pPr>
            <w:pStyle w:val="CE1C90849E0D40A78CB1E203EBBE9F39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5D133DCFB3A7442AA94C91B7104A7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0ACAC-3763-49F9-86F0-AE65EC38571C}"/>
      </w:docPartPr>
      <w:docPartBody>
        <w:p w:rsidR="00E840EF" w:rsidRDefault="00D77F23" w:rsidP="00D77F23">
          <w:pPr>
            <w:pStyle w:val="5D133DCFB3A7442AA94C91B7104A7340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</w:t>
          </w:r>
        </w:p>
      </w:docPartBody>
    </w:docPart>
    <w:docPart>
      <w:docPartPr>
        <w:name w:val="F3E99D6A24DA4980937ACA5D03381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A3EE69-3B6B-4EBB-BBBC-00996A0AA108}"/>
      </w:docPartPr>
      <w:docPartBody>
        <w:p w:rsidR="00E840EF" w:rsidRDefault="00D77F23" w:rsidP="00D77F23">
          <w:pPr>
            <w:pStyle w:val="F3E99D6A24DA4980937ACA5D03381F834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A42030432B1B468EA34015D659195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85354-B18C-40ED-9925-1BE5B12C841D}"/>
      </w:docPartPr>
      <w:docPartBody>
        <w:p w:rsidR="00E840EF" w:rsidRDefault="00D77F23" w:rsidP="00D77F23">
          <w:pPr>
            <w:pStyle w:val="A42030432B1B468EA34015D65919500F4"/>
          </w:pPr>
          <w:r>
            <w:rPr>
              <w:rStyle w:val="Platzhaltertext"/>
              <w:rFonts w:eastAsiaTheme="minorHAnsi"/>
            </w:rPr>
            <w:t>___________________________________________________</w:t>
          </w:r>
        </w:p>
      </w:docPartBody>
    </w:docPart>
    <w:docPart>
      <w:docPartPr>
        <w:name w:val="8EFFC5C032E042BE8CB2BE702F49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FEC9F-8997-4B9F-9EAE-49F458555C11}"/>
      </w:docPartPr>
      <w:docPartBody>
        <w:p w:rsidR="00E840EF" w:rsidRDefault="00D77F23" w:rsidP="00D77F23">
          <w:pPr>
            <w:pStyle w:val="8EFFC5C032E042BE8CB2BE702F49033C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6B32292A30594DE9BD38CB22D7C84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5E553-0535-4BF9-AB49-71479872B41D}"/>
      </w:docPartPr>
      <w:docPartBody>
        <w:p w:rsidR="00E840EF" w:rsidRDefault="00D77F23" w:rsidP="00D77F23">
          <w:pPr>
            <w:pStyle w:val="6B32292A30594DE9BD38CB22D7C849AA4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F98F33A27DF74D53B5966EAE8E24F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509C6-7080-444C-8F86-1010C6514C6D}"/>
      </w:docPartPr>
      <w:docPartBody>
        <w:p w:rsidR="00E840EF" w:rsidRDefault="00D77F23" w:rsidP="00D77F23">
          <w:pPr>
            <w:pStyle w:val="F98F33A27DF74D53B5966EAE8E24F0DD4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33ED65EE714C4AAAA0AEFA31D8A80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F18D2-15C7-4675-8E47-653DDE5933BD}"/>
      </w:docPartPr>
      <w:docPartBody>
        <w:p w:rsidR="00E840EF" w:rsidRDefault="00D77F23" w:rsidP="00D77F23">
          <w:pPr>
            <w:pStyle w:val="33ED65EE714C4AAAA0AEFA31D8A807D34"/>
          </w:pPr>
          <w:r>
            <w:rPr>
              <w:rStyle w:val="Platzhaltertext"/>
              <w:rFonts w:eastAsiaTheme="minorHAnsi"/>
            </w:rPr>
            <w:t>_______</w:t>
          </w:r>
        </w:p>
      </w:docPartBody>
    </w:docPart>
    <w:docPart>
      <w:docPartPr>
        <w:name w:val="E618BDAA346740EF9E1764B79FDC4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DC70D-D670-4286-9522-7B43602C9CEE}"/>
      </w:docPartPr>
      <w:docPartBody>
        <w:p w:rsidR="00E840EF" w:rsidRDefault="00D77F23" w:rsidP="00D77F23">
          <w:pPr>
            <w:pStyle w:val="E618BDAA346740EF9E1764B79FDC4CCA4"/>
          </w:pPr>
          <w:r>
            <w:rPr>
              <w:rStyle w:val="Platzhaltertext"/>
              <w:rFonts w:eastAsiaTheme="minorHAnsi"/>
            </w:rPr>
            <w:t>____________</w:t>
          </w:r>
        </w:p>
      </w:docPartBody>
    </w:docPart>
    <w:docPart>
      <w:docPartPr>
        <w:name w:val="AF4329A0317E48E5989D5CD19ACCFD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C77869-0236-42BA-BDD6-DA8792A1D594}"/>
      </w:docPartPr>
      <w:docPartBody>
        <w:p w:rsidR="00E840EF" w:rsidRDefault="00D77F23" w:rsidP="00D77F23">
          <w:pPr>
            <w:pStyle w:val="AF4329A0317E48E5989D5CD19ACCFDFE4"/>
          </w:pPr>
          <w:r>
            <w:rPr>
              <w:rStyle w:val="Platzhaltertext"/>
              <w:rFonts w:eastAsiaTheme="minorHAnsi"/>
            </w:rPr>
            <w:t>_____________________________________________________________________________________________________________________________________________________________________________________________________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5370C"/>
    <w:rsid w:val="00274452"/>
    <w:rsid w:val="00657761"/>
    <w:rsid w:val="00D035E4"/>
    <w:rsid w:val="00D77F23"/>
    <w:rsid w:val="00E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F23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3237415649864E04998C0E06FBE7D195">
    <w:name w:val="3237415649864E04998C0E06FBE7D195"/>
    <w:rsid w:val="00D77F23"/>
  </w:style>
  <w:style w:type="paragraph" w:customStyle="1" w:styleId="372B2BEA6A4D4DD38BBD947DF23C98CE">
    <w:name w:val="372B2BEA6A4D4DD38BBD947DF23C98CE"/>
    <w:rsid w:val="00D77F23"/>
  </w:style>
  <w:style w:type="paragraph" w:customStyle="1" w:styleId="296FDB5F52AF4E4D9F52C2725469B6D3">
    <w:name w:val="296FDB5F52AF4E4D9F52C2725469B6D3"/>
    <w:rsid w:val="00D77F23"/>
  </w:style>
  <w:style w:type="paragraph" w:customStyle="1" w:styleId="AE75F4F9D7C84F14AD69A3678690CDAF">
    <w:name w:val="AE75F4F9D7C84F14AD69A3678690CDAF"/>
    <w:rsid w:val="00D77F23"/>
  </w:style>
  <w:style w:type="paragraph" w:customStyle="1" w:styleId="D8A2EF1858374C7AB2A54423B6FC274C">
    <w:name w:val="D8A2EF1858374C7AB2A54423B6FC274C"/>
    <w:rsid w:val="00D77F23"/>
  </w:style>
  <w:style w:type="paragraph" w:customStyle="1" w:styleId="1191E931AF09407195353F79B6FECAD9">
    <w:name w:val="1191E931AF09407195353F79B6FECAD9"/>
    <w:rsid w:val="00D77F23"/>
  </w:style>
  <w:style w:type="paragraph" w:customStyle="1" w:styleId="EBB6CD440FCE4C77BE3CD9A6DD1B5C36">
    <w:name w:val="EBB6CD440FCE4C77BE3CD9A6DD1B5C36"/>
    <w:rsid w:val="00D77F23"/>
  </w:style>
  <w:style w:type="paragraph" w:customStyle="1" w:styleId="A027BBD171B64ACA87B4003E038905CB">
    <w:name w:val="A027BBD171B64ACA87B4003E038905CB"/>
    <w:rsid w:val="00D77F23"/>
  </w:style>
  <w:style w:type="paragraph" w:customStyle="1" w:styleId="6BBF985D15084F7590324190DFDCEA4F">
    <w:name w:val="6BBF985D15084F7590324190DFDCEA4F"/>
    <w:rsid w:val="00D77F23"/>
  </w:style>
  <w:style w:type="paragraph" w:customStyle="1" w:styleId="896605EF3D12411AA5E2651EE2BBE935">
    <w:name w:val="896605EF3D12411AA5E2651EE2BBE935"/>
    <w:rsid w:val="00D77F23"/>
  </w:style>
  <w:style w:type="paragraph" w:customStyle="1" w:styleId="CE805432EC3D43C99022B012D24FA940">
    <w:name w:val="CE805432EC3D43C99022B012D24FA940"/>
    <w:rsid w:val="00D77F23"/>
  </w:style>
  <w:style w:type="paragraph" w:customStyle="1" w:styleId="126A184403AE4568AA36299B3600EFB6">
    <w:name w:val="126A184403AE4568AA36299B3600EFB6"/>
    <w:rsid w:val="00D77F23"/>
  </w:style>
  <w:style w:type="paragraph" w:customStyle="1" w:styleId="4D7413721C134AC8B359D0607AC01D76">
    <w:name w:val="4D7413721C134AC8B359D0607AC01D76"/>
    <w:rsid w:val="00D77F23"/>
  </w:style>
  <w:style w:type="paragraph" w:customStyle="1" w:styleId="0486BE1A03CF4E1DB76501F797083864">
    <w:name w:val="0486BE1A03CF4E1DB76501F797083864"/>
    <w:rsid w:val="00D77F23"/>
  </w:style>
  <w:style w:type="paragraph" w:customStyle="1" w:styleId="65D2AFE7EE43434EAF2F56691D33194D">
    <w:name w:val="65D2AFE7EE43434EAF2F56691D33194D"/>
    <w:rsid w:val="00D77F23"/>
  </w:style>
  <w:style w:type="paragraph" w:customStyle="1" w:styleId="3237415649864E04998C0E06FBE7D1951">
    <w:name w:val="3237415649864E04998C0E06FBE7D19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1">
    <w:name w:val="372B2BEA6A4D4DD38BBD947DF23C98CE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1">
    <w:name w:val="296FDB5F52AF4E4D9F52C2725469B6D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75F4F9D7C84F14AD69A3678690CDAF1">
    <w:name w:val="AE75F4F9D7C84F14AD69A3678690CDA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2EF1858374C7AB2A54423B6FC274C1">
    <w:name w:val="D8A2EF1858374C7AB2A54423B6FC274C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191E931AF09407195353F79B6FECAD91">
    <w:name w:val="1191E931AF09407195353F79B6FECAD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BB6CD440FCE4C77BE3CD9A6DD1B5C361">
    <w:name w:val="EBB6CD440FCE4C77BE3CD9A6DD1B5C3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7BBD171B64ACA87B4003E038905CB1">
    <w:name w:val="A027BBD171B64ACA87B4003E038905CB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BF985D15084F7590324190DFDCEA4F1">
    <w:name w:val="6BBF985D15084F7590324190DFDCEA4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605EF3D12411AA5E2651EE2BBE9351">
    <w:name w:val="896605EF3D12411AA5E2651EE2BBE93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805432EC3D43C99022B012D24FA9401">
    <w:name w:val="CE805432EC3D43C99022B012D24FA940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26A184403AE4568AA36299B3600EFB61">
    <w:name w:val="126A184403AE4568AA36299B3600EFB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7413721C134AC8B359D0607AC01D761">
    <w:name w:val="4D7413721C134AC8B359D0607AC01D7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486BE1A03CF4E1DB76501F7970838641">
    <w:name w:val="0486BE1A03CF4E1DB76501F797083864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2AFE7EE43434EAF2F56691D33194D1">
    <w:name w:val="65D2AFE7EE43434EAF2F56691D33194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6">
    <w:name w:val="67B5DBC564344C50BEF27258436B955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4">
    <w:name w:val="C92D1935EB29414D87F9E012B54FAC0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4">
    <w:name w:val="59150E3988B84FD8A7D375C0458AD91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4">
    <w:name w:val="EABD9CD8E6514616B0F562BD1F10812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4">
    <w:name w:val="06909A029AD94CF587AB255D62CA793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4">
    <w:name w:val="03180F2220684FA8BC92726C6DE1C23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4">
    <w:name w:val="9009F49750374F0AAA2960D9E91C32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4">
    <w:name w:val="6A7BDAE22A6249D78032F053AB77707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4">
    <w:name w:val="7A44CCBB42B942A08215A062B29781D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4">
    <w:name w:val="FFC261C312E248C6ADCDB8108CFB521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3">
    <w:name w:val="2B7B749C0C0D4D7EB80D802CAC4F7C64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4">
    <w:name w:val="60DFF2CA5358407A8CAAB42116F20AE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4">
    <w:name w:val="C0CDE89212A245FD823420A39E188CB4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4">
    <w:name w:val="2F31F3347E464EE29FDCC0B510D2255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4">
    <w:name w:val="ABC3725C5034432D9BAC7EDAD58497BB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4">
    <w:name w:val="18ED95D163BF4520B9A2CC1686B9732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3">
    <w:name w:val="95A94DEEF15D43279935C711EC4704F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3">
    <w:name w:val="9B7E275793F849EA997DCA615DE3089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3">
    <w:name w:val="9953926467704696BBE851935E37295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3">
    <w:name w:val="AE35799AC9A1457B8B2951760E0E398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3">
    <w:name w:val="C2872D6BACE94C128A88E375305E82D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1">
    <w:name w:val="851FFAF958714908B381CC26705EBBB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3">
    <w:name w:val="574DC744A94346E784A9974D9F7BB61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3">
    <w:name w:val="C5B99081CA29470DA132EC37B4EBD4E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3">
    <w:name w:val="344F5F03D3E6440AB0227C86BA2C534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3">
    <w:name w:val="275F8A77E06C42A0964AF02FC86E545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3">
    <w:name w:val="AB5761324CBA4DA3A4CBCA036D87648B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3">
    <w:name w:val="BE99CF884916465D822C642AB153F33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3">
    <w:name w:val="1FB5375FD157488FB284C00CB245C32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3">
    <w:name w:val="841B57B4541D4CF9A21E1D2F976D554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3">
    <w:name w:val="F2094B388A07415C98115A6635622D5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3">
    <w:name w:val="4AF55C23E9C642AA9E63EFBBAA80BB3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3">
    <w:name w:val="F9252D44BB99410498A6810678D5B68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3">
    <w:name w:val="2808DBE0719849029FFC34B7D017196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3">
    <w:name w:val="641543EE3D1C4F969DDCFECC0B73063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3">
    <w:name w:val="1BD25EEBCC5E485BBACA492678DA150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3">
    <w:name w:val="14708220761B495BA56E09175D8C778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3">
    <w:name w:val="5E3D604167704F6B908DC22623357E2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2">
    <w:name w:val="1ADD50B7654B464C9DA5E0E0FFAFDA92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2">
    <w:name w:val="D70AE964A7BB49F9BDA9A86D38AB22B0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2">
    <w:name w:val="677AF8BE6A3F45008D9F3AE2670FE3B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2">
    <w:name w:val="84556FFBDB0E45B994E69FB67CE2BB4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2">
    <w:name w:val="D9A63ABA71AF4C8682603C9EBC9ED586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2">
    <w:name w:val="F630AA5BF53E413AAC56C44F3E02F57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2">
    <w:name w:val="6664779DE04F456A9A19408E391C3391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1">
    <w:name w:val="06C3236643934F4B9AC2AB296DA1EAF8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1">
    <w:name w:val="8167BAB93D8346CA8FADB9D9FDA2BD2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1">
    <w:name w:val="697C598106734831909E76A237CDA192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31EE389994F8FACFC957791BB9BBF">
    <w:name w:val="C6A31EE389994F8FACFC957791BB9BBF"/>
    <w:rsid w:val="00D77F23"/>
  </w:style>
  <w:style w:type="paragraph" w:customStyle="1" w:styleId="0A5AAC24E40842C4B1D6D03242BDA8DC">
    <w:name w:val="0A5AAC24E40842C4B1D6D03242BDA8DC"/>
    <w:rsid w:val="00D77F23"/>
  </w:style>
  <w:style w:type="paragraph" w:customStyle="1" w:styleId="3FFBB029FE7E41B0A52AF3C128D5690F">
    <w:name w:val="3FFBB029FE7E41B0A52AF3C128D5690F"/>
    <w:rsid w:val="00D77F23"/>
  </w:style>
  <w:style w:type="paragraph" w:customStyle="1" w:styleId="1FF09A720FC84D3FAEFE4E27D428528B">
    <w:name w:val="1FF09A720FC84D3FAEFE4E27D428528B"/>
    <w:rsid w:val="00D77F23"/>
  </w:style>
  <w:style w:type="paragraph" w:customStyle="1" w:styleId="36958CA9238F43629CD23D442DA2D3CF">
    <w:name w:val="36958CA9238F43629CD23D442DA2D3CF"/>
    <w:rsid w:val="00D77F23"/>
  </w:style>
  <w:style w:type="paragraph" w:customStyle="1" w:styleId="A4AFB48F0C0740B6B1F94AF470985E23">
    <w:name w:val="A4AFB48F0C0740B6B1F94AF470985E23"/>
    <w:rsid w:val="00D77F23"/>
  </w:style>
  <w:style w:type="paragraph" w:customStyle="1" w:styleId="2719D233D0204F0F8526BAF6C18D8776">
    <w:name w:val="2719D233D0204F0F8526BAF6C18D8776"/>
    <w:rsid w:val="00D77F23"/>
  </w:style>
  <w:style w:type="paragraph" w:customStyle="1" w:styleId="AD442F27AFCE4308B24EB70CFB9E4444">
    <w:name w:val="AD442F27AFCE4308B24EB70CFB9E4444"/>
    <w:rsid w:val="00D77F23"/>
  </w:style>
  <w:style w:type="paragraph" w:customStyle="1" w:styleId="CEA086268F4A440B9E2994B18EEBC415">
    <w:name w:val="CEA086268F4A440B9E2994B18EEBC415"/>
    <w:rsid w:val="00D77F23"/>
  </w:style>
  <w:style w:type="paragraph" w:customStyle="1" w:styleId="7ED34A804CA944F993194627B632AED3">
    <w:name w:val="7ED34A804CA944F993194627B632AED3"/>
    <w:rsid w:val="00D77F23"/>
  </w:style>
  <w:style w:type="paragraph" w:customStyle="1" w:styleId="AA0EFBD2E800490780CA9DEBB76FE143">
    <w:name w:val="AA0EFBD2E800490780CA9DEBB76FE143"/>
    <w:rsid w:val="00D77F23"/>
  </w:style>
  <w:style w:type="paragraph" w:customStyle="1" w:styleId="10A67A282C174EFD9E522C50446990B0">
    <w:name w:val="10A67A282C174EFD9E522C50446990B0"/>
    <w:rsid w:val="00D77F23"/>
  </w:style>
  <w:style w:type="paragraph" w:customStyle="1" w:styleId="5525DFF21CC34F8C84E343B3F4A7904D">
    <w:name w:val="5525DFF21CC34F8C84E343B3F4A7904D"/>
    <w:rsid w:val="00D77F23"/>
  </w:style>
  <w:style w:type="paragraph" w:customStyle="1" w:styleId="01A14982BEC848869A6FA5D516DFC05E">
    <w:name w:val="01A14982BEC848869A6FA5D516DFC05E"/>
    <w:rsid w:val="00D77F23"/>
  </w:style>
  <w:style w:type="paragraph" w:customStyle="1" w:styleId="7ABCEAD640FA4BBA9762B7F9E9495F24">
    <w:name w:val="7ABCEAD640FA4BBA9762B7F9E9495F24"/>
    <w:rsid w:val="00D77F23"/>
  </w:style>
  <w:style w:type="paragraph" w:customStyle="1" w:styleId="F20D08C44E444E5DB5DCFA025EED903A">
    <w:name w:val="F20D08C44E444E5DB5DCFA025EED903A"/>
    <w:rsid w:val="00D77F23"/>
  </w:style>
  <w:style w:type="paragraph" w:customStyle="1" w:styleId="801A92D7FE45492F9C57395EB575088D">
    <w:name w:val="801A92D7FE45492F9C57395EB575088D"/>
    <w:rsid w:val="00D77F23"/>
  </w:style>
  <w:style w:type="paragraph" w:customStyle="1" w:styleId="2CCEDA72B26E4DC9A97A6AC5B169014F">
    <w:name w:val="2CCEDA72B26E4DC9A97A6AC5B169014F"/>
    <w:rsid w:val="00D77F23"/>
  </w:style>
  <w:style w:type="paragraph" w:customStyle="1" w:styleId="19D3619C5532479D86B63AB92AFE2C8F">
    <w:name w:val="19D3619C5532479D86B63AB92AFE2C8F"/>
    <w:rsid w:val="00D77F23"/>
  </w:style>
  <w:style w:type="paragraph" w:customStyle="1" w:styleId="D55CDE0E84FB40A396FCFCC8DC344995">
    <w:name w:val="D55CDE0E84FB40A396FCFCC8DC344995"/>
    <w:rsid w:val="00D77F23"/>
  </w:style>
  <w:style w:type="paragraph" w:customStyle="1" w:styleId="CE1C90849E0D40A78CB1E203EBBE9F39">
    <w:name w:val="CE1C90849E0D40A78CB1E203EBBE9F39"/>
    <w:rsid w:val="00D77F23"/>
  </w:style>
  <w:style w:type="paragraph" w:customStyle="1" w:styleId="5D133DCFB3A7442AA94C91B7104A7340">
    <w:name w:val="5D133DCFB3A7442AA94C91B7104A7340"/>
    <w:rsid w:val="00D77F23"/>
  </w:style>
  <w:style w:type="paragraph" w:customStyle="1" w:styleId="F3E99D6A24DA4980937ACA5D03381F83">
    <w:name w:val="F3E99D6A24DA4980937ACA5D03381F83"/>
    <w:rsid w:val="00D77F23"/>
  </w:style>
  <w:style w:type="paragraph" w:customStyle="1" w:styleId="A42030432B1B468EA34015D65919500F">
    <w:name w:val="A42030432B1B468EA34015D65919500F"/>
    <w:rsid w:val="00D77F23"/>
  </w:style>
  <w:style w:type="paragraph" w:customStyle="1" w:styleId="8EFFC5C032E042BE8CB2BE702F49033C">
    <w:name w:val="8EFFC5C032E042BE8CB2BE702F49033C"/>
    <w:rsid w:val="00D77F23"/>
  </w:style>
  <w:style w:type="paragraph" w:customStyle="1" w:styleId="6B32292A30594DE9BD38CB22D7C849AA">
    <w:name w:val="6B32292A30594DE9BD38CB22D7C849AA"/>
    <w:rsid w:val="00D77F23"/>
  </w:style>
  <w:style w:type="paragraph" w:customStyle="1" w:styleId="F98F33A27DF74D53B5966EAE8E24F0DD">
    <w:name w:val="F98F33A27DF74D53B5966EAE8E24F0DD"/>
    <w:rsid w:val="00D77F23"/>
  </w:style>
  <w:style w:type="paragraph" w:customStyle="1" w:styleId="33ED65EE714C4AAAA0AEFA31D8A807D3">
    <w:name w:val="33ED65EE714C4AAAA0AEFA31D8A807D3"/>
    <w:rsid w:val="00D77F23"/>
  </w:style>
  <w:style w:type="paragraph" w:customStyle="1" w:styleId="E618BDAA346740EF9E1764B79FDC4CCA">
    <w:name w:val="E618BDAA346740EF9E1764B79FDC4CCA"/>
    <w:rsid w:val="00D77F23"/>
  </w:style>
  <w:style w:type="paragraph" w:customStyle="1" w:styleId="AF4329A0317E48E5989D5CD19ACCFDFE">
    <w:name w:val="AF4329A0317E48E5989D5CD19ACCFDFE"/>
    <w:rsid w:val="00D77F23"/>
  </w:style>
  <w:style w:type="paragraph" w:customStyle="1" w:styleId="3237415649864E04998C0E06FBE7D1952">
    <w:name w:val="3237415649864E04998C0E06FBE7D195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2">
    <w:name w:val="372B2BEA6A4D4DD38BBD947DF23C98C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2">
    <w:name w:val="296FDB5F52AF4E4D9F52C2725469B6D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1">
    <w:name w:val="F20D08C44E444E5DB5DCFA025EED903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1">
    <w:name w:val="801A92D7FE45492F9C57395EB575088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1">
    <w:name w:val="2CCEDA72B26E4DC9A97A6AC5B169014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1">
    <w:name w:val="19D3619C5532479D86B63AB92AFE2C8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1">
    <w:name w:val="D55CDE0E84FB40A396FCFCC8DC34499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1">
    <w:name w:val="CE1C90849E0D40A78CB1E203EBBE9F3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1">
    <w:name w:val="5D133DCFB3A7442AA94C91B7104A7340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1">
    <w:name w:val="F3E99D6A24DA4980937ACA5D03381F8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1">
    <w:name w:val="A42030432B1B468EA34015D65919500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1">
    <w:name w:val="8EFFC5C032E042BE8CB2BE702F49033C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1">
    <w:name w:val="6B32292A30594DE9BD38CB22D7C849A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1">
    <w:name w:val="F98F33A27DF74D53B5966EAE8E24F0D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1">
    <w:name w:val="33ED65EE714C4AAAA0AEFA31D8A807D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1">
    <w:name w:val="E618BDAA346740EF9E1764B79FDC4CC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1">
    <w:name w:val="AF4329A0317E48E5989D5CD19ACCFDFE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7">
    <w:name w:val="67B5DBC564344C50BEF27258436B955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5">
    <w:name w:val="C92D1935EB29414D87F9E012B54FAC0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5">
    <w:name w:val="59150E3988B84FD8A7D375C0458AD91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5">
    <w:name w:val="EABD9CD8E6514616B0F562BD1F10812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5">
    <w:name w:val="06909A029AD94CF587AB255D62CA793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5">
    <w:name w:val="03180F2220684FA8BC92726C6DE1C23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5">
    <w:name w:val="9009F49750374F0AAA2960D9E91C32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5">
    <w:name w:val="6A7BDAE22A6249D78032F053AB77707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5">
    <w:name w:val="7A44CCBB42B942A08215A062B29781DA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5">
    <w:name w:val="FFC261C312E248C6ADCDB8108CFB521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4">
    <w:name w:val="2B7B749C0C0D4D7EB80D802CAC4F7C64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5">
    <w:name w:val="60DFF2CA5358407A8CAAB42116F20AE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5">
    <w:name w:val="C0CDE89212A245FD823420A39E188CB4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5">
    <w:name w:val="2F31F3347E464EE29FDCC0B510D2255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5">
    <w:name w:val="ABC3725C5034432D9BAC7EDAD58497BB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5">
    <w:name w:val="18ED95D163BF4520B9A2CC1686B9732A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4">
    <w:name w:val="95A94DEEF15D43279935C711EC4704F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4">
    <w:name w:val="9B7E275793F849EA997DCA615DE3089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4">
    <w:name w:val="9953926467704696BBE851935E37295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4">
    <w:name w:val="AE35799AC9A1457B8B2951760E0E398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4">
    <w:name w:val="C2872D6BACE94C128A88E375305E82D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2">
    <w:name w:val="851FFAF958714908B381CC26705EBBB6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4">
    <w:name w:val="574DC744A94346E784A9974D9F7BB61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4">
    <w:name w:val="C5B99081CA29470DA132EC37B4EBD4E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4">
    <w:name w:val="344F5F03D3E6440AB0227C86BA2C534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4">
    <w:name w:val="275F8A77E06C42A0964AF02FC86E545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4">
    <w:name w:val="AB5761324CBA4DA3A4CBCA036D87648B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4">
    <w:name w:val="BE99CF884916465D822C642AB153F33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4">
    <w:name w:val="1FB5375FD157488FB284C00CB245C32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4">
    <w:name w:val="841B57B4541D4CF9A21E1D2F976D554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4">
    <w:name w:val="F2094B388A07415C98115A6635622D5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4">
    <w:name w:val="4AF55C23E9C642AA9E63EFBBAA80BB3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4">
    <w:name w:val="F9252D44BB99410498A6810678D5B68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4">
    <w:name w:val="2808DBE0719849029FFC34B7D017196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4">
    <w:name w:val="641543EE3D1C4F969DDCFECC0B73063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4">
    <w:name w:val="1BD25EEBCC5E485BBACA492678DA150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4">
    <w:name w:val="14708220761B495BA56E09175D8C778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4">
    <w:name w:val="5E3D604167704F6B908DC22623357E2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3">
    <w:name w:val="1ADD50B7654B464C9DA5E0E0FFAFDA9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3">
    <w:name w:val="D70AE964A7BB49F9BDA9A86D38AB22B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3">
    <w:name w:val="677AF8BE6A3F45008D9F3AE2670FE3B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3">
    <w:name w:val="84556FFBDB0E45B994E69FB67CE2BB4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3">
    <w:name w:val="D9A63ABA71AF4C8682603C9EBC9ED58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3">
    <w:name w:val="F630AA5BF53E413AAC56C44F3E02F57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3">
    <w:name w:val="6664779DE04F456A9A19408E391C339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2">
    <w:name w:val="06C3236643934F4B9AC2AB296DA1EAF8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2">
    <w:name w:val="8167BAB93D8346CA8FADB9D9FDA2BD29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2">
    <w:name w:val="697C598106734831909E76A237CDA192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3">
    <w:name w:val="3237415649864E04998C0E06FBE7D19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3">
    <w:name w:val="372B2BEA6A4D4DD38BBD947DF23C98C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3">
    <w:name w:val="296FDB5F52AF4E4D9F52C2725469B6D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2">
    <w:name w:val="F20D08C44E444E5DB5DCFA025EED903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2">
    <w:name w:val="801A92D7FE45492F9C57395EB575088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2">
    <w:name w:val="2CCEDA72B26E4DC9A97A6AC5B169014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2">
    <w:name w:val="19D3619C5532479D86B63AB92AFE2C8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2">
    <w:name w:val="D55CDE0E84FB40A396FCFCC8DC344995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2">
    <w:name w:val="CE1C90849E0D40A78CB1E203EBBE9F39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2">
    <w:name w:val="5D133DCFB3A7442AA94C91B7104A7340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2">
    <w:name w:val="F3E99D6A24DA4980937ACA5D03381F8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2">
    <w:name w:val="A42030432B1B468EA34015D65919500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2">
    <w:name w:val="8EFFC5C032E042BE8CB2BE702F49033C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2">
    <w:name w:val="6B32292A30594DE9BD38CB22D7C849A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2">
    <w:name w:val="F98F33A27DF74D53B5966EAE8E24F0D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2">
    <w:name w:val="33ED65EE714C4AAAA0AEFA31D8A807D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2">
    <w:name w:val="E618BDAA346740EF9E1764B79FDC4CC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2">
    <w:name w:val="AF4329A0317E48E5989D5CD19ACCFDF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8">
    <w:name w:val="67B5DBC564344C50BEF27258436B955F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6">
    <w:name w:val="C92D1935EB29414D87F9E012B54FAC0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6">
    <w:name w:val="59150E3988B84FD8A7D375C0458AD91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6">
    <w:name w:val="EABD9CD8E6514616B0F562BD1F10812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6">
    <w:name w:val="06909A029AD94CF587AB255D62CA793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6">
    <w:name w:val="03180F2220684FA8BC92726C6DE1C23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6">
    <w:name w:val="9009F49750374F0AAA2960D9E91C329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6">
    <w:name w:val="6A7BDAE22A6249D78032F053AB77707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6">
    <w:name w:val="7A44CCBB42B942A08215A062B29781DA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6">
    <w:name w:val="FFC261C312E248C6ADCDB8108CFB521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5">
    <w:name w:val="2B7B749C0C0D4D7EB80D802CAC4F7C64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6">
    <w:name w:val="60DFF2CA5358407A8CAAB42116F20AE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6">
    <w:name w:val="C0CDE89212A245FD823420A39E188CB4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6">
    <w:name w:val="2F31F3347E464EE29FDCC0B510D2255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6">
    <w:name w:val="ABC3725C5034432D9BAC7EDAD58497BB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6">
    <w:name w:val="18ED95D163BF4520B9A2CC1686B9732A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5">
    <w:name w:val="95A94DEEF15D43279935C711EC4704F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5">
    <w:name w:val="9B7E275793F849EA997DCA615DE3089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5">
    <w:name w:val="9953926467704696BBE851935E37295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5">
    <w:name w:val="AE35799AC9A1457B8B2951760E0E3985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5">
    <w:name w:val="C2872D6BACE94C128A88E375305E82D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3">
    <w:name w:val="851FFAF958714908B381CC26705EBBB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5">
    <w:name w:val="574DC744A94346E784A9974D9F7BB61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5">
    <w:name w:val="C5B99081CA29470DA132EC37B4EBD4E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5">
    <w:name w:val="344F5F03D3E6440AB0227C86BA2C534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5">
    <w:name w:val="275F8A77E06C42A0964AF02FC86E545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5">
    <w:name w:val="AB5761324CBA4DA3A4CBCA036D87648B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5">
    <w:name w:val="BE99CF884916465D822C642AB153F330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5">
    <w:name w:val="1FB5375FD157488FB284C00CB245C32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5">
    <w:name w:val="841B57B4541D4CF9A21E1D2F976D554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5">
    <w:name w:val="F2094B388A07415C98115A6635622D5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5">
    <w:name w:val="4AF55C23E9C642AA9E63EFBBAA80BB3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5">
    <w:name w:val="F9252D44BB99410498A6810678D5B68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5">
    <w:name w:val="2808DBE0719849029FFC34B7D017196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5">
    <w:name w:val="641543EE3D1C4F969DDCFECC0B73063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5">
    <w:name w:val="1BD25EEBCC5E485BBACA492678DA150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5">
    <w:name w:val="14708220761B495BA56E09175D8C778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5">
    <w:name w:val="5E3D604167704F6B908DC22623357E2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4">
    <w:name w:val="1ADD50B7654B464C9DA5E0E0FFAFDA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4">
    <w:name w:val="D70AE964A7BB49F9BDA9A86D38AB22B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4">
    <w:name w:val="677AF8BE6A3F45008D9F3AE2670FE3B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4">
    <w:name w:val="84556FFBDB0E45B994E69FB67CE2BB4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4">
    <w:name w:val="D9A63ABA71AF4C8682603C9EBC9ED58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4">
    <w:name w:val="F630AA5BF53E413AAC56C44F3E02F57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4">
    <w:name w:val="6664779DE04F456A9A19408E391C339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3">
    <w:name w:val="06C3236643934F4B9AC2AB296DA1EAF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3">
    <w:name w:val="8167BAB93D8346CA8FADB9D9FDA2BD2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3">
    <w:name w:val="697C598106734831909E76A237CDA19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4">
    <w:name w:val="3237415649864E04998C0E06FBE7D19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4">
    <w:name w:val="372B2BEA6A4D4DD38BBD947DF23C98C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4">
    <w:name w:val="296FDB5F52AF4E4D9F52C2725469B6D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3">
    <w:name w:val="F20D08C44E444E5DB5DCFA025EED903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3">
    <w:name w:val="801A92D7FE45492F9C57395EB575088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3">
    <w:name w:val="2CCEDA72B26E4DC9A97A6AC5B169014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3">
    <w:name w:val="19D3619C5532479D86B63AB92AFE2C8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3">
    <w:name w:val="D55CDE0E84FB40A396FCFCC8DC34499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3">
    <w:name w:val="CE1C90849E0D40A78CB1E203EBBE9F3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3">
    <w:name w:val="5D133DCFB3A7442AA94C91B7104A734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3">
    <w:name w:val="F3E99D6A24DA4980937ACA5D03381F8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3">
    <w:name w:val="A42030432B1B468EA34015D65919500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3">
    <w:name w:val="8EFFC5C032E042BE8CB2BE702F49033C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3">
    <w:name w:val="6B32292A30594DE9BD38CB22D7C849A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3">
    <w:name w:val="F98F33A27DF74D53B5966EAE8E24F0D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3">
    <w:name w:val="33ED65EE714C4AAAA0AEFA31D8A807D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3">
    <w:name w:val="E618BDAA346740EF9E1764B79FDC4CC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3">
    <w:name w:val="AF4329A0317E48E5989D5CD19ACCFDF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9">
    <w:name w:val="67B5DBC564344C50BEF27258436B955F9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7">
    <w:name w:val="C92D1935EB29414D87F9E012B54FAC0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7">
    <w:name w:val="59150E3988B84FD8A7D375C0458AD91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7">
    <w:name w:val="EABD9CD8E6514616B0F562BD1F10812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7">
    <w:name w:val="06909A029AD94CF587AB255D62CA793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7">
    <w:name w:val="03180F2220684FA8BC92726C6DE1C23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7">
    <w:name w:val="9009F49750374F0AAA2960D9E91C329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7">
    <w:name w:val="6A7BDAE22A6249D78032F053AB77707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7">
    <w:name w:val="7A44CCBB42B942A08215A062B29781DA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7">
    <w:name w:val="FFC261C312E248C6ADCDB8108CFB521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6">
    <w:name w:val="2B7B749C0C0D4D7EB80D802CAC4F7C64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7">
    <w:name w:val="60DFF2CA5358407A8CAAB42116F20AE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7">
    <w:name w:val="C0CDE89212A245FD823420A39E188CB4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7">
    <w:name w:val="2F31F3347E464EE29FDCC0B510D2255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7">
    <w:name w:val="ABC3725C5034432D9BAC7EDAD58497BB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7">
    <w:name w:val="18ED95D163BF4520B9A2CC1686B9732A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6">
    <w:name w:val="95A94DEEF15D43279935C711EC4704F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6">
    <w:name w:val="9B7E275793F849EA997DCA615DE3089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6">
    <w:name w:val="9953926467704696BBE851935E37295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6">
    <w:name w:val="AE35799AC9A1457B8B2951760E0E3985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6">
    <w:name w:val="C2872D6BACE94C128A88E375305E82D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4">
    <w:name w:val="851FFAF958714908B381CC26705EBBB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6">
    <w:name w:val="574DC744A94346E784A9974D9F7BB61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6">
    <w:name w:val="C5B99081CA29470DA132EC37B4EBD4E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6">
    <w:name w:val="344F5F03D3E6440AB0227C86BA2C5348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6">
    <w:name w:val="275F8A77E06C42A0964AF02FC86E545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6">
    <w:name w:val="AB5761324CBA4DA3A4CBCA036D87648B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6">
    <w:name w:val="BE99CF884916465D822C642AB153F330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6">
    <w:name w:val="1FB5375FD157488FB284C00CB245C32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6">
    <w:name w:val="841B57B4541D4CF9A21E1D2F976D5543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6">
    <w:name w:val="F2094B388A07415C98115A6635622D58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6">
    <w:name w:val="4AF55C23E9C642AA9E63EFBBAA80BB3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6">
    <w:name w:val="F9252D44BB99410498A6810678D5B68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6">
    <w:name w:val="2808DBE0719849029FFC34B7D017196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6">
    <w:name w:val="641543EE3D1C4F969DDCFECC0B73063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6">
    <w:name w:val="1BD25EEBCC5E485BBACA492678DA150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6">
    <w:name w:val="14708220761B495BA56E09175D8C778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6">
    <w:name w:val="5E3D604167704F6B908DC22623357E23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5">
    <w:name w:val="1ADD50B7654B464C9DA5E0E0FFAFDA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5">
    <w:name w:val="D70AE964A7BB49F9BDA9A86D38AB22B0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5">
    <w:name w:val="677AF8BE6A3F45008D9F3AE2670FE3B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5">
    <w:name w:val="84556FFBDB0E45B994E69FB67CE2BB4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5">
    <w:name w:val="D9A63ABA71AF4C8682603C9EBC9ED58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5">
    <w:name w:val="F630AA5BF53E413AAC56C44F3E02F57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5">
    <w:name w:val="6664779DE04F456A9A19408E391C339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4">
    <w:name w:val="06C3236643934F4B9AC2AB296DA1EAF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4">
    <w:name w:val="8167BAB93D8346CA8FADB9D9FDA2BD2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4">
    <w:name w:val="697C598106734831909E76A237CDA1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5">
    <w:name w:val="3237415649864E04998C0E06FBE7D195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5">
    <w:name w:val="372B2BEA6A4D4DD38BBD947DF23C98C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5">
    <w:name w:val="296FDB5F52AF4E4D9F52C2725469B6D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4">
    <w:name w:val="F20D08C44E444E5DB5DCFA025EED903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4">
    <w:name w:val="801A92D7FE45492F9C57395EB575088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4">
    <w:name w:val="2CCEDA72B26E4DC9A97A6AC5B169014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4">
    <w:name w:val="19D3619C5532479D86B63AB92AFE2C8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4">
    <w:name w:val="D55CDE0E84FB40A396FCFCC8DC34499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4">
    <w:name w:val="CE1C90849E0D40A78CB1E203EBBE9F3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4">
    <w:name w:val="5D133DCFB3A7442AA94C91B7104A734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4">
    <w:name w:val="F3E99D6A24DA4980937ACA5D03381F8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4">
    <w:name w:val="A42030432B1B468EA34015D65919500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4">
    <w:name w:val="8EFFC5C032E042BE8CB2BE702F49033C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4">
    <w:name w:val="6B32292A30594DE9BD38CB22D7C849A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4">
    <w:name w:val="F98F33A27DF74D53B5966EAE8E24F0D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4">
    <w:name w:val="33ED65EE714C4AAAA0AEFA31D8A807D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4">
    <w:name w:val="E618BDAA346740EF9E1764B79FDC4CC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4">
    <w:name w:val="AF4329A0317E48E5989D5CD19ACCFDF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0">
    <w:name w:val="67B5DBC564344C50BEF27258436B955F10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8">
    <w:name w:val="C92D1935EB29414D87F9E012B54FAC0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8">
    <w:name w:val="59150E3988B84FD8A7D375C0458AD911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8">
    <w:name w:val="EABD9CD8E6514616B0F562BD1F10812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8">
    <w:name w:val="06909A029AD94CF587AB255D62CA7939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8">
    <w:name w:val="03180F2220684FA8BC92726C6DE1C23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8">
    <w:name w:val="9009F49750374F0AAA2960D9E91C329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8">
    <w:name w:val="6A7BDAE22A6249D78032F053AB777079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8">
    <w:name w:val="7A44CCBB42B942A08215A062B29781DA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8">
    <w:name w:val="FFC261C312E248C6ADCDB8108CFB521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7">
    <w:name w:val="2B7B749C0C0D4D7EB80D802CAC4F7C64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8">
    <w:name w:val="60DFF2CA5358407A8CAAB42116F20AEF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8">
    <w:name w:val="C0CDE89212A245FD823420A39E188CB4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8">
    <w:name w:val="2F31F3347E464EE29FDCC0B510D2255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8">
    <w:name w:val="ABC3725C5034432D9BAC7EDAD58497BB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8">
    <w:name w:val="18ED95D163BF4520B9A2CC1686B9732A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7">
    <w:name w:val="95A94DEEF15D43279935C711EC4704F6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7">
    <w:name w:val="9B7E275793F849EA997DCA615DE3089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7">
    <w:name w:val="9953926467704696BBE851935E37295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7">
    <w:name w:val="AE35799AC9A1457B8B2951760E0E3985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7">
    <w:name w:val="C2872D6BACE94C128A88E375305E82D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5">
    <w:name w:val="851FFAF958714908B381CC26705EBBB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7">
    <w:name w:val="574DC744A94346E784A9974D9F7BB61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7">
    <w:name w:val="C5B99081CA29470DA132EC37B4EBD4E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7">
    <w:name w:val="344F5F03D3E6440AB0227C86BA2C5348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7">
    <w:name w:val="275F8A77E06C42A0964AF02FC86E545D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7">
    <w:name w:val="AB5761324CBA4DA3A4CBCA036D87648B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7">
    <w:name w:val="BE99CF884916465D822C642AB153F330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7">
    <w:name w:val="1FB5375FD157488FB284C00CB245C32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7">
    <w:name w:val="841B57B4541D4CF9A21E1D2F976D5543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7">
    <w:name w:val="F2094B388A07415C98115A6635622D58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7">
    <w:name w:val="4AF55C23E9C642AA9E63EFBBAA80BB3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7">
    <w:name w:val="F9252D44BB99410498A6810678D5B68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7">
    <w:name w:val="2808DBE0719849029FFC34B7D017196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7">
    <w:name w:val="641543EE3D1C4F969DDCFECC0B730636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7">
    <w:name w:val="1BD25EEBCC5E485BBACA492678DA150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7">
    <w:name w:val="14708220761B495BA56E09175D8C778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7">
    <w:name w:val="5E3D604167704F6B908DC22623357E23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6">
    <w:name w:val="1ADD50B7654B464C9DA5E0E0FFAFDA9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6">
    <w:name w:val="D70AE964A7BB49F9BDA9A86D38AB22B0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6">
    <w:name w:val="677AF8BE6A3F45008D9F3AE2670FE3B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6">
    <w:name w:val="84556FFBDB0E45B994E69FB67CE2BB4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6">
    <w:name w:val="D9A63ABA71AF4C8682603C9EBC9ED58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6">
    <w:name w:val="F630AA5BF53E413AAC56C44F3E02F57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6">
    <w:name w:val="6664779DE04F456A9A19408E391C339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5">
    <w:name w:val="06C3236643934F4B9AC2AB296DA1EAF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5">
    <w:name w:val="8167BAB93D8346CA8FADB9D9FDA2BD2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5">
    <w:name w:val="697C598106734831909E76A237CDA1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77F23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0A9CD0259BE3471EB44FCC02A32D0625">
    <w:name w:val="0A9CD0259BE3471EB44FCC02A32D0625"/>
    <w:rsid w:val="0025370C"/>
  </w:style>
  <w:style w:type="paragraph" w:customStyle="1" w:styleId="4A45D67BA2FF48E094F682F26C013C39">
    <w:name w:val="4A45D67BA2FF48E094F682F26C013C39"/>
    <w:rsid w:val="0025370C"/>
  </w:style>
  <w:style w:type="paragraph" w:customStyle="1" w:styleId="0A9CD0259BE3471EB44FCC02A32D06251">
    <w:name w:val="0A9CD0259BE3471EB44FCC02A32D062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">
    <w:name w:val="4A45D67BA2FF48E094F682F26C013C3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2">
    <w:name w:val="0A9CD0259BE3471EB44FCC02A32D062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2">
    <w:name w:val="4A45D67BA2FF48E094F682F26C013C3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">
    <w:name w:val="A9836E1B36834F31B6B11510932D0C61"/>
    <w:rsid w:val="0025370C"/>
  </w:style>
  <w:style w:type="paragraph" w:customStyle="1" w:styleId="0A9CD0259BE3471EB44FCC02A32D06253">
    <w:name w:val="0A9CD0259BE3471EB44FCC02A32D062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3">
    <w:name w:val="4A45D67BA2FF48E094F682F26C013C3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">
    <w:name w:val="A9836E1B36834F31B6B11510932D0C6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4">
    <w:name w:val="0A9CD0259BE3471EB44FCC02A32D0625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4">
    <w:name w:val="4A45D67BA2FF48E094F682F26C013C39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2">
    <w:name w:val="A9836E1B36834F31B6B11510932D0C6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">
    <w:name w:val="B76196A8602847D1A84F60C872652D57"/>
    <w:rsid w:val="0025370C"/>
  </w:style>
  <w:style w:type="paragraph" w:customStyle="1" w:styleId="0A9CD0259BE3471EB44FCC02A32D06255">
    <w:name w:val="0A9CD0259BE3471EB44FCC02A32D0625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5">
    <w:name w:val="4A45D67BA2FF48E094F682F26C013C39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3">
    <w:name w:val="A9836E1B36834F31B6B11510932D0C6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76196A8602847D1A84F60C872652D571">
    <w:name w:val="B76196A8602847D1A84F60C872652D5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">
    <w:name w:val="6E8C50C043D34C4FB276A18E2B9875C7"/>
    <w:rsid w:val="0025370C"/>
  </w:style>
  <w:style w:type="paragraph" w:customStyle="1" w:styleId="0A9CD0259BE3471EB44FCC02A32D06256">
    <w:name w:val="0A9CD0259BE3471EB44FCC02A32D0625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6">
    <w:name w:val="4A45D67BA2FF48E094F682F26C013C39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4">
    <w:name w:val="A9836E1B36834F31B6B11510932D0C6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">
    <w:name w:val="6E8C50C043D34C4FB276A18E2B9875C7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7">
    <w:name w:val="0A9CD0259BE3471EB44FCC02A32D0625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7">
    <w:name w:val="4A45D67BA2FF48E094F682F26C013C39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5">
    <w:name w:val="A9836E1B36834F31B6B11510932D0C6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2">
    <w:name w:val="6E8C50C043D34C4FB276A18E2B9875C7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8">
    <w:name w:val="0A9CD0259BE3471EB44FCC02A32D0625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8">
    <w:name w:val="4A45D67BA2FF48E094F682F26C013C39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6">
    <w:name w:val="A9836E1B36834F31B6B11510932D0C6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3">
    <w:name w:val="6E8C50C043D34C4FB276A18E2B9875C7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">
    <w:name w:val="C24BE1AA65A8480D9700DAA760D9AFFD"/>
    <w:rsid w:val="0025370C"/>
  </w:style>
  <w:style w:type="paragraph" w:customStyle="1" w:styleId="CDB816F4A0864C4687C630C73D644DAA">
    <w:name w:val="CDB816F4A0864C4687C630C73D644DAA"/>
    <w:rsid w:val="0025370C"/>
  </w:style>
  <w:style w:type="paragraph" w:customStyle="1" w:styleId="0A9CD0259BE3471EB44FCC02A32D06259">
    <w:name w:val="0A9CD0259BE3471EB44FCC02A32D0625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9">
    <w:name w:val="4A45D67BA2FF48E094F682F26C013C39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7">
    <w:name w:val="A9836E1B36834F31B6B11510932D0C6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1">
    <w:name w:val="CDB816F4A0864C4687C630C73D644DA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4">
    <w:name w:val="6E8C50C043D34C4FB276A18E2B9875C7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">
    <w:name w:val="C24BE1AA65A8480D9700DAA760D9AFFD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0">
    <w:name w:val="0A9CD0259BE3471EB44FCC02A32D0625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0">
    <w:name w:val="4A45D67BA2FF48E094F682F26C013C39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8">
    <w:name w:val="A9836E1B36834F31B6B11510932D0C6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DB816F4A0864C4687C630C73D644DAA2">
    <w:name w:val="CDB816F4A0864C4687C630C73D644DAA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5">
    <w:name w:val="6E8C50C043D34C4FB276A18E2B9875C7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2">
    <w:name w:val="C24BE1AA65A8480D9700DAA760D9AFFD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">
    <w:name w:val="39367D6F461B483C94D9D07829EF2860"/>
    <w:rsid w:val="0025370C"/>
  </w:style>
  <w:style w:type="paragraph" w:customStyle="1" w:styleId="A52386CF25124D32AEF3CE6BF8B54588">
    <w:name w:val="A52386CF25124D32AEF3CE6BF8B54588"/>
    <w:rsid w:val="0025370C"/>
  </w:style>
  <w:style w:type="paragraph" w:customStyle="1" w:styleId="0A9CD0259BE3471EB44FCC02A32D062511">
    <w:name w:val="0A9CD0259BE3471EB44FCC02A32D0625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1">
    <w:name w:val="4A45D67BA2FF48E094F682F26C013C39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9">
    <w:name w:val="A9836E1B36834F31B6B11510932D0C61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1">
    <w:name w:val="A52386CF25124D32AEF3CE6BF8B54588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1">
    <w:name w:val="39367D6F461B483C94D9D07829EF286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6">
    <w:name w:val="6E8C50C043D34C4FB276A18E2B9875C7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3">
    <w:name w:val="C24BE1AA65A8480D9700DAA760D9AFFD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2">
    <w:name w:val="0A9CD0259BE3471EB44FCC02A32D0625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2">
    <w:name w:val="4A45D67BA2FF48E094F682F26C013C39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0">
    <w:name w:val="A9836E1B36834F31B6B11510932D0C61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2">
    <w:name w:val="A52386CF25124D32AEF3CE6BF8B54588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2">
    <w:name w:val="39367D6F461B483C94D9D07829EF286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7">
    <w:name w:val="6E8C50C043D34C4FB276A18E2B9875C7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4">
    <w:name w:val="C24BE1AA65A8480D9700DAA760D9AFFD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3">
    <w:name w:val="0A9CD0259BE3471EB44FCC02A32D0625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3">
    <w:name w:val="4A45D67BA2FF48E094F682F26C013C39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1">
    <w:name w:val="A9836E1B36834F31B6B11510932D0C6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3">
    <w:name w:val="A52386CF25124D32AEF3CE6BF8B54588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3">
    <w:name w:val="39367D6F461B483C94D9D07829EF286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8">
    <w:name w:val="6E8C50C043D34C4FB276A18E2B9875C7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5">
    <w:name w:val="C24BE1AA65A8480D9700DAA760D9AFFD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4">
    <w:name w:val="0A9CD0259BE3471EB44FCC02A32D0625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4">
    <w:name w:val="4A45D67BA2FF48E094F682F26C013C39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2">
    <w:name w:val="A9836E1B36834F31B6B11510932D0C6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4">
    <w:name w:val="A52386CF25124D32AEF3CE6BF8B54588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4">
    <w:name w:val="39367D6F461B483C94D9D07829EF2860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9">
    <w:name w:val="6E8C50C043D34C4FB276A18E2B9875C7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6">
    <w:name w:val="C24BE1AA65A8480D9700DAA760D9AFFD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A9CD0259BE3471EB44FCC02A32D062515">
    <w:name w:val="0A9CD0259BE3471EB44FCC02A32D0625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5">
    <w:name w:val="4A45D67BA2FF48E094F682F26C013C39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3">
    <w:name w:val="A9836E1B36834F31B6B11510932D0C6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5">
    <w:name w:val="A52386CF25124D32AEF3CE6BF8B54588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5">
    <w:name w:val="39367D6F461B483C94D9D07829EF2860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0">
    <w:name w:val="6E8C50C043D34C4FB276A18E2B9875C7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7">
    <w:name w:val="C24BE1AA65A8480D9700DAA760D9AFFD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">
    <w:name w:val="ECCBC378CD8A4AE6B799B5487597EC0E"/>
    <w:rsid w:val="0025370C"/>
  </w:style>
  <w:style w:type="paragraph" w:customStyle="1" w:styleId="0F19D49F9EF748AE9680B6685B85B411">
    <w:name w:val="0F19D49F9EF748AE9680B6685B85B411"/>
    <w:rsid w:val="0025370C"/>
  </w:style>
  <w:style w:type="paragraph" w:customStyle="1" w:styleId="D08ED52BC36F4A77BB39E2D7355C9614">
    <w:name w:val="D08ED52BC36F4A77BB39E2D7355C9614"/>
    <w:rsid w:val="0025370C"/>
  </w:style>
  <w:style w:type="paragraph" w:customStyle="1" w:styleId="CCB7693B1E6649EE838568A58DC19419">
    <w:name w:val="CCB7693B1E6649EE838568A58DC19419"/>
    <w:rsid w:val="0025370C"/>
  </w:style>
  <w:style w:type="paragraph" w:customStyle="1" w:styleId="64F4D7C267534F75AA11BB8B3857C7F4">
    <w:name w:val="64F4D7C267534F75AA11BB8B3857C7F4"/>
    <w:rsid w:val="0025370C"/>
  </w:style>
  <w:style w:type="paragraph" w:customStyle="1" w:styleId="A76786043DB1497C9076C5A0A11E9B9F">
    <w:name w:val="A76786043DB1497C9076C5A0A11E9B9F"/>
    <w:rsid w:val="0025370C"/>
  </w:style>
  <w:style w:type="paragraph" w:customStyle="1" w:styleId="F6696D72A4364D7E8F53DF35FE845140">
    <w:name w:val="F6696D72A4364D7E8F53DF35FE845140"/>
    <w:rsid w:val="0025370C"/>
  </w:style>
  <w:style w:type="paragraph" w:customStyle="1" w:styleId="B3A145A4F148401982D2349E32A73B84">
    <w:name w:val="B3A145A4F148401982D2349E32A73B84"/>
    <w:rsid w:val="0025370C"/>
  </w:style>
  <w:style w:type="paragraph" w:customStyle="1" w:styleId="8B564DBADB9D484BAA6FD408004269E2">
    <w:name w:val="8B564DBADB9D484BAA6FD408004269E2"/>
    <w:rsid w:val="0025370C"/>
  </w:style>
  <w:style w:type="paragraph" w:customStyle="1" w:styleId="82BB3B34E5B04AB49982B144C0001C65">
    <w:name w:val="82BB3B34E5B04AB49982B144C0001C65"/>
    <w:rsid w:val="0025370C"/>
  </w:style>
  <w:style w:type="paragraph" w:customStyle="1" w:styleId="9E089331C8A948FC8879FB9AAF371123">
    <w:name w:val="9E089331C8A948FC8879FB9AAF371123"/>
    <w:rsid w:val="0025370C"/>
  </w:style>
  <w:style w:type="paragraph" w:customStyle="1" w:styleId="0A9CD0259BE3471EB44FCC02A32D062516">
    <w:name w:val="0A9CD0259BE3471EB44FCC02A32D0625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6">
    <w:name w:val="4A45D67BA2FF48E094F682F26C013C39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4">
    <w:name w:val="A9836E1B36834F31B6B11510932D0C6114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6">
    <w:name w:val="A52386CF25124D32AEF3CE6BF8B54588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6">
    <w:name w:val="39367D6F461B483C94D9D07829EF2860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1">
    <w:name w:val="6E8C50C043D34C4FB276A18E2B9875C7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8">
    <w:name w:val="C24BE1AA65A8480D9700DAA760D9AFFD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1">
    <w:name w:val="ECCBC378CD8A4AE6B799B5487597EC0E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1">
    <w:name w:val="0F19D49F9EF748AE9680B6685B85B411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1">
    <w:name w:val="D08ED52BC36F4A77BB39E2D7355C961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1">
    <w:name w:val="CCB7693B1E6649EE838568A58DC1941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1">
    <w:name w:val="64F4D7C267534F75AA11BB8B3857C7F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1">
    <w:name w:val="A76786043DB1497C9076C5A0A11E9B9F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1">
    <w:name w:val="F6696D72A4364D7E8F53DF35FE845140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1">
    <w:name w:val="B3A145A4F148401982D2349E32A73B84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1">
    <w:name w:val="9E089331C8A948FC8879FB9AAF371123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1">
    <w:name w:val="8B564DBADB9D484BAA6FD408004269E2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1">
    <w:name w:val="82BB3B34E5B04AB49982B144C0001C6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">
    <w:name w:val="B5A4E5E92FF348ABA0D2A00DAB3AF6C9"/>
    <w:rsid w:val="0025370C"/>
  </w:style>
  <w:style w:type="paragraph" w:customStyle="1" w:styleId="0A9CD0259BE3471EB44FCC02A32D062517">
    <w:name w:val="0A9CD0259BE3471EB44FCC02A32D0625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7">
    <w:name w:val="4A45D67BA2FF48E094F682F26C013C391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5">
    <w:name w:val="A9836E1B36834F31B6B11510932D0C6115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7">
    <w:name w:val="A52386CF25124D32AEF3CE6BF8B54588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7">
    <w:name w:val="39367D6F461B483C94D9D07829EF28607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2">
    <w:name w:val="6E8C50C043D34C4FB276A18E2B9875C7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9">
    <w:name w:val="C24BE1AA65A8480D9700DAA760D9AFFD9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2">
    <w:name w:val="ECCBC378CD8A4AE6B799B5487597EC0E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2">
    <w:name w:val="0F19D49F9EF748AE9680B6685B85B411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2">
    <w:name w:val="D08ED52BC36F4A77BB39E2D7355C961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2">
    <w:name w:val="CCB7693B1E6649EE838568A58DC1941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2">
    <w:name w:val="64F4D7C267534F75AA11BB8B3857C7F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2">
    <w:name w:val="A76786043DB1497C9076C5A0A11E9B9F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2">
    <w:name w:val="F6696D72A4364D7E8F53DF35FE845140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2">
    <w:name w:val="B3A145A4F148401982D2349E32A73B84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2">
    <w:name w:val="9E089331C8A948FC8879FB9AAF371123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2">
    <w:name w:val="8B564DBADB9D484BAA6FD408004269E2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2">
    <w:name w:val="82BB3B34E5B04AB49982B144C0001C65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1">
    <w:name w:val="B5A4E5E92FF348ABA0D2A00DAB3AF6C9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">
    <w:name w:val="B380D307F9AA4023A13C4E57D1CBD895"/>
    <w:rsid w:val="0025370C"/>
  </w:style>
  <w:style w:type="paragraph" w:customStyle="1" w:styleId="032B4DCB5BBD4DF4A689E6600183D1FA">
    <w:name w:val="032B4DCB5BBD4DF4A689E6600183D1FA"/>
    <w:rsid w:val="0025370C"/>
  </w:style>
  <w:style w:type="paragraph" w:customStyle="1" w:styleId="0A9CD0259BE3471EB44FCC02A32D062518">
    <w:name w:val="0A9CD0259BE3471EB44FCC02A32D0625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45D67BA2FF48E094F682F26C013C3918">
    <w:name w:val="4A45D67BA2FF48E094F682F26C013C391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836E1B36834F31B6B11510932D0C6116">
    <w:name w:val="A9836E1B36834F31B6B11510932D0C6116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52386CF25124D32AEF3CE6BF8B545888">
    <w:name w:val="A52386CF25124D32AEF3CE6BF8B54588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9367D6F461B483C94D9D07829EF28608">
    <w:name w:val="39367D6F461B483C94D9D07829EF28608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E8C50C043D34C4FB276A18E2B9875C713">
    <w:name w:val="6E8C50C043D34C4FB276A18E2B9875C7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4BE1AA65A8480D9700DAA760D9AFFD10">
    <w:name w:val="C24BE1AA65A8480D9700DAA760D9AFFD10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CBC378CD8A4AE6B799B5487597EC0E3">
    <w:name w:val="ECCBC378CD8A4AE6B799B5487597EC0E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9D49F9EF748AE9680B6685B85B4113">
    <w:name w:val="0F19D49F9EF748AE9680B6685B85B411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08ED52BC36F4A77BB39E2D7355C96143">
    <w:name w:val="D08ED52BC36F4A77BB39E2D7355C961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CB7693B1E6649EE838568A58DC194193">
    <w:name w:val="CCB7693B1E6649EE838568A58DC19419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F4D7C267534F75AA11BB8B3857C7F43">
    <w:name w:val="64F4D7C267534F75AA11BB8B3857C7F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76786043DB1497C9076C5A0A11E9B9F3">
    <w:name w:val="A76786043DB1497C9076C5A0A11E9B9F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696D72A4364D7E8F53DF35FE8451403">
    <w:name w:val="F6696D72A4364D7E8F53DF35FE845140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A145A4F148401982D2349E32A73B843">
    <w:name w:val="B3A145A4F148401982D2349E32A73B84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E089331C8A948FC8879FB9AAF3711233">
    <w:name w:val="9E089331C8A948FC8879FB9AAF371123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564DBADB9D484BAA6FD408004269E23">
    <w:name w:val="8B564DBADB9D484BAA6FD408004269E2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2BB3B34E5B04AB49982B144C0001C653">
    <w:name w:val="82BB3B34E5B04AB49982B144C0001C653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A4E5E92FF348ABA0D2A00DAB3AF6C92">
    <w:name w:val="B5A4E5E92FF348ABA0D2A00DAB3AF6C92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380D307F9AA4023A13C4E57D1CBD8951">
    <w:name w:val="B380D307F9AA4023A13C4E57D1CBD895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2B4DCB5BBD4DF4A689E6600183D1FA1">
    <w:name w:val="032B4DCB5BBD4DF4A689E6600183D1FA1"/>
    <w:rsid w:val="0025370C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4D40876E4465B857B2A69581ED3A0">
    <w:name w:val="D8A4D40876E4465B857B2A69581ED3A0"/>
    <w:rsid w:val="0025370C"/>
  </w:style>
  <w:style w:type="paragraph" w:customStyle="1" w:styleId="45D8D653BE6A4008AAA90C285109995A">
    <w:name w:val="45D8D653BE6A4008AAA90C285109995A"/>
    <w:rsid w:val="00657761"/>
  </w:style>
  <w:style w:type="paragraph" w:customStyle="1" w:styleId="B52EDCCAF80047849E4B70B5C393E3E5">
    <w:name w:val="B52EDCCAF80047849E4B70B5C393E3E5"/>
    <w:rsid w:val="00657761"/>
  </w:style>
  <w:style w:type="paragraph" w:customStyle="1" w:styleId="467EF53A41124E1E90B7CE851D61892F">
    <w:name w:val="467EF53A41124E1E90B7CE851D61892F"/>
    <w:rsid w:val="00657761"/>
  </w:style>
  <w:style w:type="paragraph" w:customStyle="1" w:styleId="818C9500B3E2447EAD62B0D3D4BCD04B">
    <w:name w:val="818C9500B3E2447EAD62B0D3D4BCD04B"/>
    <w:rsid w:val="00657761"/>
  </w:style>
  <w:style w:type="paragraph" w:customStyle="1" w:styleId="03845975FF7248BA88A089B7AB065286">
    <w:name w:val="03845975FF7248BA88A089B7AB065286"/>
    <w:rsid w:val="00657761"/>
  </w:style>
  <w:style w:type="paragraph" w:customStyle="1" w:styleId="5D93793CA5B842B99C67B180319F837E">
    <w:name w:val="5D93793CA5B842B99C67B180319F837E"/>
    <w:rsid w:val="00657761"/>
  </w:style>
  <w:style w:type="paragraph" w:customStyle="1" w:styleId="8E3189B1F5B8401DB2BB79F6C778CAC7">
    <w:name w:val="8E3189B1F5B8401DB2BB79F6C778CAC7"/>
    <w:rsid w:val="00657761"/>
  </w:style>
  <w:style w:type="paragraph" w:customStyle="1" w:styleId="94F6F045A5EF4858835DD191459D9A45">
    <w:name w:val="94F6F045A5EF4858835DD191459D9A45"/>
    <w:rsid w:val="00657761"/>
  </w:style>
  <w:style w:type="paragraph" w:customStyle="1" w:styleId="8FE5E9F2CDCD4663A6C2CCD8D237F67D">
    <w:name w:val="8FE5E9F2CDCD4663A6C2CCD8D237F67D"/>
    <w:rsid w:val="00657761"/>
  </w:style>
  <w:style w:type="paragraph" w:customStyle="1" w:styleId="45D8D653BE6A4008AAA90C285109995A1">
    <w:name w:val="45D8D653BE6A4008AAA90C285109995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1">
    <w:name w:val="B52EDCCAF80047849E4B70B5C393E3E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1">
    <w:name w:val="467EF53A41124E1E90B7CE851D61892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1">
    <w:name w:val="818C9500B3E2447EAD62B0D3D4BCD04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1">
    <w:name w:val="03845975FF7248BA88A089B7AB0652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1">
    <w:name w:val="5D93793CA5B842B99C67B180319F837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1">
    <w:name w:val="8E3189B1F5B8401DB2BB79F6C778CAC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1">
    <w:name w:val="94F6F045A5EF4858835DD191459D9A4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1">
    <w:name w:val="8FE5E9F2CDCD4663A6C2CCD8D237F6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">
    <w:name w:val="332DA4C62A594E3A9B5D005D908C66A8"/>
    <w:rsid w:val="00657761"/>
  </w:style>
  <w:style w:type="paragraph" w:customStyle="1" w:styleId="C43D9526AA0A4A5987AA0EE02A0A82C0">
    <w:name w:val="C43D9526AA0A4A5987AA0EE02A0A82C0"/>
    <w:rsid w:val="00657761"/>
  </w:style>
  <w:style w:type="paragraph" w:customStyle="1" w:styleId="5F0F1EFA5A0E4ED281A4570C58F2B4AC">
    <w:name w:val="5F0F1EFA5A0E4ED281A4570C58F2B4AC"/>
    <w:rsid w:val="00657761"/>
  </w:style>
  <w:style w:type="paragraph" w:customStyle="1" w:styleId="40E88FD2A58C45908E865E6D8E3AF2E6">
    <w:name w:val="40E88FD2A58C45908E865E6D8E3AF2E6"/>
    <w:rsid w:val="00657761"/>
  </w:style>
  <w:style w:type="paragraph" w:customStyle="1" w:styleId="B865AB25E030428280AAE943EB6D533B">
    <w:name w:val="B865AB25E030428280AAE943EB6D533B"/>
    <w:rsid w:val="00657761"/>
  </w:style>
  <w:style w:type="paragraph" w:customStyle="1" w:styleId="67B5DBC564344C50BEF27258436B955F">
    <w:name w:val="67B5DBC564344C50BEF27258436B955F"/>
    <w:rsid w:val="00657761"/>
  </w:style>
  <w:style w:type="paragraph" w:customStyle="1" w:styleId="45D8D653BE6A4008AAA90C285109995A2">
    <w:name w:val="45D8D653BE6A4008AAA90C285109995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2">
    <w:name w:val="B52EDCCAF80047849E4B70B5C393E3E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2">
    <w:name w:val="467EF53A41124E1E90B7CE851D61892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2">
    <w:name w:val="818C9500B3E2447EAD62B0D3D4BCD04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2">
    <w:name w:val="03845975FF7248BA88A089B7AB06528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2">
    <w:name w:val="5D93793CA5B842B99C67B180319F837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2">
    <w:name w:val="8E3189B1F5B8401DB2BB79F6C778CAC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2">
    <w:name w:val="94F6F045A5EF4858835DD191459D9A4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1">
    <w:name w:val="B865AB25E030428280AAE943EB6D533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1">
    <w:name w:val="C43D9526AA0A4A5987AA0EE02A0A82C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1">
    <w:name w:val="5F0F1EFA5A0E4ED281A4570C58F2B4AC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1">
    <w:name w:val="40E88FD2A58C45908E865E6D8E3AF2E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1">
    <w:name w:val="332DA4C62A594E3A9B5D005D908C66A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2">
    <w:name w:val="8FE5E9F2CDCD4663A6C2CCD8D237F67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">
    <w:name w:val="67B5DBC564344C50BEF27258436B955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5D8D653BE6A4008AAA90C285109995A3">
    <w:name w:val="45D8D653BE6A4008AAA90C285109995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3">
    <w:name w:val="B52EDCCAF80047849E4B70B5C393E3E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3">
    <w:name w:val="467EF53A41124E1E90B7CE851D61892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3">
    <w:name w:val="818C9500B3E2447EAD62B0D3D4BCD04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3">
    <w:name w:val="03845975FF7248BA88A089B7AB06528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3">
    <w:name w:val="5D93793CA5B842B99C67B180319F837E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3">
    <w:name w:val="8E3189B1F5B8401DB2BB79F6C778CAC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3">
    <w:name w:val="94F6F045A5EF4858835DD191459D9A45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2">
    <w:name w:val="B865AB25E030428280AAE943EB6D533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2">
    <w:name w:val="C43D9526AA0A4A5987AA0EE02A0A82C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2">
    <w:name w:val="5F0F1EFA5A0E4ED281A4570C58F2B4AC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2">
    <w:name w:val="40E88FD2A58C45908E865E6D8E3AF2E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2">
    <w:name w:val="332DA4C62A594E3A9B5D005D908C66A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3">
    <w:name w:val="8FE5E9F2CDCD4663A6C2CCD8D237F67D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2">
    <w:name w:val="67B5DBC564344C50BEF27258436B955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">
    <w:name w:val="C92D1935EB29414D87F9E012B54FAC02"/>
    <w:rsid w:val="00657761"/>
  </w:style>
  <w:style w:type="paragraph" w:customStyle="1" w:styleId="59150E3988B84FD8A7D375C0458AD911">
    <w:name w:val="59150E3988B84FD8A7D375C0458AD911"/>
    <w:rsid w:val="00657761"/>
  </w:style>
  <w:style w:type="paragraph" w:customStyle="1" w:styleId="EABD9CD8E6514616B0F562BD1F108127">
    <w:name w:val="EABD9CD8E6514616B0F562BD1F108127"/>
    <w:rsid w:val="00657761"/>
  </w:style>
  <w:style w:type="paragraph" w:customStyle="1" w:styleId="06909A029AD94CF587AB255D62CA7939">
    <w:name w:val="06909A029AD94CF587AB255D62CA7939"/>
    <w:rsid w:val="00657761"/>
  </w:style>
  <w:style w:type="paragraph" w:customStyle="1" w:styleId="9009F49750374F0AAA2960D9E91C3292">
    <w:name w:val="9009F49750374F0AAA2960D9E91C3292"/>
    <w:rsid w:val="00657761"/>
  </w:style>
  <w:style w:type="paragraph" w:customStyle="1" w:styleId="6A7BDAE22A6249D78032F053AB777079">
    <w:name w:val="6A7BDAE22A6249D78032F053AB777079"/>
    <w:rsid w:val="00657761"/>
  </w:style>
  <w:style w:type="paragraph" w:customStyle="1" w:styleId="03180F2220684FA8BC92726C6DE1C237">
    <w:name w:val="03180F2220684FA8BC92726C6DE1C237"/>
    <w:rsid w:val="00657761"/>
  </w:style>
  <w:style w:type="paragraph" w:customStyle="1" w:styleId="7A44CCBB42B942A08215A062B29781DA">
    <w:name w:val="7A44CCBB42B942A08215A062B29781DA"/>
    <w:rsid w:val="00657761"/>
  </w:style>
  <w:style w:type="paragraph" w:customStyle="1" w:styleId="FFC261C312E248C6ADCDB8108CFB5212">
    <w:name w:val="FFC261C312E248C6ADCDB8108CFB5212"/>
    <w:rsid w:val="00657761"/>
  </w:style>
  <w:style w:type="paragraph" w:customStyle="1" w:styleId="46BD6564B624455E812A1A5C3CC2B3BE">
    <w:name w:val="46BD6564B624455E812A1A5C3CC2B3BE"/>
    <w:rsid w:val="00657761"/>
  </w:style>
  <w:style w:type="paragraph" w:customStyle="1" w:styleId="60DFF2CA5358407A8CAAB42116F20AEF">
    <w:name w:val="60DFF2CA5358407A8CAAB42116F20AEF"/>
    <w:rsid w:val="00657761"/>
  </w:style>
  <w:style w:type="paragraph" w:customStyle="1" w:styleId="2F31F3347E464EE29FDCC0B510D22557">
    <w:name w:val="2F31F3347E464EE29FDCC0B510D22557"/>
    <w:rsid w:val="00657761"/>
  </w:style>
  <w:style w:type="paragraph" w:customStyle="1" w:styleId="18ED95D163BF4520B9A2CC1686B9732A">
    <w:name w:val="18ED95D163BF4520B9A2CC1686B9732A"/>
    <w:rsid w:val="00657761"/>
  </w:style>
  <w:style w:type="paragraph" w:customStyle="1" w:styleId="C0CDE89212A245FD823420A39E188CB4">
    <w:name w:val="C0CDE89212A245FD823420A39E188CB4"/>
    <w:rsid w:val="00657761"/>
  </w:style>
  <w:style w:type="paragraph" w:customStyle="1" w:styleId="ABC3725C5034432D9BAC7EDAD58497BB">
    <w:name w:val="ABC3725C5034432D9BAC7EDAD58497BB"/>
    <w:rsid w:val="00657761"/>
  </w:style>
  <w:style w:type="paragraph" w:customStyle="1" w:styleId="45D8D653BE6A4008AAA90C285109995A4">
    <w:name w:val="45D8D653BE6A4008AAA90C285109995A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4">
    <w:name w:val="B52EDCCAF80047849E4B70B5C393E3E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4">
    <w:name w:val="467EF53A41124E1E90B7CE851D61892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4">
    <w:name w:val="818C9500B3E2447EAD62B0D3D4BCD04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4">
    <w:name w:val="03845975FF7248BA88A089B7AB06528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4">
    <w:name w:val="5D93793CA5B842B99C67B180319F837E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4">
    <w:name w:val="8E3189B1F5B8401DB2BB79F6C778CAC7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4">
    <w:name w:val="94F6F045A5EF4858835DD191459D9A45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3">
    <w:name w:val="B865AB25E030428280AAE943EB6D533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3">
    <w:name w:val="C43D9526AA0A4A5987AA0EE02A0A82C0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3">
    <w:name w:val="5F0F1EFA5A0E4ED281A4570C58F2B4AC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3">
    <w:name w:val="40E88FD2A58C45908E865E6D8E3AF2E6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3">
    <w:name w:val="332DA4C62A594E3A9B5D005D908C66A8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4">
    <w:name w:val="8FE5E9F2CDCD4663A6C2CCD8D237F67D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3">
    <w:name w:val="67B5DBC564344C50BEF27258436B955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1">
    <w:name w:val="C92D1935EB29414D87F9E012B54FAC0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1">
    <w:name w:val="59150E3988B84FD8A7D375C0458AD9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1">
    <w:name w:val="EABD9CD8E6514616B0F562BD1F10812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1">
    <w:name w:val="06909A029AD94CF587AB255D62CA793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1">
    <w:name w:val="03180F2220684FA8BC92726C6DE1C23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1">
    <w:name w:val="9009F49750374F0AAA2960D9E91C32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1">
    <w:name w:val="6A7BDAE22A6249D78032F053AB77707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1">
    <w:name w:val="7A44CCBB42B942A08215A062B29781D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1">
    <w:name w:val="FFC261C312E248C6ADCDB8108CFB521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BD6564B624455E812A1A5C3CC2B3BE1">
    <w:name w:val="46BD6564B624455E812A1A5C3CC2B3B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1">
    <w:name w:val="60DFF2CA5358407A8CAAB42116F20AE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1">
    <w:name w:val="C0CDE89212A245FD823420A39E188CB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1">
    <w:name w:val="2F31F3347E464EE29FDCC0B510D22557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1">
    <w:name w:val="ABC3725C5034432D9BAC7EDAD58497B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1">
    <w:name w:val="18ED95D163BF4520B9A2CC1686B9732A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">
    <w:name w:val="2B7B749C0C0D4D7EB80D802CAC4F7C64"/>
    <w:rsid w:val="00657761"/>
  </w:style>
  <w:style w:type="paragraph" w:customStyle="1" w:styleId="95A94DEEF15D43279935C711EC4704F6">
    <w:name w:val="95A94DEEF15D43279935C711EC4704F6"/>
    <w:rsid w:val="00657761"/>
  </w:style>
  <w:style w:type="paragraph" w:customStyle="1" w:styleId="9B7E275793F849EA997DCA615DE3089E">
    <w:name w:val="9B7E275793F849EA997DCA615DE3089E"/>
    <w:rsid w:val="00657761"/>
  </w:style>
  <w:style w:type="paragraph" w:customStyle="1" w:styleId="9953926467704696BBE851935E37295E">
    <w:name w:val="9953926467704696BBE851935E37295E"/>
    <w:rsid w:val="00657761"/>
  </w:style>
  <w:style w:type="paragraph" w:customStyle="1" w:styleId="AE35799AC9A1457B8B2951760E0E3985">
    <w:name w:val="AE35799AC9A1457B8B2951760E0E3985"/>
    <w:rsid w:val="00657761"/>
  </w:style>
  <w:style w:type="paragraph" w:customStyle="1" w:styleId="C2872D6BACE94C128A88E375305E82DF">
    <w:name w:val="C2872D6BACE94C128A88E375305E82DF"/>
    <w:rsid w:val="00657761"/>
  </w:style>
  <w:style w:type="paragraph" w:customStyle="1" w:styleId="574DC744A94346E784A9974D9F7BB611">
    <w:name w:val="574DC744A94346E784A9974D9F7BB611"/>
    <w:rsid w:val="00657761"/>
  </w:style>
  <w:style w:type="paragraph" w:customStyle="1" w:styleId="C5B99081CA29470DA132EC37B4EBD4E2">
    <w:name w:val="C5B99081CA29470DA132EC37B4EBD4E2"/>
    <w:rsid w:val="00657761"/>
  </w:style>
  <w:style w:type="paragraph" w:customStyle="1" w:styleId="344F5F03D3E6440AB0227C86BA2C5348">
    <w:name w:val="344F5F03D3E6440AB0227C86BA2C5348"/>
    <w:rsid w:val="00657761"/>
  </w:style>
  <w:style w:type="paragraph" w:customStyle="1" w:styleId="275F8A77E06C42A0964AF02FC86E545D">
    <w:name w:val="275F8A77E06C42A0964AF02FC86E545D"/>
    <w:rsid w:val="00657761"/>
  </w:style>
  <w:style w:type="paragraph" w:customStyle="1" w:styleId="AB5761324CBA4DA3A4CBCA036D87648B">
    <w:name w:val="AB5761324CBA4DA3A4CBCA036D87648B"/>
    <w:rsid w:val="00657761"/>
  </w:style>
  <w:style w:type="paragraph" w:customStyle="1" w:styleId="BE99CF884916465D822C642AB153F330">
    <w:name w:val="BE99CF884916465D822C642AB153F330"/>
    <w:rsid w:val="00657761"/>
  </w:style>
  <w:style w:type="paragraph" w:customStyle="1" w:styleId="1FB5375FD157488FB284C00CB245C329">
    <w:name w:val="1FB5375FD157488FB284C00CB245C329"/>
    <w:rsid w:val="00657761"/>
  </w:style>
  <w:style w:type="paragraph" w:customStyle="1" w:styleId="841B57B4541D4CF9A21E1D2F976D5543">
    <w:name w:val="841B57B4541D4CF9A21E1D2F976D5543"/>
    <w:rsid w:val="00657761"/>
  </w:style>
  <w:style w:type="paragraph" w:customStyle="1" w:styleId="F2094B388A07415C98115A6635622D58">
    <w:name w:val="F2094B388A07415C98115A6635622D58"/>
    <w:rsid w:val="00657761"/>
  </w:style>
  <w:style w:type="paragraph" w:customStyle="1" w:styleId="F9252D44BB99410498A6810678D5B68F">
    <w:name w:val="F9252D44BB99410498A6810678D5B68F"/>
    <w:rsid w:val="00657761"/>
  </w:style>
  <w:style w:type="paragraph" w:customStyle="1" w:styleId="4AF55C23E9C642AA9E63EFBBAA80BB31">
    <w:name w:val="4AF55C23E9C642AA9E63EFBBAA80BB31"/>
    <w:rsid w:val="00657761"/>
  </w:style>
  <w:style w:type="paragraph" w:customStyle="1" w:styleId="2808DBE0719849029FFC34B7D0171969">
    <w:name w:val="2808DBE0719849029FFC34B7D0171969"/>
    <w:rsid w:val="00657761"/>
  </w:style>
  <w:style w:type="paragraph" w:customStyle="1" w:styleId="641543EE3D1C4F969DDCFECC0B730636">
    <w:name w:val="641543EE3D1C4F969DDCFECC0B730636"/>
    <w:rsid w:val="00657761"/>
  </w:style>
  <w:style w:type="paragraph" w:customStyle="1" w:styleId="1BD25EEBCC5E485BBACA492678DA1501">
    <w:name w:val="1BD25EEBCC5E485BBACA492678DA1501"/>
    <w:rsid w:val="00657761"/>
  </w:style>
  <w:style w:type="paragraph" w:customStyle="1" w:styleId="14708220761B495BA56E09175D8C778E">
    <w:name w:val="14708220761B495BA56E09175D8C778E"/>
    <w:rsid w:val="00657761"/>
  </w:style>
  <w:style w:type="paragraph" w:customStyle="1" w:styleId="5E3D604167704F6B908DC22623357E23">
    <w:name w:val="5E3D604167704F6B908DC22623357E23"/>
    <w:rsid w:val="00657761"/>
  </w:style>
  <w:style w:type="paragraph" w:customStyle="1" w:styleId="45D8D653BE6A4008AAA90C285109995A5">
    <w:name w:val="45D8D653BE6A4008AAA90C285109995A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5">
    <w:name w:val="B52EDCCAF80047849E4B70B5C393E3E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5">
    <w:name w:val="467EF53A41124E1E90B7CE851D61892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5">
    <w:name w:val="818C9500B3E2447EAD62B0D3D4BCD04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5">
    <w:name w:val="03845975FF7248BA88A089B7AB06528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5">
    <w:name w:val="5D93793CA5B842B99C67B180319F837E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5">
    <w:name w:val="8E3189B1F5B8401DB2BB79F6C778CAC7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5">
    <w:name w:val="94F6F045A5EF4858835DD191459D9A45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4">
    <w:name w:val="B865AB25E030428280AAE943EB6D533B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4">
    <w:name w:val="C43D9526AA0A4A5987AA0EE02A0A82C0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4">
    <w:name w:val="5F0F1EFA5A0E4ED281A4570C58F2B4AC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4">
    <w:name w:val="40E88FD2A58C45908E865E6D8E3AF2E6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4">
    <w:name w:val="332DA4C62A594E3A9B5D005D908C66A8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5">
    <w:name w:val="8FE5E9F2CDCD4663A6C2CCD8D237F67D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4">
    <w:name w:val="67B5DBC564344C50BEF27258436B955F4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2">
    <w:name w:val="C92D1935EB29414D87F9E012B54FAC0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2">
    <w:name w:val="59150E3988B84FD8A7D375C0458AD9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2">
    <w:name w:val="EABD9CD8E6514616B0F562BD1F10812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2">
    <w:name w:val="06909A029AD94CF587AB255D62CA793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2">
    <w:name w:val="03180F2220684FA8BC92726C6DE1C23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2">
    <w:name w:val="9009F49750374F0AAA2960D9E91C329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2">
    <w:name w:val="6A7BDAE22A6249D78032F053AB77707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2">
    <w:name w:val="7A44CCBB42B942A08215A062B29781D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2">
    <w:name w:val="FFC261C312E248C6ADCDB8108CFB521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1">
    <w:name w:val="2B7B749C0C0D4D7EB80D802CAC4F7C64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2">
    <w:name w:val="60DFF2CA5358407A8CAAB42116F20AE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2">
    <w:name w:val="C0CDE89212A245FD823420A39E188CB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2">
    <w:name w:val="2F31F3347E464EE29FDCC0B510D22557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2">
    <w:name w:val="ABC3725C5034432D9BAC7EDAD58497B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2">
    <w:name w:val="18ED95D163BF4520B9A2CC1686B9732A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1">
    <w:name w:val="95A94DEEF15D43279935C711EC4704F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1">
    <w:name w:val="9B7E275793F849EA997DCA615DE3089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1">
    <w:name w:val="9953926467704696BBE851935E37295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1">
    <w:name w:val="AE35799AC9A1457B8B2951760E0E3985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1">
    <w:name w:val="C2872D6BACE94C128A88E375305E82D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1">
    <w:name w:val="574DC744A94346E784A9974D9F7BB61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1">
    <w:name w:val="C5B99081CA29470DA132EC37B4EBD4E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1">
    <w:name w:val="344F5F03D3E6440AB0227C86BA2C534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1">
    <w:name w:val="275F8A77E06C42A0964AF02FC86E545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1">
    <w:name w:val="AB5761324CBA4DA3A4CBCA036D87648B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1">
    <w:name w:val="BE99CF884916465D822C642AB153F33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1">
    <w:name w:val="1FB5375FD157488FB284C00CB245C32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1">
    <w:name w:val="841B57B4541D4CF9A21E1D2F976D554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1">
    <w:name w:val="F2094B388A07415C98115A6635622D58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1">
    <w:name w:val="4AF55C23E9C642AA9E63EFBBAA80BB3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1">
    <w:name w:val="F9252D44BB99410498A6810678D5B68F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1">
    <w:name w:val="2808DBE0719849029FFC34B7D0171969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1">
    <w:name w:val="641543EE3D1C4F969DDCFECC0B73063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1">
    <w:name w:val="1BD25EEBCC5E485BBACA492678DA150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1">
    <w:name w:val="14708220761B495BA56E09175D8C778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1">
    <w:name w:val="5E3D604167704F6B908DC22623357E23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BD9A5FF683A4C94B63A80EA488164FE">
    <w:name w:val="8BD9A5FF683A4C94B63A80EA488164FE"/>
    <w:rsid w:val="00657761"/>
  </w:style>
  <w:style w:type="paragraph" w:customStyle="1" w:styleId="1ADD50B7654B464C9DA5E0E0FFAFDA92">
    <w:name w:val="1ADD50B7654B464C9DA5E0E0FFAFDA92"/>
    <w:rsid w:val="00657761"/>
  </w:style>
  <w:style w:type="paragraph" w:customStyle="1" w:styleId="D70AE964A7BB49F9BDA9A86D38AB22B0">
    <w:name w:val="D70AE964A7BB49F9BDA9A86D38AB22B0"/>
    <w:rsid w:val="00657761"/>
  </w:style>
  <w:style w:type="paragraph" w:customStyle="1" w:styleId="84556FFBDB0E45B994E69FB67CE2BB4E">
    <w:name w:val="84556FFBDB0E45B994E69FB67CE2BB4E"/>
    <w:rsid w:val="00657761"/>
  </w:style>
  <w:style w:type="paragraph" w:customStyle="1" w:styleId="677AF8BE6A3F45008D9F3AE2670FE3BD">
    <w:name w:val="677AF8BE6A3F45008D9F3AE2670FE3BD"/>
    <w:rsid w:val="00657761"/>
  </w:style>
  <w:style w:type="paragraph" w:customStyle="1" w:styleId="6CE29222C42848E09E64F984585C8EB2">
    <w:name w:val="6CE29222C42848E09E64F984585C8EB2"/>
    <w:rsid w:val="00657761"/>
  </w:style>
  <w:style w:type="paragraph" w:customStyle="1" w:styleId="D9A63ABA71AF4C8682603C9EBC9ED586">
    <w:name w:val="D9A63ABA71AF4C8682603C9EBC9ED586"/>
    <w:rsid w:val="00657761"/>
  </w:style>
  <w:style w:type="paragraph" w:customStyle="1" w:styleId="F630AA5BF53E413AAC56C44F3E02F57D">
    <w:name w:val="F630AA5BF53E413AAC56C44F3E02F57D"/>
    <w:rsid w:val="00657761"/>
  </w:style>
  <w:style w:type="paragraph" w:customStyle="1" w:styleId="6664779DE04F456A9A19408E391C3391">
    <w:name w:val="6664779DE04F456A9A19408E391C3391"/>
    <w:rsid w:val="00657761"/>
  </w:style>
  <w:style w:type="paragraph" w:customStyle="1" w:styleId="45D8D653BE6A4008AAA90C285109995A6">
    <w:name w:val="45D8D653BE6A4008AAA90C285109995A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52EDCCAF80047849E4B70B5C393E3E56">
    <w:name w:val="B52EDCCAF80047849E4B70B5C393E3E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67EF53A41124E1E90B7CE851D61892F6">
    <w:name w:val="467EF53A41124E1E90B7CE851D61892F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8C9500B3E2447EAD62B0D3D4BCD04B6">
    <w:name w:val="818C9500B3E2447EAD62B0D3D4BCD04B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845975FF7248BA88A089B7AB0652866">
    <w:name w:val="03845975FF7248BA88A089B7AB065286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93793CA5B842B99C67B180319F837E6">
    <w:name w:val="5D93793CA5B842B99C67B180319F837E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3189B1F5B8401DB2BB79F6C778CAC76">
    <w:name w:val="8E3189B1F5B8401DB2BB79F6C778CAC7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4F6F045A5EF4858835DD191459D9A456">
    <w:name w:val="94F6F045A5EF4858835DD191459D9A45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865AB25E030428280AAE943EB6D533B5">
    <w:name w:val="B865AB25E030428280AAE943EB6D533B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43D9526AA0A4A5987AA0EE02A0A82C05">
    <w:name w:val="C43D9526AA0A4A5987AA0EE02A0A82C0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F0F1EFA5A0E4ED281A4570C58F2B4AC5">
    <w:name w:val="5F0F1EFA5A0E4ED281A4570C58F2B4AC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0E88FD2A58C45908E865E6D8E3AF2E65">
    <w:name w:val="40E88FD2A58C45908E865E6D8E3AF2E6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2DA4C62A594E3A9B5D005D908C66A85">
    <w:name w:val="332DA4C62A594E3A9B5D005D908C66A8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FE5E9F2CDCD4663A6C2CCD8D237F67D6">
    <w:name w:val="8FE5E9F2CDCD4663A6C2CCD8D237F67D6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5">
    <w:name w:val="67B5DBC564344C50BEF27258436B955F5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3">
    <w:name w:val="C92D1935EB29414D87F9E012B54FAC0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3">
    <w:name w:val="59150E3988B84FD8A7D375C0458AD911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3">
    <w:name w:val="EABD9CD8E6514616B0F562BD1F10812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3">
    <w:name w:val="06909A029AD94CF587AB255D62CA793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3">
    <w:name w:val="03180F2220684FA8BC92726C6DE1C23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3">
    <w:name w:val="9009F49750374F0AAA2960D9E91C329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3">
    <w:name w:val="6A7BDAE22A6249D78032F053AB777079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3">
    <w:name w:val="7A44CCBB42B942A08215A062B29781D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3">
    <w:name w:val="FFC261C312E248C6ADCDB8108CFB5212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2">
    <w:name w:val="2B7B749C0C0D4D7EB80D802CAC4F7C64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3">
    <w:name w:val="60DFF2CA5358407A8CAAB42116F20AEF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3">
    <w:name w:val="C0CDE89212A245FD823420A39E188CB4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3">
    <w:name w:val="2F31F3347E464EE29FDCC0B510D22557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3">
    <w:name w:val="ABC3725C5034432D9BAC7EDAD58497BB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3">
    <w:name w:val="18ED95D163BF4520B9A2CC1686B9732A3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2">
    <w:name w:val="95A94DEEF15D43279935C711EC4704F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2">
    <w:name w:val="9B7E275793F849EA997DCA615DE3089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2">
    <w:name w:val="9953926467704696BBE851935E37295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2">
    <w:name w:val="AE35799AC9A1457B8B2951760E0E3985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2">
    <w:name w:val="C2872D6BACE94C128A88E375305E82D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2">
    <w:name w:val="574DC744A94346E784A9974D9F7BB61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2">
    <w:name w:val="C5B99081CA29470DA132EC37B4EBD4E2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2">
    <w:name w:val="344F5F03D3E6440AB0227C86BA2C534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2">
    <w:name w:val="275F8A77E06C42A0964AF02FC86E545D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2">
    <w:name w:val="AB5761324CBA4DA3A4CBCA036D87648B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2">
    <w:name w:val="BE99CF884916465D822C642AB153F330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2">
    <w:name w:val="1FB5375FD157488FB284C00CB245C32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2">
    <w:name w:val="841B57B4541D4CF9A21E1D2F976D554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2">
    <w:name w:val="F2094B388A07415C98115A6635622D58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2">
    <w:name w:val="4AF55C23E9C642AA9E63EFBBAA80BB3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2">
    <w:name w:val="F9252D44BB99410498A6810678D5B68F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2">
    <w:name w:val="2808DBE0719849029FFC34B7D0171969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2">
    <w:name w:val="641543EE3D1C4F969DDCFECC0B730636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2">
    <w:name w:val="1BD25EEBCC5E485BBACA492678DA1501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2">
    <w:name w:val="14708220761B495BA56E09175D8C778E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2">
    <w:name w:val="5E3D604167704F6B908DC22623357E232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1">
    <w:name w:val="1ADD50B7654B464C9DA5E0E0FFAFDA92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1">
    <w:name w:val="D70AE964A7BB49F9BDA9A86D38AB22B0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1">
    <w:name w:val="677AF8BE6A3F45008D9F3AE2670FE3B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1">
    <w:name w:val="84556FFBDB0E45B994E69FB67CE2BB4E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1">
    <w:name w:val="D9A63ABA71AF4C8682603C9EBC9ED586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1">
    <w:name w:val="F630AA5BF53E413AAC56C44F3E02F57D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1">
    <w:name w:val="6664779DE04F456A9A19408E391C33911"/>
    <w:rsid w:val="0065776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">
    <w:name w:val="06C3236643934F4B9AC2AB296DA1EAF8"/>
    <w:rsid w:val="00657761"/>
  </w:style>
  <w:style w:type="paragraph" w:customStyle="1" w:styleId="8167BAB93D8346CA8FADB9D9FDA2BD29">
    <w:name w:val="8167BAB93D8346CA8FADB9D9FDA2BD29"/>
    <w:rsid w:val="00657761"/>
  </w:style>
  <w:style w:type="paragraph" w:customStyle="1" w:styleId="697C598106734831909E76A237CDA192">
    <w:name w:val="697C598106734831909E76A237CDA192"/>
    <w:rsid w:val="00657761"/>
  </w:style>
  <w:style w:type="paragraph" w:customStyle="1" w:styleId="851FFAF958714908B381CC26705EBBB6">
    <w:name w:val="851FFAF958714908B381CC26705EBBB6"/>
    <w:rsid w:val="00657761"/>
  </w:style>
  <w:style w:type="paragraph" w:customStyle="1" w:styleId="3237415649864E04998C0E06FBE7D195">
    <w:name w:val="3237415649864E04998C0E06FBE7D195"/>
    <w:rsid w:val="00D77F23"/>
  </w:style>
  <w:style w:type="paragraph" w:customStyle="1" w:styleId="372B2BEA6A4D4DD38BBD947DF23C98CE">
    <w:name w:val="372B2BEA6A4D4DD38BBD947DF23C98CE"/>
    <w:rsid w:val="00D77F23"/>
  </w:style>
  <w:style w:type="paragraph" w:customStyle="1" w:styleId="296FDB5F52AF4E4D9F52C2725469B6D3">
    <w:name w:val="296FDB5F52AF4E4D9F52C2725469B6D3"/>
    <w:rsid w:val="00D77F23"/>
  </w:style>
  <w:style w:type="paragraph" w:customStyle="1" w:styleId="AE75F4F9D7C84F14AD69A3678690CDAF">
    <w:name w:val="AE75F4F9D7C84F14AD69A3678690CDAF"/>
    <w:rsid w:val="00D77F23"/>
  </w:style>
  <w:style w:type="paragraph" w:customStyle="1" w:styleId="D8A2EF1858374C7AB2A54423B6FC274C">
    <w:name w:val="D8A2EF1858374C7AB2A54423B6FC274C"/>
    <w:rsid w:val="00D77F23"/>
  </w:style>
  <w:style w:type="paragraph" w:customStyle="1" w:styleId="1191E931AF09407195353F79B6FECAD9">
    <w:name w:val="1191E931AF09407195353F79B6FECAD9"/>
    <w:rsid w:val="00D77F23"/>
  </w:style>
  <w:style w:type="paragraph" w:customStyle="1" w:styleId="EBB6CD440FCE4C77BE3CD9A6DD1B5C36">
    <w:name w:val="EBB6CD440FCE4C77BE3CD9A6DD1B5C36"/>
    <w:rsid w:val="00D77F23"/>
  </w:style>
  <w:style w:type="paragraph" w:customStyle="1" w:styleId="A027BBD171B64ACA87B4003E038905CB">
    <w:name w:val="A027BBD171B64ACA87B4003E038905CB"/>
    <w:rsid w:val="00D77F23"/>
  </w:style>
  <w:style w:type="paragraph" w:customStyle="1" w:styleId="6BBF985D15084F7590324190DFDCEA4F">
    <w:name w:val="6BBF985D15084F7590324190DFDCEA4F"/>
    <w:rsid w:val="00D77F23"/>
  </w:style>
  <w:style w:type="paragraph" w:customStyle="1" w:styleId="896605EF3D12411AA5E2651EE2BBE935">
    <w:name w:val="896605EF3D12411AA5E2651EE2BBE935"/>
    <w:rsid w:val="00D77F23"/>
  </w:style>
  <w:style w:type="paragraph" w:customStyle="1" w:styleId="CE805432EC3D43C99022B012D24FA940">
    <w:name w:val="CE805432EC3D43C99022B012D24FA940"/>
    <w:rsid w:val="00D77F23"/>
  </w:style>
  <w:style w:type="paragraph" w:customStyle="1" w:styleId="126A184403AE4568AA36299B3600EFB6">
    <w:name w:val="126A184403AE4568AA36299B3600EFB6"/>
    <w:rsid w:val="00D77F23"/>
  </w:style>
  <w:style w:type="paragraph" w:customStyle="1" w:styleId="4D7413721C134AC8B359D0607AC01D76">
    <w:name w:val="4D7413721C134AC8B359D0607AC01D76"/>
    <w:rsid w:val="00D77F23"/>
  </w:style>
  <w:style w:type="paragraph" w:customStyle="1" w:styleId="0486BE1A03CF4E1DB76501F797083864">
    <w:name w:val="0486BE1A03CF4E1DB76501F797083864"/>
    <w:rsid w:val="00D77F23"/>
  </w:style>
  <w:style w:type="paragraph" w:customStyle="1" w:styleId="65D2AFE7EE43434EAF2F56691D33194D">
    <w:name w:val="65D2AFE7EE43434EAF2F56691D33194D"/>
    <w:rsid w:val="00D77F23"/>
  </w:style>
  <w:style w:type="paragraph" w:customStyle="1" w:styleId="3237415649864E04998C0E06FBE7D1951">
    <w:name w:val="3237415649864E04998C0E06FBE7D19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1">
    <w:name w:val="372B2BEA6A4D4DD38BBD947DF23C98CE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1">
    <w:name w:val="296FDB5F52AF4E4D9F52C2725469B6D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75F4F9D7C84F14AD69A3678690CDAF1">
    <w:name w:val="AE75F4F9D7C84F14AD69A3678690CDA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8A2EF1858374C7AB2A54423B6FC274C1">
    <w:name w:val="D8A2EF1858374C7AB2A54423B6FC274C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191E931AF09407195353F79B6FECAD91">
    <w:name w:val="1191E931AF09407195353F79B6FECAD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BB6CD440FCE4C77BE3CD9A6DD1B5C361">
    <w:name w:val="EBB6CD440FCE4C77BE3CD9A6DD1B5C3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27BBD171B64ACA87B4003E038905CB1">
    <w:name w:val="A027BBD171B64ACA87B4003E038905CB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BF985D15084F7590324190DFDCEA4F1">
    <w:name w:val="6BBF985D15084F7590324190DFDCEA4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96605EF3D12411AA5E2651EE2BBE9351">
    <w:name w:val="896605EF3D12411AA5E2651EE2BBE93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805432EC3D43C99022B012D24FA9401">
    <w:name w:val="CE805432EC3D43C99022B012D24FA940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26A184403AE4568AA36299B3600EFB61">
    <w:name w:val="126A184403AE4568AA36299B3600EFB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D7413721C134AC8B359D0607AC01D761">
    <w:name w:val="4D7413721C134AC8B359D0607AC01D7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486BE1A03CF4E1DB76501F7970838641">
    <w:name w:val="0486BE1A03CF4E1DB76501F797083864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5D2AFE7EE43434EAF2F56691D33194D1">
    <w:name w:val="65D2AFE7EE43434EAF2F56691D33194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6">
    <w:name w:val="67B5DBC564344C50BEF27258436B955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4">
    <w:name w:val="C92D1935EB29414D87F9E012B54FAC0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4">
    <w:name w:val="59150E3988B84FD8A7D375C0458AD91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4">
    <w:name w:val="EABD9CD8E6514616B0F562BD1F10812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4">
    <w:name w:val="06909A029AD94CF587AB255D62CA793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4">
    <w:name w:val="03180F2220684FA8BC92726C6DE1C23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4">
    <w:name w:val="9009F49750374F0AAA2960D9E91C32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4">
    <w:name w:val="6A7BDAE22A6249D78032F053AB77707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4">
    <w:name w:val="7A44CCBB42B942A08215A062B29781D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4">
    <w:name w:val="FFC261C312E248C6ADCDB8108CFB521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3">
    <w:name w:val="2B7B749C0C0D4D7EB80D802CAC4F7C64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4">
    <w:name w:val="60DFF2CA5358407A8CAAB42116F20AE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4">
    <w:name w:val="C0CDE89212A245FD823420A39E188CB4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4">
    <w:name w:val="2F31F3347E464EE29FDCC0B510D22557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4">
    <w:name w:val="ABC3725C5034432D9BAC7EDAD58497BB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4">
    <w:name w:val="18ED95D163BF4520B9A2CC1686B9732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3">
    <w:name w:val="95A94DEEF15D43279935C711EC4704F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3">
    <w:name w:val="9B7E275793F849EA997DCA615DE3089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3">
    <w:name w:val="9953926467704696BBE851935E37295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3">
    <w:name w:val="AE35799AC9A1457B8B2951760E0E398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3">
    <w:name w:val="C2872D6BACE94C128A88E375305E82D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1">
    <w:name w:val="851FFAF958714908B381CC26705EBBB6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3">
    <w:name w:val="574DC744A94346E784A9974D9F7BB61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3">
    <w:name w:val="C5B99081CA29470DA132EC37B4EBD4E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3">
    <w:name w:val="344F5F03D3E6440AB0227C86BA2C534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3">
    <w:name w:val="275F8A77E06C42A0964AF02FC86E545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3">
    <w:name w:val="AB5761324CBA4DA3A4CBCA036D87648B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3">
    <w:name w:val="BE99CF884916465D822C642AB153F33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3">
    <w:name w:val="1FB5375FD157488FB284C00CB245C32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3">
    <w:name w:val="841B57B4541D4CF9A21E1D2F976D554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3">
    <w:name w:val="F2094B388A07415C98115A6635622D5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3">
    <w:name w:val="4AF55C23E9C642AA9E63EFBBAA80BB3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3">
    <w:name w:val="F9252D44BB99410498A6810678D5B68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3">
    <w:name w:val="2808DBE0719849029FFC34B7D017196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3">
    <w:name w:val="641543EE3D1C4F969DDCFECC0B73063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3">
    <w:name w:val="1BD25EEBCC5E485BBACA492678DA150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3">
    <w:name w:val="14708220761B495BA56E09175D8C778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3">
    <w:name w:val="5E3D604167704F6B908DC22623357E2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2">
    <w:name w:val="1ADD50B7654B464C9DA5E0E0FFAFDA92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2">
    <w:name w:val="D70AE964A7BB49F9BDA9A86D38AB22B0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2">
    <w:name w:val="677AF8BE6A3F45008D9F3AE2670FE3B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2">
    <w:name w:val="84556FFBDB0E45B994E69FB67CE2BB4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2">
    <w:name w:val="D9A63ABA71AF4C8682603C9EBC9ED586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2">
    <w:name w:val="F630AA5BF53E413AAC56C44F3E02F57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2">
    <w:name w:val="6664779DE04F456A9A19408E391C3391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1">
    <w:name w:val="06C3236643934F4B9AC2AB296DA1EAF8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1">
    <w:name w:val="8167BAB93D8346CA8FADB9D9FDA2BD2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1">
    <w:name w:val="697C598106734831909E76A237CDA192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6A31EE389994F8FACFC957791BB9BBF">
    <w:name w:val="C6A31EE389994F8FACFC957791BB9BBF"/>
    <w:rsid w:val="00D77F23"/>
  </w:style>
  <w:style w:type="paragraph" w:customStyle="1" w:styleId="0A5AAC24E40842C4B1D6D03242BDA8DC">
    <w:name w:val="0A5AAC24E40842C4B1D6D03242BDA8DC"/>
    <w:rsid w:val="00D77F23"/>
  </w:style>
  <w:style w:type="paragraph" w:customStyle="1" w:styleId="3FFBB029FE7E41B0A52AF3C128D5690F">
    <w:name w:val="3FFBB029FE7E41B0A52AF3C128D5690F"/>
    <w:rsid w:val="00D77F23"/>
  </w:style>
  <w:style w:type="paragraph" w:customStyle="1" w:styleId="1FF09A720FC84D3FAEFE4E27D428528B">
    <w:name w:val="1FF09A720FC84D3FAEFE4E27D428528B"/>
    <w:rsid w:val="00D77F23"/>
  </w:style>
  <w:style w:type="paragraph" w:customStyle="1" w:styleId="36958CA9238F43629CD23D442DA2D3CF">
    <w:name w:val="36958CA9238F43629CD23D442DA2D3CF"/>
    <w:rsid w:val="00D77F23"/>
  </w:style>
  <w:style w:type="paragraph" w:customStyle="1" w:styleId="A4AFB48F0C0740B6B1F94AF470985E23">
    <w:name w:val="A4AFB48F0C0740B6B1F94AF470985E23"/>
    <w:rsid w:val="00D77F23"/>
  </w:style>
  <w:style w:type="paragraph" w:customStyle="1" w:styleId="2719D233D0204F0F8526BAF6C18D8776">
    <w:name w:val="2719D233D0204F0F8526BAF6C18D8776"/>
    <w:rsid w:val="00D77F23"/>
  </w:style>
  <w:style w:type="paragraph" w:customStyle="1" w:styleId="AD442F27AFCE4308B24EB70CFB9E4444">
    <w:name w:val="AD442F27AFCE4308B24EB70CFB9E4444"/>
    <w:rsid w:val="00D77F23"/>
  </w:style>
  <w:style w:type="paragraph" w:customStyle="1" w:styleId="CEA086268F4A440B9E2994B18EEBC415">
    <w:name w:val="CEA086268F4A440B9E2994B18EEBC415"/>
    <w:rsid w:val="00D77F23"/>
  </w:style>
  <w:style w:type="paragraph" w:customStyle="1" w:styleId="7ED34A804CA944F993194627B632AED3">
    <w:name w:val="7ED34A804CA944F993194627B632AED3"/>
    <w:rsid w:val="00D77F23"/>
  </w:style>
  <w:style w:type="paragraph" w:customStyle="1" w:styleId="AA0EFBD2E800490780CA9DEBB76FE143">
    <w:name w:val="AA0EFBD2E800490780CA9DEBB76FE143"/>
    <w:rsid w:val="00D77F23"/>
  </w:style>
  <w:style w:type="paragraph" w:customStyle="1" w:styleId="10A67A282C174EFD9E522C50446990B0">
    <w:name w:val="10A67A282C174EFD9E522C50446990B0"/>
    <w:rsid w:val="00D77F23"/>
  </w:style>
  <w:style w:type="paragraph" w:customStyle="1" w:styleId="5525DFF21CC34F8C84E343B3F4A7904D">
    <w:name w:val="5525DFF21CC34F8C84E343B3F4A7904D"/>
    <w:rsid w:val="00D77F23"/>
  </w:style>
  <w:style w:type="paragraph" w:customStyle="1" w:styleId="01A14982BEC848869A6FA5D516DFC05E">
    <w:name w:val="01A14982BEC848869A6FA5D516DFC05E"/>
    <w:rsid w:val="00D77F23"/>
  </w:style>
  <w:style w:type="paragraph" w:customStyle="1" w:styleId="7ABCEAD640FA4BBA9762B7F9E9495F24">
    <w:name w:val="7ABCEAD640FA4BBA9762B7F9E9495F24"/>
    <w:rsid w:val="00D77F23"/>
  </w:style>
  <w:style w:type="paragraph" w:customStyle="1" w:styleId="F20D08C44E444E5DB5DCFA025EED903A">
    <w:name w:val="F20D08C44E444E5DB5DCFA025EED903A"/>
    <w:rsid w:val="00D77F23"/>
  </w:style>
  <w:style w:type="paragraph" w:customStyle="1" w:styleId="801A92D7FE45492F9C57395EB575088D">
    <w:name w:val="801A92D7FE45492F9C57395EB575088D"/>
    <w:rsid w:val="00D77F23"/>
  </w:style>
  <w:style w:type="paragraph" w:customStyle="1" w:styleId="2CCEDA72B26E4DC9A97A6AC5B169014F">
    <w:name w:val="2CCEDA72B26E4DC9A97A6AC5B169014F"/>
    <w:rsid w:val="00D77F23"/>
  </w:style>
  <w:style w:type="paragraph" w:customStyle="1" w:styleId="19D3619C5532479D86B63AB92AFE2C8F">
    <w:name w:val="19D3619C5532479D86B63AB92AFE2C8F"/>
    <w:rsid w:val="00D77F23"/>
  </w:style>
  <w:style w:type="paragraph" w:customStyle="1" w:styleId="D55CDE0E84FB40A396FCFCC8DC344995">
    <w:name w:val="D55CDE0E84FB40A396FCFCC8DC344995"/>
    <w:rsid w:val="00D77F23"/>
  </w:style>
  <w:style w:type="paragraph" w:customStyle="1" w:styleId="CE1C90849E0D40A78CB1E203EBBE9F39">
    <w:name w:val="CE1C90849E0D40A78CB1E203EBBE9F39"/>
    <w:rsid w:val="00D77F23"/>
  </w:style>
  <w:style w:type="paragraph" w:customStyle="1" w:styleId="5D133DCFB3A7442AA94C91B7104A7340">
    <w:name w:val="5D133DCFB3A7442AA94C91B7104A7340"/>
    <w:rsid w:val="00D77F23"/>
  </w:style>
  <w:style w:type="paragraph" w:customStyle="1" w:styleId="F3E99D6A24DA4980937ACA5D03381F83">
    <w:name w:val="F3E99D6A24DA4980937ACA5D03381F83"/>
    <w:rsid w:val="00D77F23"/>
  </w:style>
  <w:style w:type="paragraph" w:customStyle="1" w:styleId="A42030432B1B468EA34015D65919500F">
    <w:name w:val="A42030432B1B468EA34015D65919500F"/>
    <w:rsid w:val="00D77F23"/>
  </w:style>
  <w:style w:type="paragraph" w:customStyle="1" w:styleId="8EFFC5C032E042BE8CB2BE702F49033C">
    <w:name w:val="8EFFC5C032E042BE8CB2BE702F49033C"/>
    <w:rsid w:val="00D77F23"/>
  </w:style>
  <w:style w:type="paragraph" w:customStyle="1" w:styleId="6B32292A30594DE9BD38CB22D7C849AA">
    <w:name w:val="6B32292A30594DE9BD38CB22D7C849AA"/>
    <w:rsid w:val="00D77F23"/>
  </w:style>
  <w:style w:type="paragraph" w:customStyle="1" w:styleId="F98F33A27DF74D53B5966EAE8E24F0DD">
    <w:name w:val="F98F33A27DF74D53B5966EAE8E24F0DD"/>
    <w:rsid w:val="00D77F23"/>
  </w:style>
  <w:style w:type="paragraph" w:customStyle="1" w:styleId="33ED65EE714C4AAAA0AEFA31D8A807D3">
    <w:name w:val="33ED65EE714C4AAAA0AEFA31D8A807D3"/>
    <w:rsid w:val="00D77F23"/>
  </w:style>
  <w:style w:type="paragraph" w:customStyle="1" w:styleId="E618BDAA346740EF9E1764B79FDC4CCA">
    <w:name w:val="E618BDAA346740EF9E1764B79FDC4CCA"/>
    <w:rsid w:val="00D77F23"/>
  </w:style>
  <w:style w:type="paragraph" w:customStyle="1" w:styleId="AF4329A0317E48E5989D5CD19ACCFDFE">
    <w:name w:val="AF4329A0317E48E5989D5CD19ACCFDFE"/>
    <w:rsid w:val="00D77F23"/>
  </w:style>
  <w:style w:type="paragraph" w:customStyle="1" w:styleId="3237415649864E04998C0E06FBE7D1952">
    <w:name w:val="3237415649864E04998C0E06FBE7D195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2">
    <w:name w:val="372B2BEA6A4D4DD38BBD947DF23C98C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2">
    <w:name w:val="296FDB5F52AF4E4D9F52C2725469B6D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1">
    <w:name w:val="F20D08C44E444E5DB5DCFA025EED903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1">
    <w:name w:val="801A92D7FE45492F9C57395EB575088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1">
    <w:name w:val="2CCEDA72B26E4DC9A97A6AC5B169014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1">
    <w:name w:val="19D3619C5532479D86B63AB92AFE2C8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1">
    <w:name w:val="D55CDE0E84FB40A396FCFCC8DC344995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1">
    <w:name w:val="CE1C90849E0D40A78CB1E203EBBE9F39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1">
    <w:name w:val="5D133DCFB3A7442AA94C91B7104A7340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1">
    <w:name w:val="F3E99D6A24DA4980937ACA5D03381F8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1">
    <w:name w:val="A42030432B1B468EA34015D65919500F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1">
    <w:name w:val="8EFFC5C032E042BE8CB2BE702F49033C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1">
    <w:name w:val="6B32292A30594DE9BD38CB22D7C849A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1">
    <w:name w:val="F98F33A27DF74D53B5966EAE8E24F0DD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1">
    <w:name w:val="33ED65EE714C4AAAA0AEFA31D8A807D3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1">
    <w:name w:val="E618BDAA346740EF9E1764B79FDC4CCA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1">
    <w:name w:val="AF4329A0317E48E5989D5CD19ACCFDFE1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7">
    <w:name w:val="67B5DBC564344C50BEF27258436B955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5">
    <w:name w:val="C92D1935EB29414D87F9E012B54FAC0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5">
    <w:name w:val="59150E3988B84FD8A7D375C0458AD91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5">
    <w:name w:val="EABD9CD8E6514616B0F562BD1F10812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5">
    <w:name w:val="06909A029AD94CF587AB255D62CA793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5">
    <w:name w:val="03180F2220684FA8BC92726C6DE1C23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5">
    <w:name w:val="9009F49750374F0AAA2960D9E91C32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5">
    <w:name w:val="6A7BDAE22A6249D78032F053AB77707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5">
    <w:name w:val="7A44CCBB42B942A08215A062B29781DA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5">
    <w:name w:val="FFC261C312E248C6ADCDB8108CFB521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4">
    <w:name w:val="2B7B749C0C0D4D7EB80D802CAC4F7C64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5">
    <w:name w:val="60DFF2CA5358407A8CAAB42116F20AE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5">
    <w:name w:val="C0CDE89212A245FD823420A39E188CB4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5">
    <w:name w:val="2F31F3347E464EE29FDCC0B510D22557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5">
    <w:name w:val="ABC3725C5034432D9BAC7EDAD58497BB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5">
    <w:name w:val="18ED95D163BF4520B9A2CC1686B9732A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4">
    <w:name w:val="95A94DEEF15D43279935C711EC4704F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4">
    <w:name w:val="9B7E275793F849EA997DCA615DE3089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4">
    <w:name w:val="9953926467704696BBE851935E37295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4">
    <w:name w:val="AE35799AC9A1457B8B2951760E0E398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4">
    <w:name w:val="C2872D6BACE94C128A88E375305E82D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2">
    <w:name w:val="851FFAF958714908B381CC26705EBBB6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4">
    <w:name w:val="574DC744A94346E784A9974D9F7BB61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4">
    <w:name w:val="C5B99081CA29470DA132EC37B4EBD4E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4">
    <w:name w:val="344F5F03D3E6440AB0227C86BA2C534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4">
    <w:name w:val="275F8A77E06C42A0964AF02FC86E545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4">
    <w:name w:val="AB5761324CBA4DA3A4CBCA036D87648B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4">
    <w:name w:val="BE99CF884916465D822C642AB153F33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4">
    <w:name w:val="1FB5375FD157488FB284C00CB245C32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4">
    <w:name w:val="841B57B4541D4CF9A21E1D2F976D554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4">
    <w:name w:val="F2094B388A07415C98115A6635622D5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4">
    <w:name w:val="4AF55C23E9C642AA9E63EFBBAA80BB3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4">
    <w:name w:val="F9252D44BB99410498A6810678D5B68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4">
    <w:name w:val="2808DBE0719849029FFC34B7D017196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4">
    <w:name w:val="641543EE3D1C4F969DDCFECC0B73063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4">
    <w:name w:val="1BD25EEBCC5E485BBACA492678DA150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4">
    <w:name w:val="14708220761B495BA56E09175D8C778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4">
    <w:name w:val="5E3D604167704F6B908DC22623357E2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3">
    <w:name w:val="1ADD50B7654B464C9DA5E0E0FFAFDA9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3">
    <w:name w:val="D70AE964A7BB49F9BDA9A86D38AB22B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3">
    <w:name w:val="677AF8BE6A3F45008D9F3AE2670FE3B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3">
    <w:name w:val="84556FFBDB0E45B994E69FB67CE2BB4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3">
    <w:name w:val="D9A63ABA71AF4C8682603C9EBC9ED58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3">
    <w:name w:val="F630AA5BF53E413AAC56C44F3E02F57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3">
    <w:name w:val="6664779DE04F456A9A19408E391C3391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2">
    <w:name w:val="06C3236643934F4B9AC2AB296DA1EAF8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2">
    <w:name w:val="8167BAB93D8346CA8FADB9D9FDA2BD29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2">
    <w:name w:val="697C598106734831909E76A237CDA192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3">
    <w:name w:val="3237415649864E04998C0E06FBE7D19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3">
    <w:name w:val="372B2BEA6A4D4DD38BBD947DF23C98C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3">
    <w:name w:val="296FDB5F52AF4E4D9F52C2725469B6D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2">
    <w:name w:val="F20D08C44E444E5DB5DCFA025EED903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2">
    <w:name w:val="801A92D7FE45492F9C57395EB575088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2">
    <w:name w:val="2CCEDA72B26E4DC9A97A6AC5B169014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2">
    <w:name w:val="19D3619C5532479D86B63AB92AFE2C8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2">
    <w:name w:val="D55CDE0E84FB40A396FCFCC8DC344995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2">
    <w:name w:val="CE1C90849E0D40A78CB1E203EBBE9F39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2">
    <w:name w:val="5D133DCFB3A7442AA94C91B7104A7340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2">
    <w:name w:val="F3E99D6A24DA4980937ACA5D03381F8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2">
    <w:name w:val="A42030432B1B468EA34015D65919500F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2">
    <w:name w:val="8EFFC5C032E042BE8CB2BE702F49033C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2">
    <w:name w:val="6B32292A30594DE9BD38CB22D7C849A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2">
    <w:name w:val="F98F33A27DF74D53B5966EAE8E24F0DD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2">
    <w:name w:val="33ED65EE714C4AAAA0AEFA31D8A807D3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2">
    <w:name w:val="E618BDAA346740EF9E1764B79FDC4CCA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2">
    <w:name w:val="AF4329A0317E48E5989D5CD19ACCFDFE2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8">
    <w:name w:val="67B5DBC564344C50BEF27258436B955F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6">
    <w:name w:val="C92D1935EB29414D87F9E012B54FAC0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6">
    <w:name w:val="59150E3988B84FD8A7D375C0458AD91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6">
    <w:name w:val="EABD9CD8E6514616B0F562BD1F10812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6">
    <w:name w:val="06909A029AD94CF587AB255D62CA793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6">
    <w:name w:val="03180F2220684FA8BC92726C6DE1C23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6">
    <w:name w:val="9009F49750374F0AAA2960D9E91C329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6">
    <w:name w:val="6A7BDAE22A6249D78032F053AB77707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6">
    <w:name w:val="7A44CCBB42B942A08215A062B29781DA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6">
    <w:name w:val="FFC261C312E248C6ADCDB8108CFB521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5">
    <w:name w:val="2B7B749C0C0D4D7EB80D802CAC4F7C64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6">
    <w:name w:val="60DFF2CA5358407A8CAAB42116F20AE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6">
    <w:name w:val="C0CDE89212A245FD823420A39E188CB4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6">
    <w:name w:val="2F31F3347E464EE29FDCC0B510D22557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6">
    <w:name w:val="ABC3725C5034432D9BAC7EDAD58497BB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6">
    <w:name w:val="18ED95D163BF4520B9A2CC1686B9732A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5">
    <w:name w:val="95A94DEEF15D43279935C711EC4704F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5">
    <w:name w:val="9B7E275793F849EA997DCA615DE3089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5">
    <w:name w:val="9953926467704696BBE851935E37295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5">
    <w:name w:val="AE35799AC9A1457B8B2951760E0E3985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5">
    <w:name w:val="C2872D6BACE94C128A88E375305E82D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3">
    <w:name w:val="851FFAF958714908B381CC26705EBBB6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5">
    <w:name w:val="574DC744A94346E784A9974D9F7BB61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5">
    <w:name w:val="C5B99081CA29470DA132EC37B4EBD4E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5">
    <w:name w:val="344F5F03D3E6440AB0227C86BA2C534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5">
    <w:name w:val="275F8A77E06C42A0964AF02FC86E545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5">
    <w:name w:val="AB5761324CBA4DA3A4CBCA036D87648B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5">
    <w:name w:val="BE99CF884916465D822C642AB153F330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5">
    <w:name w:val="1FB5375FD157488FB284C00CB245C32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5">
    <w:name w:val="841B57B4541D4CF9A21E1D2F976D554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5">
    <w:name w:val="F2094B388A07415C98115A6635622D5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5">
    <w:name w:val="4AF55C23E9C642AA9E63EFBBAA80BB3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5">
    <w:name w:val="F9252D44BB99410498A6810678D5B68F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5">
    <w:name w:val="2808DBE0719849029FFC34B7D017196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5">
    <w:name w:val="641543EE3D1C4F969DDCFECC0B73063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5">
    <w:name w:val="1BD25EEBCC5E485BBACA492678DA150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5">
    <w:name w:val="14708220761B495BA56E09175D8C778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5">
    <w:name w:val="5E3D604167704F6B908DC22623357E2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4">
    <w:name w:val="1ADD50B7654B464C9DA5E0E0FFAFDA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4">
    <w:name w:val="D70AE964A7BB49F9BDA9A86D38AB22B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4">
    <w:name w:val="677AF8BE6A3F45008D9F3AE2670FE3B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4">
    <w:name w:val="84556FFBDB0E45B994E69FB67CE2BB4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4">
    <w:name w:val="D9A63ABA71AF4C8682603C9EBC9ED58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4">
    <w:name w:val="F630AA5BF53E413AAC56C44F3E02F57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4">
    <w:name w:val="6664779DE04F456A9A19408E391C3391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3">
    <w:name w:val="06C3236643934F4B9AC2AB296DA1EAF8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3">
    <w:name w:val="8167BAB93D8346CA8FADB9D9FDA2BD2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3">
    <w:name w:val="697C598106734831909E76A237CDA192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4">
    <w:name w:val="3237415649864E04998C0E06FBE7D19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4">
    <w:name w:val="372B2BEA6A4D4DD38BBD947DF23C98C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4">
    <w:name w:val="296FDB5F52AF4E4D9F52C2725469B6D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3">
    <w:name w:val="F20D08C44E444E5DB5DCFA025EED903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3">
    <w:name w:val="801A92D7FE45492F9C57395EB575088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3">
    <w:name w:val="2CCEDA72B26E4DC9A97A6AC5B169014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3">
    <w:name w:val="19D3619C5532479D86B63AB92AFE2C8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3">
    <w:name w:val="D55CDE0E84FB40A396FCFCC8DC344995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3">
    <w:name w:val="CE1C90849E0D40A78CB1E203EBBE9F39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3">
    <w:name w:val="5D133DCFB3A7442AA94C91B7104A7340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3">
    <w:name w:val="F3E99D6A24DA4980937ACA5D03381F8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3">
    <w:name w:val="A42030432B1B468EA34015D65919500F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3">
    <w:name w:val="8EFFC5C032E042BE8CB2BE702F49033C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3">
    <w:name w:val="6B32292A30594DE9BD38CB22D7C849A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3">
    <w:name w:val="F98F33A27DF74D53B5966EAE8E24F0DD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3">
    <w:name w:val="33ED65EE714C4AAAA0AEFA31D8A807D3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3">
    <w:name w:val="E618BDAA346740EF9E1764B79FDC4CCA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3">
    <w:name w:val="AF4329A0317E48E5989D5CD19ACCFDFE3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9">
    <w:name w:val="67B5DBC564344C50BEF27258436B955F9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7">
    <w:name w:val="C92D1935EB29414D87F9E012B54FAC0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7">
    <w:name w:val="59150E3988B84FD8A7D375C0458AD91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7">
    <w:name w:val="EABD9CD8E6514616B0F562BD1F10812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7">
    <w:name w:val="06909A029AD94CF587AB255D62CA793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7">
    <w:name w:val="03180F2220684FA8BC92726C6DE1C23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7">
    <w:name w:val="9009F49750374F0AAA2960D9E91C329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7">
    <w:name w:val="6A7BDAE22A6249D78032F053AB77707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7">
    <w:name w:val="7A44CCBB42B942A08215A062B29781DA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7">
    <w:name w:val="FFC261C312E248C6ADCDB8108CFB521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6">
    <w:name w:val="2B7B749C0C0D4D7EB80D802CAC4F7C64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7">
    <w:name w:val="60DFF2CA5358407A8CAAB42116F20AE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7">
    <w:name w:val="C0CDE89212A245FD823420A39E188CB4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7">
    <w:name w:val="2F31F3347E464EE29FDCC0B510D22557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7">
    <w:name w:val="ABC3725C5034432D9BAC7EDAD58497BB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7">
    <w:name w:val="18ED95D163BF4520B9A2CC1686B9732A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6">
    <w:name w:val="95A94DEEF15D43279935C711EC4704F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6">
    <w:name w:val="9B7E275793F849EA997DCA615DE3089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6">
    <w:name w:val="9953926467704696BBE851935E37295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6">
    <w:name w:val="AE35799AC9A1457B8B2951760E0E3985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6">
    <w:name w:val="C2872D6BACE94C128A88E375305E82D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4">
    <w:name w:val="851FFAF958714908B381CC26705EBBB6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6">
    <w:name w:val="574DC744A94346E784A9974D9F7BB61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6">
    <w:name w:val="C5B99081CA29470DA132EC37B4EBD4E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6">
    <w:name w:val="344F5F03D3E6440AB0227C86BA2C5348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6">
    <w:name w:val="275F8A77E06C42A0964AF02FC86E545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6">
    <w:name w:val="AB5761324CBA4DA3A4CBCA036D87648B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6">
    <w:name w:val="BE99CF884916465D822C642AB153F330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6">
    <w:name w:val="1FB5375FD157488FB284C00CB245C32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6">
    <w:name w:val="841B57B4541D4CF9A21E1D2F976D5543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6">
    <w:name w:val="F2094B388A07415C98115A6635622D58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6">
    <w:name w:val="4AF55C23E9C642AA9E63EFBBAA80BB3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6">
    <w:name w:val="F9252D44BB99410498A6810678D5B68F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6">
    <w:name w:val="2808DBE0719849029FFC34B7D0171969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6">
    <w:name w:val="641543EE3D1C4F969DDCFECC0B73063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6">
    <w:name w:val="1BD25EEBCC5E485BBACA492678DA150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6">
    <w:name w:val="14708220761B495BA56E09175D8C778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6">
    <w:name w:val="5E3D604167704F6B908DC22623357E23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5">
    <w:name w:val="1ADD50B7654B464C9DA5E0E0FFAFDA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5">
    <w:name w:val="D70AE964A7BB49F9BDA9A86D38AB22B0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5">
    <w:name w:val="677AF8BE6A3F45008D9F3AE2670FE3B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5">
    <w:name w:val="84556FFBDB0E45B994E69FB67CE2BB4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5">
    <w:name w:val="D9A63ABA71AF4C8682603C9EBC9ED58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5">
    <w:name w:val="F630AA5BF53E413AAC56C44F3E02F57D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5">
    <w:name w:val="6664779DE04F456A9A19408E391C3391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4">
    <w:name w:val="06C3236643934F4B9AC2AB296DA1EAF8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4">
    <w:name w:val="8167BAB93D8346CA8FADB9D9FDA2BD2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4">
    <w:name w:val="697C598106734831909E76A237CDA192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37415649864E04998C0E06FBE7D1955">
    <w:name w:val="3237415649864E04998C0E06FBE7D195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72B2BEA6A4D4DD38BBD947DF23C98CE5">
    <w:name w:val="372B2BEA6A4D4DD38BBD947DF23C98CE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96FDB5F52AF4E4D9F52C2725469B6D35">
    <w:name w:val="296FDB5F52AF4E4D9F52C2725469B6D3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D08C44E444E5DB5DCFA025EED903A4">
    <w:name w:val="F20D08C44E444E5DB5DCFA025EED903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01A92D7FE45492F9C57395EB575088D4">
    <w:name w:val="801A92D7FE45492F9C57395EB575088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CCEDA72B26E4DC9A97A6AC5B169014F4">
    <w:name w:val="2CCEDA72B26E4DC9A97A6AC5B169014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9D3619C5532479D86B63AB92AFE2C8F4">
    <w:name w:val="19D3619C5532479D86B63AB92AFE2C8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55CDE0E84FB40A396FCFCC8DC3449954">
    <w:name w:val="D55CDE0E84FB40A396FCFCC8DC344995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E1C90849E0D40A78CB1E203EBBE9F394">
    <w:name w:val="CE1C90849E0D40A78CB1E203EBBE9F39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D133DCFB3A7442AA94C91B7104A73404">
    <w:name w:val="5D133DCFB3A7442AA94C91B7104A7340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3E99D6A24DA4980937ACA5D03381F834">
    <w:name w:val="F3E99D6A24DA4980937ACA5D03381F8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2030432B1B468EA34015D65919500F4">
    <w:name w:val="A42030432B1B468EA34015D65919500F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EFFC5C032E042BE8CB2BE702F49033C4">
    <w:name w:val="8EFFC5C032E042BE8CB2BE702F49033C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B32292A30594DE9BD38CB22D7C849AA4">
    <w:name w:val="6B32292A30594DE9BD38CB22D7C849A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8F33A27DF74D53B5966EAE8E24F0DD4">
    <w:name w:val="F98F33A27DF74D53B5966EAE8E24F0DD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3ED65EE714C4AAAA0AEFA31D8A807D34">
    <w:name w:val="33ED65EE714C4AAAA0AEFA31D8A807D3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618BDAA346740EF9E1764B79FDC4CCA4">
    <w:name w:val="E618BDAA346740EF9E1764B79FDC4CCA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F4329A0317E48E5989D5CD19ACCFDFE4">
    <w:name w:val="AF4329A0317E48E5989D5CD19ACCFDFE4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B5DBC564344C50BEF27258436B955F10">
    <w:name w:val="67B5DBC564344C50BEF27258436B955F10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92D1935EB29414D87F9E012B54FAC028">
    <w:name w:val="C92D1935EB29414D87F9E012B54FAC0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9150E3988B84FD8A7D375C0458AD9118">
    <w:name w:val="59150E3988B84FD8A7D375C0458AD911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BD9CD8E6514616B0F562BD1F1081278">
    <w:name w:val="EABD9CD8E6514616B0F562BD1F10812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909A029AD94CF587AB255D62CA79398">
    <w:name w:val="06909A029AD94CF587AB255D62CA7939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3180F2220684FA8BC92726C6DE1C2378">
    <w:name w:val="03180F2220684FA8BC92726C6DE1C23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009F49750374F0AAA2960D9E91C32928">
    <w:name w:val="9009F49750374F0AAA2960D9E91C329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A7BDAE22A6249D78032F053AB7770798">
    <w:name w:val="6A7BDAE22A6249D78032F053AB777079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A44CCBB42B942A08215A062B29781DA8">
    <w:name w:val="7A44CCBB42B942A08215A062B29781DA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FC261C312E248C6ADCDB8108CFB52128">
    <w:name w:val="FFC261C312E248C6ADCDB8108CFB5212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B7B749C0C0D4D7EB80D802CAC4F7C647">
    <w:name w:val="2B7B749C0C0D4D7EB80D802CAC4F7C64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0DFF2CA5358407A8CAAB42116F20AEF8">
    <w:name w:val="60DFF2CA5358407A8CAAB42116F20AEF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0CDE89212A245FD823420A39E188CB48">
    <w:name w:val="C0CDE89212A245FD823420A39E188CB4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F31F3347E464EE29FDCC0B510D225578">
    <w:name w:val="2F31F3347E464EE29FDCC0B510D22557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C3725C5034432D9BAC7EDAD58497BB8">
    <w:name w:val="ABC3725C5034432D9BAC7EDAD58497BB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8ED95D163BF4520B9A2CC1686B9732A8">
    <w:name w:val="18ED95D163BF4520B9A2CC1686B9732A8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A94DEEF15D43279935C711EC4704F67">
    <w:name w:val="95A94DEEF15D43279935C711EC4704F6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B7E275793F849EA997DCA615DE3089E7">
    <w:name w:val="9B7E275793F849EA997DCA615DE3089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953926467704696BBE851935E37295E7">
    <w:name w:val="9953926467704696BBE851935E37295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E35799AC9A1457B8B2951760E0E39857">
    <w:name w:val="AE35799AC9A1457B8B2951760E0E3985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2872D6BACE94C128A88E375305E82DF7">
    <w:name w:val="C2872D6BACE94C128A88E375305E82D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51FFAF958714908B381CC26705EBBB65">
    <w:name w:val="851FFAF958714908B381CC26705EBBB6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74DC744A94346E784A9974D9F7BB6117">
    <w:name w:val="574DC744A94346E784A9974D9F7BB61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5B99081CA29470DA132EC37B4EBD4E27">
    <w:name w:val="C5B99081CA29470DA132EC37B4EBD4E2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44F5F03D3E6440AB0227C86BA2C53487">
    <w:name w:val="344F5F03D3E6440AB0227C86BA2C5348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75F8A77E06C42A0964AF02FC86E545D7">
    <w:name w:val="275F8A77E06C42A0964AF02FC86E545D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B5761324CBA4DA3A4CBCA036D87648B7">
    <w:name w:val="AB5761324CBA4DA3A4CBCA036D87648B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BE99CF884916465D822C642AB153F3307">
    <w:name w:val="BE99CF884916465D822C642AB153F330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B5375FD157488FB284C00CB245C3297">
    <w:name w:val="1FB5375FD157488FB284C00CB245C32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1B57B4541D4CF9A21E1D2F976D55437">
    <w:name w:val="841B57B4541D4CF9A21E1D2F976D5543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2094B388A07415C98115A6635622D587">
    <w:name w:val="F2094B388A07415C98115A6635622D58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AF55C23E9C642AA9E63EFBBAA80BB317">
    <w:name w:val="4AF55C23E9C642AA9E63EFBBAA80BB3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9252D44BB99410498A6810678D5B68F7">
    <w:name w:val="F9252D44BB99410498A6810678D5B68F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808DBE0719849029FFC34B7D01719697">
    <w:name w:val="2808DBE0719849029FFC34B7D0171969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41543EE3D1C4F969DDCFECC0B7306367">
    <w:name w:val="641543EE3D1C4F969DDCFECC0B730636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BD25EEBCC5E485BBACA492678DA15017">
    <w:name w:val="1BD25EEBCC5E485BBACA492678DA1501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4708220761B495BA56E09175D8C778E7">
    <w:name w:val="14708220761B495BA56E09175D8C778E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E3D604167704F6B908DC22623357E237">
    <w:name w:val="5E3D604167704F6B908DC22623357E237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ADD50B7654B464C9DA5E0E0FFAFDA926">
    <w:name w:val="1ADD50B7654B464C9DA5E0E0FFAFDA92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70AE964A7BB49F9BDA9A86D38AB22B06">
    <w:name w:val="D70AE964A7BB49F9BDA9A86D38AB22B0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77AF8BE6A3F45008D9F3AE2670FE3BD6">
    <w:name w:val="677AF8BE6A3F45008D9F3AE2670FE3B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4556FFBDB0E45B994E69FB67CE2BB4E6">
    <w:name w:val="84556FFBDB0E45B994E69FB67CE2BB4E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9A63ABA71AF4C8682603C9EBC9ED5866">
    <w:name w:val="D9A63ABA71AF4C8682603C9EBC9ED586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F630AA5BF53E413AAC56C44F3E02F57D6">
    <w:name w:val="F630AA5BF53E413AAC56C44F3E02F57D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664779DE04F456A9A19408E391C33916">
    <w:name w:val="6664779DE04F456A9A19408E391C33916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6C3236643934F4B9AC2AB296DA1EAF85">
    <w:name w:val="06C3236643934F4B9AC2AB296DA1EAF8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8167BAB93D8346CA8FADB9D9FDA2BD295">
    <w:name w:val="8167BAB93D8346CA8FADB9D9FDA2BD29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697C598106734831909E76A237CDA1925">
    <w:name w:val="697C598106734831909E76A237CDA1925"/>
    <w:rsid w:val="00D77F23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B5C0C2D-EC0F-493B-95EC-928A779C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4</Pages>
  <Words>1132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3</cp:revision>
  <dcterms:created xsi:type="dcterms:W3CDTF">2015-09-10T07:28:00Z</dcterms:created>
  <dcterms:modified xsi:type="dcterms:W3CDTF">2015-09-21T10:17:00Z</dcterms:modified>
</cp:coreProperties>
</file>