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593"/>
        <w:gridCol w:w="283"/>
        <w:gridCol w:w="221"/>
        <w:gridCol w:w="913"/>
        <w:gridCol w:w="217"/>
        <w:gridCol w:w="492"/>
        <w:gridCol w:w="992"/>
        <w:gridCol w:w="135"/>
        <w:gridCol w:w="306"/>
        <w:gridCol w:w="110"/>
        <w:gridCol w:w="435"/>
        <w:gridCol w:w="7"/>
        <w:gridCol w:w="141"/>
        <w:gridCol w:w="1127"/>
        <w:gridCol w:w="1000"/>
        <w:gridCol w:w="850"/>
      </w:tblGrid>
      <w:tr w:rsidR="00A21A60" w:rsidRPr="00DA3EB0" w:rsidTr="00A21A60">
        <w:trPr>
          <w:trHeight w:val="682"/>
        </w:trPr>
        <w:tc>
          <w:tcPr>
            <w:tcW w:w="62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bookmarkStart w:id="0" w:name="_Toc190159251"/>
            <w:bookmarkStart w:id="1" w:name="_Ref192301860"/>
            <w:bookmarkStart w:id="2" w:name="_Ref192303862"/>
            <w:bookmarkStart w:id="3" w:name="_Ref192492674"/>
            <w:bookmarkStart w:id="4" w:name="_Toc198436551"/>
            <w:r w:rsidRPr="00DA3EB0">
              <w:rPr>
                <w:rFonts w:ascii="Arial" w:eastAsia="Calibri" w:hAnsi="Arial"/>
                <w:lang w:eastAsia="en-US"/>
              </w:rPr>
              <w:t>Inbetriebsetzungsprotokoll (Mittelspannung)</w:t>
            </w:r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(vom Kunden auszufüllen)</w:t>
            </w:r>
          </w:p>
        </w:tc>
        <w:tc>
          <w:tcPr>
            <w:tcW w:w="367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4A24A8" wp14:editId="196D25AA">
                  <wp:extent cx="1209675" cy="466725"/>
                  <wp:effectExtent l="0" t="0" r="9525" b="9525"/>
                  <wp:docPr id="27" name="Grafik 27" descr="West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West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A60" w:rsidRPr="00DA3EB0" w:rsidTr="009320C7">
        <w:trPr>
          <w:trHeight w:hRule="exact" w:val="340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Anlagenanschrift</w:t>
            </w:r>
          </w:p>
        </w:tc>
        <w:tc>
          <w:tcPr>
            <w:tcW w:w="7822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1A60" w:rsidRPr="006E758F" w:rsidRDefault="00A21A60" w:rsidP="009320C7">
            <w:pPr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Stationsname / Feld-Nr. / Lieferstelle: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523553008"/>
                <w:placeholder>
                  <w:docPart w:val="D391BE5D56EA47A3A918F177E5C59BA4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A21A60" w:rsidRPr="00DA3EB0" w:rsidTr="009320C7">
        <w:trPr>
          <w:trHeight w:hRule="exact" w:val="340"/>
        </w:trPr>
        <w:tc>
          <w:tcPr>
            <w:tcW w:w="20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7822" w:type="dxa"/>
            <w:gridSpan w:val="1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1A60" w:rsidRPr="006E758F" w:rsidRDefault="00A21A60" w:rsidP="009320C7">
            <w:pPr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Straße, Hausn</w:t>
            </w:r>
            <w:r>
              <w:rPr>
                <w:rFonts w:ascii="Arial" w:hAnsi="Arial"/>
                <w:sz w:val="16"/>
                <w:szCs w:val="16"/>
              </w:rPr>
              <w:t>r.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790782338"/>
                <w:placeholder>
                  <w:docPart w:val="4744415271AC46DDB9330F252088C6B7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A21A60" w:rsidRPr="00DA3EB0" w:rsidTr="009320C7">
        <w:trPr>
          <w:trHeight w:hRule="exact" w:val="340"/>
        </w:trPr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78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A60" w:rsidRPr="006E758F" w:rsidRDefault="00A21A60" w:rsidP="009320C7">
            <w:pPr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PLZ, Ort: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33679398"/>
                <w:placeholder>
                  <w:docPart w:val="99539CDA83324A0EA3B07DE874DDF737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A21A60" w:rsidRPr="00DA3EB0" w:rsidTr="00C75544">
        <w:trPr>
          <w:trHeight w:hRule="exact" w:val="34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 xml:space="preserve">Anschlussnehmer </w:t>
            </w:r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sz w:val="16"/>
                <w:lang w:eastAsia="en-US"/>
              </w:rPr>
              <w:t>(Eigentümer)</w:t>
            </w:r>
          </w:p>
        </w:tc>
        <w:tc>
          <w:tcPr>
            <w:tcW w:w="78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21A60" w:rsidRPr="006E758F" w:rsidRDefault="00A21A60" w:rsidP="00A21A60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Firma: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442194490"/>
                <w:placeholder>
                  <w:docPart w:val="F2C0FEB86F5C4AB397E48B8D3B458AFC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A21A60" w:rsidRPr="00DA3EB0" w:rsidTr="00C75544">
        <w:trPr>
          <w:trHeight w:hRule="exact" w:val="340"/>
        </w:trPr>
        <w:tc>
          <w:tcPr>
            <w:tcW w:w="20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7822" w:type="dxa"/>
            <w:gridSpan w:val="1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21A60" w:rsidRPr="006E758F" w:rsidRDefault="00A21A60" w:rsidP="00A21A60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Vorname, Name: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72245401"/>
                <w:placeholder>
                  <w:docPart w:val="4A6114AF29B94786A03E2D1684307D48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A21A60" w:rsidRPr="00DA3EB0" w:rsidTr="00C75544">
        <w:trPr>
          <w:trHeight w:hRule="exact" w:val="340"/>
        </w:trPr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78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A60" w:rsidRPr="006E758F" w:rsidRDefault="00A21A60" w:rsidP="00A21A60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Telefon, Email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232009341"/>
                <w:placeholder>
                  <w:docPart w:val="46C5F288DA144148A20465C12BB82CA6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A21A60" w:rsidRPr="00DA3EB0" w:rsidTr="00C75544">
        <w:trPr>
          <w:trHeight w:hRule="exact" w:val="34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Anlagenbetreiber</w:t>
            </w:r>
          </w:p>
        </w:tc>
        <w:tc>
          <w:tcPr>
            <w:tcW w:w="78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21A60" w:rsidRPr="006E758F" w:rsidRDefault="00A21A60" w:rsidP="00A21A60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Vorname, Name: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052924013"/>
                <w:placeholder>
                  <w:docPart w:val="091060BA6D79407681197EEB93F3BD8D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A21A60" w:rsidRPr="00DA3EB0" w:rsidTr="00C75544">
        <w:trPr>
          <w:trHeight w:hRule="exact" w:val="340"/>
        </w:trPr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78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A60" w:rsidRPr="006E758F" w:rsidRDefault="00A21A60" w:rsidP="00A21A60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Telefon, Email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336357692"/>
                <w:placeholder>
                  <w:docPart w:val="EF32371C2C224FCF801F01D08C3295EA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A21A60" w:rsidRPr="00DA3EB0" w:rsidTr="00A21A60">
        <w:trPr>
          <w:trHeight w:hRule="exact" w:val="34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Anlagenerrichter</w:t>
            </w:r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sz w:val="16"/>
                <w:lang w:eastAsia="en-US"/>
              </w:rPr>
              <w:t>(Elektrofachbetrieb)</w:t>
            </w:r>
          </w:p>
        </w:tc>
        <w:tc>
          <w:tcPr>
            <w:tcW w:w="78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hAnsi="Arial"/>
                <w:sz w:val="16"/>
                <w:szCs w:val="16"/>
              </w:rPr>
              <w:t>Firma</w:t>
            </w:r>
            <w:r w:rsidRPr="006E758F">
              <w:rPr>
                <w:rFonts w:ascii="Arial" w:hAnsi="Arial"/>
                <w:sz w:val="16"/>
                <w:szCs w:val="16"/>
              </w:rPr>
              <w:t>, Ort: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18419481"/>
                <w:placeholder>
                  <w:docPart w:val="A297B51BEB1D4CF594401081E34EC462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A21A60" w:rsidRPr="00DA3EB0" w:rsidTr="00A21A60">
        <w:trPr>
          <w:trHeight w:hRule="exact" w:val="340"/>
        </w:trPr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78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hAnsi="Arial"/>
                <w:sz w:val="16"/>
                <w:szCs w:val="16"/>
              </w:rPr>
              <w:t>Telefon, Email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631694423"/>
                <w:placeholder>
                  <w:docPart w:val="A103CA0437E24D0DBA2EB5490238015B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A21A60" w:rsidRPr="00DA3EB0" w:rsidTr="00A21A60"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Netzform</w:t>
            </w:r>
          </w:p>
        </w:tc>
        <w:bookmarkStart w:id="5" w:name="_GoBack"/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1A60" w:rsidRPr="00F13504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lang w:eastAsia="en-US"/>
              </w:rPr>
            </w:r>
            <w:r w:rsidR="002B670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DA3EB0"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5"/>
            <w:r w:rsidRPr="00A014A8">
              <w:rPr>
                <w:rFonts w:ascii="Arial" w:eastAsia="Calibri" w:hAnsi="Arial" w:cs="Arial"/>
                <w:lang w:eastAsia="en-US"/>
              </w:rPr>
              <w:t xml:space="preserve"> gelöscht</w:t>
            </w:r>
          </w:p>
        </w:tc>
        <w:tc>
          <w:tcPr>
            <w:tcW w:w="26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1A60" w:rsidRPr="00F13504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lang w:eastAsia="en-US"/>
              </w:rPr>
            </w:r>
            <w:r w:rsidR="002B670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DA3EB0">
              <w:rPr>
                <w:rFonts w:ascii="Arial" w:eastAsia="Calibri" w:hAnsi="Arial" w:cs="Arial"/>
                <w:lang w:eastAsia="en-US"/>
              </w:rPr>
              <w:fldChar w:fldCharType="end"/>
            </w:r>
            <w:r w:rsidRPr="00A014A8">
              <w:rPr>
                <w:rFonts w:ascii="Arial" w:eastAsia="Calibri" w:hAnsi="Arial" w:cs="Arial"/>
                <w:lang w:eastAsia="en-US"/>
              </w:rPr>
              <w:t xml:space="preserve"> isoliert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1A60" w:rsidRPr="00F13504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lang w:eastAsia="en-US"/>
              </w:rPr>
            </w:r>
            <w:r w:rsidR="002B670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DA3EB0">
              <w:rPr>
                <w:rFonts w:ascii="Arial" w:eastAsia="Calibri" w:hAnsi="Arial" w:cs="Arial"/>
                <w:lang w:eastAsia="en-US"/>
              </w:rPr>
              <w:fldChar w:fldCharType="end"/>
            </w:r>
            <w:r w:rsidRPr="00A014A8">
              <w:rPr>
                <w:rFonts w:ascii="Arial" w:eastAsia="Calibri" w:hAnsi="Arial" w:cs="Arial"/>
                <w:lang w:eastAsia="en-US"/>
              </w:rPr>
              <w:t xml:space="preserve"> niederohmig</w:t>
            </w:r>
          </w:p>
        </w:tc>
      </w:tr>
      <w:tr w:rsidR="00A21A60" w:rsidRPr="00DA3EB0" w:rsidTr="00C375CC"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UMZ-Schutz</w:t>
            </w:r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Einstellwerte lt.</w:t>
            </w:r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Vorgabe</w:t>
            </w:r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Prüfwerte</w:t>
            </w:r>
          </w:p>
        </w:tc>
        <w:tc>
          <w:tcPr>
            <w:tcW w:w="22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t>Schutzrelais</w:t>
            </w:r>
          </w:p>
        </w:tc>
        <w:tc>
          <w:tcPr>
            <w:tcW w:w="26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t xml:space="preserve">Hersteller: 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591353107"/>
                <w:placeholder>
                  <w:docPart w:val="8E8E21D7AEB4410D8C1BBC8889E0C56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t xml:space="preserve">Typ: 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979034144"/>
                <w:placeholder>
                  <w:docPart w:val="BE7F81CC8DE34CE5B85E7101EB32477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A21A60" w:rsidRPr="00DA3EB0" w:rsidTr="00C375CC">
        <w:tc>
          <w:tcPr>
            <w:tcW w:w="20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t>Wandlerdaten</w:t>
            </w:r>
          </w:p>
        </w:tc>
        <w:tc>
          <w:tcPr>
            <w:tcW w:w="2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t xml:space="preserve">Typ: 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773470446"/>
                <w:placeholder>
                  <w:docPart w:val="2FE58DBBC9EA4F01BC3F427773091D3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t xml:space="preserve">Übersetzung: 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167167251"/>
                <w:placeholder>
                  <w:docPart w:val="37AD8F862E844791823D1D5B29BB535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A21A60" w:rsidRPr="00DA3EB0" w:rsidTr="00C375CC">
        <w:tc>
          <w:tcPr>
            <w:tcW w:w="20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20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t xml:space="preserve">Primär </w:t>
            </w:r>
            <w:r>
              <w:rPr>
                <w:rFonts w:ascii="Arial" w:eastAsia="Calibri" w:hAnsi="Arial" w:cs="Arial"/>
                <w:lang w:eastAsia="en-US"/>
              </w:rPr>
              <w:t>[A]</w:t>
            </w:r>
          </w:p>
        </w:tc>
        <w:tc>
          <w:tcPr>
            <w:tcW w:w="396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Sekundär [A]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t>Zeit</w:t>
            </w:r>
          </w:p>
        </w:tc>
      </w:tr>
      <w:tr w:rsidR="00A21A60" w:rsidRPr="00DA3EB0" w:rsidTr="00C375CC">
        <w:tc>
          <w:tcPr>
            <w:tcW w:w="20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I&gt;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-534882884"/>
                <w:placeholder>
                  <w:docPart w:val="A1384F9338654AC684FF1FD598475C7A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I&gt;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-1435353650"/>
                <w:placeholder>
                  <w:docPart w:val="84AA4B6FC06141A1BA613261C321D18B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I / I</w:t>
            </w:r>
            <w:r w:rsidRPr="00DA3EB0">
              <w:rPr>
                <w:rFonts w:ascii="Arial" w:eastAsia="Calibri" w:hAnsi="Arial"/>
                <w:vertAlign w:val="subscript"/>
                <w:lang w:eastAsia="en-US"/>
              </w:rPr>
              <w:t>n</w:t>
            </w:r>
            <w:r w:rsidRPr="00DA3EB0">
              <w:rPr>
                <w:rFonts w:ascii="Arial" w:eastAsia="Calibri" w:hAnsi="Arial"/>
                <w:lang w:eastAsia="en-US"/>
              </w:rPr>
              <w:t xml:space="preserve"> =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766963465"/>
                <w:placeholder>
                  <w:docPart w:val="D391BFA34FEA4928A19A02F4BEDCF39D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t =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2138676274"/>
                <w:placeholder>
                  <w:docPart w:val="D9298BA199CE41E099C84CAF19558EA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A21A60" w:rsidRPr="00DA3EB0" w:rsidTr="00C375CC">
        <w:tc>
          <w:tcPr>
            <w:tcW w:w="20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I&gt;&gt;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-1052305034"/>
                <w:placeholder>
                  <w:docPart w:val="57EF821CF7BF4051AC9E7978ADB42613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I&gt;&gt;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-174570979"/>
                <w:placeholder>
                  <w:docPart w:val="E0ECE44FD82943FEAC53F4AE5BEE7CFC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I / I</w:t>
            </w:r>
            <w:r w:rsidRPr="00DA3EB0">
              <w:rPr>
                <w:rFonts w:ascii="Arial" w:eastAsia="Calibri" w:hAnsi="Arial"/>
                <w:vertAlign w:val="subscript"/>
                <w:lang w:eastAsia="en-US"/>
              </w:rPr>
              <w:t>n</w:t>
            </w:r>
            <w:r w:rsidRPr="00DA3EB0">
              <w:rPr>
                <w:rFonts w:ascii="Arial" w:eastAsia="Calibri" w:hAnsi="Arial"/>
                <w:lang w:eastAsia="en-US"/>
              </w:rPr>
              <w:t xml:space="preserve"> =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820860117"/>
                <w:placeholder>
                  <w:docPart w:val="C8DD9546A31945E6B226A0181D831528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 xml:space="preserve">t = 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478604682"/>
                <w:placeholder>
                  <w:docPart w:val="E4F40E3CE62245BC89B2D5C52DF557F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A21A60" w:rsidRPr="00DA3EB0" w:rsidTr="00C375CC">
        <w:tc>
          <w:tcPr>
            <w:tcW w:w="20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I&gt;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-319266096"/>
                <w:placeholder>
                  <w:docPart w:val="E028A535ACE44D1DB5052D50CFCF185E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I&gt;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-1160847293"/>
                <w:placeholder>
                  <w:docPart w:val="E31362093CFB4CB2BCE047879638191A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I / I</w:t>
            </w:r>
            <w:r w:rsidRPr="00DA3EB0">
              <w:rPr>
                <w:rFonts w:ascii="Arial" w:eastAsia="Calibri" w:hAnsi="Arial"/>
                <w:vertAlign w:val="subscript"/>
                <w:lang w:eastAsia="en-US"/>
              </w:rPr>
              <w:t>n</w:t>
            </w:r>
            <w:r w:rsidRPr="00DA3EB0">
              <w:rPr>
                <w:rFonts w:ascii="Arial" w:eastAsia="Calibri" w:hAnsi="Arial"/>
                <w:lang w:eastAsia="en-US"/>
              </w:rPr>
              <w:t xml:space="preserve"> =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-67508021"/>
                <w:placeholder>
                  <w:docPart w:val="07CFD0C37C15407C9EBFEEC69BB6AE08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 xml:space="preserve">t = 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754961373"/>
                <w:placeholder>
                  <w:docPart w:val="C8A87A530DD34602A41BBF4D240E668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A21A60" w:rsidRPr="00DA3EB0" w:rsidTr="00C375CC">
        <w:tc>
          <w:tcPr>
            <w:tcW w:w="20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I&gt;&gt;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2007247526"/>
                <w:placeholder>
                  <w:docPart w:val="CD697B79EA8A4C75BED6B49DB2C8D2D7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I&gt;&gt;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-848562992"/>
                <w:placeholder>
                  <w:docPart w:val="F20F99622C80431C912BACEAE503E284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I / I</w:t>
            </w:r>
            <w:r w:rsidRPr="00DA3EB0">
              <w:rPr>
                <w:rFonts w:ascii="Arial" w:eastAsia="Calibri" w:hAnsi="Arial"/>
                <w:vertAlign w:val="subscript"/>
                <w:lang w:eastAsia="en-US"/>
              </w:rPr>
              <w:t>n</w:t>
            </w:r>
            <w:r w:rsidRPr="00DA3EB0">
              <w:rPr>
                <w:rFonts w:ascii="Arial" w:eastAsia="Calibri" w:hAnsi="Arial"/>
                <w:lang w:eastAsia="en-US"/>
              </w:rPr>
              <w:t xml:space="preserve"> =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82957386"/>
                <w:placeholder>
                  <w:docPart w:val="4CE15C56A7F943F999EE40F6F37CFA49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 xml:space="preserve">t = 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25695933"/>
                <w:placeholder>
                  <w:docPart w:val="763500059E384C10A8209DE32DBE3A0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A21A60" w:rsidRPr="00DA3EB0" w:rsidTr="00C375CC">
        <w:trPr>
          <w:trHeight w:hRule="exact" w:val="340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Erdschlussrich-tungserfassung [A]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Wandlerdaten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 xml:space="preserve">Typ: 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042868623"/>
                <w:placeholder>
                  <w:docPart w:val="1E6C1BCFC8D444E79B62C7565B1D2E7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 xml:space="preserve">Übersetzung: 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449584475"/>
                <w:placeholder>
                  <w:docPart w:val="D79F96EB35584A38AA96C78ED56F581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</w:t>
                </w:r>
              </w:sdtContent>
            </w:sdt>
          </w:p>
        </w:tc>
      </w:tr>
      <w:tr w:rsidR="00A21A60" w:rsidRPr="00DA3EB0" w:rsidTr="00C375CC">
        <w:trPr>
          <w:trHeight w:hRule="exact" w:val="340"/>
        </w:trPr>
        <w:tc>
          <w:tcPr>
            <w:tcW w:w="20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I</w:t>
            </w:r>
            <w:r w:rsidRPr="00DA3EB0">
              <w:rPr>
                <w:rFonts w:ascii="Arial" w:eastAsia="Calibri" w:hAnsi="Arial"/>
                <w:vertAlign w:val="subscript"/>
                <w:lang w:eastAsia="en-US"/>
              </w:rPr>
              <w:t>Einstell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-215350943"/>
                <w:placeholder>
                  <w:docPart w:val="F659294A7DBB4152A1A7D1A6F66A0632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I</w:t>
            </w:r>
            <w:r w:rsidRPr="00DA3EB0">
              <w:rPr>
                <w:rFonts w:ascii="Arial" w:eastAsia="Calibri" w:hAnsi="Arial"/>
                <w:vertAlign w:val="subscript"/>
                <w:lang w:eastAsia="en-US"/>
              </w:rPr>
              <w:t>Prüf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38251697"/>
                <w:placeholder>
                  <w:docPart w:val="623D4930587442699CFBEB587C4C5397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F13504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lang w:eastAsia="en-US"/>
              </w:rPr>
            </w:r>
            <w:r w:rsidR="002B670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DA3EB0">
              <w:rPr>
                <w:rFonts w:ascii="Arial" w:eastAsia="Calibri" w:hAnsi="Arial" w:cs="Arial"/>
                <w:lang w:eastAsia="en-US"/>
              </w:rPr>
              <w:fldChar w:fldCharType="end"/>
            </w:r>
            <w:r w:rsidRPr="00A014A8">
              <w:rPr>
                <w:rFonts w:ascii="Arial" w:eastAsia="Calibri" w:hAnsi="Arial" w:cs="Arial"/>
                <w:lang w:eastAsia="en-US"/>
              </w:rPr>
              <w:t xml:space="preserve"> Meldung geprüft</w:t>
            </w:r>
          </w:p>
        </w:tc>
      </w:tr>
      <w:tr w:rsidR="00A21A60" w:rsidRPr="00DA3EB0" w:rsidTr="00C375CC">
        <w:trPr>
          <w:trHeight w:hRule="exact" w:val="340"/>
        </w:trPr>
        <w:tc>
          <w:tcPr>
            <w:tcW w:w="20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vertAlign w:val="subscript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U</w:t>
            </w:r>
            <w:r w:rsidRPr="00DA3EB0">
              <w:rPr>
                <w:rFonts w:ascii="Arial" w:eastAsia="Calibri" w:hAnsi="Arial"/>
                <w:vertAlign w:val="subscript"/>
                <w:lang w:eastAsia="en-US"/>
              </w:rPr>
              <w:t>Verlag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1382438578"/>
                <w:placeholder>
                  <w:docPart w:val="186F65C4EF6E475EB54A72342F96446C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vertAlign w:val="subscript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U</w:t>
            </w:r>
            <w:r w:rsidRPr="00DA3EB0">
              <w:rPr>
                <w:rFonts w:ascii="Arial" w:eastAsia="Calibri" w:hAnsi="Arial"/>
                <w:vertAlign w:val="subscript"/>
                <w:lang w:eastAsia="en-US"/>
              </w:rPr>
              <w:t>Prüf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2B6703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hAnsi="Arial"/>
                </w:rPr>
                <w:id w:val="-232770362"/>
                <w:placeholder>
                  <w:docPart w:val="755B348F63584DA2A53C2ABDD88DFA39"/>
                </w:placeholder>
                <w:showingPlcHdr/>
              </w:sdtPr>
              <w:sdtEndPr/>
              <w:sdtContent>
                <w:r w:rsidR="00A21A60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A60" w:rsidRPr="00DA3EB0" w:rsidRDefault="002B6703" w:rsidP="00046933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sdt>
              <w:sdtPr>
                <w:rPr>
                  <w:rFonts w:ascii="Arial" w:eastAsia="Calibri" w:hAnsi="Arial"/>
                  <w:lang w:eastAsia="en-US"/>
                </w:rPr>
                <w:id w:val="-1175178134"/>
                <w:placeholder>
                  <w:docPart w:val="CCA881318EF34FACA549DE0DD5344818"/>
                </w:placeholder>
                <w:dropDownList>
                  <w:listItem w:displayText="Erdschlusswischer" w:value="Erdschlusswischer"/>
                  <w:listItem w:displayText="wattmetrisches" w:value="wattmetrisches"/>
                  <w:listItem w:displayText="________________" w:value="________________"/>
                </w:dropDownList>
              </w:sdtPr>
              <w:sdtEndPr/>
              <w:sdtContent>
                <w:r>
                  <w:rPr>
                    <w:rFonts w:ascii="Arial" w:eastAsia="Calibri" w:hAnsi="Arial"/>
                    <w:lang w:eastAsia="en-US"/>
                  </w:rPr>
                  <w:t>________________</w:t>
                </w:r>
              </w:sdtContent>
            </w:sdt>
            <w:r w:rsidR="00046933">
              <w:rPr>
                <w:rFonts w:ascii="Arial" w:eastAsia="Calibri" w:hAnsi="Arial"/>
                <w:lang w:eastAsia="en-US"/>
              </w:rPr>
              <w:t xml:space="preserve"> </w:t>
            </w:r>
            <w:r w:rsidR="00EE0A83">
              <w:rPr>
                <w:rFonts w:ascii="Arial" w:eastAsia="Calibri" w:hAnsi="Arial"/>
                <w:lang w:eastAsia="en-US"/>
              </w:rPr>
              <w:t xml:space="preserve">- </w:t>
            </w:r>
            <w:r w:rsidR="00046933">
              <w:rPr>
                <w:rFonts w:ascii="Arial" w:eastAsia="Calibri" w:hAnsi="Arial"/>
                <w:lang w:eastAsia="en-US"/>
              </w:rPr>
              <w:t>Verfahren</w:t>
            </w:r>
          </w:p>
        </w:tc>
      </w:tr>
      <w:tr w:rsidR="00A21A60" w:rsidRPr="00DA3EB0" w:rsidTr="00C375CC"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Dokumentation</w:t>
            </w:r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sz w:val="16"/>
                <w:lang w:eastAsia="en-US"/>
              </w:rPr>
            </w:pPr>
            <w:r w:rsidRPr="00DA3EB0">
              <w:rPr>
                <w:rFonts w:ascii="Arial" w:eastAsia="Calibri" w:hAnsi="Arial"/>
                <w:sz w:val="16"/>
                <w:lang w:eastAsia="en-US"/>
              </w:rPr>
              <w:t>(Übergabe an VNB</w:t>
            </w:r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sz w:val="16"/>
                <w:lang w:eastAsia="en-US"/>
              </w:rPr>
              <w:t xml:space="preserve">min. 1 Woche vor Inbetriebsetzung </w:t>
            </w:r>
            <w:r w:rsidRPr="00DA3EB0">
              <w:rPr>
                <w:rFonts w:ascii="Arial" w:eastAsia="Calibri" w:hAnsi="Arial"/>
                <w:sz w:val="16"/>
                <w:lang w:eastAsia="en-US"/>
              </w:rPr>
              <w:br/>
              <w:t>des Netzanschlusses)</w:t>
            </w:r>
          </w:p>
        </w:tc>
        <w:tc>
          <w:tcPr>
            <w:tcW w:w="6972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941A12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sz w:val="16"/>
                <w:lang w:eastAsia="en-US"/>
              </w:rPr>
            </w:pPr>
            <w:r w:rsidRPr="00941A12">
              <w:rPr>
                <w:rFonts w:ascii="Arial" w:eastAsia="Calibri" w:hAnsi="Arial"/>
                <w:sz w:val="16"/>
                <w:lang w:eastAsia="en-US"/>
              </w:rPr>
              <w:t>Aktualisierte Projektunterlagen der Übergabestation vorhanden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A014A8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lang w:eastAsia="en-US"/>
              </w:rPr>
            </w:r>
            <w:r w:rsidR="002B670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DA3EB0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A21A60" w:rsidRPr="00DA3EB0" w:rsidTr="00C375CC">
        <w:tc>
          <w:tcPr>
            <w:tcW w:w="20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6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941A12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sz w:val="16"/>
                <w:lang w:eastAsia="en-US"/>
              </w:rPr>
            </w:pPr>
            <w:r w:rsidRPr="00941A12">
              <w:rPr>
                <w:rFonts w:ascii="Arial" w:eastAsia="Calibri" w:hAnsi="Arial"/>
                <w:sz w:val="16"/>
                <w:lang w:eastAsia="en-US"/>
              </w:rPr>
              <w:t>Inbetriebsetzungsauftrag vorhanden (D.5)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A014A8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lang w:eastAsia="en-US"/>
              </w:rPr>
            </w:r>
            <w:r w:rsidR="002B670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DA3EB0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A21A60" w:rsidRPr="00DA3EB0" w:rsidTr="00C375CC">
        <w:tc>
          <w:tcPr>
            <w:tcW w:w="20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6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941A12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sz w:val="16"/>
                <w:lang w:eastAsia="en-US"/>
              </w:rPr>
            </w:pPr>
            <w:r w:rsidRPr="00941A12">
              <w:rPr>
                <w:rFonts w:ascii="Arial" w:eastAsia="Calibri" w:hAnsi="Arial"/>
                <w:sz w:val="16"/>
                <w:lang w:eastAsia="en-US"/>
              </w:rPr>
              <w:t>Erdungsprotokoll vorhanden (D.6)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A014A8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lang w:eastAsia="en-US"/>
              </w:rPr>
            </w:r>
            <w:r w:rsidR="002B670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DA3EB0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A21A60" w:rsidRPr="00DA3EB0" w:rsidTr="00C375CC">
        <w:tc>
          <w:tcPr>
            <w:tcW w:w="20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6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941A12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sz w:val="16"/>
                <w:lang w:eastAsia="en-US"/>
              </w:rPr>
            </w:pPr>
            <w:r w:rsidRPr="00941A12">
              <w:rPr>
                <w:rFonts w:ascii="Arial" w:eastAsia="Calibri" w:hAnsi="Arial"/>
                <w:sz w:val="16"/>
                <w:lang w:eastAsia="en-US"/>
              </w:rPr>
              <w:t>Beglaubigungsscheine der Wandler vorhanden (Eichscheine)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A014A8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lang w:eastAsia="en-US"/>
              </w:rPr>
            </w:r>
            <w:r w:rsidR="002B670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DA3EB0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A21A60" w:rsidRPr="00DA3EB0" w:rsidTr="00C375CC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Fernsteuerung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941A12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sz w:val="16"/>
                <w:lang w:eastAsia="en-US"/>
              </w:rPr>
            </w:pPr>
            <w:r w:rsidRPr="00941A12">
              <w:rPr>
                <w:rFonts w:ascii="Arial" w:eastAsia="Calibri" w:hAnsi="Arial"/>
                <w:sz w:val="16"/>
                <w:lang w:eastAsia="en-US"/>
              </w:rPr>
              <w:t xml:space="preserve">erforderlich  </w:t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sz w:val="16"/>
                <w:lang w:eastAsia="en-US"/>
              </w:rPr>
            </w:r>
            <w:r w:rsidR="002B6703">
              <w:rPr>
                <w:rFonts w:ascii="Arial" w:eastAsia="Calibri" w:hAnsi="Arial" w:cs="Arial"/>
                <w:sz w:val="16"/>
                <w:lang w:eastAsia="en-US"/>
              </w:rPr>
              <w:fldChar w:fldCharType="separate"/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fldChar w:fldCharType="end"/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t xml:space="preserve"> ja   </w:t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sz w:val="16"/>
                <w:lang w:eastAsia="en-US"/>
              </w:rPr>
            </w:r>
            <w:r w:rsidR="002B6703">
              <w:rPr>
                <w:rFonts w:ascii="Arial" w:eastAsia="Calibri" w:hAnsi="Arial" w:cs="Arial"/>
                <w:sz w:val="16"/>
                <w:lang w:eastAsia="en-US"/>
              </w:rPr>
              <w:fldChar w:fldCharType="separate"/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fldChar w:fldCharType="end"/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t xml:space="preserve"> nein</w:t>
            </w:r>
          </w:p>
        </w:tc>
        <w:tc>
          <w:tcPr>
            <w:tcW w:w="326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941A12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sz w:val="16"/>
                <w:lang w:eastAsia="en-US"/>
              </w:rPr>
            </w:pPr>
            <w:r w:rsidRPr="00941A12">
              <w:rPr>
                <w:rFonts w:ascii="Arial" w:eastAsia="Calibri" w:hAnsi="Arial"/>
                <w:sz w:val="16"/>
                <w:lang w:eastAsia="en-US"/>
              </w:rPr>
              <w:t>wenn ja, geprüft (incl. Fern-AUS)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A014A8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lang w:eastAsia="en-US"/>
              </w:rPr>
            </w:r>
            <w:r w:rsidR="002B670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DA3EB0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A21A60" w:rsidRPr="00DA3EB0" w:rsidTr="00C375CC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Messwertübertragung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941A12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sz w:val="16"/>
                <w:lang w:eastAsia="en-US"/>
              </w:rPr>
            </w:pPr>
            <w:r w:rsidRPr="00941A12">
              <w:rPr>
                <w:rFonts w:ascii="Arial" w:eastAsia="Calibri" w:hAnsi="Arial"/>
                <w:sz w:val="16"/>
                <w:lang w:eastAsia="en-US"/>
              </w:rPr>
              <w:t xml:space="preserve">erforderlich  </w:t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sz w:val="16"/>
                <w:lang w:eastAsia="en-US"/>
              </w:rPr>
            </w:r>
            <w:r w:rsidR="002B6703">
              <w:rPr>
                <w:rFonts w:ascii="Arial" w:eastAsia="Calibri" w:hAnsi="Arial" w:cs="Arial"/>
                <w:sz w:val="16"/>
                <w:lang w:eastAsia="en-US"/>
              </w:rPr>
              <w:fldChar w:fldCharType="separate"/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fldChar w:fldCharType="end"/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t xml:space="preserve"> ja   </w:t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sz w:val="16"/>
                <w:lang w:eastAsia="en-US"/>
              </w:rPr>
            </w:r>
            <w:r w:rsidR="002B6703">
              <w:rPr>
                <w:rFonts w:ascii="Arial" w:eastAsia="Calibri" w:hAnsi="Arial" w:cs="Arial"/>
                <w:sz w:val="16"/>
                <w:lang w:eastAsia="en-US"/>
              </w:rPr>
              <w:fldChar w:fldCharType="separate"/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fldChar w:fldCharType="end"/>
            </w:r>
            <w:r w:rsidRPr="00941A12">
              <w:rPr>
                <w:rFonts w:ascii="Arial" w:eastAsia="Calibri" w:hAnsi="Arial" w:cs="Arial"/>
                <w:sz w:val="16"/>
                <w:lang w:eastAsia="en-US"/>
              </w:rPr>
              <w:t xml:space="preserve"> nein</w:t>
            </w:r>
          </w:p>
        </w:tc>
        <w:tc>
          <w:tcPr>
            <w:tcW w:w="326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941A12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sz w:val="16"/>
                <w:lang w:eastAsia="en-US"/>
              </w:rPr>
            </w:pPr>
            <w:r w:rsidRPr="00941A12">
              <w:rPr>
                <w:rFonts w:ascii="Arial" w:eastAsia="Calibri" w:hAnsi="Arial"/>
                <w:sz w:val="16"/>
                <w:lang w:eastAsia="en-US"/>
              </w:rPr>
              <w:t>wenn ja, geprüft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A014A8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lang w:eastAsia="en-US"/>
              </w:rPr>
            </w:r>
            <w:r w:rsidR="002B670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DA3EB0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A21A60" w:rsidRPr="00DA3EB0" w:rsidTr="00C375CC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Abrechnungsmessung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60" w:rsidRPr="00941A12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sz w:val="16"/>
                <w:lang w:eastAsia="en-US"/>
              </w:rPr>
            </w:pPr>
            <w:r w:rsidRPr="00941A12">
              <w:rPr>
                <w:rFonts w:ascii="Arial" w:eastAsia="Calibri" w:hAnsi="Arial"/>
                <w:sz w:val="16"/>
                <w:lang w:eastAsia="en-US"/>
              </w:rPr>
              <w:t>Vorprüfung + Inbetriebnahmeprüfung erfolgt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60" w:rsidRPr="00A014A8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2B6703">
              <w:rPr>
                <w:rFonts w:ascii="Arial" w:eastAsia="Calibri" w:hAnsi="Arial" w:cs="Arial"/>
                <w:lang w:eastAsia="en-US"/>
              </w:rPr>
            </w:r>
            <w:r w:rsidR="002B670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DA3EB0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A21A60" w:rsidRPr="00DA3EB0" w:rsidTr="00A21A60">
        <w:tc>
          <w:tcPr>
            <w:tcW w:w="988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21A60" w:rsidRPr="00DA3EB0" w:rsidRDefault="00A21A60" w:rsidP="00C75544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76" w:lineRule="auto"/>
              <w:jc w:val="left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lang w:eastAsia="en-US"/>
              </w:rPr>
              <w:t>Bemerkungen:</w:t>
            </w:r>
            <w:sdt>
              <w:sdtPr>
                <w:rPr>
                  <w:rFonts w:ascii="Arial" w:hAnsi="Arial"/>
                </w:rPr>
                <w:id w:val="1563057611"/>
                <w:placeholder>
                  <w:docPart w:val="258B93ECAECD45228054D6DB61FDA92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_________________________________________________________________________________</w:t>
                </w:r>
                <w:r w:rsidR="00C75544">
                  <w:rPr>
                    <w:rFonts w:ascii="Arial" w:hAnsi="Arial"/>
                  </w:rPr>
                  <w:t>_____________________________________________________</w:t>
                </w:r>
                <w:r>
                  <w:rPr>
                    <w:rStyle w:val="Platzhaltertext"/>
                    <w:rFonts w:eastAsiaTheme="minorHAnsi"/>
                  </w:rPr>
                  <w:t>_____________</w:t>
                </w:r>
              </w:sdtContent>
            </w:sdt>
          </w:p>
        </w:tc>
      </w:tr>
      <w:tr w:rsidR="00A21A60" w:rsidRPr="00DA3EB0" w:rsidTr="00C375CC">
        <w:tc>
          <w:tcPr>
            <w:tcW w:w="9889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sz w:val="18"/>
                <w:lang w:eastAsia="en-US"/>
              </w:rPr>
            </w:pPr>
            <w:r w:rsidRPr="00DA3EB0">
              <w:rPr>
                <w:rFonts w:ascii="Arial" w:eastAsia="Calibri" w:hAnsi="Arial"/>
                <w:sz w:val="18"/>
                <w:lang w:eastAsia="en-US"/>
              </w:rPr>
              <w:t xml:space="preserve">Die Station gilt im Sinne der zur Zeit gültigen DIN VDE Bestimmungen und der Unfallverhütungsvorschrift BGV A3 als abgeschlossene elektrische Betriebsstätte. Diese darf nur von Elektrofachkräften oder elektrisch unterwiesenen </w:t>
            </w:r>
            <w:r w:rsidRPr="00DA3EB0">
              <w:rPr>
                <w:rFonts w:ascii="Arial" w:eastAsia="Calibri" w:hAnsi="Arial"/>
                <w:sz w:val="18"/>
                <w:lang w:eastAsia="en-US"/>
              </w:rPr>
              <w:lastRenderedPageBreak/>
              <w:t>Personen betreten werden. Laien dürfen die Betriebsstätte nur in Begleitung v. g. betreten.</w:t>
            </w:r>
          </w:p>
          <w:p w:rsidR="00A21A60" w:rsidRPr="00DA3EB0" w:rsidRDefault="00A21A60" w:rsidP="00C375CC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left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sz w:val="18"/>
                <w:lang w:eastAsia="en-US"/>
              </w:rPr>
              <w:t>Die Station ist nach den Bedingungen der BDEW- Richtlinie „Technische Anschlussbedingungen Mittelspannung“ und den Technischen Anschlussbedingungen des Netzbetreibers errichtet. Im Rahmen der Übergabe hat der Anlagen-errichter den Anlagenbetreiber eingewiesen und die Station gemäß BGV A3 § 3 und § 5 für betriebsbereit erklärt.</w:t>
            </w:r>
          </w:p>
        </w:tc>
      </w:tr>
      <w:tr w:rsidR="00A21A60" w:rsidRPr="00DA3EB0" w:rsidTr="00A21A60">
        <w:trPr>
          <w:trHeight w:val="773"/>
        </w:trPr>
        <w:tc>
          <w:tcPr>
            <w:tcW w:w="316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21A60" w:rsidRDefault="002B6703" w:rsidP="00A21A60">
            <w:pPr>
              <w:spacing w:before="36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Style w:val="Formatvorlage2"/>
                </w:rPr>
                <w:id w:val="-151368147"/>
                <w:placeholder>
                  <w:docPart w:val="995B212598A743FFB52E120FA619667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u w:val="none"/>
                </w:rPr>
              </w:sdtEndPr>
              <w:sdtContent>
                <w:r w:rsidR="00A21A60" w:rsidRPr="00CE0F51">
                  <w:rPr>
                    <w:rStyle w:val="Platzhaltertext"/>
                    <w:rFonts w:eastAsiaTheme="minorHAnsi"/>
                    <w:u w:val="single"/>
                  </w:rPr>
                  <w:t>______________________</w:t>
                </w:r>
              </w:sdtContent>
            </w:sdt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center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hAnsi="Arial"/>
              </w:rPr>
              <w:t>Ort, Datum</w:t>
            </w:r>
          </w:p>
        </w:tc>
        <w:tc>
          <w:tcPr>
            <w:tcW w:w="316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21A60" w:rsidRDefault="002B6703" w:rsidP="00A21A60">
            <w:pPr>
              <w:spacing w:before="36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Style w:val="Formatvorlage2"/>
                </w:rPr>
                <w:id w:val="1933013383"/>
                <w:placeholder>
                  <w:docPart w:val="0FEACC62F57041B397EAD2CBE3E936B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u w:val="none"/>
                </w:rPr>
              </w:sdtEndPr>
              <w:sdtContent>
                <w:r w:rsidR="00A21A60" w:rsidRPr="00CE0F51">
                  <w:rPr>
                    <w:rStyle w:val="Platzhaltertext"/>
                    <w:rFonts w:eastAsiaTheme="minorHAnsi"/>
                    <w:u w:val="single"/>
                  </w:rPr>
                  <w:t>______________________</w:t>
                </w:r>
              </w:sdtContent>
            </w:sdt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hAnsi="Arial"/>
              </w:rPr>
              <w:t>Anlagenbetreiber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A60" w:rsidRDefault="002B6703" w:rsidP="00A21A60">
            <w:pPr>
              <w:spacing w:before="36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Style w:val="Formatvorlage2"/>
                </w:rPr>
                <w:id w:val="-1180041950"/>
                <w:placeholder>
                  <w:docPart w:val="497294A24122492B88356FA36674F05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u w:val="none"/>
                </w:rPr>
              </w:sdtEndPr>
              <w:sdtContent>
                <w:r w:rsidR="00A21A60" w:rsidRPr="00CE0F51">
                  <w:rPr>
                    <w:rStyle w:val="Platzhaltertext"/>
                    <w:rFonts w:eastAsiaTheme="minorHAnsi"/>
                    <w:u w:val="single"/>
                  </w:rPr>
                  <w:t>______________________</w:t>
                </w:r>
              </w:sdtContent>
            </w:sdt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after="120" w:line="240" w:lineRule="auto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hAnsi="Arial"/>
              </w:rPr>
              <w:t>Anlagenerrichter</w:t>
            </w:r>
          </w:p>
        </w:tc>
      </w:tr>
      <w:tr w:rsidR="00A21A60" w:rsidRPr="00DA3EB0" w:rsidTr="00A21A60">
        <w:tc>
          <w:tcPr>
            <w:tcW w:w="9889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center"/>
              <w:rPr>
                <w:rFonts w:ascii="Arial" w:eastAsia="Calibri" w:hAnsi="Arial"/>
                <w:lang w:eastAsia="en-US"/>
              </w:rPr>
            </w:pPr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center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eastAsia="Calibri" w:hAnsi="Arial"/>
                <w:lang w:eastAsia="en-US"/>
              </w:rPr>
              <w:t>Die Anschaltung der Übergabestation an das Mittelspannungsnetz e</w:t>
            </w:r>
            <w:r>
              <w:rPr>
                <w:rFonts w:ascii="Arial" w:eastAsia="Calibri" w:hAnsi="Arial"/>
                <w:lang w:eastAsia="en-US"/>
              </w:rPr>
              <w:t xml:space="preserve">rfolgte am: </w:t>
            </w:r>
            <w:r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-474615853"/>
                <w:placeholder>
                  <w:docPart w:val="7CB22EBC0F774D0E99133B98FC12702D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u w:val="none"/>
                </w:rPr>
              </w:sdtEndPr>
              <w:sdtContent>
                <w:r w:rsidRPr="00CE0F51">
                  <w:rPr>
                    <w:rStyle w:val="Platzhaltertext"/>
                    <w:rFonts w:eastAsiaTheme="minorHAnsi"/>
                    <w:u w:val="single"/>
                  </w:rPr>
                  <w:t>________________</w:t>
                </w:r>
              </w:sdtContent>
            </w:sdt>
          </w:p>
        </w:tc>
      </w:tr>
      <w:tr w:rsidR="00A21A60" w:rsidRPr="00DA3EB0" w:rsidTr="00A21A60">
        <w:trPr>
          <w:trHeight w:val="723"/>
        </w:trPr>
        <w:tc>
          <w:tcPr>
            <w:tcW w:w="316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21A60" w:rsidRDefault="002B6703" w:rsidP="00A21A60">
            <w:pPr>
              <w:spacing w:before="36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Style w:val="Formatvorlage2"/>
                </w:rPr>
                <w:id w:val="-210123551"/>
                <w:placeholder>
                  <w:docPart w:val="8D39F9AF7F074549943369B0208EFB9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u w:val="none"/>
                </w:rPr>
              </w:sdtEndPr>
              <w:sdtContent>
                <w:r w:rsidR="00A21A60" w:rsidRPr="00CE0F51">
                  <w:rPr>
                    <w:rStyle w:val="Platzhaltertext"/>
                    <w:rFonts w:eastAsiaTheme="minorHAnsi"/>
                    <w:u w:val="single"/>
                  </w:rPr>
                  <w:t>______________________</w:t>
                </w:r>
              </w:sdtContent>
            </w:sdt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center"/>
              <w:rPr>
                <w:rFonts w:ascii="Arial" w:eastAsia="Calibri" w:hAnsi="Arial"/>
                <w:lang w:eastAsia="en-US"/>
              </w:rPr>
            </w:pPr>
            <w:r w:rsidRPr="00DA3EB0">
              <w:rPr>
                <w:rFonts w:ascii="Arial" w:hAnsi="Arial"/>
              </w:rPr>
              <w:t>Ort, Datum</w:t>
            </w:r>
          </w:p>
        </w:tc>
        <w:tc>
          <w:tcPr>
            <w:tcW w:w="316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21A60" w:rsidRDefault="002B6703" w:rsidP="00A21A60">
            <w:pPr>
              <w:spacing w:before="36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Style w:val="Formatvorlage2"/>
                </w:rPr>
                <w:id w:val="-1885560797"/>
                <w:placeholder>
                  <w:docPart w:val="1A359BC6767449B4915D23C9D7983B26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u w:val="none"/>
                </w:rPr>
              </w:sdtEndPr>
              <w:sdtContent>
                <w:r w:rsidR="00A21A60" w:rsidRPr="00CE0F51">
                  <w:rPr>
                    <w:rStyle w:val="Platzhaltertext"/>
                    <w:rFonts w:eastAsiaTheme="minorHAnsi"/>
                    <w:u w:val="single"/>
                  </w:rPr>
                  <w:t>______________________</w:t>
                </w:r>
              </w:sdtContent>
            </w:sdt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hAnsi="Arial"/>
              </w:rPr>
              <w:t>Anlagenbetreiber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A60" w:rsidRDefault="002B6703" w:rsidP="00A21A60">
            <w:pPr>
              <w:spacing w:before="36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Style w:val="Formatvorlage2"/>
                </w:rPr>
                <w:id w:val="671380794"/>
                <w:placeholder>
                  <w:docPart w:val="B087FC54777343889B80F8F0019A7AEF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u w:val="none"/>
                </w:rPr>
              </w:sdtEndPr>
              <w:sdtContent>
                <w:r w:rsidR="00A21A60" w:rsidRPr="00CE0F51">
                  <w:rPr>
                    <w:rStyle w:val="Platzhaltertext"/>
                    <w:rFonts w:eastAsiaTheme="minorHAnsi"/>
                    <w:u w:val="single"/>
                  </w:rPr>
                  <w:t>______________________</w:t>
                </w:r>
              </w:sdtContent>
            </w:sdt>
          </w:p>
          <w:p w:rsidR="00A21A60" w:rsidRPr="00DA3EB0" w:rsidRDefault="00A21A60" w:rsidP="00A21A60">
            <w:pPr>
              <w:numPr>
                <w:ilvl w:val="0"/>
                <w:numId w:val="0"/>
              </w:numPr>
              <w:tabs>
                <w:tab w:val="clear" w:pos="-2268"/>
              </w:tabs>
              <w:spacing w:before="0" w:line="240" w:lineRule="auto"/>
              <w:jc w:val="center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hAnsi="Arial"/>
              </w:rPr>
              <w:t>Netzbetrieb</w:t>
            </w:r>
          </w:p>
        </w:tc>
      </w:tr>
    </w:tbl>
    <w:p w:rsidR="00072018" w:rsidRPr="00015248" w:rsidRDefault="00A21A60" w:rsidP="00072018">
      <w:pPr>
        <w:pStyle w:val="berschrifta"/>
        <w:numPr>
          <w:ilvl w:val="1"/>
          <w:numId w:val="2"/>
        </w:numPr>
        <w:rPr>
          <w:vanish/>
        </w:rPr>
      </w:pPr>
      <w:r w:rsidRPr="00456CB2">
        <w:rPr>
          <w:i w:val="0"/>
          <w:iCs w:val="0"/>
          <w:sz w:val="24"/>
          <w:szCs w:val="24"/>
        </w:rPr>
        <w:t xml:space="preserve"> </w:t>
      </w:r>
      <w:r w:rsidR="00072018" w:rsidRPr="00456CB2">
        <w:rPr>
          <w:i w:val="0"/>
          <w:iCs w:val="0"/>
          <w:sz w:val="24"/>
          <w:szCs w:val="24"/>
        </w:rPr>
        <w:t>Inbetriebsetzungsprotokoll</w:t>
      </w:r>
      <w:bookmarkEnd w:id="0"/>
      <w:bookmarkEnd w:id="1"/>
      <w:bookmarkEnd w:id="2"/>
      <w:bookmarkEnd w:id="3"/>
      <w:bookmarkEnd w:id="4"/>
      <w:r w:rsidR="00072018" w:rsidRPr="00456CB2">
        <w:rPr>
          <w:i w:val="0"/>
          <w:iCs w:val="0"/>
          <w:sz w:val="24"/>
          <w:szCs w:val="24"/>
        </w:rPr>
        <w:t xml:space="preserve"> für Übergabestationen</w:t>
      </w:r>
    </w:p>
    <w:p w:rsidR="00D51E1E" w:rsidRPr="00072018" w:rsidRDefault="00D51E1E" w:rsidP="00A21A60"/>
    <w:sectPr w:rsidR="00D51E1E" w:rsidRPr="00072018" w:rsidSect="009320C7">
      <w:headerReference w:type="default" r:id="rId10"/>
      <w:footerReference w:type="default" r:id="rId11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1" w:rsidRDefault="00AC38E1" w:rsidP="00AC38E1">
      <w:pPr>
        <w:spacing w:before="0" w:line="240" w:lineRule="auto"/>
      </w:pPr>
      <w:r>
        <w:separator/>
      </w:r>
    </w:p>
  </w:endnote>
  <w:end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C7" w:rsidRDefault="009320C7" w:rsidP="009320C7">
    <w:pPr>
      <w:pBdr>
        <w:top w:val="single" w:sz="4" w:space="6" w:color="auto"/>
      </w:pBdr>
      <w:ind w:right="282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D5B9BB" wp14:editId="2E433D63">
          <wp:simplePos x="0" y="0"/>
          <wp:positionH relativeFrom="column">
            <wp:posOffset>12700</wp:posOffset>
          </wp:positionH>
          <wp:positionV relativeFrom="paragraph">
            <wp:posOffset>141605</wp:posOffset>
          </wp:positionV>
          <wp:extent cx="1809750" cy="123825"/>
          <wp:effectExtent l="0" t="0" r="0" b="9525"/>
          <wp:wrapNone/>
          <wp:docPr id="2" name="Bild 2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B670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B6703">
      <w:rPr>
        <w:rStyle w:val="Seitenzahl"/>
        <w:noProof/>
      </w:rPr>
      <w:t>1</w:t>
    </w:r>
    <w:r>
      <w:rPr>
        <w:rStyle w:val="Seitenzahl"/>
      </w:rPr>
      <w:fldChar w:fldCharType="end"/>
    </w:r>
  </w:p>
  <w:p w:rsidR="009320C7" w:rsidRDefault="009320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1" w:rsidRDefault="00AC38E1" w:rsidP="00AC38E1">
      <w:pPr>
        <w:spacing w:before="0" w:line="240" w:lineRule="auto"/>
      </w:pPr>
      <w:r>
        <w:separator/>
      </w:r>
    </w:p>
  </w:footnote>
  <w:foot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C7" w:rsidRDefault="009320C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23E6E" wp14:editId="1D91C8EC">
          <wp:simplePos x="0" y="0"/>
          <wp:positionH relativeFrom="column">
            <wp:posOffset>157480</wp:posOffset>
          </wp:positionH>
          <wp:positionV relativeFrom="paragraph">
            <wp:posOffset>50165</wp:posOffset>
          </wp:positionV>
          <wp:extent cx="1276350" cy="495300"/>
          <wp:effectExtent l="0" t="0" r="0" b="0"/>
          <wp:wrapNone/>
          <wp:docPr id="3" name="Bild 3" descr="West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st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233"/>
    <w:multiLevelType w:val="hybridMultilevel"/>
    <w:tmpl w:val="4A7E3F62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00008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80"/>
        <w:sz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B27AE"/>
    <w:multiLevelType w:val="multilevel"/>
    <w:tmpl w:val="BD3C2078"/>
    <w:lvl w:ilvl="0">
      <w:start w:val="4"/>
      <w:numFmt w:val="upperLetter"/>
      <w:pStyle w:val="berschrift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80"/>
        <w:sz w:val="28"/>
      </w:rPr>
    </w:lvl>
    <w:lvl w:ilvl="1">
      <w:start w:val="8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E825A7C"/>
    <w:multiLevelType w:val="hybridMultilevel"/>
    <w:tmpl w:val="127A539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60736D"/>
    <w:multiLevelType w:val="multilevel"/>
    <w:tmpl w:val="32A67F52"/>
    <w:lvl w:ilvl="0">
      <w:start w:val="1"/>
      <w:numFmt w:val="upperLetter"/>
      <w:pStyle w:val="berschriftA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hZNzdlAHQgLA9Dy5vzNgLZERdwA=" w:salt="/mjsCtGDSVabXxNuVxQd/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046933"/>
    <w:rsid w:val="00072018"/>
    <w:rsid w:val="001E1626"/>
    <w:rsid w:val="001E645C"/>
    <w:rsid w:val="00200DC0"/>
    <w:rsid w:val="00235D61"/>
    <w:rsid w:val="002B0C4B"/>
    <w:rsid w:val="002B6703"/>
    <w:rsid w:val="00426005"/>
    <w:rsid w:val="004A052C"/>
    <w:rsid w:val="00585AB9"/>
    <w:rsid w:val="00620287"/>
    <w:rsid w:val="006C35EA"/>
    <w:rsid w:val="006E5A69"/>
    <w:rsid w:val="006E758F"/>
    <w:rsid w:val="00740C22"/>
    <w:rsid w:val="007E7836"/>
    <w:rsid w:val="009320C7"/>
    <w:rsid w:val="00941A12"/>
    <w:rsid w:val="009745BD"/>
    <w:rsid w:val="009F0AA0"/>
    <w:rsid w:val="00A21A60"/>
    <w:rsid w:val="00A4566E"/>
    <w:rsid w:val="00AC38E1"/>
    <w:rsid w:val="00B1170C"/>
    <w:rsid w:val="00B1609C"/>
    <w:rsid w:val="00BD539B"/>
    <w:rsid w:val="00BD7E1A"/>
    <w:rsid w:val="00C375CC"/>
    <w:rsid w:val="00C75544"/>
    <w:rsid w:val="00CE0F51"/>
    <w:rsid w:val="00D51E1E"/>
    <w:rsid w:val="00EE0A83"/>
    <w:rsid w:val="00F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  <w:style w:type="paragraph" w:customStyle="1" w:styleId="ISOSecretObservations">
    <w:name w:val="ISO_Secret_Observations"/>
    <w:basedOn w:val="Standard"/>
    <w:rsid w:val="007E7836"/>
    <w:pPr>
      <w:numPr>
        <w:ilvl w:val="0"/>
      </w:numPr>
      <w:tabs>
        <w:tab w:val="clear" w:pos="-2268"/>
      </w:tabs>
      <w:spacing w:before="210" w:line="210" w:lineRule="exact"/>
      <w:jc w:val="left"/>
    </w:pPr>
    <w:rPr>
      <w:rFonts w:ascii="Arial" w:hAnsi="Arial"/>
      <w:sz w:val="18"/>
      <w:lang w:val="en-GB" w:eastAsia="en-US"/>
    </w:rPr>
  </w:style>
  <w:style w:type="character" w:customStyle="1" w:styleId="Formatvorlage3">
    <w:name w:val="Formatvorlage3"/>
    <w:basedOn w:val="Absatz-Standardschriftart"/>
    <w:uiPriority w:val="1"/>
    <w:rsid w:val="006E758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  <w:style w:type="paragraph" w:customStyle="1" w:styleId="ISOSecretObservations">
    <w:name w:val="ISO_Secret_Observations"/>
    <w:basedOn w:val="Standard"/>
    <w:rsid w:val="007E7836"/>
    <w:pPr>
      <w:numPr>
        <w:ilvl w:val="0"/>
      </w:numPr>
      <w:tabs>
        <w:tab w:val="clear" w:pos="-2268"/>
      </w:tabs>
      <w:spacing w:before="210" w:line="210" w:lineRule="exact"/>
      <w:jc w:val="left"/>
    </w:pPr>
    <w:rPr>
      <w:rFonts w:ascii="Arial" w:hAnsi="Arial"/>
      <w:sz w:val="18"/>
      <w:lang w:val="en-GB" w:eastAsia="en-US"/>
    </w:rPr>
  </w:style>
  <w:style w:type="character" w:customStyle="1" w:styleId="Formatvorlage3">
    <w:name w:val="Formatvorlage3"/>
    <w:basedOn w:val="Absatz-Standardschriftart"/>
    <w:uiPriority w:val="1"/>
    <w:rsid w:val="006E758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91BE5D56EA47A3A918F177E5C59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36739-A182-47F6-AE84-B388BC154337}"/>
      </w:docPartPr>
      <w:docPartBody>
        <w:p w:rsidR="00096017" w:rsidRDefault="00475F4A" w:rsidP="00475F4A">
          <w:pPr>
            <w:pStyle w:val="D391BE5D56EA47A3A918F177E5C59BA47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4744415271AC46DDB9330F252088C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70571-ACB2-4934-A446-223A4CAFA58D}"/>
      </w:docPartPr>
      <w:docPartBody>
        <w:p w:rsidR="00096017" w:rsidRDefault="00475F4A" w:rsidP="00475F4A">
          <w:pPr>
            <w:pStyle w:val="4744415271AC46DDB9330F252088C6B77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99539CDA83324A0EA3B07DE874DDF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BDED2-FAD8-4298-9519-ECAC458F1DC1}"/>
      </w:docPartPr>
      <w:docPartBody>
        <w:p w:rsidR="00096017" w:rsidRDefault="00475F4A" w:rsidP="00475F4A">
          <w:pPr>
            <w:pStyle w:val="99539CDA83324A0EA3B07DE874DDF7377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F2C0FEB86F5C4AB397E48B8D3B458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F271B-10A9-47FC-909E-E326AD0E51F7}"/>
      </w:docPartPr>
      <w:docPartBody>
        <w:p w:rsidR="00096017" w:rsidRDefault="00475F4A" w:rsidP="00475F4A">
          <w:pPr>
            <w:pStyle w:val="F2C0FEB86F5C4AB397E48B8D3B458AFC7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4A6114AF29B94786A03E2D1684307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C8B1B-D6DD-45D5-A38E-013C0318B540}"/>
      </w:docPartPr>
      <w:docPartBody>
        <w:p w:rsidR="00096017" w:rsidRDefault="00475F4A" w:rsidP="00475F4A">
          <w:pPr>
            <w:pStyle w:val="4A6114AF29B94786A03E2D1684307D487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46C5F288DA144148A20465C12BB82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6F627-4E75-4DFB-BD31-0BC7A3728E77}"/>
      </w:docPartPr>
      <w:docPartBody>
        <w:p w:rsidR="00096017" w:rsidRDefault="00475F4A" w:rsidP="00475F4A">
          <w:pPr>
            <w:pStyle w:val="46C5F288DA144148A20465C12BB82CA67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091060BA6D79407681197EEB93F3B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30A5F-3F2C-438E-9F13-25BC70A0DF4B}"/>
      </w:docPartPr>
      <w:docPartBody>
        <w:p w:rsidR="00096017" w:rsidRDefault="00475F4A" w:rsidP="00475F4A">
          <w:pPr>
            <w:pStyle w:val="091060BA6D79407681197EEB93F3BD8D7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EF32371C2C224FCF801F01D08C329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EAA4B-81A7-440A-8DAF-40E401AC8AB4}"/>
      </w:docPartPr>
      <w:docPartBody>
        <w:p w:rsidR="00096017" w:rsidRDefault="00475F4A" w:rsidP="00475F4A">
          <w:pPr>
            <w:pStyle w:val="EF32371C2C224FCF801F01D08C3295EA7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A297B51BEB1D4CF594401081E34EC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B4AA1-6881-4F26-9EE3-3D4302EF9D2F}"/>
      </w:docPartPr>
      <w:docPartBody>
        <w:p w:rsidR="00096017" w:rsidRDefault="00475F4A" w:rsidP="00475F4A">
          <w:pPr>
            <w:pStyle w:val="A297B51BEB1D4CF594401081E34EC4627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A103CA0437E24D0DBA2EB54902380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5745F-FE77-4D0E-8F64-5C6E9B884080}"/>
      </w:docPartPr>
      <w:docPartBody>
        <w:p w:rsidR="00096017" w:rsidRDefault="00475F4A" w:rsidP="00475F4A">
          <w:pPr>
            <w:pStyle w:val="A103CA0437E24D0DBA2EB5490238015B7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8E8E21D7AEB4410D8C1BBC8889E0C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ACDFA-D896-46CE-9039-D494829675F9}"/>
      </w:docPartPr>
      <w:docPartBody>
        <w:p w:rsidR="00096017" w:rsidRDefault="00475F4A" w:rsidP="00475F4A">
          <w:pPr>
            <w:pStyle w:val="8E8E21D7AEB4410D8C1BBC8889E0C56C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BE7F81CC8DE34CE5B85E7101EB324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9E7FA-C358-4A6D-90F1-AFDFFB2CEF6B}"/>
      </w:docPartPr>
      <w:docPartBody>
        <w:p w:rsidR="00096017" w:rsidRDefault="00475F4A" w:rsidP="00475F4A">
          <w:pPr>
            <w:pStyle w:val="BE7F81CC8DE34CE5B85E7101EB324770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2FE58DBBC9EA4F01BC3F427773091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12138-3FF2-4FEF-9AFB-21C371547046}"/>
      </w:docPartPr>
      <w:docPartBody>
        <w:p w:rsidR="00096017" w:rsidRDefault="00475F4A" w:rsidP="00475F4A">
          <w:pPr>
            <w:pStyle w:val="2FE58DBBC9EA4F01BC3F427773091D37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37AD8F862E844791823D1D5B29BB5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8606A-3671-43B6-954F-288FA758A2F4}"/>
      </w:docPartPr>
      <w:docPartBody>
        <w:p w:rsidR="00096017" w:rsidRDefault="00475F4A" w:rsidP="00475F4A">
          <w:pPr>
            <w:pStyle w:val="37AD8F862E844791823D1D5B29BB5359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A1384F9338654AC684FF1FD598475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6B4D1-2F2A-4A22-81C8-C42F43614726}"/>
      </w:docPartPr>
      <w:docPartBody>
        <w:p w:rsidR="00096017" w:rsidRDefault="00475F4A" w:rsidP="00475F4A">
          <w:pPr>
            <w:pStyle w:val="A1384F9338654AC684FF1FD598475C7A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84AA4B6FC06141A1BA613261C321D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379AA-9A68-4C1D-BAFC-184626B8E59D}"/>
      </w:docPartPr>
      <w:docPartBody>
        <w:p w:rsidR="00096017" w:rsidRDefault="00475F4A" w:rsidP="00475F4A">
          <w:pPr>
            <w:pStyle w:val="84AA4B6FC06141A1BA613261C321D18B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D391BFA34FEA4928A19A02F4BEDCF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0DA63-E7B7-493E-BAB7-BB8BE8ADE141}"/>
      </w:docPartPr>
      <w:docPartBody>
        <w:p w:rsidR="00096017" w:rsidRDefault="00475F4A" w:rsidP="00475F4A">
          <w:pPr>
            <w:pStyle w:val="D391BFA34FEA4928A19A02F4BEDCF39D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D9298BA199CE41E099C84CAF19558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9CEF2-08AA-4CBA-A0DD-8A2FCB79F020}"/>
      </w:docPartPr>
      <w:docPartBody>
        <w:p w:rsidR="00096017" w:rsidRDefault="00475F4A" w:rsidP="00475F4A">
          <w:pPr>
            <w:pStyle w:val="D9298BA199CE41E099C84CAF19558EAB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57EF821CF7BF4051AC9E7978ADB42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32E68-B77A-446B-84AF-7864C6DD428F}"/>
      </w:docPartPr>
      <w:docPartBody>
        <w:p w:rsidR="00096017" w:rsidRDefault="00475F4A" w:rsidP="00475F4A">
          <w:pPr>
            <w:pStyle w:val="57EF821CF7BF4051AC9E7978ADB42613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E0ECE44FD82943FEAC53F4AE5BEE7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FB619-3BBA-4D89-9420-D7A84A427A33}"/>
      </w:docPartPr>
      <w:docPartBody>
        <w:p w:rsidR="00096017" w:rsidRDefault="00475F4A" w:rsidP="00475F4A">
          <w:pPr>
            <w:pStyle w:val="E0ECE44FD82943FEAC53F4AE5BEE7CFC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C8DD9546A31945E6B226A0181D831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BB533-06DD-4E43-9A44-FB674414875F}"/>
      </w:docPartPr>
      <w:docPartBody>
        <w:p w:rsidR="00096017" w:rsidRDefault="00475F4A" w:rsidP="00475F4A">
          <w:pPr>
            <w:pStyle w:val="C8DD9546A31945E6B226A0181D831528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E4F40E3CE62245BC89B2D5C52DF55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3C57C-B744-45BA-B84B-6CAED6D07D6F}"/>
      </w:docPartPr>
      <w:docPartBody>
        <w:p w:rsidR="00096017" w:rsidRDefault="00475F4A" w:rsidP="00475F4A">
          <w:pPr>
            <w:pStyle w:val="E4F40E3CE62245BC89B2D5C52DF557F2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E028A535ACE44D1DB5052D50CFCF1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35225-173F-4A95-8D43-7E155C0EF7B1}"/>
      </w:docPartPr>
      <w:docPartBody>
        <w:p w:rsidR="00096017" w:rsidRDefault="00475F4A" w:rsidP="00475F4A">
          <w:pPr>
            <w:pStyle w:val="E028A535ACE44D1DB5052D50CFCF185E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E31362093CFB4CB2BCE0478796381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0134A-0B35-465B-95C9-2B9DD7647D78}"/>
      </w:docPartPr>
      <w:docPartBody>
        <w:p w:rsidR="00096017" w:rsidRDefault="00475F4A" w:rsidP="00475F4A">
          <w:pPr>
            <w:pStyle w:val="E31362093CFB4CB2BCE047879638191A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07CFD0C37C15407C9EBFEEC69BB6A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C48A9-4EFE-4DF5-955B-C5EA2CE20E8B}"/>
      </w:docPartPr>
      <w:docPartBody>
        <w:p w:rsidR="00096017" w:rsidRDefault="00475F4A" w:rsidP="00475F4A">
          <w:pPr>
            <w:pStyle w:val="07CFD0C37C15407C9EBFEEC69BB6AE08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C8A87A530DD34602A41BBF4D240E6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241B9-7D9B-4FCF-85C6-7CB0416426D0}"/>
      </w:docPartPr>
      <w:docPartBody>
        <w:p w:rsidR="00096017" w:rsidRDefault="00475F4A" w:rsidP="00475F4A">
          <w:pPr>
            <w:pStyle w:val="C8A87A530DD34602A41BBF4D240E668F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CD697B79EA8A4C75BED6B49DB2C8D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D334-26A0-485A-9097-D3FBAA7B48F6}"/>
      </w:docPartPr>
      <w:docPartBody>
        <w:p w:rsidR="00096017" w:rsidRDefault="00475F4A" w:rsidP="00475F4A">
          <w:pPr>
            <w:pStyle w:val="CD697B79EA8A4C75BED6B49DB2C8D2D7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F20F99622C80431C912BACEAE503E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64373-5DC3-4A7D-AC3D-71AB36574DC4}"/>
      </w:docPartPr>
      <w:docPartBody>
        <w:p w:rsidR="00096017" w:rsidRDefault="00475F4A" w:rsidP="00475F4A">
          <w:pPr>
            <w:pStyle w:val="F20F99622C80431C912BACEAE503E284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4CE15C56A7F943F999EE40F6F37CF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1DEC6-EF27-4D3C-8C1C-0DEBE9AF4FD7}"/>
      </w:docPartPr>
      <w:docPartBody>
        <w:p w:rsidR="00096017" w:rsidRDefault="00475F4A" w:rsidP="00475F4A">
          <w:pPr>
            <w:pStyle w:val="4CE15C56A7F943F999EE40F6F37CFA49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763500059E384C10A8209DE32DBE3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8ED8A-7C36-4E5A-9CBB-5828451F45F4}"/>
      </w:docPartPr>
      <w:docPartBody>
        <w:p w:rsidR="00096017" w:rsidRDefault="00475F4A" w:rsidP="00475F4A">
          <w:pPr>
            <w:pStyle w:val="763500059E384C10A8209DE32DBE3A07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1E6C1BCFC8D444E79B62C7565B1D2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6CD6B-6DBC-4F5F-A960-1EF4F2A9E2A7}"/>
      </w:docPartPr>
      <w:docPartBody>
        <w:p w:rsidR="00096017" w:rsidRDefault="00475F4A" w:rsidP="00475F4A">
          <w:pPr>
            <w:pStyle w:val="1E6C1BCFC8D444E79B62C7565B1D2E70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D79F96EB35584A38AA96C78ED56F5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BBB90-9A4D-4373-A990-56341A697A45}"/>
      </w:docPartPr>
      <w:docPartBody>
        <w:p w:rsidR="00096017" w:rsidRDefault="00475F4A" w:rsidP="00475F4A">
          <w:pPr>
            <w:pStyle w:val="D79F96EB35584A38AA96C78ED56F58157"/>
          </w:pPr>
          <w:r>
            <w:rPr>
              <w:rStyle w:val="Platzhaltertext"/>
              <w:rFonts w:eastAsiaTheme="minorHAnsi"/>
            </w:rPr>
            <w:t>____________</w:t>
          </w:r>
        </w:p>
      </w:docPartBody>
    </w:docPart>
    <w:docPart>
      <w:docPartPr>
        <w:name w:val="F659294A7DBB4152A1A7D1A6F66A0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CE7D2-B33B-4B9A-A300-1A1EAD562DAC}"/>
      </w:docPartPr>
      <w:docPartBody>
        <w:p w:rsidR="00096017" w:rsidRDefault="00475F4A" w:rsidP="00475F4A">
          <w:pPr>
            <w:pStyle w:val="F659294A7DBB4152A1A7D1A6F66A0632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623D4930587442699CFBEB587C4C5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64685-DB93-4AFD-BAF5-B0062FD1B761}"/>
      </w:docPartPr>
      <w:docPartBody>
        <w:p w:rsidR="00096017" w:rsidRDefault="00475F4A" w:rsidP="00475F4A">
          <w:pPr>
            <w:pStyle w:val="623D4930587442699CFBEB587C4C5397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186F65C4EF6E475EB54A72342F964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E91B9-22E1-4FE7-B89C-EE65EDFB7C4C}"/>
      </w:docPartPr>
      <w:docPartBody>
        <w:p w:rsidR="00096017" w:rsidRDefault="00475F4A" w:rsidP="00475F4A">
          <w:pPr>
            <w:pStyle w:val="186F65C4EF6E475EB54A72342F96446C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755B348F63584DA2A53C2ABDD88DF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F03E1-FA87-434A-895B-F3A68057850D}"/>
      </w:docPartPr>
      <w:docPartBody>
        <w:p w:rsidR="00096017" w:rsidRDefault="00475F4A" w:rsidP="00475F4A">
          <w:pPr>
            <w:pStyle w:val="755B348F63584DA2A53C2ABDD88DFA39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258B93ECAECD45228054D6DB61FD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6F1F7-8546-44C2-9FB8-B61D71E74563}"/>
      </w:docPartPr>
      <w:docPartBody>
        <w:p w:rsidR="00096017" w:rsidRDefault="00475F4A" w:rsidP="00475F4A">
          <w:pPr>
            <w:pStyle w:val="258B93ECAECD45228054D6DB61FDA9297"/>
          </w:pPr>
          <w:r>
            <w:rPr>
              <w:rStyle w:val="Platzhaltertext"/>
              <w:rFonts w:eastAsiaTheme="minorHAnsi"/>
            </w:rPr>
            <w:t>_________________________________________________________________________________</w:t>
          </w:r>
          <w:r>
            <w:rPr>
              <w:rFonts w:ascii="Arial" w:hAnsi="Arial"/>
            </w:rPr>
            <w:t>_____________________________________________________</w:t>
          </w:r>
          <w:r>
            <w:rPr>
              <w:rStyle w:val="Platzhaltertext"/>
              <w:rFonts w:eastAsiaTheme="minorHAnsi"/>
            </w:rPr>
            <w:t>_____________</w:t>
          </w:r>
        </w:p>
      </w:docPartBody>
    </w:docPart>
    <w:docPart>
      <w:docPartPr>
        <w:name w:val="995B212598A743FFB52E120FA6196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5DEE2-33D3-4AD1-90D1-78BDEAE8A922}"/>
      </w:docPartPr>
      <w:docPartBody>
        <w:p w:rsidR="00096017" w:rsidRDefault="00475F4A" w:rsidP="00475F4A">
          <w:pPr>
            <w:pStyle w:val="995B212598A743FFB52E120FA61966757"/>
          </w:pPr>
          <w:r w:rsidRPr="00CE0F51">
            <w:rPr>
              <w:rStyle w:val="Platzhaltertext"/>
              <w:rFonts w:eastAsiaTheme="minorHAnsi"/>
              <w:u w:val="single"/>
            </w:rPr>
            <w:t>______________________</w:t>
          </w:r>
        </w:p>
      </w:docPartBody>
    </w:docPart>
    <w:docPart>
      <w:docPartPr>
        <w:name w:val="0FEACC62F57041B397EAD2CBE3E93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E9D30-474F-467D-A21D-83B9DDC63FBB}"/>
      </w:docPartPr>
      <w:docPartBody>
        <w:p w:rsidR="00096017" w:rsidRDefault="00475F4A" w:rsidP="00475F4A">
          <w:pPr>
            <w:pStyle w:val="0FEACC62F57041B397EAD2CBE3E936B17"/>
          </w:pPr>
          <w:r w:rsidRPr="00CE0F51">
            <w:rPr>
              <w:rStyle w:val="Platzhaltertext"/>
              <w:rFonts w:eastAsiaTheme="minorHAnsi"/>
              <w:u w:val="single"/>
            </w:rPr>
            <w:t>______________________</w:t>
          </w:r>
        </w:p>
      </w:docPartBody>
    </w:docPart>
    <w:docPart>
      <w:docPartPr>
        <w:name w:val="497294A24122492B88356FA36674F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F10B5-A8BB-496C-8896-AD55C45B2EFE}"/>
      </w:docPartPr>
      <w:docPartBody>
        <w:p w:rsidR="00096017" w:rsidRDefault="00475F4A" w:rsidP="00475F4A">
          <w:pPr>
            <w:pStyle w:val="497294A24122492B88356FA36674F0577"/>
          </w:pPr>
          <w:r w:rsidRPr="00CE0F51">
            <w:rPr>
              <w:rStyle w:val="Platzhaltertext"/>
              <w:rFonts w:eastAsiaTheme="minorHAnsi"/>
              <w:u w:val="single"/>
            </w:rPr>
            <w:t>______________________</w:t>
          </w:r>
        </w:p>
      </w:docPartBody>
    </w:docPart>
    <w:docPart>
      <w:docPartPr>
        <w:name w:val="7CB22EBC0F774D0E99133B98FC127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B5A04-9235-464D-B67E-E41D079C2F83}"/>
      </w:docPartPr>
      <w:docPartBody>
        <w:p w:rsidR="00096017" w:rsidRDefault="00475F4A" w:rsidP="00475F4A">
          <w:pPr>
            <w:pStyle w:val="7CB22EBC0F774D0E99133B98FC12702D7"/>
          </w:pPr>
          <w:r w:rsidRPr="00CE0F51">
            <w:rPr>
              <w:rStyle w:val="Platzhaltertext"/>
              <w:rFonts w:eastAsiaTheme="minorHAnsi"/>
              <w:u w:val="single"/>
            </w:rPr>
            <w:t>________________</w:t>
          </w:r>
        </w:p>
      </w:docPartBody>
    </w:docPart>
    <w:docPart>
      <w:docPartPr>
        <w:name w:val="8D39F9AF7F074549943369B0208EF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E53D2-6F7D-463D-A518-DA642A664F7C}"/>
      </w:docPartPr>
      <w:docPartBody>
        <w:p w:rsidR="00096017" w:rsidRDefault="00475F4A" w:rsidP="00475F4A">
          <w:pPr>
            <w:pStyle w:val="8D39F9AF7F074549943369B0208EFB9C7"/>
          </w:pPr>
          <w:r w:rsidRPr="00CE0F51">
            <w:rPr>
              <w:rStyle w:val="Platzhaltertext"/>
              <w:rFonts w:eastAsiaTheme="minorHAnsi"/>
              <w:u w:val="single"/>
            </w:rPr>
            <w:t>______________________</w:t>
          </w:r>
        </w:p>
      </w:docPartBody>
    </w:docPart>
    <w:docPart>
      <w:docPartPr>
        <w:name w:val="1A359BC6767449B4915D23C9D7983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8864D-5360-4357-8CEB-99BE231269FF}"/>
      </w:docPartPr>
      <w:docPartBody>
        <w:p w:rsidR="00096017" w:rsidRDefault="00475F4A" w:rsidP="00475F4A">
          <w:pPr>
            <w:pStyle w:val="1A359BC6767449B4915D23C9D7983B267"/>
          </w:pPr>
          <w:r w:rsidRPr="00CE0F51">
            <w:rPr>
              <w:rStyle w:val="Platzhaltertext"/>
              <w:rFonts w:eastAsiaTheme="minorHAnsi"/>
              <w:u w:val="single"/>
            </w:rPr>
            <w:t>______________________</w:t>
          </w:r>
        </w:p>
      </w:docPartBody>
    </w:docPart>
    <w:docPart>
      <w:docPartPr>
        <w:name w:val="B087FC54777343889B80F8F0019A7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8BC3E-9409-4260-B84B-8DAC2C2600B2}"/>
      </w:docPartPr>
      <w:docPartBody>
        <w:p w:rsidR="00096017" w:rsidRDefault="00475F4A" w:rsidP="00475F4A">
          <w:pPr>
            <w:pStyle w:val="B087FC54777343889B80F8F0019A7AEF7"/>
          </w:pPr>
          <w:r w:rsidRPr="00CE0F51">
            <w:rPr>
              <w:rStyle w:val="Platzhaltertext"/>
              <w:rFonts w:eastAsiaTheme="minorHAnsi"/>
              <w:u w:val="single"/>
            </w:rPr>
            <w:t>______________________</w:t>
          </w:r>
        </w:p>
      </w:docPartBody>
    </w:docPart>
    <w:docPart>
      <w:docPartPr>
        <w:name w:val="CCA881318EF34FACA549DE0DD5344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ACDF6-9BD9-47DD-9485-613F4744BC73}"/>
      </w:docPartPr>
      <w:docPartBody>
        <w:p w:rsidR="00C74ECA" w:rsidRDefault="00E01A46" w:rsidP="00E01A46">
          <w:pPr>
            <w:pStyle w:val="CCA881318EF34FACA549DE0DD5344818"/>
          </w:pPr>
          <w:r w:rsidRPr="006979E9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4"/>
    <w:rsid w:val="00096017"/>
    <w:rsid w:val="001B3E23"/>
    <w:rsid w:val="0025370C"/>
    <w:rsid w:val="00475F4A"/>
    <w:rsid w:val="00817155"/>
    <w:rsid w:val="00AA3BD2"/>
    <w:rsid w:val="00C74ECA"/>
    <w:rsid w:val="00D035E4"/>
    <w:rsid w:val="00E0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5F4A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0A9CD0259BE3471EB44FCC02A32D0625">
    <w:name w:val="0A9CD0259BE3471EB44FCC02A32D0625"/>
    <w:rsid w:val="0025370C"/>
  </w:style>
  <w:style w:type="paragraph" w:customStyle="1" w:styleId="4A45D67BA2FF48E094F682F26C013C39">
    <w:name w:val="4A45D67BA2FF48E094F682F26C013C39"/>
    <w:rsid w:val="0025370C"/>
  </w:style>
  <w:style w:type="paragraph" w:customStyle="1" w:styleId="0A9CD0259BE3471EB44FCC02A32D06251">
    <w:name w:val="0A9CD0259BE3471EB44FCC02A32D062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">
    <w:name w:val="4A45D67BA2FF48E094F682F26C013C3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2">
    <w:name w:val="0A9CD0259BE3471EB44FCC02A32D062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2">
    <w:name w:val="4A45D67BA2FF48E094F682F26C013C3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">
    <w:name w:val="A9836E1B36834F31B6B11510932D0C61"/>
    <w:rsid w:val="0025370C"/>
  </w:style>
  <w:style w:type="paragraph" w:customStyle="1" w:styleId="0A9CD0259BE3471EB44FCC02A32D06253">
    <w:name w:val="0A9CD0259BE3471EB44FCC02A32D062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3">
    <w:name w:val="4A45D67BA2FF48E094F682F26C013C3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">
    <w:name w:val="A9836E1B36834F31B6B11510932D0C6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4">
    <w:name w:val="0A9CD0259BE3471EB44FCC02A32D062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4">
    <w:name w:val="4A45D67BA2FF48E094F682F26C013C39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2">
    <w:name w:val="A9836E1B36834F31B6B11510932D0C6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">
    <w:name w:val="B76196A8602847D1A84F60C872652D57"/>
    <w:rsid w:val="0025370C"/>
  </w:style>
  <w:style w:type="paragraph" w:customStyle="1" w:styleId="0A9CD0259BE3471EB44FCC02A32D06255">
    <w:name w:val="0A9CD0259BE3471EB44FCC02A32D062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5">
    <w:name w:val="4A45D67BA2FF48E094F682F26C013C39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3">
    <w:name w:val="A9836E1B36834F31B6B11510932D0C6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1">
    <w:name w:val="B76196A8602847D1A84F60C872652D5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">
    <w:name w:val="6E8C50C043D34C4FB276A18E2B9875C7"/>
    <w:rsid w:val="0025370C"/>
  </w:style>
  <w:style w:type="paragraph" w:customStyle="1" w:styleId="0A9CD0259BE3471EB44FCC02A32D06256">
    <w:name w:val="0A9CD0259BE3471EB44FCC02A32D062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6">
    <w:name w:val="4A45D67BA2FF48E094F682F26C013C39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4">
    <w:name w:val="A9836E1B36834F31B6B11510932D0C6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">
    <w:name w:val="6E8C50C043D34C4FB276A18E2B9875C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7">
    <w:name w:val="0A9CD0259BE3471EB44FCC02A32D062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7">
    <w:name w:val="4A45D67BA2FF48E094F682F26C013C39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5">
    <w:name w:val="A9836E1B36834F31B6B11510932D0C6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2">
    <w:name w:val="6E8C50C043D34C4FB276A18E2B9875C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8">
    <w:name w:val="0A9CD0259BE3471EB44FCC02A32D0625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8">
    <w:name w:val="4A45D67BA2FF48E094F682F26C013C39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6">
    <w:name w:val="A9836E1B36834F31B6B11510932D0C6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3">
    <w:name w:val="6E8C50C043D34C4FB276A18E2B9875C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">
    <w:name w:val="C24BE1AA65A8480D9700DAA760D9AFFD"/>
    <w:rsid w:val="0025370C"/>
  </w:style>
  <w:style w:type="paragraph" w:customStyle="1" w:styleId="CDB816F4A0864C4687C630C73D644DAA">
    <w:name w:val="CDB816F4A0864C4687C630C73D644DAA"/>
    <w:rsid w:val="0025370C"/>
  </w:style>
  <w:style w:type="paragraph" w:customStyle="1" w:styleId="0A9CD0259BE3471EB44FCC02A32D06259">
    <w:name w:val="0A9CD0259BE3471EB44FCC02A32D0625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9">
    <w:name w:val="4A45D67BA2FF48E094F682F26C013C39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7">
    <w:name w:val="A9836E1B36834F31B6B11510932D0C6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1">
    <w:name w:val="CDB816F4A0864C4687C630C73D644DA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4">
    <w:name w:val="6E8C50C043D34C4FB276A18E2B9875C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">
    <w:name w:val="C24BE1AA65A8480D9700DAA760D9AFF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0">
    <w:name w:val="0A9CD0259BE3471EB44FCC02A32D0625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0">
    <w:name w:val="4A45D67BA2FF48E094F682F26C013C39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8">
    <w:name w:val="A9836E1B36834F31B6B11510932D0C6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2">
    <w:name w:val="CDB816F4A0864C4687C630C73D644DA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5">
    <w:name w:val="6E8C50C043D34C4FB276A18E2B9875C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2">
    <w:name w:val="C24BE1AA65A8480D9700DAA760D9AFF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">
    <w:name w:val="39367D6F461B483C94D9D07829EF2860"/>
    <w:rsid w:val="0025370C"/>
  </w:style>
  <w:style w:type="paragraph" w:customStyle="1" w:styleId="A52386CF25124D32AEF3CE6BF8B54588">
    <w:name w:val="A52386CF25124D32AEF3CE6BF8B54588"/>
    <w:rsid w:val="0025370C"/>
  </w:style>
  <w:style w:type="paragraph" w:customStyle="1" w:styleId="0A9CD0259BE3471EB44FCC02A32D062511">
    <w:name w:val="0A9CD0259BE3471EB44FCC02A32D0625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1">
    <w:name w:val="4A45D67BA2FF48E094F682F26C013C39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9">
    <w:name w:val="A9836E1B36834F31B6B11510932D0C61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1">
    <w:name w:val="A52386CF25124D32AEF3CE6BF8B5458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1">
    <w:name w:val="39367D6F461B483C94D9D07829EF28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6">
    <w:name w:val="6E8C50C043D34C4FB276A18E2B9875C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3">
    <w:name w:val="C24BE1AA65A8480D9700DAA760D9AFF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2">
    <w:name w:val="0A9CD0259BE3471EB44FCC02A32D0625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2">
    <w:name w:val="4A45D67BA2FF48E094F682F26C013C39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0">
    <w:name w:val="A9836E1B36834F31B6B11510932D0C61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2">
    <w:name w:val="A52386CF25124D32AEF3CE6BF8B5458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2">
    <w:name w:val="39367D6F461B483C94D9D07829EF28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7">
    <w:name w:val="6E8C50C043D34C4FB276A18E2B9875C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4">
    <w:name w:val="C24BE1AA65A8480D9700DAA760D9AFF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3">
    <w:name w:val="0A9CD0259BE3471EB44FCC02A32D0625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3">
    <w:name w:val="4A45D67BA2FF48E094F682F26C013C39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1">
    <w:name w:val="A9836E1B36834F31B6B11510932D0C6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3">
    <w:name w:val="A52386CF25124D32AEF3CE6BF8B5458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3">
    <w:name w:val="39367D6F461B483C94D9D07829EF28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8">
    <w:name w:val="6E8C50C043D34C4FB276A18E2B9875C7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5">
    <w:name w:val="C24BE1AA65A8480D9700DAA760D9AFF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4">
    <w:name w:val="0A9CD0259BE3471EB44FCC02A32D0625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4">
    <w:name w:val="4A45D67BA2FF48E094F682F26C013C39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2">
    <w:name w:val="A9836E1B36834F31B6B11510932D0C6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4">
    <w:name w:val="A52386CF25124D32AEF3CE6BF8B5458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4">
    <w:name w:val="39367D6F461B483C94D9D07829EF28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9">
    <w:name w:val="6E8C50C043D34C4FB276A18E2B9875C7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6">
    <w:name w:val="C24BE1AA65A8480D9700DAA760D9AFF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5">
    <w:name w:val="0A9CD0259BE3471EB44FCC02A32D0625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5">
    <w:name w:val="4A45D67BA2FF48E094F682F26C013C39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3">
    <w:name w:val="A9836E1B36834F31B6B11510932D0C6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5">
    <w:name w:val="A52386CF25124D32AEF3CE6BF8B5458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5">
    <w:name w:val="39367D6F461B483C94D9D07829EF28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0">
    <w:name w:val="6E8C50C043D34C4FB276A18E2B9875C7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7">
    <w:name w:val="C24BE1AA65A8480D9700DAA760D9AFF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">
    <w:name w:val="ECCBC378CD8A4AE6B799B5487597EC0E"/>
    <w:rsid w:val="0025370C"/>
  </w:style>
  <w:style w:type="paragraph" w:customStyle="1" w:styleId="0F19D49F9EF748AE9680B6685B85B411">
    <w:name w:val="0F19D49F9EF748AE9680B6685B85B411"/>
    <w:rsid w:val="0025370C"/>
  </w:style>
  <w:style w:type="paragraph" w:customStyle="1" w:styleId="D08ED52BC36F4A77BB39E2D7355C9614">
    <w:name w:val="D08ED52BC36F4A77BB39E2D7355C9614"/>
    <w:rsid w:val="0025370C"/>
  </w:style>
  <w:style w:type="paragraph" w:customStyle="1" w:styleId="CCB7693B1E6649EE838568A58DC19419">
    <w:name w:val="CCB7693B1E6649EE838568A58DC19419"/>
    <w:rsid w:val="0025370C"/>
  </w:style>
  <w:style w:type="paragraph" w:customStyle="1" w:styleId="64F4D7C267534F75AA11BB8B3857C7F4">
    <w:name w:val="64F4D7C267534F75AA11BB8B3857C7F4"/>
    <w:rsid w:val="0025370C"/>
  </w:style>
  <w:style w:type="paragraph" w:customStyle="1" w:styleId="A76786043DB1497C9076C5A0A11E9B9F">
    <w:name w:val="A76786043DB1497C9076C5A0A11E9B9F"/>
    <w:rsid w:val="0025370C"/>
  </w:style>
  <w:style w:type="paragraph" w:customStyle="1" w:styleId="F6696D72A4364D7E8F53DF35FE845140">
    <w:name w:val="F6696D72A4364D7E8F53DF35FE845140"/>
    <w:rsid w:val="0025370C"/>
  </w:style>
  <w:style w:type="paragraph" w:customStyle="1" w:styleId="B3A145A4F148401982D2349E32A73B84">
    <w:name w:val="B3A145A4F148401982D2349E32A73B84"/>
    <w:rsid w:val="0025370C"/>
  </w:style>
  <w:style w:type="paragraph" w:customStyle="1" w:styleId="8B564DBADB9D484BAA6FD408004269E2">
    <w:name w:val="8B564DBADB9D484BAA6FD408004269E2"/>
    <w:rsid w:val="0025370C"/>
  </w:style>
  <w:style w:type="paragraph" w:customStyle="1" w:styleId="82BB3B34E5B04AB49982B144C0001C65">
    <w:name w:val="82BB3B34E5B04AB49982B144C0001C65"/>
    <w:rsid w:val="0025370C"/>
  </w:style>
  <w:style w:type="paragraph" w:customStyle="1" w:styleId="9E089331C8A948FC8879FB9AAF371123">
    <w:name w:val="9E089331C8A948FC8879FB9AAF371123"/>
    <w:rsid w:val="0025370C"/>
  </w:style>
  <w:style w:type="paragraph" w:customStyle="1" w:styleId="0A9CD0259BE3471EB44FCC02A32D062516">
    <w:name w:val="0A9CD0259BE3471EB44FCC02A32D0625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6">
    <w:name w:val="4A45D67BA2FF48E094F682F26C013C39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4">
    <w:name w:val="A9836E1B36834F31B6B11510932D0C61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6">
    <w:name w:val="A52386CF25124D32AEF3CE6BF8B5458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6">
    <w:name w:val="39367D6F461B483C94D9D07829EF28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1">
    <w:name w:val="6E8C50C043D34C4FB276A18E2B9875C7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8">
    <w:name w:val="C24BE1AA65A8480D9700DAA760D9AFFD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1">
    <w:name w:val="ECCBC378CD8A4AE6B799B5487597EC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1">
    <w:name w:val="0F19D49F9EF748AE9680B6685B85B4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1">
    <w:name w:val="D08ED52BC36F4A77BB39E2D7355C96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1">
    <w:name w:val="CCB7693B1E6649EE838568A58DC1941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1">
    <w:name w:val="64F4D7C267534F75AA11BB8B3857C7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1">
    <w:name w:val="A76786043DB1497C9076C5A0A11E9B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1">
    <w:name w:val="F6696D72A4364D7E8F53DF35FE845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1">
    <w:name w:val="B3A145A4F148401982D2349E32A73B8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1">
    <w:name w:val="9E089331C8A948FC8879FB9AAF37112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1">
    <w:name w:val="8B564DBADB9D484BAA6FD408004269E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1">
    <w:name w:val="82BB3B34E5B04AB49982B144C0001C6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">
    <w:name w:val="B5A4E5E92FF348ABA0D2A00DAB3AF6C9"/>
    <w:rsid w:val="0025370C"/>
  </w:style>
  <w:style w:type="paragraph" w:customStyle="1" w:styleId="0A9CD0259BE3471EB44FCC02A32D062517">
    <w:name w:val="0A9CD0259BE3471EB44FCC02A32D0625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7">
    <w:name w:val="4A45D67BA2FF48E094F682F26C013C39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5">
    <w:name w:val="A9836E1B36834F31B6B11510932D0C61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7">
    <w:name w:val="A52386CF25124D32AEF3CE6BF8B5458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7">
    <w:name w:val="39367D6F461B483C94D9D07829EF28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2">
    <w:name w:val="6E8C50C043D34C4FB276A18E2B9875C7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9">
    <w:name w:val="C24BE1AA65A8480D9700DAA760D9AFFD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2">
    <w:name w:val="ECCBC378CD8A4AE6B799B5487597EC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2">
    <w:name w:val="0F19D49F9EF748AE9680B6685B85B4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2">
    <w:name w:val="D08ED52BC36F4A77BB39E2D7355C961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2">
    <w:name w:val="CCB7693B1E6649EE838568A58DC1941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2">
    <w:name w:val="64F4D7C267534F75AA11BB8B3857C7F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2">
    <w:name w:val="A76786043DB1497C9076C5A0A11E9B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2">
    <w:name w:val="F6696D72A4364D7E8F53DF35FE845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2">
    <w:name w:val="B3A145A4F148401982D2349E32A73B8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2">
    <w:name w:val="9E089331C8A948FC8879FB9AAF37112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2">
    <w:name w:val="8B564DBADB9D484BAA6FD408004269E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2">
    <w:name w:val="82BB3B34E5B04AB49982B144C0001C6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1">
    <w:name w:val="B5A4E5E92FF348ABA0D2A00DAB3AF6C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">
    <w:name w:val="B380D307F9AA4023A13C4E57D1CBD895"/>
    <w:rsid w:val="0025370C"/>
  </w:style>
  <w:style w:type="paragraph" w:customStyle="1" w:styleId="032B4DCB5BBD4DF4A689E6600183D1FA">
    <w:name w:val="032B4DCB5BBD4DF4A689E6600183D1FA"/>
    <w:rsid w:val="0025370C"/>
  </w:style>
  <w:style w:type="paragraph" w:customStyle="1" w:styleId="0A9CD0259BE3471EB44FCC02A32D062518">
    <w:name w:val="0A9CD0259BE3471EB44FCC02A32D0625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8">
    <w:name w:val="4A45D67BA2FF48E094F682F26C013C39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6">
    <w:name w:val="A9836E1B36834F31B6B11510932D0C61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8">
    <w:name w:val="A52386CF25124D32AEF3CE6BF8B54588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8">
    <w:name w:val="39367D6F461B483C94D9D07829EF2860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3">
    <w:name w:val="6E8C50C043D34C4FB276A18E2B9875C7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0">
    <w:name w:val="C24BE1AA65A8480D9700DAA760D9AFFD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3">
    <w:name w:val="ECCBC378CD8A4AE6B799B5487597EC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3">
    <w:name w:val="0F19D49F9EF748AE9680B6685B85B4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3">
    <w:name w:val="D08ED52BC36F4A77BB39E2D7355C961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3">
    <w:name w:val="CCB7693B1E6649EE838568A58DC1941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3">
    <w:name w:val="64F4D7C267534F75AA11BB8B3857C7F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3">
    <w:name w:val="A76786043DB1497C9076C5A0A11E9B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3">
    <w:name w:val="F6696D72A4364D7E8F53DF35FE845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3">
    <w:name w:val="B3A145A4F148401982D2349E32A73B8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3">
    <w:name w:val="9E089331C8A948FC8879FB9AAF37112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3">
    <w:name w:val="8B564DBADB9D484BAA6FD408004269E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3">
    <w:name w:val="82BB3B34E5B04AB49982B144C0001C6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2">
    <w:name w:val="B5A4E5E92FF348ABA0D2A00DAB3AF6C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1">
    <w:name w:val="B380D307F9AA4023A13C4E57D1CBD89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2B4DCB5BBD4DF4A689E6600183D1FA1">
    <w:name w:val="032B4DCB5BBD4DF4A689E6600183D1F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D40876E4465B857B2A69581ED3A0">
    <w:name w:val="D8A4D40876E4465B857B2A69581ED3A0"/>
    <w:rsid w:val="0025370C"/>
  </w:style>
  <w:style w:type="paragraph" w:customStyle="1" w:styleId="7D6C140CBD5E4BEC854D4BE41D483D93">
    <w:name w:val="7D6C140CBD5E4BEC854D4BE41D483D93"/>
    <w:rsid w:val="0025370C"/>
  </w:style>
  <w:style w:type="paragraph" w:customStyle="1" w:styleId="0FDB1D33DFE34A2D8005149C03B3443F">
    <w:name w:val="0FDB1D33DFE34A2D8005149C03B3443F"/>
    <w:rsid w:val="0025370C"/>
  </w:style>
  <w:style w:type="paragraph" w:customStyle="1" w:styleId="8F09EC0881C04664AF4BF1034A050C74">
    <w:name w:val="8F09EC0881C04664AF4BF1034A050C74"/>
    <w:rsid w:val="0025370C"/>
  </w:style>
  <w:style w:type="paragraph" w:customStyle="1" w:styleId="44B05C0384C84C17B96212BD21968FB3">
    <w:name w:val="44B05C0384C84C17B96212BD21968FB3"/>
    <w:rsid w:val="0025370C"/>
  </w:style>
  <w:style w:type="paragraph" w:customStyle="1" w:styleId="7D6C140CBD5E4BEC854D4BE41D483D931">
    <w:name w:val="7D6C140CBD5E4BEC854D4BE41D483D9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">
    <w:name w:val="0FDB1D33DFE34A2D8005149C03B3443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">
    <w:name w:val="8F09EC0881C04664AF4BF1034A050C7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">
    <w:name w:val="44B05C0384C84C17B96212BD21968FB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2">
    <w:name w:val="7D6C140CBD5E4BEC854D4BE41D483D9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2">
    <w:name w:val="0FDB1D33DFE34A2D8005149C03B3443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2">
    <w:name w:val="8F09EC0881C04664AF4BF1034A050C7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2">
    <w:name w:val="44B05C0384C84C17B96212BD21968FB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3">
    <w:name w:val="7D6C140CBD5E4BEC854D4BE41D483D9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3">
    <w:name w:val="0FDB1D33DFE34A2D8005149C03B3443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3">
    <w:name w:val="8F09EC0881C04664AF4BF1034A050C7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3">
    <w:name w:val="44B05C0384C84C17B96212BD21968FB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4">
    <w:name w:val="7D6C140CBD5E4BEC854D4BE41D483D93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4">
    <w:name w:val="0FDB1D33DFE34A2D8005149C03B3443F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4">
    <w:name w:val="8F09EC0881C04664AF4BF1034A050C74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4">
    <w:name w:val="44B05C0384C84C17B96212BD21968FB3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5">
    <w:name w:val="7D6C140CBD5E4BEC854D4BE41D483D93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5">
    <w:name w:val="0FDB1D33DFE34A2D8005149C03B3443F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5">
    <w:name w:val="8F09EC0881C04664AF4BF1034A050C74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5">
    <w:name w:val="44B05C0384C84C17B96212BD21968FB3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6">
    <w:name w:val="7D6C140CBD5E4BEC854D4BE41D483D93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6">
    <w:name w:val="0FDB1D33DFE34A2D8005149C03B3443F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6">
    <w:name w:val="8F09EC0881C04664AF4BF1034A050C74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6">
    <w:name w:val="44B05C0384C84C17B96212BD21968FB3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">
    <w:name w:val="6C854147AFA2423BA0D4780A0A1FD3EC"/>
    <w:rsid w:val="0025370C"/>
  </w:style>
  <w:style w:type="paragraph" w:customStyle="1" w:styleId="8E98080B64384F76927E8FB56D21F450">
    <w:name w:val="8E98080B64384F76927E8FB56D21F450"/>
    <w:rsid w:val="0025370C"/>
  </w:style>
  <w:style w:type="paragraph" w:customStyle="1" w:styleId="034DDDB1E88340EF97C180E1FC8A1E16">
    <w:name w:val="034DDDB1E88340EF97C180E1FC8A1E16"/>
    <w:rsid w:val="0025370C"/>
  </w:style>
  <w:style w:type="paragraph" w:customStyle="1" w:styleId="A0208971E90C4C23AB0D2E0E4DA88F56">
    <w:name w:val="A0208971E90C4C23AB0D2E0E4DA88F56"/>
    <w:rsid w:val="0025370C"/>
  </w:style>
  <w:style w:type="paragraph" w:customStyle="1" w:styleId="30CD9AB8803C46ECB37F5272B14924E7">
    <w:name w:val="30CD9AB8803C46ECB37F5272B14924E7"/>
    <w:rsid w:val="0025370C"/>
  </w:style>
  <w:style w:type="paragraph" w:customStyle="1" w:styleId="20AE13AC075243A59E700E1454FBC75D">
    <w:name w:val="20AE13AC075243A59E700E1454FBC75D"/>
    <w:rsid w:val="0025370C"/>
  </w:style>
  <w:style w:type="paragraph" w:customStyle="1" w:styleId="154BDAF5D37E4ADAB32DA241745F4798">
    <w:name w:val="154BDAF5D37E4ADAB32DA241745F4798"/>
    <w:rsid w:val="0025370C"/>
  </w:style>
  <w:style w:type="paragraph" w:customStyle="1" w:styleId="7D6C140CBD5E4BEC854D4BE41D483D937">
    <w:name w:val="7D6C140CBD5E4BEC854D4BE41D483D93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7">
    <w:name w:val="0FDB1D33DFE34A2D8005149C03B3443F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7">
    <w:name w:val="8F09EC0881C04664AF4BF1034A050C74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7">
    <w:name w:val="44B05C0384C84C17B96212BD21968FB3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1">
    <w:name w:val="6C854147AFA2423BA0D4780A0A1FD3E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1">
    <w:name w:val="8E98080B64384F76927E8FB56D21F45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1">
    <w:name w:val="A0208971E90C4C23AB0D2E0E4DA88F5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1">
    <w:name w:val="034DDDB1E88340EF97C180E1FC8A1E1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1">
    <w:name w:val="30CD9AB8803C46ECB37F5272B14924E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1">
    <w:name w:val="20AE13AC075243A59E700E1454FBC75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1">
    <w:name w:val="154BDAF5D37E4ADAB32DA241745F479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8">
    <w:name w:val="7D6C140CBD5E4BEC854D4BE41D483D93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8">
    <w:name w:val="0FDB1D33DFE34A2D8005149C03B3443F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8">
    <w:name w:val="8F09EC0881C04664AF4BF1034A050C74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8">
    <w:name w:val="44B05C0384C84C17B96212BD21968FB3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2">
    <w:name w:val="6C854147AFA2423BA0D4780A0A1FD3EC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2">
    <w:name w:val="8E98080B64384F76927E8FB56D21F45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2">
    <w:name w:val="A0208971E90C4C23AB0D2E0E4DA88F5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2">
    <w:name w:val="034DDDB1E88340EF97C180E1FC8A1E1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2">
    <w:name w:val="30CD9AB8803C46ECB37F5272B14924E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2">
    <w:name w:val="20AE13AC075243A59E700E1454FBC75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2">
    <w:name w:val="154BDAF5D37E4ADAB32DA241745F479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9">
    <w:name w:val="7D6C140CBD5E4BEC854D4BE41D483D93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9">
    <w:name w:val="0FDB1D33DFE34A2D8005149C03B3443F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9">
    <w:name w:val="8F09EC0881C04664AF4BF1034A050C74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9">
    <w:name w:val="44B05C0384C84C17B96212BD21968FB3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3">
    <w:name w:val="6C854147AFA2423BA0D4780A0A1FD3EC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3">
    <w:name w:val="8E98080B64384F76927E8FB56D21F45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3">
    <w:name w:val="A0208971E90C4C23AB0D2E0E4DA88F5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3">
    <w:name w:val="034DDDB1E88340EF97C180E1FC8A1E1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3">
    <w:name w:val="30CD9AB8803C46ECB37F5272B14924E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3">
    <w:name w:val="20AE13AC075243A59E700E1454FBC75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3">
    <w:name w:val="154BDAF5D37E4ADAB32DA241745F479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10">
    <w:name w:val="7D6C140CBD5E4BEC854D4BE41D483D93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0">
    <w:name w:val="0FDB1D33DFE34A2D8005149C03B3443F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0">
    <w:name w:val="8F09EC0881C04664AF4BF1034A050C74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0">
    <w:name w:val="44B05C0384C84C17B96212BD21968FB3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4">
    <w:name w:val="6C854147AFA2423BA0D4780A0A1FD3EC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4">
    <w:name w:val="8E98080B64384F76927E8FB56D21F45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4">
    <w:name w:val="A0208971E90C4C23AB0D2E0E4DA88F5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4">
    <w:name w:val="034DDDB1E88340EF97C180E1FC8A1E1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4">
    <w:name w:val="30CD9AB8803C46ECB37F5272B14924E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4">
    <w:name w:val="20AE13AC075243A59E700E1454FBC75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4">
    <w:name w:val="154BDAF5D37E4ADAB32DA241745F479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">
    <w:name w:val="F237ADBC94F54557A54FB32AC31EB669"/>
    <w:rsid w:val="0025370C"/>
  </w:style>
  <w:style w:type="paragraph" w:customStyle="1" w:styleId="7D6C140CBD5E4BEC854D4BE41D483D9311">
    <w:name w:val="7D6C140CBD5E4BEC854D4BE41D483D93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1">
    <w:name w:val="0FDB1D33DFE34A2D8005149C03B3443F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1">
    <w:name w:val="8F09EC0881C04664AF4BF1034A050C74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1">
    <w:name w:val="44B05C0384C84C17B96212BD21968FB3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5">
    <w:name w:val="6C854147AFA2423BA0D4780A0A1FD3EC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1">
    <w:name w:val="F237ADBC94F54557A54FB32AC31EB66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5">
    <w:name w:val="8E98080B64384F76927E8FB56D21F45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5">
    <w:name w:val="A0208971E90C4C23AB0D2E0E4DA88F5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5">
    <w:name w:val="034DDDB1E88340EF97C180E1FC8A1E1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5">
    <w:name w:val="30CD9AB8803C46ECB37F5272B14924E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5">
    <w:name w:val="20AE13AC075243A59E700E1454FBC75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5">
    <w:name w:val="154BDAF5D37E4ADAB32DA241745F479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12">
    <w:name w:val="7D6C140CBD5E4BEC854D4BE41D483D93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2">
    <w:name w:val="0FDB1D33DFE34A2D8005149C03B3443F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2">
    <w:name w:val="8F09EC0881C04664AF4BF1034A050C74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2">
    <w:name w:val="44B05C0384C84C17B96212BD21968FB3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6">
    <w:name w:val="6C854147AFA2423BA0D4780A0A1FD3EC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2">
    <w:name w:val="F237ADBC94F54557A54FB32AC31EB66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6">
    <w:name w:val="8E98080B64384F76927E8FB56D21F45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6">
    <w:name w:val="A0208971E90C4C23AB0D2E0E4DA88F5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6">
    <w:name w:val="034DDDB1E88340EF97C180E1FC8A1E1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6">
    <w:name w:val="30CD9AB8803C46ECB37F5272B14924E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6">
    <w:name w:val="20AE13AC075243A59E700E1454FBC75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6">
    <w:name w:val="154BDAF5D37E4ADAB32DA241745F479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61831815684F3A84E032F862D96653">
    <w:name w:val="E661831815684F3A84E032F862D96653"/>
    <w:rsid w:val="0025370C"/>
  </w:style>
  <w:style w:type="paragraph" w:customStyle="1" w:styleId="FD1084F391AB4ACD837CC17E51FB62EC">
    <w:name w:val="FD1084F391AB4ACD837CC17E51FB62EC"/>
    <w:rsid w:val="0025370C"/>
  </w:style>
  <w:style w:type="paragraph" w:customStyle="1" w:styleId="42FFC2124B66428695A051DEAD3421F5">
    <w:name w:val="42FFC2124B66428695A051DEAD3421F5"/>
    <w:rsid w:val="0025370C"/>
  </w:style>
  <w:style w:type="paragraph" w:customStyle="1" w:styleId="8969A0043EF042EF9AC71C5AA1533622">
    <w:name w:val="8969A0043EF042EF9AC71C5AA1533622"/>
    <w:rsid w:val="0025370C"/>
  </w:style>
  <w:style w:type="paragraph" w:customStyle="1" w:styleId="A00C447D716745FDBCC624FB05E0D390">
    <w:name w:val="A00C447D716745FDBCC624FB05E0D390"/>
    <w:rsid w:val="0025370C"/>
  </w:style>
  <w:style w:type="paragraph" w:customStyle="1" w:styleId="506E49B034204EE0BCC962E7E57D64BA">
    <w:name w:val="506E49B034204EE0BCC962E7E57D64BA"/>
    <w:rsid w:val="0025370C"/>
  </w:style>
  <w:style w:type="paragraph" w:customStyle="1" w:styleId="E6F4CF0B044847CE8500587AD9F0D063">
    <w:name w:val="E6F4CF0B044847CE8500587AD9F0D063"/>
    <w:rsid w:val="0025370C"/>
  </w:style>
  <w:style w:type="paragraph" w:customStyle="1" w:styleId="3FFCAF2CBB164A3B9CA874E6A0CAE1A5">
    <w:name w:val="3FFCAF2CBB164A3B9CA874E6A0CAE1A5"/>
    <w:rsid w:val="0025370C"/>
  </w:style>
  <w:style w:type="paragraph" w:customStyle="1" w:styleId="293CF4B8D31B432CB81544B41A4ABAB8">
    <w:name w:val="293CF4B8D31B432CB81544B41A4ABAB8"/>
    <w:rsid w:val="0025370C"/>
  </w:style>
  <w:style w:type="paragraph" w:customStyle="1" w:styleId="999E1CC4F5BB49DCBCE134EC8D865E02">
    <w:name w:val="999E1CC4F5BB49DCBCE134EC8D865E02"/>
    <w:rsid w:val="0025370C"/>
  </w:style>
  <w:style w:type="paragraph" w:customStyle="1" w:styleId="E0726FA4663C43E2A033BF59B7746234">
    <w:name w:val="E0726FA4663C43E2A033BF59B7746234"/>
    <w:rsid w:val="0025370C"/>
  </w:style>
  <w:style w:type="paragraph" w:customStyle="1" w:styleId="BB00665A17984CF59FB23BC8E9DD1B3B">
    <w:name w:val="BB00665A17984CF59FB23BC8E9DD1B3B"/>
    <w:rsid w:val="0025370C"/>
  </w:style>
  <w:style w:type="paragraph" w:customStyle="1" w:styleId="57FF50744B774C88876FB7E137F9E366">
    <w:name w:val="57FF50744B774C88876FB7E137F9E366"/>
    <w:rsid w:val="0025370C"/>
  </w:style>
  <w:style w:type="paragraph" w:customStyle="1" w:styleId="D0594B6E395B47ACAF1F48B79FA60EA2">
    <w:name w:val="D0594B6E395B47ACAF1F48B79FA60EA2"/>
    <w:rsid w:val="0025370C"/>
  </w:style>
  <w:style w:type="paragraph" w:customStyle="1" w:styleId="B7A5C95303424CC8B271E96F2CA89ABA">
    <w:name w:val="B7A5C95303424CC8B271E96F2CA89ABA"/>
    <w:rsid w:val="0025370C"/>
  </w:style>
  <w:style w:type="paragraph" w:customStyle="1" w:styleId="4F661DAEBBF74A46A97D92F43B8E7BD5">
    <w:name w:val="4F661DAEBBF74A46A97D92F43B8E7BD5"/>
    <w:rsid w:val="0025370C"/>
  </w:style>
  <w:style w:type="paragraph" w:customStyle="1" w:styleId="AC347C582B0C49AFBA98031479146A14">
    <w:name w:val="AC347C582B0C49AFBA98031479146A14"/>
    <w:rsid w:val="0025370C"/>
  </w:style>
  <w:style w:type="paragraph" w:customStyle="1" w:styleId="4242419F842549069C29981DB13DEDE3">
    <w:name w:val="4242419F842549069C29981DB13DEDE3"/>
    <w:rsid w:val="0025370C"/>
  </w:style>
  <w:style w:type="paragraph" w:customStyle="1" w:styleId="E800E976569D4B2DAFCA3AD52873B44C">
    <w:name w:val="E800E976569D4B2DAFCA3AD52873B44C"/>
    <w:rsid w:val="0025370C"/>
  </w:style>
  <w:style w:type="paragraph" w:customStyle="1" w:styleId="FD1084F391AB4ACD837CC17E51FB62EC1">
    <w:name w:val="FD1084F391AB4ACD837CC17E51FB62E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1">
    <w:name w:val="42FFC2124B66428695A051DEAD3421F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1">
    <w:name w:val="8969A0043EF042EF9AC71C5AA153362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1">
    <w:name w:val="A00C447D716745FDBCC624FB05E0D39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1">
    <w:name w:val="506E49B034204EE0BCC962E7E57D64B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1">
    <w:name w:val="E6F4CF0B044847CE8500587AD9F0D06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FFCAF2CBB164A3B9CA874E6A0CAE1A51">
    <w:name w:val="3FFCAF2CBB164A3B9CA874E6A0CAE1A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3CF4B8D31B432CB81544B41A4ABAB81">
    <w:name w:val="293CF4B8D31B432CB81544B41A4ABAB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9E1CC4F5BB49DCBCE134EC8D865E021">
    <w:name w:val="999E1CC4F5BB49DCBCE134EC8D865E0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1">
    <w:name w:val="E0726FA4663C43E2A033BF59B774623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1">
    <w:name w:val="BB00665A17984CF59FB23BC8E9DD1B3B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FF50744B774C88876FB7E137F9E3661">
    <w:name w:val="57FF50744B774C88876FB7E137F9E36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1">
    <w:name w:val="D0594B6E395B47ACAF1F48B79FA60EA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1">
    <w:name w:val="B7A5C95303424CC8B271E96F2CA89AB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1">
    <w:name w:val="4F661DAEBBF74A46A97D92F43B8E7BD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1">
    <w:name w:val="AC347C582B0C49AFBA98031479146A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1">
    <w:name w:val="4242419F842549069C29981DB13DEDE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1">
    <w:name w:val="E800E976569D4B2DAFCA3AD52873B44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">
    <w:name w:val="ADF10134803C4642A7958C4383EEB285"/>
    <w:rsid w:val="0025370C"/>
  </w:style>
  <w:style w:type="paragraph" w:customStyle="1" w:styleId="DBB6BA48C7014B02975E1C22DB43D852">
    <w:name w:val="DBB6BA48C7014B02975E1C22DB43D852"/>
    <w:rsid w:val="0025370C"/>
  </w:style>
  <w:style w:type="paragraph" w:customStyle="1" w:styleId="D8DE5DD22B134C94AEFF7FD8679FACAA">
    <w:name w:val="D8DE5DD22B134C94AEFF7FD8679FACAA"/>
    <w:rsid w:val="0025370C"/>
  </w:style>
  <w:style w:type="paragraph" w:customStyle="1" w:styleId="EACD100F71D64F228C68C301BEC3E247">
    <w:name w:val="EACD100F71D64F228C68C301BEC3E247"/>
    <w:rsid w:val="0025370C"/>
  </w:style>
  <w:style w:type="paragraph" w:customStyle="1" w:styleId="154919EC44CE4AB2A0C05CD0DC47EE44">
    <w:name w:val="154919EC44CE4AB2A0C05CD0DC47EE44"/>
    <w:rsid w:val="0025370C"/>
  </w:style>
  <w:style w:type="paragraph" w:customStyle="1" w:styleId="21361E3C0B6B4ADAA3C0E57050C24BD2">
    <w:name w:val="21361E3C0B6B4ADAA3C0E57050C24BD2"/>
    <w:rsid w:val="0025370C"/>
  </w:style>
  <w:style w:type="paragraph" w:customStyle="1" w:styleId="DAF7437BE6EC4C529DCFCF7B9BEF41C2">
    <w:name w:val="DAF7437BE6EC4C529DCFCF7B9BEF41C2"/>
    <w:rsid w:val="0025370C"/>
  </w:style>
  <w:style w:type="paragraph" w:customStyle="1" w:styleId="3BC78106EB5E45C181FE355C76A761B2">
    <w:name w:val="3BC78106EB5E45C181FE355C76A761B2"/>
    <w:rsid w:val="0025370C"/>
  </w:style>
  <w:style w:type="paragraph" w:customStyle="1" w:styleId="8CC050390E654B3FB66EB51344009AEB">
    <w:name w:val="8CC050390E654B3FB66EB51344009AEB"/>
    <w:rsid w:val="0025370C"/>
  </w:style>
  <w:style w:type="paragraph" w:customStyle="1" w:styleId="AF32B2DDE7484D10A4E1D73A81FAFF49">
    <w:name w:val="AF32B2DDE7484D10A4E1D73A81FAFF49"/>
    <w:rsid w:val="0025370C"/>
  </w:style>
  <w:style w:type="paragraph" w:customStyle="1" w:styleId="49B3F46DE0874148B4D2702C75EC5853">
    <w:name w:val="49B3F46DE0874148B4D2702C75EC5853"/>
    <w:rsid w:val="0025370C"/>
  </w:style>
  <w:style w:type="paragraph" w:customStyle="1" w:styleId="37479EBEFC61474FAED65A844719D6B3">
    <w:name w:val="37479EBEFC61474FAED65A844719D6B3"/>
    <w:rsid w:val="0025370C"/>
  </w:style>
  <w:style w:type="paragraph" w:customStyle="1" w:styleId="9233B33FAD4F4674AEA5DCF8CE7C3EB6">
    <w:name w:val="9233B33FAD4F4674AEA5DCF8CE7C3EB6"/>
    <w:rsid w:val="0025370C"/>
  </w:style>
  <w:style w:type="paragraph" w:customStyle="1" w:styleId="136CF14E73884DB5A6BEB73078798177">
    <w:name w:val="136CF14E73884DB5A6BEB73078798177"/>
    <w:rsid w:val="0025370C"/>
  </w:style>
  <w:style w:type="paragraph" w:customStyle="1" w:styleId="7999210523B6425BBF73FE1FE1015FE9">
    <w:name w:val="7999210523B6425BBF73FE1FE1015FE9"/>
    <w:rsid w:val="0025370C"/>
  </w:style>
  <w:style w:type="paragraph" w:customStyle="1" w:styleId="C48CFB02EF5B4A83AD0476F9955FDE4F">
    <w:name w:val="C48CFB02EF5B4A83AD0476F9955FDE4F"/>
    <w:rsid w:val="0025370C"/>
  </w:style>
  <w:style w:type="paragraph" w:customStyle="1" w:styleId="C01CB367183E4D2EBA222A84DB29E4C5">
    <w:name w:val="C01CB367183E4D2EBA222A84DB29E4C5"/>
    <w:rsid w:val="0025370C"/>
  </w:style>
  <w:style w:type="paragraph" w:customStyle="1" w:styleId="0011DE0C03334A53A8A3ACD13EE68044">
    <w:name w:val="0011DE0C03334A53A8A3ACD13EE68044"/>
    <w:rsid w:val="0025370C"/>
  </w:style>
  <w:style w:type="paragraph" w:customStyle="1" w:styleId="82844A878AF44E15A4A730F589D4DFE0">
    <w:name w:val="82844A878AF44E15A4A730F589D4DFE0"/>
    <w:rsid w:val="0025370C"/>
  </w:style>
  <w:style w:type="paragraph" w:customStyle="1" w:styleId="5CE81D84C43F4D3F864548A3ABEAE990">
    <w:name w:val="5CE81D84C43F4D3F864548A3ABEAE990"/>
    <w:rsid w:val="0025370C"/>
  </w:style>
  <w:style w:type="paragraph" w:customStyle="1" w:styleId="5B953D41118148E79836E6F7BE143C74">
    <w:name w:val="5B953D41118148E79836E6F7BE143C74"/>
    <w:rsid w:val="0025370C"/>
  </w:style>
  <w:style w:type="paragraph" w:customStyle="1" w:styleId="095E944D40B7402689EAA29A120D4A22">
    <w:name w:val="095E944D40B7402689EAA29A120D4A22"/>
    <w:rsid w:val="0025370C"/>
  </w:style>
  <w:style w:type="paragraph" w:customStyle="1" w:styleId="818C22D1B9EF4B99BEBB13454B9CA97C">
    <w:name w:val="818C22D1B9EF4B99BEBB13454B9CA97C"/>
    <w:rsid w:val="0025370C"/>
  </w:style>
  <w:style w:type="paragraph" w:customStyle="1" w:styleId="0AB31326967846E7A4CE792DEE0CBB1B">
    <w:name w:val="0AB31326967846E7A4CE792DEE0CBB1B"/>
    <w:rsid w:val="0025370C"/>
  </w:style>
  <w:style w:type="paragraph" w:customStyle="1" w:styleId="F79622428D1B4D24A5EE711069C50D24">
    <w:name w:val="F79622428D1B4D24A5EE711069C50D24"/>
    <w:rsid w:val="0025370C"/>
  </w:style>
  <w:style w:type="paragraph" w:customStyle="1" w:styleId="74025EA6B79C4DDEBD2F76DC7A346774">
    <w:name w:val="74025EA6B79C4DDEBD2F76DC7A346774"/>
    <w:rsid w:val="0025370C"/>
  </w:style>
  <w:style w:type="paragraph" w:customStyle="1" w:styleId="BD18C29A126F4192A01285FFBE503375">
    <w:name w:val="BD18C29A126F4192A01285FFBE503375"/>
    <w:rsid w:val="0025370C"/>
  </w:style>
  <w:style w:type="paragraph" w:customStyle="1" w:styleId="0A02078D397D4BB0BF38C9CFCA5BC132">
    <w:name w:val="0A02078D397D4BB0BF38C9CFCA5BC132"/>
    <w:rsid w:val="0025370C"/>
  </w:style>
  <w:style w:type="paragraph" w:customStyle="1" w:styleId="1F66C2478F03427895B9B3448FB3E694">
    <w:name w:val="1F66C2478F03427895B9B3448FB3E694"/>
    <w:rsid w:val="0025370C"/>
  </w:style>
  <w:style w:type="paragraph" w:customStyle="1" w:styleId="1CD8D62755C54A7D82B82D66F942B033">
    <w:name w:val="1CD8D62755C54A7D82B82D66F942B033"/>
    <w:rsid w:val="0025370C"/>
  </w:style>
  <w:style w:type="paragraph" w:customStyle="1" w:styleId="827CF407F4FE45A3A8678B1638ADC361">
    <w:name w:val="827CF407F4FE45A3A8678B1638ADC361"/>
    <w:rsid w:val="0025370C"/>
  </w:style>
  <w:style w:type="paragraph" w:customStyle="1" w:styleId="917FC365083C450BBC49DD32D6CB0E6F">
    <w:name w:val="917FC365083C450BBC49DD32D6CB0E6F"/>
    <w:rsid w:val="0025370C"/>
  </w:style>
  <w:style w:type="paragraph" w:customStyle="1" w:styleId="B7B77CBF9C014033A8174B784ABA37DD">
    <w:name w:val="B7B77CBF9C014033A8174B784ABA37DD"/>
    <w:rsid w:val="0025370C"/>
  </w:style>
  <w:style w:type="paragraph" w:customStyle="1" w:styleId="A4ADAE05DE334E9CB4E599D2C92F59F8">
    <w:name w:val="A4ADAE05DE334E9CB4E599D2C92F59F8"/>
    <w:rsid w:val="0025370C"/>
  </w:style>
  <w:style w:type="paragraph" w:customStyle="1" w:styleId="62E69E6488E44512BB2C982931D2060B">
    <w:name w:val="62E69E6488E44512BB2C982931D2060B"/>
    <w:rsid w:val="0025370C"/>
  </w:style>
  <w:style w:type="paragraph" w:customStyle="1" w:styleId="18710425B1E24A54954D10F879518A26">
    <w:name w:val="18710425B1E24A54954D10F879518A26"/>
    <w:rsid w:val="0025370C"/>
  </w:style>
  <w:style w:type="paragraph" w:customStyle="1" w:styleId="58BC7FD0EAA14EB5A091F69511704428">
    <w:name w:val="58BC7FD0EAA14EB5A091F69511704428"/>
    <w:rsid w:val="0025370C"/>
  </w:style>
  <w:style w:type="paragraph" w:customStyle="1" w:styleId="79E25C8D6FF349408D655A0BE26E18FC">
    <w:name w:val="79E25C8D6FF349408D655A0BE26E18FC"/>
    <w:rsid w:val="0025370C"/>
  </w:style>
  <w:style w:type="paragraph" w:customStyle="1" w:styleId="ECE0D988A55347458B4285B900739EAF">
    <w:name w:val="ECE0D988A55347458B4285B900739EAF"/>
    <w:rsid w:val="0025370C"/>
  </w:style>
  <w:style w:type="paragraph" w:customStyle="1" w:styleId="B0FE42A9EC4A489AA6AF4B59FAF4D2BA">
    <w:name w:val="B0FE42A9EC4A489AA6AF4B59FAF4D2BA"/>
    <w:rsid w:val="0025370C"/>
  </w:style>
  <w:style w:type="paragraph" w:customStyle="1" w:styleId="A52E3A7D35D7446991A62DF6756790D4">
    <w:name w:val="A52E3A7D35D7446991A62DF6756790D4"/>
    <w:rsid w:val="0025370C"/>
  </w:style>
  <w:style w:type="paragraph" w:customStyle="1" w:styleId="0D478187E289494EA6AB149CAD36890E">
    <w:name w:val="0D478187E289494EA6AB149CAD36890E"/>
    <w:rsid w:val="0025370C"/>
  </w:style>
  <w:style w:type="paragraph" w:customStyle="1" w:styleId="F6671855EF3B4CBBB2AD0748354210EF">
    <w:name w:val="F6671855EF3B4CBBB2AD0748354210EF"/>
    <w:rsid w:val="0025370C"/>
  </w:style>
  <w:style w:type="paragraph" w:customStyle="1" w:styleId="CAAEA1937BA74EF89F6F88E40ED517CB">
    <w:name w:val="CAAEA1937BA74EF89F6F88E40ED517CB"/>
    <w:rsid w:val="0025370C"/>
  </w:style>
  <w:style w:type="paragraph" w:customStyle="1" w:styleId="3E527E719F5E4743B17BB2CA9CAF3C7A">
    <w:name w:val="3E527E719F5E4743B17BB2CA9CAF3C7A"/>
    <w:rsid w:val="0025370C"/>
  </w:style>
  <w:style w:type="paragraph" w:customStyle="1" w:styleId="E0458C419B9148778E4B1BF96251E140">
    <w:name w:val="E0458C419B9148778E4B1BF96251E140"/>
    <w:rsid w:val="0025370C"/>
  </w:style>
  <w:style w:type="paragraph" w:customStyle="1" w:styleId="7DAF3FC638C14A47A25126CCFB3270A6">
    <w:name w:val="7DAF3FC638C14A47A25126CCFB3270A6"/>
    <w:rsid w:val="0025370C"/>
  </w:style>
  <w:style w:type="paragraph" w:customStyle="1" w:styleId="0A45E9BF3A144B9F93C36FEB79A14F22">
    <w:name w:val="0A45E9BF3A144B9F93C36FEB79A14F22"/>
    <w:rsid w:val="0025370C"/>
  </w:style>
  <w:style w:type="paragraph" w:customStyle="1" w:styleId="61E6945BD5E04C7697A7B04BE045E760">
    <w:name w:val="61E6945BD5E04C7697A7B04BE045E760"/>
    <w:rsid w:val="0025370C"/>
  </w:style>
  <w:style w:type="paragraph" w:customStyle="1" w:styleId="4B54B057FFCF490EBE0D1EA308B31AE5">
    <w:name w:val="4B54B057FFCF490EBE0D1EA308B31AE5"/>
    <w:rsid w:val="0025370C"/>
  </w:style>
  <w:style w:type="paragraph" w:customStyle="1" w:styleId="8293F4E03D3746369936DB2B364D9D74">
    <w:name w:val="8293F4E03D3746369936DB2B364D9D74"/>
    <w:rsid w:val="0025370C"/>
  </w:style>
  <w:style w:type="paragraph" w:customStyle="1" w:styleId="00D4CA1FA8F54862A7F493CD8E94AF2F">
    <w:name w:val="00D4CA1FA8F54862A7F493CD8E94AF2F"/>
    <w:rsid w:val="0025370C"/>
  </w:style>
  <w:style w:type="paragraph" w:customStyle="1" w:styleId="3B2DA5C4C4AE401DB6936ADB6D591DFC">
    <w:name w:val="3B2DA5C4C4AE401DB6936ADB6D591DFC"/>
    <w:rsid w:val="0025370C"/>
  </w:style>
  <w:style w:type="paragraph" w:customStyle="1" w:styleId="408F9B27253C4991B2FDE5C357B9D83E">
    <w:name w:val="408F9B27253C4991B2FDE5C357B9D83E"/>
    <w:rsid w:val="0025370C"/>
  </w:style>
  <w:style w:type="paragraph" w:customStyle="1" w:styleId="8E6F1916E8E84AF18CFFCA72C1E2163E">
    <w:name w:val="8E6F1916E8E84AF18CFFCA72C1E2163E"/>
    <w:rsid w:val="0025370C"/>
  </w:style>
  <w:style w:type="paragraph" w:customStyle="1" w:styleId="8D20BAB0E2DA465DA4DF86AB4C8C1FE5">
    <w:name w:val="8D20BAB0E2DA465DA4DF86AB4C8C1FE5"/>
    <w:rsid w:val="0025370C"/>
  </w:style>
  <w:style w:type="paragraph" w:customStyle="1" w:styleId="031FE38F56AE42948C84934D2D88219F">
    <w:name w:val="031FE38F56AE42948C84934D2D88219F"/>
    <w:rsid w:val="0025370C"/>
  </w:style>
  <w:style w:type="paragraph" w:customStyle="1" w:styleId="5D063268979242F9989228B7A1F686E4">
    <w:name w:val="5D063268979242F9989228B7A1F686E4"/>
    <w:rsid w:val="0025370C"/>
  </w:style>
  <w:style w:type="paragraph" w:customStyle="1" w:styleId="68C38CC6910F4384A8667285BF6C2F3C">
    <w:name w:val="68C38CC6910F4384A8667285BF6C2F3C"/>
    <w:rsid w:val="0025370C"/>
  </w:style>
  <w:style w:type="paragraph" w:customStyle="1" w:styleId="BA166B484320401E8784836339711FEB">
    <w:name w:val="BA166B484320401E8784836339711FEB"/>
    <w:rsid w:val="0025370C"/>
  </w:style>
  <w:style w:type="paragraph" w:customStyle="1" w:styleId="A8D92E0984704EC6B082EEA1838907C0">
    <w:name w:val="A8D92E0984704EC6B082EEA1838907C0"/>
    <w:rsid w:val="0025370C"/>
  </w:style>
  <w:style w:type="paragraph" w:customStyle="1" w:styleId="EFFAA0EAE93048868ABB82A938E3583E">
    <w:name w:val="EFFAA0EAE93048868ABB82A938E3583E"/>
    <w:rsid w:val="0025370C"/>
  </w:style>
  <w:style w:type="paragraph" w:customStyle="1" w:styleId="EAE1E8AC16D74AB194FCB66370193F9E">
    <w:name w:val="EAE1E8AC16D74AB194FCB66370193F9E"/>
    <w:rsid w:val="0025370C"/>
  </w:style>
  <w:style w:type="paragraph" w:customStyle="1" w:styleId="F9D0ABEDCB46469EBD9B5C2AC8364672">
    <w:name w:val="F9D0ABEDCB46469EBD9B5C2AC8364672"/>
    <w:rsid w:val="0025370C"/>
  </w:style>
  <w:style w:type="paragraph" w:customStyle="1" w:styleId="2DB261A55B764BA5A8D1C0C9449630A6">
    <w:name w:val="2DB261A55B764BA5A8D1C0C9449630A6"/>
    <w:rsid w:val="0025370C"/>
  </w:style>
  <w:style w:type="paragraph" w:customStyle="1" w:styleId="FDB32B7E1DE24AD6905B402356B41CE5">
    <w:name w:val="FDB32B7E1DE24AD6905B402356B41CE5"/>
    <w:rsid w:val="0025370C"/>
  </w:style>
  <w:style w:type="paragraph" w:customStyle="1" w:styleId="D72CB451107C4C09B3DBD20FAF42A7F0">
    <w:name w:val="D72CB451107C4C09B3DBD20FAF42A7F0"/>
    <w:rsid w:val="0025370C"/>
  </w:style>
  <w:style w:type="paragraph" w:customStyle="1" w:styleId="99BFF1DCA4AC419683924C37F79F6E27">
    <w:name w:val="99BFF1DCA4AC419683924C37F79F6E27"/>
    <w:rsid w:val="0025370C"/>
  </w:style>
  <w:style w:type="paragraph" w:customStyle="1" w:styleId="B7B77CBF9C014033A8174B784ABA37DD1">
    <w:name w:val="B7B77CBF9C014033A8174B784ABA37D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ADAE05DE334E9CB4E599D2C92F59F81">
    <w:name w:val="A4ADAE05DE334E9CB4E599D2C92F59F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E69E6488E44512BB2C982931D2060B1">
    <w:name w:val="62E69E6488E44512BB2C982931D2060B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10425B1E24A54954D10F879518A261">
    <w:name w:val="18710425B1E24A54954D10F879518A2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BC7FD0EAA14EB5A091F695117044281">
    <w:name w:val="58BC7FD0EAA14EB5A091F6951170442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E25C8D6FF349408D655A0BE26E18FC1">
    <w:name w:val="79E25C8D6FF349408D655A0BE26E18F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E0D988A55347458B4285B900739EAF1">
    <w:name w:val="ECE0D988A55347458B4285B900739EA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FE42A9EC4A489AA6AF4B59FAF4D2BA1">
    <w:name w:val="B0FE42A9EC4A489AA6AF4B59FAF4D2B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E3A7D35D7446991A62DF6756790D41">
    <w:name w:val="A52E3A7D35D7446991A62DF6756790D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478187E289494EA6AB149CAD36890E1">
    <w:name w:val="0D478187E289494EA6AB149CAD3689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71855EF3B4CBBB2AD0748354210EF1">
    <w:name w:val="F6671855EF3B4CBBB2AD0748354210E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527E719F5E4743B17BB2CA9CAF3C7A1">
    <w:name w:val="3E527E719F5E4743B17BB2CA9CAF3C7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A1937BA74EF89F6F88E40ED517CB1">
    <w:name w:val="CAAEA1937BA74EF89F6F88E40ED517CB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458C419B9148778E4B1BF96251E1401">
    <w:name w:val="E0458C419B9148778E4B1BF96251E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54B057FFCF490EBE0D1EA308B31AE51">
    <w:name w:val="4B54B057FFCF490EBE0D1EA308B31AE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8F9B27253C4991B2FDE5C357B9D83E1">
    <w:name w:val="408F9B27253C4991B2FDE5C357B9D83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D92E0984704EC6B082EEA1838907C01">
    <w:name w:val="A8D92E0984704EC6B082EEA1838907C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AF3FC638C14A47A25126CCFB3270A61">
    <w:name w:val="7DAF3FC638C14A47A25126CCFB3270A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3F4E03D3746369936DB2B364D9D741">
    <w:name w:val="8293F4E03D3746369936DB2B364D9D7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6F1916E8E84AF18CFFCA72C1E2163E1">
    <w:name w:val="8E6F1916E8E84AF18CFFCA72C1E2163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166B484320401E8784836339711FEB1">
    <w:name w:val="BA166B484320401E8784836339711FEB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45E9BF3A144B9F93C36FEB79A14F221">
    <w:name w:val="0A45E9BF3A144B9F93C36FEB79A14F2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D4CA1FA8F54862A7F493CD8E94AF2F1">
    <w:name w:val="00D4CA1FA8F54862A7F493CD8E94AF2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FE38F56AE42948C84934D2D88219F1">
    <w:name w:val="031FE38F56AE42948C84934D2D8821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C38CC6910F4384A8667285BF6C2F3C1">
    <w:name w:val="68C38CC6910F4384A8667285BF6C2F3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E6945BD5E04C7697A7B04BE045E7601">
    <w:name w:val="61E6945BD5E04C7697A7B04BE045E7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2DA5C4C4AE401DB6936ADB6D591DFC1">
    <w:name w:val="3B2DA5C4C4AE401DB6936ADB6D591DF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20BAB0E2DA465DA4DF86AB4C8C1FE51">
    <w:name w:val="8D20BAB0E2DA465DA4DF86AB4C8C1FE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063268979242F9989228B7A1F686E41">
    <w:name w:val="5D063268979242F9989228B7A1F686E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FAA0EAE93048868ABB82A938E3583E1">
    <w:name w:val="EFFAA0EAE93048868ABB82A938E3583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E1E8AC16D74AB194FCB66370193F9E1">
    <w:name w:val="EAE1E8AC16D74AB194FCB66370193F9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2CB451107C4C09B3DBD20FAF42A7F01">
    <w:name w:val="D72CB451107C4C09B3DBD20FAF42A7F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0ABEDCB46469EBD9B5C2AC83646721">
    <w:name w:val="F9D0ABEDCB46469EBD9B5C2AC836467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B32B7E1DE24AD6905B402356B41CE51">
    <w:name w:val="FDB32B7E1DE24AD6905B402356B41CE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B261A55B764BA5A8D1C0C9449630A61">
    <w:name w:val="2DB261A55B764BA5A8D1C0C9449630A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BFF1DCA4AC419683924C37F79F6E271">
    <w:name w:val="99BFF1DCA4AC419683924C37F79F6E2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B77CBF9C014033A8174B784ABA37DD2">
    <w:name w:val="B7B77CBF9C014033A8174B784ABA37D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ADAE05DE334E9CB4E599D2C92F59F82">
    <w:name w:val="A4ADAE05DE334E9CB4E599D2C92F59F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E69E6488E44512BB2C982931D2060B2">
    <w:name w:val="62E69E6488E44512BB2C982931D2060B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10425B1E24A54954D10F879518A262">
    <w:name w:val="18710425B1E24A54954D10F879518A2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BC7FD0EAA14EB5A091F695117044282">
    <w:name w:val="58BC7FD0EAA14EB5A091F6951170442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E25C8D6FF349408D655A0BE26E18FC2">
    <w:name w:val="79E25C8D6FF349408D655A0BE26E18FC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E0D988A55347458B4285B900739EAF2">
    <w:name w:val="ECE0D988A55347458B4285B900739EA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FE42A9EC4A489AA6AF4B59FAF4D2BA2">
    <w:name w:val="B0FE42A9EC4A489AA6AF4B59FAF4D2B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E3A7D35D7446991A62DF6756790D42">
    <w:name w:val="A52E3A7D35D7446991A62DF6756790D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478187E289494EA6AB149CAD36890E2">
    <w:name w:val="0D478187E289494EA6AB149CAD3689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71855EF3B4CBBB2AD0748354210EF2">
    <w:name w:val="F6671855EF3B4CBBB2AD0748354210E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527E719F5E4743B17BB2CA9CAF3C7A2">
    <w:name w:val="3E527E719F5E4743B17BB2CA9CAF3C7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A1937BA74EF89F6F88E40ED517CB2">
    <w:name w:val="CAAEA1937BA74EF89F6F88E40ED517CB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458C419B9148778E4B1BF96251E1402">
    <w:name w:val="E0458C419B9148778E4B1BF96251E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54B057FFCF490EBE0D1EA308B31AE52">
    <w:name w:val="4B54B057FFCF490EBE0D1EA308B31AE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8F9B27253C4991B2FDE5C357B9D83E2">
    <w:name w:val="408F9B27253C4991B2FDE5C357B9D83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D92E0984704EC6B082EEA1838907C02">
    <w:name w:val="A8D92E0984704EC6B082EEA1838907C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AF3FC638C14A47A25126CCFB3270A62">
    <w:name w:val="7DAF3FC638C14A47A25126CCFB3270A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3F4E03D3746369936DB2B364D9D742">
    <w:name w:val="8293F4E03D3746369936DB2B364D9D7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6F1916E8E84AF18CFFCA72C1E2163E2">
    <w:name w:val="8E6F1916E8E84AF18CFFCA72C1E2163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166B484320401E8784836339711FEB2">
    <w:name w:val="BA166B484320401E8784836339711FEB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45E9BF3A144B9F93C36FEB79A14F222">
    <w:name w:val="0A45E9BF3A144B9F93C36FEB79A14F2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D4CA1FA8F54862A7F493CD8E94AF2F2">
    <w:name w:val="00D4CA1FA8F54862A7F493CD8E94AF2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FE38F56AE42948C84934D2D88219F2">
    <w:name w:val="031FE38F56AE42948C84934D2D8821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C38CC6910F4384A8667285BF6C2F3C2">
    <w:name w:val="68C38CC6910F4384A8667285BF6C2F3C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E6945BD5E04C7697A7B04BE045E7602">
    <w:name w:val="61E6945BD5E04C7697A7B04BE045E7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2DA5C4C4AE401DB6936ADB6D591DFC2">
    <w:name w:val="3B2DA5C4C4AE401DB6936ADB6D591DFC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20BAB0E2DA465DA4DF86AB4C8C1FE52">
    <w:name w:val="8D20BAB0E2DA465DA4DF86AB4C8C1FE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063268979242F9989228B7A1F686E42">
    <w:name w:val="5D063268979242F9989228B7A1F686E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FAA0EAE93048868ABB82A938E3583E2">
    <w:name w:val="EFFAA0EAE93048868ABB82A938E3583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E1E8AC16D74AB194FCB66370193F9E2">
    <w:name w:val="EAE1E8AC16D74AB194FCB66370193F9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2CB451107C4C09B3DBD20FAF42A7F02">
    <w:name w:val="D72CB451107C4C09B3DBD20FAF42A7F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0ABEDCB46469EBD9B5C2AC83646722">
    <w:name w:val="F9D0ABEDCB46469EBD9B5C2AC836467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B32B7E1DE24AD6905B402356B41CE52">
    <w:name w:val="FDB32B7E1DE24AD6905B402356B41CE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B261A55B764BA5A8D1C0C9449630A62">
    <w:name w:val="2DB261A55B764BA5A8D1C0C9449630A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BFF1DCA4AC419683924C37F79F6E272">
    <w:name w:val="99BFF1DCA4AC419683924C37F79F6E2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B77CBF9C014033A8174B784ABA37DD3">
    <w:name w:val="B7B77CBF9C014033A8174B784ABA37D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ADAE05DE334E9CB4E599D2C92F59F83">
    <w:name w:val="A4ADAE05DE334E9CB4E599D2C92F59F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E69E6488E44512BB2C982931D2060B3">
    <w:name w:val="62E69E6488E44512BB2C982931D2060B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10425B1E24A54954D10F879518A263">
    <w:name w:val="18710425B1E24A54954D10F879518A2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BC7FD0EAA14EB5A091F695117044283">
    <w:name w:val="58BC7FD0EAA14EB5A091F6951170442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E25C8D6FF349408D655A0BE26E18FC3">
    <w:name w:val="79E25C8D6FF349408D655A0BE26E18FC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E0D988A55347458B4285B900739EAF3">
    <w:name w:val="ECE0D988A55347458B4285B900739EA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FE42A9EC4A489AA6AF4B59FAF4D2BA3">
    <w:name w:val="B0FE42A9EC4A489AA6AF4B59FAF4D2BA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E3A7D35D7446991A62DF6756790D43">
    <w:name w:val="A52E3A7D35D7446991A62DF6756790D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478187E289494EA6AB149CAD36890E3">
    <w:name w:val="0D478187E289494EA6AB149CAD3689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71855EF3B4CBBB2AD0748354210EF3">
    <w:name w:val="F6671855EF3B4CBBB2AD0748354210E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527E719F5E4743B17BB2CA9CAF3C7A3">
    <w:name w:val="3E527E719F5E4743B17BB2CA9CAF3C7A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A1937BA74EF89F6F88E40ED517CB3">
    <w:name w:val="CAAEA1937BA74EF89F6F88E40ED517CB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458C419B9148778E4B1BF96251E1403">
    <w:name w:val="E0458C419B9148778E4B1BF96251E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54B057FFCF490EBE0D1EA308B31AE53">
    <w:name w:val="4B54B057FFCF490EBE0D1EA308B31AE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8F9B27253C4991B2FDE5C357B9D83E3">
    <w:name w:val="408F9B27253C4991B2FDE5C357B9D83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D92E0984704EC6B082EEA1838907C03">
    <w:name w:val="A8D92E0984704EC6B082EEA1838907C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AF3FC638C14A47A25126CCFB3270A63">
    <w:name w:val="7DAF3FC638C14A47A25126CCFB3270A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3F4E03D3746369936DB2B364D9D743">
    <w:name w:val="8293F4E03D3746369936DB2B364D9D7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6F1916E8E84AF18CFFCA72C1E2163E3">
    <w:name w:val="8E6F1916E8E84AF18CFFCA72C1E2163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166B484320401E8784836339711FEB3">
    <w:name w:val="BA166B484320401E8784836339711FEB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45E9BF3A144B9F93C36FEB79A14F223">
    <w:name w:val="0A45E9BF3A144B9F93C36FEB79A14F2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D4CA1FA8F54862A7F493CD8E94AF2F3">
    <w:name w:val="00D4CA1FA8F54862A7F493CD8E94AF2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FE38F56AE42948C84934D2D88219F3">
    <w:name w:val="031FE38F56AE42948C84934D2D8821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C38CC6910F4384A8667285BF6C2F3C3">
    <w:name w:val="68C38CC6910F4384A8667285BF6C2F3C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E6945BD5E04C7697A7B04BE045E7603">
    <w:name w:val="61E6945BD5E04C7697A7B04BE045E7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2DA5C4C4AE401DB6936ADB6D591DFC3">
    <w:name w:val="3B2DA5C4C4AE401DB6936ADB6D591DFC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20BAB0E2DA465DA4DF86AB4C8C1FE53">
    <w:name w:val="8D20BAB0E2DA465DA4DF86AB4C8C1FE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063268979242F9989228B7A1F686E43">
    <w:name w:val="5D063268979242F9989228B7A1F686E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FAA0EAE93048868ABB82A938E3583E3">
    <w:name w:val="EFFAA0EAE93048868ABB82A938E3583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E1E8AC16D74AB194FCB66370193F9E3">
    <w:name w:val="EAE1E8AC16D74AB194FCB66370193F9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2CB451107C4C09B3DBD20FAF42A7F03">
    <w:name w:val="D72CB451107C4C09B3DBD20FAF42A7F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0ABEDCB46469EBD9B5C2AC83646723">
    <w:name w:val="F9D0ABEDCB46469EBD9B5C2AC836467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B32B7E1DE24AD6905B402356B41CE53">
    <w:name w:val="FDB32B7E1DE24AD6905B402356B41CE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B261A55B764BA5A8D1C0C9449630A63">
    <w:name w:val="2DB261A55B764BA5A8D1C0C9449630A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BFF1DCA4AC419683924C37F79F6E273">
    <w:name w:val="99BFF1DCA4AC419683924C37F79F6E2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B77CBF9C014033A8174B784ABA37DD4">
    <w:name w:val="B7B77CBF9C014033A8174B784ABA37D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ADAE05DE334E9CB4E599D2C92F59F84">
    <w:name w:val="A4ADAE05DE334E9CB4E599D2C92F59F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E69E6488E44512BB2C982931D2060B4">
    <w:name w:val="62E69E6488E44512BB2C982931D2060B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10425B1E24A54954D10F879518A264">
    <w:name w:val="18710425B1E24A54954D10F879518A2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BC7FD0EAA14EB5A091F695117044284">
    <w:name w:val="58BC7FD0EAA14EB5A091F6951170442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E25C8D6FF349408D655A0BE26E18FC4">
    <w:name w:val="79E25C8D6FF349408D655A0BE26E18FC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E0D988A55347458B4285B900739EAF4">
    <w:name w:val="ECE0D988A55347458B4285B900739EAF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FE42A9EC4A489AA6AF4B59FAF4D2BA4">
    <w:name w:val="B0FE42A9EC4A489AA6AF4B59FAF4D2BA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E3A7D35D7446991A62DF6756790D44">
    <w:name w:val="A52E3A7D35D7446991A62DF6756790D4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478187E289494EA6AB149CAD36890E4">
    <w:name w:val="0D478187E289494EA6AB149CAD36890E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71855EF3B4CBBB2AD0748354210EF4">
    <w:name w:val="F6671855EF3B4CBBB2AD0748354210EF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527E719F5E4743B17BB2CA9CAF3C7A4">
    <w:name w:val="3E527E719F5E4743B17BB2CA9CAF3C7A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A1937BA74EF89F6F88E40ED517CB4">
    <w:name w:val="CAAEA1937BA74EF89F6F88E40ED517CB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458C419B9148778E4B1BF96251E1404">
    <w:name w:val="E0458C419B9148778E4B1BF96251E14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54B057FFCF490EBE0D1EA308B31AE54">
    <w:name w:val="4B54B057FFCF490EBE0D1EA308B31AE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8F9B27253C4991B2FDE5C357B9D83E4">
    <w:name w:val="408F9B27253C4991B2FDE5C357B9D83E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D92E0984704EC6B082EEA1838907C04">
    <w:name w:val="A8D92E0984704EC6B082EEA1838907C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AF3FC638C14A47A25126CCFB3270A64">
    <w:name w:val="7DAF3FC638C14A47A25126CCFB3270A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3F4E03D3746369936DB2B364D9D744">
    <w:name w:val="8293F4E03D3746369936DB2B364D9D74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6F1916E8E84AF18CFFCA72C1E2163E4">
    <w:name w:val="8E6F1916E8E84AF18CFFCA72C1E2163E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166B484320401E8784836339711FEB4">
    <w:name w:val="BA166B484320401E8784836339711FEB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45E9BF3A144B9F93C36FEB79A14F224">
    <w:name w:val="0A45E9BF3A144B9F93C36FEB79A14F22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D4CA1FA8F54862A7F493CD8E94AF2F4">
    <w:name w:val="00D4CA1FA8F54862A7F493CD8E94AF2F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FE38F56AE42948C84934D2D88219F4">
    <w:name w:val="031FE38F56AE42948C84934D2D88219F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C38CC6910F4384A8667285BF6C2F3C4">
    <w:name w:val="68C38CC6910F4384A8667285BF6C2F3C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E6945BD5E04C7697A7B04BE045E7604">
    <w:name w:val="61E6945BD5E04C7697A7B04BE045E7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2DA5C4C4AE401DB6936ADB6D591DFC4">
    <w:name w:val="3B2DA5C4C4AE401DB6936ADB6D591DFC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20BAB0E2DA465DA4DF86AB4C8C1FE54">
    <w:name w:val="8D20BAB0E2DA465DA4DF86AB4C8C1FE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063268979242F9989228B7A1F686E44">
    <w:name w:val="5D063268979242F9989228B7A1F686E4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FAA0EAE93048868ABB82A938E3583E4">
    <w:name w:val="EFFAA0EAE93048868ABB82A938E3583E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E1E8AC16D74AB194FCB66370193F9E4">
    <w:name w:val="EAE1E8AC16D74AB194FCB66370193F9E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2CB451107C4C09B3DBD20FAF42A7F04">
    <w:name w:val="D72CB451107C4C09B3DBD20FAF42A7F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0ABEDCB46469EBD9B5C2AC83646724">
    <w:name w:val="F9D0ABEDCB46469EBD9B5C2AC8364672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B32B7E1DE24AD6905B402356B41CE54">
    <w:name w:val="FDB32B7E1DE24AD6905B402356B41CE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B261A55B764BA5A8D1C0C9449630A64">
    <w:name w:val="2DB261A55B764BA5A8D1C0C9449630A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BFF1DCA4AC419683924C37F79F6E274">
    <w:name w:val="99BFF1DCA4AC419683924C37F79F6E2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B77CBF9C014033A8174B784ABA37DD5">
    <w:name w:val="B7B77CBF9C014033A8174B784ABA37D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ADAE05DE334E9CB4E599D2C92F59F85">
    <w:name w:val="A4ADAE05DE334E9CB4E599D2C92F59F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E69E6488E44512BB2C982931D2060B5">
    <w:name w:val="62E69E6488E44512BB2C982931D2060B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10425B1E24A54954D10F879518A265">
    <w:name w:val="18710425B1E24A54954D10F879518A2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BC7FD0EAA14EB5A091F695117044285">
    <w:name w:val="58BC7FD0EAA14EB5A091F6951170442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E25C8D6FF349408D655A0BE26E18FC5">
    <w:name w:val="79E25C8D6FF349408D655A0BE26E18FC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E0D988A55347458B4285B900739EAF5">
    <w:name w:val="ECE0D988A55347458B4285B900739EAF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FE42A9EC4A489AA6AF4B59FAF4D2BA5">
    <w:name w:val="B0FE42A9EC4A489AA6AF4B59FAF4D2BA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E3A7D35D7446991A62DF6756790D45">
    <w:name w:val="A52E3A7D35D7446991A62DF6756790D4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478187E289494EA6AB149CAD36890E5">
    <w:name w:val="0D478187E289494EA6AB149CAD36890E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71855EF3B4CBBB2AD0748354210EF5">
    <w:name w:val="F6671855EF3B4CBBB2AD0748354210EF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527E719F5E4743B17BB2CA9CAF3C7A5">
    <w:name w:val="3E527E719F5E4743B17BB2CA9CAF3C7A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A1937BA74EF89F6F88E40ED517CB5">
    <w:name w:val="CAAEA1937BA74EF89F6F88E40ED517CB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458C419B9148778E4B1BF96251E1405">
    <w:name w:val="E0458C419B9148778E4B1BF96251E14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54B057FFCF490EBE0D1EA308B31AE55">
    <w:name w:val="4B54B057FFCF490EBE0D1EA308B31AE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8F9B27253C4991B2FDE5C357B9D83E5">
    <w:name w:val="408F9B27253C4991B2FDE5C357B9D83E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D92E0984704EC6B082EEA1838907C05">
    <w:name w:val="A8D92E0984704EC6B082EEA1838907C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AF3FC638C14A47A25126CCFB3270A65">
    <w:name w:val="7DAF3FC638C14A47A25126CCFB3270A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3F4E03D3746369936DB2B364D9D745">
    <w:name w:val="8293F4E03D3746369936DB2B364D9D74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6F1916E8E84AF18CFFCA72C1E2163E5">
    <w:name w:val="8E6F1916E8E84AF18CFFCA72C1E2163E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166B484320401E8784836339711FEB5">
    <w:name w:val="BA166B484320401E8784836339711FEB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45E9BF3A144B9F93C36FEB79A14F225">
    <w:name w:val="0A45E9BF3A144B9F93C36FEB79A14F22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D4CA1FA8F54862A7F493CD8E94AF2F5">
    <w:name w:val="00D4CA1FA8F54862A7F493CD8E94AF2F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FE38F56AE42948C84934D2D88219F5">
    <w:name w:val="031FE38F56AE42948C84934D2D88219F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C38CC6910F4384A8667285BF6C2F3C5">
    <w:name w:val="68C38CC6910F4384A8667285BF6C2F3C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E6945BD5E04C7697A7B04BE045E7605">
    <w:name w:val="61E6945BD5E04C7697A7B04BE045E7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2DA5C4C4AE401DB6936ADB6D591DFC5">
    <w:name w:val="3B2DA5C4C4AE401DB6936ADB6D591DFC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20BAB0E2DA465DA4DF86AB4C8C1FE55">
    <w:name w:val="8D20BAB0E2DA465DA4DF86AB4C8C1FE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063268979242F9989228B7A1F686E45">
    <w:name w:val="5D063268979242F9989228B7A1F686E4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FAA0EAE93048868ABB82A938E3583E5">
    <w:name w:val="EFFAA0EAE93048868ABB82A938E3583E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E1E8AC16D74AB194FCB66370193F9E5">
    <w:name w:val="EAE1E8AC16D74AB194FCB66370193F9E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2CB451107C4C09B3DBD20FAF42A7F05">
    <w:name w:val="D72CB451107C4C09B3DBD20FAF42A7F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0ABEDCB46469EBD9B5C2AC83646725">
    <w:name w:val="F9D0ABEDCB46469EBD9B5C2AC8364672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B32B7E1DE24AD6905B402356B41CE55">
    <w:name w:val="FDB32B7E1DE24AD6905B402356B41CE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B261A55B764BA5A8D1C0C9449630A65">
    <w:name w:val="2DB261A55B764BA5A8D1C0C9449630A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BFF1DCA4AC419683924C37F79F6E275">
    <w:name w:val="99BFF1DCA4AC419683924C37F79F6E2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B77CBF9C014033A8174B784ABA37DD6">
    <w:name w:val="B7B77CBF9C014033A8174B784ABA37D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ADAE05DE334E9CB4E599D2C92F59F86">
    <w:name w:val="A4ADAE05DE334E9CB4E599D2C92F59F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E69E6488E44512BB2C982931D2060B6">
    <w:name w:val="62E69E6488E44512BB2C982931D2060B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10425B1E24A54954D10F879518A266">
    <w:name w:val="18710425B1E24A54954D10F879518A2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BC7FD0EAA14EB5A091F695117044286">
    <w:name w:val="58BC7FD0EAA14EB5A091F6951170442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E25C8D6FF349408D655A0BE26E18FC6">
    <w:name w:val="79E25C8D6FF349408D655A0BE26E18FC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E0D988A55347458B4285B900739EAF6">
    <w:name w:val="ECE0D988A55347458B4285B900739EAF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FE42A9EC4A489AA6AF4B59FAF4D2BA6">
    <w:name w:val="B0FE42A9EC4A489AA6AF4B59FAF4D2BA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E3A7D35D7446991A62DF6756790D46">
    <w:name w:val="A52E3A7D35D7446991A62DF6756790D4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478187E289494EA6AB149CAD36890E6">
    <w:name w:val="0D478187E289494EA6AB149CAD36890E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71855EF3B4CBBB2AD0748354210EF6">
    <w:name w:val="F6671855EF3B4CBBB2AD0748354210EF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527E719F5E4743B17BB2CA9CAF3C7A6">
    <w:name w:val="3E527E719F5E4743B17BB2CA9CAF3C7A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A1937BA74EF89F6F88E40ED517CB6">
    <w:name w:val="CAAEA1937BA74EF89F6F88E40ED517CB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458C419B9148778E4B1BF96251E1406">
    <w:name w:val="E0458C419B9148778E4B1BF96251E14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54B057FFCF490EBE0D1EA308B31AE56">
    <w:name w:val="4B54B057FFCF490EBE0D1EA308B31AE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8F9B27253C4991B2FDE5C357B9D83E6">
    <w:name w:val="408F9B27253C4991B2FDE5C357B9D83E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D92E0984704EC6B082EEA1838907C06">
    <w:name w:val="A8D92E0984704EC6B082EEA1838907C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AF3FC638C14A47A25126CCFB3270A66">
    <w:name w:val="7DAF3FC638C14A47A25126CCFB3270A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3F4E03D3746369936DB2B364D9D746">
    <w:name w:val="8293F4E03D3746369936DB2B364D9D74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6F1916E8E84AF18CFFCA72C1E2163E6">
    <w:name w:val="8E6F1916E8E84AF18CFFCA72C1E2163E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166B484320401E8784836339711FEB6">
    <w:name w:val="BA166B484320401E8784836339711FEB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45E9BF3A144B9F93C36FEB79A14F226">
    <w:name w:val="0A45E9BF3A144B9F93C36FEB79A14F22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D4CA1FA8F54862A7F493CD8E94AF2F6">
    <w:name w:val="00D4CA1FA8F54862A7F493CD8E94AF2F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FE38F56AE42948C84934D2D88219F6">
    <w:name w:val="031FE38F56AE42948C84934D2D88219F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C38CC6910F4384A8667285BF6C2F3C6">
    <w:name w:val="68C38CC6910F4384A8667285BF6C2F3C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E6945BD5E04C7697A7B04BE045E7606">
    <w:name w:val="61E6945BD5E04C7697A7B04BE045E7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2DA5C4C4AE401DB6936ADB6D591DFC6">
    <w:name w:val="3B2DA5C4C4AE401DB6936ADB6D591DFC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20BAB0E2DA465DA4DF86AB4C8C1FE56">
    <w:name w:val="8D20BAB0E2DA465DA4DF86AB4C8C1FE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063268979242F9989228B7A1F686E46">
    <w:name w:val="5D063268979242F9989228B7A1F686E4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FAA0EAE93048868ABB82A938E3583E6">
    <w:name w:val="EFFAA0EAE93048868ABB82A938E3583E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E1E8AC16D74AB194FCB66370193F9E6">
    <w:name w:val="EAE1E8AC16D74AB194FCB66370193F9E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2CB451107C4C09B3DBD20FAF42A7F06">
    <w:name w:val="D72CB451107C4C09B3DBD20FAF42A7F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0ABEDCB46469EBD9B5C2AC83646726">
    <w:name w:val="F9D0ABEDCB46469EBD9B5C2AC8364672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B32B7E1DE24AD6905B402356B41CE56">
    <w:name w:val="FDB32B7E1DE24AD6905B402356B41CE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B261A55B764BA5A8D1C0C9449630A66">
    <w:name w:val="2DB261A55B764BA5A8D1C0C9449630A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BFF1DCA4AC419683924C37F79F6E276">
    <w:name w:val="99BFF1DCA4AC419683924C37F79F6E2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6598A22BE543F39FE6CB075F7A7EE1">
    <w:name w:val="746598A22BE543F39FE6CB075F7A7EE1"/>
    <w:rsid w:val="0025370C"/>
  </w:style>
  <w:style w:type="paragraph" w:customStyle="1" w:styleId="7A5FC069B22A4E0CA078B56746E97B47">
    <w:name w:val="7A5FC069B22A4E0CA078B56746E97B47"/>
    <w:rsid w:val="0025370C"/>
  </w:style>
  <w:style w:type="paragraph" w:customStyle="1" w:styleId="0F881069CDAB4CB4800A5A02A5A9BE1E">
    <w:name w:val="0F881069CDAB4CB4800A5A02A5A9BE1E"/>
    <w:rsid w:val="0025370C"/>
  </w:style>
  <w:style w:type="paragraph" w:customStyle="1" w:styleId="564CF8A2B59C49C193EAC9B691EB083B">
    <w:name w:val="564CF8A2B59C49C193EAC9B691EB083B"/>
    <w:rsid w:val="0025370C"/>
  </w:style>
  <w:style w:type="paragraph" w:customStyle="1" w:styleId="5DF71685A53F4BDD8EE448E907020AF4">
    <w:name w:val="5DF71685A53F4BDD8EE448E907020AF4"/>
    <w:rsid w:val="0025370C"/>
  </w:style>
  <w:style w:type="paragraph" w:customStyle="1" w:styleId="4093883B1E7A453CB7F28F13504BE369">
    <w:name w:val="4093883B1E7A453CB7F28F13504BE369"/>
    <w:rsid w:val="0025370C"/>
  </w:style>
  <w:style w:type="paragraph" w:customStyle="1" w:styleId="400EF3B69521469EA0DE7854F79E52F7">
    <w:name w:val="400EF3B69521469EA0DE7854F79E52F7"/>
    <w:rsid w:val="0025370C"/>
  </w:style>
  <w:style w:type="paragraph" w:customStyle="1" w:styleId="B7B77CBF9C014033A8174B784ABA37DD7">
    <w:name w:val="B7B77CBF9C014033A8174B784ABA37D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ADAE05DE334E9CB4E599D2C92F59F87">
    <w:name w:val="A4ADAE05DE334E9CB4E599D2C92F59F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E69E6488E44512BB2C982931D2060B7">
    <w:name w:val="62E69E6488E44512BB2C982931D2060B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10425B1E24A54954D10F879518A267">
    <w:name w:val="18710425B1E24A54954D10F879518A26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BC7FD0EAA14EB5A091F695117044287">
    <w:name w:val="58BC7FD0EAA14EB5A091F6951170442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E25C8D6FF349408D655A0BE26E18FC7">
    <w:name w:val="79E25C8D6FF349408D655A0BE26E18FC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E0D988A55347458B4285B900739EAF7">
    <w:name w:val="ECE0D988A55347458B4285B900739EAF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FE42A9EC4A489AA6AF4B59FAF4D2BA7">
    <w:name w:val="B0FE42A9EC4A489AA6AF4B59FAF4D2BA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E3A7D35D7446991A62DF6756790D47">
    <w:name w:val="A52E3A7D35D7446991A62DF6756790D4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478187E289494EA6AB149CAD36890E7">
    <w:name w:val="0D478187E289494EA6AB149CAD36890E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71855EF3B4CBBB2AD0748354210EF7">
    <w:name w:val="F6671855EF3B4CBBB2AD0748354210EF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527E719F5E4743B17BB2CA9CAF3C7A7">
    <w:name w:val="3E527E719F5E4743B17BB2CA9CAF3C7A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A1937BA74EF89F6F88E40ED517CB7">
    <w:name w:val="CAAEA1937BA74EF89F6F88E40ED517CB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458C419B9148778E4B1BF96251E1407">
    <w:name w:val="E0458C419B9148778E4B1BF96251E14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54B057FFCF490EBE0D1EA308B31AE57">
    <w:name w:val="4B54B057FFCF490EBE0D1EA308B31AE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8F9B27253C4991B2FDE5C357B9D83E7">
    <w:name w:val="408F9B27253C4991B2FDE5C357B9D83E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D92E0984704EC6B082EEA1838907C07">
    <w:name w:val="A8D92E0984704EC6B082EEA1838907C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AF3FC638C14A47A25126CCFB3270A67">
    <w:name w:val="7DAF3FC638C14A47A25126CCFB3270A6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3F4E03D3746369936DB2B364D9D747">
    <w:name w:val="8293F4E03D3746369936DB2B364D9D74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6F1916E8E84AF18CFFCA72C1E2163E7">
    <w:name w:val="8E6F1916E8E84AF18CFFCA72C1E2163E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166B484320401E8784836339711FEB7">
    <w:name w:val="BA166B484320401E8784836339711FEB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45E9BF3A144B9F93C36FEB79A14F227">
    <w:name w:val="0A45E9BF3A144B9F93C36FEB79A14F22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D4CA1FA8F54862A7F493CD8E94AF2F7">
    <w:name w:val="00D4CA1FA8F54862A7F493CD8E94AF2F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FE38F56AE42948C84934D2D88219F7">
    <w:name w:val="031FE38F56AE42948C84934D2D88219F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C38CC6910F4384A8667285BF6C2F3C7">
    <w:name w:val="68C38CC6910F4384A8667285BF6C2F3C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E6945BD5E04C7697A7B04BE045E7607">
    <w:name w:val="61E6945BD5E04C7697A7B04BE045E7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2DA5C4C4AE401DB6936ADB6D591DFC7">
    <w:name w:val="3B2DA5C4C4AE401DB6936ADB6D591DFC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20BAB0E2DA465DA4DF86AB4C8C1FE57">
    <w:name w:val="8D20BAB0E2DA465DA4DF86AB4C8C1FE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063268979242F9989228B7A1F686E47">
    <w:name w:val="5D063268979242F9989228B7A1F686E4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FAA0EAE93048868ABB82A938E3583E7">
    <w:name w:val="EFFAA0EAE93048868ABB82A938E3583E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E1E8AC16D74AB194FCB66370193F9E7">
    <w:name w:val="EAE1E8AC16D74AB194FCB66370193F9E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2CB451107C4C09B3DBD20FAF42A7F07">
    <w:name w:val="D72CB451107C4C09B3DBD20FAF42A7F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0ABEDCB46469EBD9B5C2AC83646727">
    <w:name w:val="F9D0ABEDCB46469EBD9B5C2AC8364672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B32B7E1DE24AD6905B402356B41CE57">
    <w:name w:val="FDB32B7E1DE24AD6905B402356B41CE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B261A55B764BA5A8D1C0C9449630A67">
    <w:name w:val="2DB261A55B764BA5A8D1C0C9449630A6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BFF1DCA4AC419683924C37F79F6E277">
    <w:name w:val="99BFF1DCA4AC419683924C37F79F6E2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6598A22BE543F39FE6CB075F7A7EE11">
    <w:name w:val="746598A22BE543F39FE6CB075F7A7EE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5FC069B22A4E0CA078B56746E97B471">
    <w:name w:val="7A5FC069B22A4E0CA078B56746E97B4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881069CDAB4CB4800A5A02A5A9BE1E1">
    <w:name w:val="0F881069CDAB4CB4800A5A02A5A9BE1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0EF3B69521469EA0DE7854F79E52F71">
    <w:name w:val="400EF3B69521469EA0DE7854F79E52F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4CF8A2B59C49C193EAC9B691EB083B1">
    <w:name w:val="564CF8A2B59C49C193EAC9B691EB083B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F71685A53F4BDD8EE448E907020AF41">
    <w:name w:val="5DF71685A53F4BDD8EE448E907020A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93883B1E7A453CB7F28F13504BE3691">
    <w:name w:val="4093883B1E7A453CB7F28F13504BE36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">
    <w:name w:val="BA37759D41BB43049E59CB6DC12552CD"/>
    <w:rsid w:val="001B3E23"/>
  </w:style>
  <w:style w:type="paragraph" w:customStyle="1" w:styleId="20289E8B7B474A7AA5C024984D27A1F8">
    <w:name w:val="20289E8B7B474A7AA5C024984D27A1F8"/>
    <w:rsid w:val="001B3E23"/>
  </w:style>
  <w:style w:type="paragraph" w:customStyle="1" w:styleId="ACBDF23558524FACA4DFAC36838CF43A">
    <w:name w:val="ACBDF23558524FACA4DFAC36838CF43A"/>
    <w:rsid w:val="001B3E23"/>
  </w:style>
  <w:style w:type="paragraph" w:customStyle="1" w:styleId="6A86F1EB01A44BF7A84EDAE7CABEC517">
    <w:name w:val="6A86F1EB01A44BF7A84EDAE7CABEC517"/>
    <w:rsid w:val="001B3E23"/>
  </w:style>
  <w:style w:type="paragraph" w:customStyle="1" w:styleId="840E1825267F445E89E2B39C99E9BD1D">
    <w:name w:val="840E1825267F445E89E2B39C99E9BD1D"/>
    <w:rsid w:val="001B3E23"/>
  </w:style>
  <w:style w:type="paragraph" w:customStyle="1" w:styleId="91AD10CFE5A24E43A22FD1109A27B57F">
    <w:name w:val="91AD10CFE5A24E43A22FD1109A27B57F"/>
    <w:rsid w:val="001B3E23"/>
  </w:style>
  <w:style w:type="paragraph" w:customStyle="1" w:styleId="0825E98E54494138BA9814F1892DD441">
    <w:name w:val="0825E98E54494138BA9814F1892DD441"/>
    <w:rsid w:val="001B3E23"/>
  </w:style>
  <w:style w:type="paragraph" w:customStyle="1" w:styleId="9CE6F567A43147869903CD8FBB1AE5AE">
    <w:name w:val="9CE6F567A43147869903CD8FBB1AE5AE"/>
    <w:rsid w:val="001B3E23"/>
  </w:style>
  <w:style w:type="paragraph" w:customStyle="1" w:styleId="532F6B39678F40C0A23311E86D2D4CF2">
    <w:name w:val="532F6B39678F40C0A23311E86D2D4CF2"/>
    <w:rsid w:val="001B3E23"/>
  </w:style>
  <w:style w:type="paragraph" w:customStyle="1" w:styleId="00135CCC8AB14CD4B99ED59A815EFBE3">
    <w:name w:val="00135CCC8AB14CD4B99ED59A815EFBE3"/>
    <w:rsid w:val="001B3E23"/>
  </w:style>
  <w:style w:type="paragraph" w:customStyle="1" w:styleId="27B0D5D54E254E4C9E07AF14E0C613CF">
    <w:name w:val="27B0D5D54E254E4C9E07AF14E0C613CF"/>
    <w:rsid w:val="001B3E23"/>
  </w:style>
  <w:style w:type="paragraph" w:customStyle="1" w:styleId="F2E47299D4164FB6A352A70338574DBC">
    <w:name w:val="F2E47299D4164FB6A352A70338574DBC"/>
    <w:rsid w:val="001B3E23"/>
  </w:style>
  <w:style w:type="paragraph" w:customStyle="1" w:styleId="CDB8848A69974F759FCF98A17B5743AA">
    <w:name w:val="CDB8848A69974F759FCF98A17B5743AA"/>
    <w:rsid w:val="001B3E23"/>
  </w:style>
  <w:style w:type="paragraph" w:customStyle="1" w:styleId="29F8BD7354C4482F8F9FF1873582C115">
    <w:name w:val="29F8BD7354C4482F8F9FF1873582C115"/>
    <w:rsid w:val="001B3E23"/>
  </w:style>
  <w:style w:type="paragraph" w:customStyle="1" w:styleId="FD3241C44BFD44D9B171FF4AE4E581FF">
    <w:name w:val="FD3241C44BFD44D9B171FF4AE4E581FF"/>
    <w:rsid w:val="001B3E23"/>
  </w:style>
  <w:style w:type="paragraph" w:customStyle="1" w:styleId="BC59B1EA7A574198BB33DA3DAF1031E1">
    <w:name w:val="BC59B1EA7A574198BB33DA3DAF1031E1"/>
    <w:rsid w:val="001B3E23"/>
  </w:style>
  <w:style w:type="paragraph" w:customStyle="1" w:styleId="3AC46AE8408B4BE6B636D5B5E2F0E341">
    <w:name w:val="3AC46AE8408B4BE6B636D5B5E2F0E341"/>
    <w:rsid w:val="001B3E23"/>
  </w:style>
  <w:style w:type="paragraph" w:customStyle="1" w:styleId="3B8A17AA4B1448338432E0BD1143BBFA">
    <w:name w:val="3B8A17AA4B1448338432E0BD1143BBFA"/>
    <w:rsid w:val="001B3E23"/>
  </w:style>
  <w:style w:type="paragraph" w:customStyle="1" w:styleId="70CDA3095A2A43CEAE62774F4EFE5018">
    <w:name w:val="70CDA3095A2A43CEAE62774F4EFE5018"/>
    <w:rsid w:val="001B3E23"/>
  </w:style>
  <w:style w:type="paragraph" w:customStyle="1" w:styleId="253CB865595342248198D81504A3BC6C">
    <w:name w:val="253CB865595342248198D81504A3BC6C"/>
    <w:rsid w:val="001B3E23"/>
  </w:style>
  <w:style w:type="paragraph" w:customStyle="1" w:styleId="DE5719A4A44C44B2A2653BAC02C24EAD">
    <w:name w:val="DE5719A4A44C44B2A2653BAC02C24EAD"/>
    <w:rsid w:val="001B3E23"/>
  </w:style>
  <w:style w:type="paragraph" w:customStyle="1" w:styleId="DC4EC72C6D96461B81F335836AF62319">
    <w:name w:val="DC4EC72C6D96461B81F335836AF62319"/>
    <w:rsid w:val="001B3E23"/>
  </w:style>
  <w:style w:type="paragraph" w:customStyle="1" w:styleId="68720588E42B46FA8090D02EA8A5D029">
    <w:name w:val="68720588E42B46FA8090D02EA8A5D029"/>
    <w:rsid w:val="001B3E23"/>
  </w:style>
  <w:style w:type="paragraph" w:customStyle="1" w:styleId="8C37BA496E934D1FBECF52E1E0DB6346">
    <w:name w:val="8C37BA496E934D1FBECF52E1E0DB6346"/>
    <w:rsid w:val="001B3E23"/>
  </w:style>
  <w:style w:type="paragraph" w:customStyle="1" w:styleId="770BA6550F9D4F5AAC5D132F7CD7FBBC">
    <w:name w:val="770BA6550F9D4F5AAC5D132F7CD7FBBC"/>
    <w:rsid w:val="001B3E23"/>
  </w:style>
  <w:style w:type="paragraph" w:customStyle="1" w:styleId="628682F7DC2843D1861E65BB7392E0DE">
    <w:name w:val="628682F7DC2843D1861E65BB7392E0DE"/>
    <w:rsid w:val="001B3E23"/>
  </w:style>
  <w:style w:type="paragraph" w:customStyle="1" w:styleId="6C433BE57EEE436D9A90F09AFBCC51E3">
    <w:name w:val="6C433BE57EEE436D9A90F09AFBCC51E3"/>
    <w:rsid w:val="001B3E23"/>
  </w:style>
  <w:style w:type="paragraph" w:customStyle="1" w:styleId="159867F30E8A474A904F612F92153DA7">
    <w:name w:val="159867F30E8A474A904F612F92153DA7"/>
    <w:rsid w:val="001B3E23"/>
  </w:style>
  <w:style w:type="paragraph" w:customStyle="1" w:styleId="F26D5C48BB78489991DADBCB74994B5D">
    <w:name w:val="F26D5C48BB78489991DADBCB74994B5D"/>
    <w:rsid w:val="001B3E23"/>
  </w:style>
  <w:style w:type="paragraph" w:customStyle="1" w:styleId="C22D4D2A8D24440592824B0650EBF50B">
    <w:name w:val="C22D4D2A8D24440592824B0650EBF50B"/>
    <w:rsid w:val="001B3E23"/>
  </w:style>
  <w:style w:type="paragraph" w:customStyle="1" w:styleId="F9D464193217469BB9A37651F75767BF">
    <w:name w:val="F9D464193217469BB9A37651F75767BF"/>
    <w:rsid w:val="001B3E23"/>
  </w:style>
  <w:style w:type="paragraph" w:customStyle="1" w:styleId="213023C990B9404AA1E4F5234C95F459">
    <w:name w:val="213023C990B9404AA1E4F5234C95F459"/>
    <w:rsid w:val="001B3E23"/>
  </w:style>
  <w:style w:type="paragraph" w:customStyle="1" w:styleId="E1A031D4347B43858E5719D42314947C">
    <w:name w:val="E1A031D4347B43858E5719D42314947C"/>
    <w:rsid w:val="001B3E23"/>
  </w:style>
  <w:style w:type="paragraph" w:customStyle="1" w:styleId="C7B74AB8FAC0446CAF2BAA1AE53306FF">
    <w:name w:val="C7B74AB8FAC0446CAF2BAA1AE53306FF"/>
    <w:rsid w:val="001B3E23"/>
  </w:style>
  <w:style w:type="paragraph" w:customStyle="1" w:styleId="097C79AB0ECC4A67AACDEC18158EA770">
    <w:name w:val="097C79AB0ECC4A67AACDEC18158EA770"/>
    <w:rsid w:val="001B3E23"/>
  </w:style>
  <w:style w:type="paragraph" w:customStyle="1" w:styleId="72A0E515D70A4375A6BD659FAAB2D69F">
    <w:name w:val="72A0E515D70A4375A6BD659FAAB2D69F"/>
    <w:rsid w:val="001B3E23"/>
  </w:style>
  <w:style w:type="paragraph" w:customStyle="1" w:styleId="9E57E45E1D42427BAEC457361E12FC58">
    <w:name w:val="9E57E45E1D42427BAEC457361E12FC58"/>
    <w:rsid w:val="001B3E23"/>
  </w:style>
  <w:style w:type="paragraph" w:customStyle="1" w:styleId="9A5F0230C506484F96F70C9B712C12A1">
    <w:name w:val="9A5F0230C506484F96F70C9B712C12A1"/>
    <w:rsid w:val="001B3E23"/>
  </w:style>
  <w:style w:type="paragraph" w:customStyle="1" w:styleId="227C65E3BBBD4EF98F19716E17DB7FA4">
    <w:name w:val="227C65E3BBBD4EF98F19716E17DB7FA4"/>
    <w:rsid w:val="001B3E23"/>
  </w:style>
  <w:style w:type="paragraph" w:customStyle="1" w:styleId="4322AB0961E143C1A795D7F6AF0BD25B">
    <w:name w:val="4322AB0961E143C1A795D7F6AF0BD25B"/>
    <w:rsid w:val="001B3E23"/>
  </w:style>
  <w:style w:type="paragraph" w:customStyle="1" w:styleId="D55D195C58294E1AA1F37B650B95296C">
    <w:name w:val="D55D195C58294E1AA1F37B650B95296C"/>
    <w:rsid w:val="001B3E23"/>
  </w:style>
  <w:style w:type="paragraph" w:customStyle="1" w:styleId="2BFBF1F0A8B84517BFBE58E3E75AD713">
    <w:name w:val="2BFBF1F0A8B84517BFBE58E3E75AD713"/>
    <w:rsid w:val="001B3E23"/>
  </w:style>
  <w:style w:type="paragraph" w:customStyle="1" w:styleId="1D6FCE26595549A2A05DC21180593FC7">
    <w:name w:val="1D6FCE26595549A2A05DC21180593FC7"/>
    <w:rsid w:val="001B3E23"/>
  </w:style>
  <w:style w:type="paragraph" w:customStyle="1" w:styleId="BA37759D41BB43049E59CB6DC12552CD1">
    <w:name w:val="BA37759D41BB43049E59CB6DC12552CD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">
    <w:name w:val="20289E8B7B474A7AA5C024984D27A1F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">
    <w:name w:val="ACBDF23558524FACA4DFAC36838CF43A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86F1EB01A44BF7A84EDAE7CABEC5171">
    <w:name w:val="6A86F1EB01A44BF7A84EDAE7CABEC517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0E1825267F445E89E2B39C99E9BD1D1">
    <w:name w:val="840E1825267F445E89E2B39C99E9BD1D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1">
    <w:name w:val="91AD10CFE5A24E43A22FD1109A27B57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1">
    <w:name w:val="0825E98E54494138BA9814F1892DD44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1">
    <w:name w:val="9CE6F567A43147869903CD8FBB1AE5AE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1">
    <w:name w:val="532F6B39678F40C0A23311E86D2D4CF2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1">
    <w:name w:val="00135CCC8AB14CD4B99ED59A815EFBE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1">
    <w:name w:val="27B0D5D54E254E4C9E07AF14E0C613C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1">
    <w:name w:val="F2E47299D4164FB6A352A70338574DBC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1">
    <w:name w:val="CDB8848A69974F759FCF98A17B5743AA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1">
    <w:name w:val="29F8BD7354C4482F8F9FF1873582C115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1">
    <w:name w:val="FD3241C44BFD44D9B171FF4AE4E581F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1">
    <w:name w:val="BC59B1EA7A574198BB33DA3DAF1031E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1">
    <w:name w:val="3AC46AE8408B4BE6B636D5B5E2F0E34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1">
    <w:name w:val="3B8A17AA4B1448338432E0BD1143BBFA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1">
    <w:name w:val="70CDA3095A2A43CEAE62774F4EFE501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1">
    <w:name w:val="253CB865595342248198D81504A3BC6C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1">
    <w:name w:val="DE5719A4A44C44B2A2653BAC02C24EAD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1">
    <w:name w:val="DC4EC72C6D96461B81F335836AF62319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1">
    <w:name w:val="68720588E42B46FA8090D02EA8A5D029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1">
    <w:name w:val="8C37BA496E934D1FBECF52E1E0DB6346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1">
    <w:name w:val="770BA6550F9D4F5AAC5D132F7CD7FBBC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1">
    <w:name w:val="628682F7DC2843D1861E65BB7392E0DE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1">
    <w:name w:val="6C433BE57EEE436D9A90F09AFBCC51E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1">
    <w:name w:val="159867F30E8A474A904F612F92153DA7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1">
    <w:name w:val="F26D5C48BB78489991DADBCB74994B5D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1">
    <w:name w:val="C22D4D2A8D24440592824B0650EBF50B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1">
    <w:name w:val="F9D464193217469BB9A37651F75767B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1">
    <w:name w:val="213023C990B9404AA1E4F5234C95F459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1">
    <w:name w:val="E1A031D4347B43858E5719D42314947C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1">
    <w:name w:val="C7B74AB8FAC0446CAF2BAA1AE53306F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1">
    <w:name w:val="097C79AB0ECC4A67AACDEC18158EA770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1">
    <w:name w:val="72A0E515D70A4375A6BD659FAAB2D69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1">
    <w:name w:val="9E57E45E1D42427BAEC457361E12FC5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1">
    <w:name w:val="9A5F0230C506484F96F70C9B712C12A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1">
    <w:name w:val="227C65E3BBBD4EF98F19716E17DB7FA4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1">
    <w:name w:val="4322AB0961E143C1A795D7F6AF0BD25B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1">
    <w:name w:val="D55D195C58294E1AA1F37B650B95296C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1">
    <w:name w:val="2BFBF1F0A8B84517BFBE58E3E75AD71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1">
    <w:name w:val="1D6FCE26595549A2A05DC21180593FC7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2">
    <w:name w:val="BA37759D41BB43049E59CB6DC12552CD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2">
    <w:name w:val="20289E8B7B474A7AA5C024984D27A1F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2">
    <w:name w:val="ACBDF23558524FACA4DFAC36838CF43A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86F1EB01A44BF7A84EDAE7CABEC5172">
    <w:name w:val="6A86F1EB01A44BF7A84EDAE7CABEC517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0E1825267F445E89E2B39C99E9BD1D2">
    <w:name w:val="840E1825267F445E89E2B39C99E9BD1D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2">
    <w:name w:val="91AD10CFE5A24E43A22FD1109A27B57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2">
    <w:name w:val="0825E98E54494138BA9814F1892DD44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2">
    <w:name w:val="9CE6F567A43147869903CD8FBB1AE5AE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2">
    <w:name w:val="532F6B39678F40C0A23311E86D2D4CF2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2">
    <w:name w:val="00135CCC8AB14CD4B99ED59A815EFBE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2">
    <w:name w:val="27B0D5D54E254E4C9E07AF14E0C613C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2">
    <w:name w:val="F2E47299D4164FB6A352A70338574DBC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2">
    <w:name w:val="CDB8848A69974F759FCF98A17B5743AA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2">
    <w:name w:val="29F8BD7354C4482F8F9FF1873582C115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2">
    <w:name w:val="FD3241C44BFD44D9B171FF4AE4E581F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2">
    <w:name w:val="BC59B1EA7A574198BB33DA3DAF1031E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2">
    <w:name w:val="3AC46AE8408B4BE6B636D5B5E2F0E34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2">
    <w:name w:val="3B8A17AA4B1448338432E0BD1143BBFA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2">
    <w:name w:val="70CDA3095A2A43CEAE62774F4EFE501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2">
    <w:name w:val="253CB865595342248198D81504A3BC6C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2">
    <w:name w:val="DE5719A4A44C44B2A2653BAC02C24EAD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2">
    <w:name w:val="DC4EC72C6D96461B81F335836AF62319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2">
    <w:name w:val="68720588E42B46FA8090D02EA8A5D029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2">
    <w:name w:val="8C37BA496E934D1FBECF52E1E0DB6346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2">
    <w:name w:val="770BA6550F9D4F5AAC5D132F7CD7FBBC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2">
    <w:name w:val="628682F7DC2843D1861E65BB7392E0DE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2">
    <w:name w:val="6C433BE57EEE436D9A90F09AFBCC51E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2">
    <w:name w:val="159867F30E8A474A904F612F92153DA7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2">
    <w:name w:val="F26D5C48BB78489991DADBCB74994B5D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2">
    <w:name w:val="C22D4D2A8D24440592824B0650EBF50B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2">
    <w:name w:val="F9D464193217469BB9A37651F75767B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2">
    <w:name w:val="213023C990B9404AA1E4F5234C95F459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2">
    <w:name w:val="E1A031D4347B43858E5719D42314947C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2">
    <w:name w:val="C7B74AB8FAC0446CAF2BAA1AE53306F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2">
    <w:name w:val="097C79AB0ECC4A67AACDEC18158EA770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2">
    <w:name w:val="72A0E515D70A4375A6BD659FAAB2D69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2">
    <w:name w:val="9E57E45E1D42427BAEC457361E12FC5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2">
    <w:name w:val="9A5F0230C506484F96F70C9B712C12A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2">
    <w:name w:val="227C65E3BBBD4EF98F19716E17DB7FA4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2">
    <w:name w:val="4322AB0961E143C1A795D7F6AF0BD25B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2">
    <w:name w:val="D55D195C58294E1AA1F37B650B95296C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2">
    <w:name w:val="2BFBF1F0A8B84517BFBE58E3E75AD71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2">
    <w:name w:val="1D6FCE26595549A2A05DC21180593FC7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3">
    <w:name w:val="BA37759D41BB43049E59CB6DC12552CD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3">
    <w:name w:val="20289E8B7B474A7AA5C024984D27A1F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3">
    <w:name w:val="ACBDF23558524FACA4DFAC36838CF43A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86F1EB01A44BF7A84EDAE7CABEC5173">
    <w:name w:val="6A86F1EB01A44BF7A84EDAE7CABEC517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0E1825267F445E89E2B39C99E9BD1D3">
    <w:name w:val="840E1825267F445E89E2B39C99E9BD1D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3">
    <w:name w:val="91AD10CFE5A24E43A22FD1109A27B57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3">
    <w:name w:val="0825E98E54494138BA9814F1892DD44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3">
    <w:name w:val="9CE6F567A43147869903CD8FBB1AE5AE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3">
    <w:name w:val="532F6B39678F40C0A23311E86D2D4CF2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3">
    <w:name w:val="00135CCC8AB14CD4B99ED59A815EFBE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3">
    <w:name w:val="27B0D5D54E254E4C9E07AF14E0C613C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3">
    <w:name w:val="F2E47299D4164FB6A352A70338574DBC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3">
    <w:name w:val="CDB8848A69974F759FCF98A17B5743AA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3">
    <w:name w:val="29F8BD7354C4482F8F9FF1873582C115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3">
    <w:name w:val="FD3241C44BFD44D9B171FF4AE4E581F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3">
    <w:name w:val="BC59B1EA7A574198BB33DA3DAF1031E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3">
    <w:name w:val="3AC46AE8408B4BE6B636D5B5E2F0E34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3">
    <w:name w:val="3B8A17AA4B1448338432E0BD1143BBFA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3">
    <w:name w:val="70CDA3095A2A43CEAE62774F4EFE501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3">
    <w:name w:val="253CB865595342248198D81504A3BC6C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3">
    <w:name w:val="DE5719A4A44C44B2A2653BAC02C24EAD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3">
    <w:name w:val="DC4EC72C6D96461B81F335836AF62319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3">
    <w:name w:val="68720588E42B46FA8090D02EA8A5D029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3">
    <w:name w:val="8C37BA496E934D1FBECF52E1E0DB6346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3">
    <w:name w:val="770BA6550F9D4F5AAC5D132F7CD7FBBC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3">
    <w:name w:val="628682F7DC2843D1861E65BB7392E0DE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3">
    <w:name w:val="6C433BE57EEE436D9A90F09AFBCC51E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3">
    <w:name w:val="159867F30E8A474A904F612F92153DA7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3">
    <w:name w:val="F26D5C48BB78489991DADBCB74994B5D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3">
    <w:name w:val="C22D4D2A8D24440592824B0650EBF50B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3">
    <w:name w:val="F9D464193217469BB9A37651F75767B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3">
    <w:name w:val="213023C990B9404AA1E4F5234C95F459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3">
    <w:name w:val="E1A031D4347B43858E5719D42314947C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3">
    <w:name w:val="C7B74AB8FAC0446CAF2BAA1AE53306F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3">
    <w:name w:val="097C79AB0ECC4A67AACDEC18158EA770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3">
    <w:name w:val="72A0E515D70A4375A6BD659FAAB2D69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3">
    <w:name w:val="9E57E45E1D42427BAEC457361E12FC5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3">
    <w:name w:val="9A5F0230C506484F96F70C9B712C12A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3">
    <w:name w:val="227C65E3BBBD4EF98F19716E17DB7FA4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3">
    <w:name w:val="4322AB0961E143C1A795D7F6AF0BD25B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3">
    <w:name w:val="D55D195C58294E1AA1F37B650B95296C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3">
    <w:name w:val="2BFBF1F0A8B84517BFBE58E3E75AD71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3">
    <w:name w:val="1D6FCE26595549A2A05DC21180593FC7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4">
    <w:name w:val="BA37759D41BB43049E59CB6DC12552CD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4">
    <w:name w:val="20289E8B7B474A7AA5C024984D27A1F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4">
    <w:name w:val="ACBDF23558524FACA4DFAC36838CF43A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86F1EB01A44BF7A84EDAE7CABEC5174">
    <w:name w:val="6A86F1EB01A44BF7A84EDAE7CABEC517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0E1825267F445E89E2B39C99E9BD1D4">
    <w:name w:val="840E1825267F445E89E2B39C99E9BD1D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4">
    <w:name w:val="91AD10CFE5A24E43A22FD1109A27B57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4">
    <w:name w:val="0825E98E54494138BA9814F1892DD44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4">
    <w:name w:val="9CE6F567A43147869903CD8FBB1AE5AE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4">
    <w:name w:val="532F6B39678F40C0A23311E86D2D4CF2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4">
    <w:name w:val="00135CCC8AB14CD4B99ED59A815EFBE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4">
    <w:name w:val="27B0D5D54E254E4C9E07AF14E0C613C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4">
    <w:name w:val="F2E47299D4164FB6A352A70338574DBC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4">
    <w:name w:val="CDB8848A69974F759FCF98A17B5743AA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4">
    <w:name w:val="29F8BD7354C4482F8F9FF1873582C115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4">
    <w:name w:val="FD3241C44BFD44D9B171FF4AE4E581F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4">
    <w:name w:val="BC59B1EA7A574198BB33DA3DAF1031E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4">
    <w:name w:val="3AC46AE8408B4BE6B636D5B5E2F0E34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4">
    <w:name w:val="3B8A17AA4B1448338432E0BD1143BBFA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4">
    <w:name w:val="70CDA3095A2A43CEAE62774F4EFE501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4">
    <w:name w:val="253CB865595342248198D81504A3BC6C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4">
    <w:name w:val="DE5719A4A44C44B2A2653BAC02C24EAD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4">
    <w:name w:val="DC4EC72C6D96461B81F335836AF62319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4">
    <w:name w:val="68720588E42B46FA8090D02EA8A5D029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4">
    <w:name w:val="8C37BA496E934D1FBECF52E1E0DB6346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4">
    <w:name w:val="770BA6550F9D4F5AAC5D132F7CD7FBBC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4">
    <w:name w:val="628682F7DC2843D1861E65BB7392E0DE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4">
    <w:name w:val="6C433BE57EEE436D9A90F09AFBCC51E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4">
    <w:name w:val="159867F30E8A474A904F612F92153DA7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4">
    <w:name w:val="F26D5C48BB78489991DADBCB74994B5D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4">
    <w:name w:val="C22D4D2A8D24440592824B0650EBF50B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4">
    <w:name w:val="F9D464193217469BB9A37651F75767B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4">
    <w:name w:val="213023C990B9404AA1E4F5234C95F459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4">
    <w:name w:val="E1A031D4347B43858E5719D42314947C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4">
    <w:name w:val="C7B74AB8FAC0446CAF2BAA1AE53306F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4">
    <w:name w:val="097C79AB0ECC4A67AACDEC18158EA770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4">
    <w:name w:val="72A0E515D70A4375A6BD659FAAB2D69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4">
    <w:name w:val="9E57E45E1D42427BAEC457361E12FC5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4">
    <w:name w:val="9A5F0230C506484F96F70C9B712C12A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4">
    <w:name w:val="227C65E3BBBD4EF98F19716E17DB7FA4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4">
    <w:name w:val="4322AB0961E143C1A795D7F6AF0BD25B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4">
    <w:name w:val="D55D195C58294E1AA1F37B650B95296C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4">
    <w:name w:val="2BFBF1F0A8B84517BFBE58E3E75AD71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4">
    <w:name w:val="1D6FCE26595549A2A05DC21180593FC7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">
    <w:name w:val="0C46C5665EBA4B64BD9CF78932AE5A92"/>
    <w:rsid w:val="001B3E23"/>
  </w:style>
  <w:style w:type="paragraph" w:customStyle="1" w:styleId="75EBA68C1E494DD5A6C0EDFCBEAA7D58">
    <w:name w:val="75EBA68C1E494DD5A6C0EDFCBEAA7D58"/>
    <w:rsid w:val="001B3E23"/>
  </w:style>
  <w:style w:type="paragraph" w:customStyle="1" w:styleId="9FE1CEC496F2482AA8AC37FB4A77AAA6">
    <w:name w:val="9FE1CEC496F2482AA8AC37FB4A77AAA6"/>
    <w:rsid w:val="001B3E23"/>
  </w:style>
  <w:style w:type="paragraph" w:customStyle="1" w:styleId="BA37759D41BB43049E59CB6DC12552CD5">
    <w:name w:val="BA37759D41BB43049E59CB6DC12552CD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5">
    <w:name w:val="20289E8B7B474A7AA5C024984D27A1F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5">
    <w:name w:val="ACBDF23558524FACA4DFAC36838CF43A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1">
    <w:name w:val="0C46C5665EBA4B64BD9CF78932AE5A92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1">
    <w:name w:val="75EBA68C1E494DD5A6C0EDFCBEAA7D5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1">
    <w:name w:val="9FE1CEC496F2482AA8AC37FB4A77AAA6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5">
    <w:name w:val="91AD10CFE5A24E43A22FD1109A27B57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5">
    <w:name w:val="0825E98E54494138BA9814F1892DD44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5">
    <w:name w:val="9CE6F567A43147869903CD8FBB1AE5AE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5">
    <w:name w:val="532F6B39678F40C0A23311E86D2D4CF2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5">
    <w:name w:val="00135CCC8AB14CD4B99ED59A815EFBE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5">
    <w:name w:val="27B0D5D54E254E4C9E07AF14E0C613C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5">
    <w:name w:val="F2E47299D4164FB6A352A70338574DBC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5">
    <w:name w:val="CDB8848A69974F759FCF98A17B5743AA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5">
    <w:name w:val="29F8BD7354C4482F8F9FF1873582C115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5">
    <w:name w:val="FD3241C44BFD44D9B171FF4AE4E581F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5">
    <w:name w:val="BC59B1EA7A574198BB33DA3DAF1031E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5">
    <w:name w:val="3AC46AE8408B4BE6B636D5B5E2F0E34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5">
    <w:name w:val="3B8A17AA4B1448338432E0BD1143BBFA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5">
    <w:name w:val="70CDA3095A2A43CEAE62774F4EFE501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5">
    <w:name w:val="253CB865595342248198D81504A3BC6C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5">
    <w:name w:val="DE5719A4A44C44B2A2653BAC02C24EAD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5">
    <w:name w:val="DC4EC72C6D96461B81F335836AF62319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5">
    <w:name w:val="68720588E42B46FA8090D02EA8A5D029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5">
    <w:name w:val="8C37BA496E934D1FBECF52E1E0DB6346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5">
    <w:name w:val="770BA6550F9D4F5AAC5D132F7CD7FBBC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5">
    <w:name w:val="628682F7DC2843D1861E65BB7392E0DE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5">
    <w:name w:val="6C433BE57EEE436D9A90F09AFBCC51E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5">
    <w:name w:val="159867F30E8A474A904F612F92153DA7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5">
    <w:name w:val="F26D5C48BB78489991DADBCB74994B5D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5">
    <w:name w:val="C22D4D2A8D24440592824B0650EBF50B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5">
    <w:name w:val="F9D464193217469BB9A37651F75767B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5">
    <w:name w:val="213023C990B9404AA1E4F5234C95F459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5">
    <w:name w:val="E1A031D4347B43858E5719D42314947C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5">
    <w:name w:val="C7B74AB8FAC0446CAF2BAA1AE53306F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5">
    <w:name w:val="097C79AB0ECC4A67AACDEC18158EA770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5">
    <w:name w:val="72A0E515D70A4375A6BD659FAAB2D69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5">
    <w:name w:val="9E57E45E1D42427BAEC457361E12FC5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5">
    <w:name w:val="9A5F0230C506484F96F70C9B712C12A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5">
    <w:name w:val="227C65E3BBBD4EF98F19716E17DB7FA4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5">
    <w:name w:val="4322AB0961E143C1A795D7F6AF0BD25B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5">
    <w:name w:val="D55D195C58294E1AA1F37B650B95296C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5">
    <w:name w:val="2BFBF1F0A8B84517BFBE58E3E75AD71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5">
    <w:name w:val="1D6FCE26595549A2A05DC21180593FC7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6">
    <w:name w:val="BA37759D41BB43049E59CB6DC12552CD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6">
    <w:name w:val="20289E8B7B474A7AA5C024984D27A1F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6">
    <w:name w:val="ACBDF23558524FACA4DFAC36838CF43A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2">
    <w:name w:val="0C46C5665EBA4B64BD9CF78932AE5A92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2">
    <w:name w:val="75EBA68C1E494DD5A6C0EDFCBEAA7D5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2">
    <w:name w:val="9FE1CEC496F2482AA8AC37FB4A77AAA6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6">
    <w:name w:val="91AD10CFE5A24E43A22FD1109A27B57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6">
    <w:name w:val="0825E98E54494138BA9814F1892DD44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6">
    <w:name w:val="9CE6F567A43147869903CD8FBB1AE5AE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6">
    <w:name w:val="532F6B39678F40C0A23311E86D2D4CF2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6">
    <w:name w:val="00135CCC8AB14CD4B99ED59A815EFBE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6">
    <w:name w:val="27B0D5D54E254E4C9E07AF14E0C613C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6">
    <w:name w:val="F2E47299D4164FB6A352A70338574DBC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6">
    <w:name w:val="CDB8848A69974F759FCF98A17B5743AA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6">
    <w:name w:val="29F8BD7354C4482F8F9FF1873582C115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6">
    <w:name w:val="FD3241C44BFD44D9B171FF4AE4E581F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6">
    <w:name w:val="BC59B1EA7A574198BB33DA3DAF1031E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6">
    <w:name w:val="3AC46AE8408B4BE6B636D5B5E2F0E34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6">
    <w:name w:val="3B8A17AA4B1448338432E0BD1143BBFA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6">
    <w:name w:val="70CDA3095A2A43CEAE62774F4EFE501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6">
    <w:name w:val="253CB865595342248198D81504A3BC6C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6">
    <w:name w:val="DE5719A4A44C44B2A2653BAC02C24EAD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6">
    <w:name w:val="DC4EC72C6D96461B81F335836AF62319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6">
    <w:name w:val="68720588E42B46FA8090D02EA8A5D029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6">
    <w:name w:val="8C37BA496E934D1FBECF52E1E0DB6346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6">
    <w:name w:val="770BA6550F9D4F5AAC5D132F7CD7FBBC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6">
    <w:name w:val="628682F7DC2843D1861E65BB7392E0DE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6">
    <w:name w:val="6C433BE57EEE436D9A90F09AFBCC51E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6">
    <w:name w:val="159867F30E8A474A904F612F92153DA7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6">
    <w:name w:val="F26D5C48BB78489991DADBCB74994B5D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6">
    <w:name w:val="C22D4D2A8D24440592824B0650EBF50B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6">
    <w:name w:val="F9D464193217469BB9A37651F75767B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6">
    <w:name w:val="213023C990B9404AA1E4F5234C95F459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6">
    <w:name w:val="E1A031D4347B43858E5719D42314947C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6">
    <w:name w:val="C7B74AB8FAC0446CAF2BAA1AE53306F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6">
    <w:name w:val="097C79AB0ECC4A67AACDEC18158EA770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6">
    <w:name w:val="72A0E515D70A4375A6BD659FAAB2D69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6">
    <w:name w:val="9E57E45E1D42427BAEC457361E12FC5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6">
    <w:name w:val="9A5F0230C506484F96F70C9B712C12A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6">
    <w:name w:val="227C65E3BBBD4EF98F19716E17DB7FA4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6">
    <w:name w:val="4322AB0961E143C1A795D7F6AF0BD25B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6">
    <w:name w:val="D55D195C58294E1AA1F37B650B95296C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6">
    <w:name w:val="2BFBF1F0A8B84517BFBE58E3E75AD71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6">
    <w:name w:val="1D6FCE26595549A2A05DC21180593FC7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7">
    <w:name w:val="BA37759D41BB43049E59CB6DC12552CD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7">
    <w:name w:val="20289E8B7B474A7AA5C024984D27A1F8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7">
    <w:name w:val="ACBDF23558524FACA4DFAC36838CF43A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3">
    <w:name w:val="0C46C5665EBA4B64BD9CF78932AE5A92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3">
    <w:name w:val="75EBA68C1E494DD5A6C0EDFCBEAA7D5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3">
    <w:name w:val="9FE1CEC496F2482AA8AC37FB4A77AAA6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7">
    <w:name w:val="91AD10CFE5A24E43A22FD1109A27B57F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7">
    <w:name w:val="0825E98E54494138BA9814F1892DD441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7">
    <w:name w:val="9CE6F567A43147869903CD8FBB1AE5AE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7">
    <w:name w:val="532F6B39678F40C0A23311E86D2D4CF2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7">
    <w:name w:val="00135CCC8AB14CD4B99ED59A815EFBE3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7">
    <w:name w:val="27B0D5D54E254E4C9E07AF14E0C613CF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7">
    <w:name w:val="F2E47299D4164FB6A352A70338574DBC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7">
    <w:name w:val="CDB8848A69974F759FCF98A17B5743AA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7">
    <w:name w:val="29F8BD7354C4482F8F9FF1873582C115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7">
    <w:name w:val="FD3241C44BFD44D9B171FF4AE4E581FF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7">
    <w:name w:val="BC59B1EA7A574198BB33DA3DAF1031E1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7">
    <w:name w:val="3AC46AE8408B4BE6B636D5B5E2F0E341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7">
    <w:name w:val="3B8A17AA4B1448338432E0BD1143BBFA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7">
    <w:name w:val="70CDA3095A2A43CEAE62774F4EFE5018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7">
    <w:name w:val="253CB865595342248198D81504A3BC6C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7">
    <w:name w:val="DE5719A4A44C44B2A2653BAC02C24EAD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7">
    <w:name w:val="DC4EC72C6D96461B81F335836AF62319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7">
    <w:name w:val="68720588E42B46FA8090D02EA8A5D029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7">
    <w:name w:val="8C37BA496E934D1FBECF52E1E0DB6346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7">
    <w:name w:val="770BA6550F9D4F5AAC5D132F7CD7FBBC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7">
    <w:name w:val="628682F7DC2843D1861E65BB7392E0DE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7">
    <w:name w:val="6C433BE57EEE436D9A90F09AFBCC51E3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7">
    <w:name w:val="159867F30E8A474A904F612F92153DA7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7">
    <w:name w:val="F26D5C48BB78489991DADBCB74994B5D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7">
    <w:name w:val="C22D4D2A8D24440592824B0650EBF50B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7">
    <w:name w:val="F9D464193217469BB9A37651F75767BF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7">
    <w:name w:val="213023C990B9404AA1E4F5234C95F459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7">
    <w:name w:val="E1A031D4347B43858E5719D42314947C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7">
    <w:name w:val="C7B74AB8FAC0446CAF2BAA1AE53306FF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7">
    <w:name w:val="097C79AB0ECC4A67AACDEC18158EA770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7">
    <w:name w:val="72A0E515D70A4375A6BD659FAAB2D69F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7">
    <w:name w:val="9E57E45E1D42427BAEC457361E12FC58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7">
    <w:name w:val="9A5F0230C506484F96F70C9B712C12A1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7">
    <w:name w:val="227C65E3BBBD4EF98F19716E17DB7FA4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7">
    <w:name w:val="4322AB0961E143C1A795D7F6AF0BD25B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7">
    <w:name w:val="D55D195C58294E1AA1F37B650B95296C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7">
    <w:name w:val="2BFBF1F0A8B84517BFBE58E3E75AD713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7">
    <w:name w:val="1D6FCE26595549A2A05DC21180593FC7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8">
    <w:name w:val="BA37759D41BB43049E59CB6DC12552CD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8">
    <w:name w:val="20289E8B7B474A7AA5C024984D27A1F8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8">
    <w:name w:val="ACBDF23558524FACA4DFAC36838CF43A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4">
    <w:name w:val="0C46C5665EBA4B64BD9CF78932AE5A92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4">
    <w:name w:val="75EBA68C1E494DD5A6C0EDFCBEAA7D5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4">
    <w:name w:val="9FE1CEC496F2482AA8AC37FB4A77AAA6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8">
    <w:name w:val="91AD10CFE5A24E43A22FD1109A27B57F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8">
    <w:name w:val="0825E98E54494138BA9814F1892DD441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8">
    <w:name w:val="9CE6F567A43147869903CD8FBB1AE5AE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8">
    <w:name w:val="532F6B39678F40C0A23311E86D2D4CF2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8">
    <w:name w:val="00135CCC8AB14CD4B99ED59A815EFBE3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8">
    <w:name w:val="27B0D5D54E254E4C9E07AF14E0C613CF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8">
    <w:name w:val="F2E47299D4164FB6A352A70338574DBC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8">
    <w:name w:val="CDB8848A69974F759FCF98A17B5743AA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8">
    <w:name w:val="29F8BD7354C4482F8F9FF1873582C115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8">
    <w:name w:val="FD3241C44BFD44D9B171FF4AE4E581FF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8">
    <w:name w:val="BC59B1EA7A574198BB33DA3DAF1031E1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8">
    <w:name w:val="3AC46AE8408B4BE6B636D5B5E2F0E341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8">
    <w:name w:val="3B8A17AA4B1448338432E0BD1143BBFA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8">
    <w:name w:val="70CDA3095A2A43CEAE62774F4EFE5018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8">
    <w:name w:val="253CB865595342248198D81504A3BC6C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8">
    <w:name w:val="DE5719A4A44C44B2A2653BAC02C24EAD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8">
    <w:name w:val="DC4EC72C6D96461B81F335836AF62319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8">
    <w:name w:val="68720588E42B46FA8090D02EA8A5D029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8">
    <w:name w:val="8C37BA496E934D1FBECF52E1E0DB6346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8">
    <w:name w:val="770BA6550F9D4F5AAC5D132F7CD7FBBC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8">
    <w:name w:val="628682F7DC2843D1861E65BB7392E0DE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8">
    <w:name w:val="6C433BE57EEE436D9A90F09AFBCC51E3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8">
    <w:name w:val="159867F30E8A474A904F612F92153DA7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8">
    <w:name w:val="F26D5C48BB78489991DADBCB74994B5D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8">
    <w:name w:val="C22D4D2A8D24440592824B0650EBF50B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8">
    <w:name w:val="F9D464193217469BB9A37651F75767BF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8">
    <w:name w:val="213023C990B9404AA1E4F5234C95F459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8">
    <w:name w:val="E1A031D4347B43858E5719D42314947C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8">
    <w:name w:val="C7B74AB8FAC0446CAF2BAA1AE53306FF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8">
    <w:name w:val="097C79AB0ECC4A67AACDEC18158EA770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8">
    <w:name w:val="72A0E515D70A4375A6BD659FAAB2D69F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8">
    <w:name w:val="9E57E45E1D42427BAEC457361E12FC58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8">
    <w:name w:val="9A5F0230C506484F96F70C9B712C12A1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8">
    <w:name w:val="227C65E3BBBD4EF98F19716E17DB7FA4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8">
    <w:name w:val="4322AB0961E143C1A795D7F6AF0BD25B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8">
    <w:name w:val="D55D195C58294E1AA1F37B650B95296C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8">
    <w:name w:val="2BFBF1F0A8B84517BFBE58E3E75AD713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8">
    <w:name w:val="1D6FCE26595549A2A05DC21180593FC7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9">
    <w:name w:val="BA37759D41BB43049E59CB6DC12552CD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9">
    <w:name w:val="20289E8B7B474A7AA5C024984D27A1F8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9">
    <w:name w:val="ACBDF23558524FACA4DFAC36838CF43A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5">
    <w:name w:val="0C46C5665EBA4B64BD9CF78932AE5A92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5">
    <w:name w:val="75EBA68C1E494DD5A6C0EDFCBEAA7D5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5">
    <w:name w:val="9FE1CEC496F2482AA8AC37FB4A77AAA6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9">
    <w:name w:val="91AD10CFE5A24E43A22FD1109A27B57F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9">
    <w:name w:val="0825E98E54494138BA9814F1892DD441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9">
    <w:name w:val="9CE6F567A43147869903CD8FBB1AE5AE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9">
    <w:name w:val="532F6B39678F40C0A23311E86D2D4CF2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9">
    <w:name w:val="00135CCC8AB14CD4B99ED59A815EFBE3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9">
    <w:name w:val="27B0D5D54E254E4C9E07AF14E0C613CF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9">
    <w:name w:val="F2E47299D4164FB6A352A70338574DBC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9">
    <w:name w:val="CDB8848A69974F759FCF98A17B5743AA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9">
    <w:name w:val="29F8BD7354C4482F8F9FF1873582C115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9">
    <w:name w:val="FD3241C44BFD44D9B171FF4AE4E581FF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9">
    <w:name w:val="BC59B1EA7A574198BB33DA3DAF1031E1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9">
    <w:name w:val="3AC46AE8408B4BE6B636D5B5E2F0E341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9">
    <w:name w:val="3B8A17AA4B1448338432E0BD1143BBFA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9">
    <w:name w:val="70CDA3095A2A43CEAE62774F4EFE5018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9">
    <w:name w:val="253CB865595342248198D81504A3BC6C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9">
    <w:name w:val="DE5719A4A44C44B2A2653BAC02C24EAD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9">
    <w:name w:val="DC4EC72C6D96461B81F335836AF62319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9">
    <w:name w:val="68720588E42B46FA8090D02EA8A5D029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9">
    <w:name w:val="8C37BA496E934D1FBECF52E1E0DB6346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9">
    <w:name w:val="770BA6550F9D4F5AAC5D132F7CD7FBBC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9">
    <w:name w:val="628682F7DC2843D1861E65BB7392E0DE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9">
    <w:name w:val="6C433BE57EEE436D9A90F09AFBCC51E3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9">
    <w:name w:val="159867F30E8A474A904F612F92153DA7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9">
    <w:name w:val="F26D5C48BB78489991DADBCB74994B5D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9">
    <w:name w:val="C22D4D2A8D24440592824B0650EBF50B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9">
    <w:name w:val="F9D464193217469BB9A37651F75767BF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9">
    <w:name w:val="213023C990B9404AA1E4F5234C95F459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9">
    <w:name w:val="E1A031D4347B43858E5719D42314947C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9">
    <w:name w:val="C7B74AB8FAC0446CAF2BAA1AE53306FF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9">
    <w:name w:val="097C79AB0ECC4A67AACDEC18158EA770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9">
    <w:name w:val="72A0E515D70A4375A6BD659FAAB2D69F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9">
    <w:name w:val="9E57E45E1D42427BAEC457361E12FC58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9">
    <w:name w:val="9A5F0230C506484F96F70C9B712C12A1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9">
    <w:name w:val="227C65E3BBBD4EF98F19716E17DB7FA4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9">
    <w:name w:val="4322AB0961E143C1A795D7F6AF0BD25B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9">
    <w:name w:val="D55D195C58294E1AA1F37B650B95296C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9">
    <w:name w:val="2BFBF1F0A8B84517BFBE58E3E75AD713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9">
    <w:name w:val="1D6FCE26595549A2A05DC21180593FC7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10">
    <w:name w:val="BA37759D41BB43049E59CB6DC12552CD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0">
    <w:name w:val="20289E8B7B474A7AA5C024984D27A1F8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0">
    <w:name w:val="ACBDF23558524FACA4DFAC36838CF43A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6">
    <w:name w:val="0C46C5665EBA4B64BD9CF78932AE5A92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6">
    <w:name w:val="75EBA68C1E494DD5A6C0EDFCBEAA7D5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6">
    <w:name w:val="9FE1CEC496F2482AA8AC37FB4A77AAA6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10">
    <w:name w:val="91AD10CFE5A24E43A22FD1109A27B57F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10">
    <w:name w:val="0825E98E54494138BA9814F1892DD441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10">
    <w:name w:val="9CE6F567A43147869903CD8FBB1AE5AE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10">
    <w:name w:val="532F6B39678F40C0A23311E86D2D4CF2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10">
    <w:name w:val="00135CCC8AB14CD4B99ED59A815EFBE3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10">
    <w:name w:val="27B0D5D54E254E4C9E07AF14E0C613CF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10">
    <w:name w:val="F2E47299D4164FB6A352A70338574DBC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10">
    <w:name w:val="CDB8848A69974F759FCF98A17B5743AA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10">
    <w:name w:val="29F8BD7354C4482F8F9FF1873582C115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10">
    <w:name w:val="FD3241C44BFD44D9B171FF4AE4E581FF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10">
    <w:name w:val="BC59B1EA7A574198BB33DA3DAF1031E1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10">
    <w:name w:val="3AC46AE8408B4BE6B636D5B5E2F0E341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10">
    <w:name w:val="3B8A17AA4B1448338432E0BD1143BBFA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10">
    <w:name w:val="70CDA3095A2A43CEAE62774F4EFE5018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10">
    <w:name w:val="253CB865595342248198D81504A3BC6C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10">
    <w:name w:val="DE5719A4A44C44B2A2653BAC02C24EAD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10">
    <w:name w:val="DC4EC72C6D96461B81F335836AF62319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10">
    <w:name w:val="68720588E42B46FA8090D02EA8A5D029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10">
    <w:name w:val="8C37BA496E934D1FBECF52E1E0DB6346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10">
    <w:name w:val="770BA6550F9D4F5AAC5D132F7CD7FBBC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10">
    <w:name w:val="628682F7DC2843D1861E65BB7392E0DE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10">
    <w:name w:val="6C433BE57EEE436D9A90F09AFBCC51E3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10">
    <w:name w:val="159867F30E8A474A904F612F92153DA7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10">
    <w:name w:val="F26D5C48BB78489991DADBCB74994B5D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10">
    <w:name w:val="C22D4D2A8D24440592824B0650EBF50B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10">
    <w:name w:val="F9D464193217469BB9A37651F75767BF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10">
    <w:name w:val="213023C990B9404AA1E4F5234C95F459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10">
    <w:name w:val="E1A031D4347B43858E5719D42314947C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10">
    <w:name w:val="C7B74AB8FAC0446CAF2BAA1AE53306FF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10">
    <w:name w:val="097C79AB0ECC4A67AACDEC18158EA770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10">
    <w:name w:val="72A0E515D70A4375A6BD659FAAB2D69F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10">
    <w:name w:val="9E57E45E1D42427BAEC457361E12FC58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10">
    <w:name w:val="9A5F0230C506484F96F70C9B712C12A1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10">
    <w:name w:val="227C65E3BBBD4EF98F19716E17DB7FA4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10">
    <w:name w:val="4322AB0961E143C1A795D7F6AF0BD25B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10">
    <w:name w:val="D55D195C58294E1AA1F37B650B95296C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10">
    <w:name w:val="2BFBF1F0A8B84517BFBE58E3E75AD713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10">
    <w:name w:val="1D6FCE26595549A2A05DC21180593FC7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6D961B82A455FA0BBE8C85F965451">
    <w:name w:val="2456D961B82A455FA0BBE8C85F965451"/>
    <w:rsid w:val="001B3E23"/>
  </w:style>
  <w:style w:type="paragraph" w:customStyle="1" w:styleId="D22DDBCD5A52490CA65C3CF5800114E1">
    <w:name w:val="D22DDBCD5A52490CA65C3CF5800114E1"/>
    <w:rsid w:val="001B3E23"/>
  </w:style>
  <w:style w:type="paragraph" w:customStyle="1" w:styleId="2F19616ED80545AB807A7C4CAFF9E3DA">
    <w:name w:val="2F19616ED80545AB807A7C4CAFF9E3DA"/>
    <w:rsid w:val="001B3E23"/>
  </w:style>
  <w:style w:type="paragraph" w:customStyle="1" w:styleId="95CA8B198A104FCEAA74A631FA453B9C">
    <w:name w:val="95CA8B198A104FCEAA74A631FA453B9C"/>
    <w:rsid w:val="001B3E23"/>
  </w:style>
  <w:style w:type="paragraph" w:customStyle="1" w:styleId="149309F019344222912C80D6480DB25E">
    <w:name w:val="149309F019344222912C80D6480DB25E"/>
    <w:rsid w:val="001B3E23"/>
  </w:style>
  <w:style w:type="paragraph" w:customStyle="1" w:styleId="4B85F26DBEBE416F90977077997BA8DF">
    <w:name w:val="4B85F26DBEBE416F90977077997BA8DF"/>
    <w:rsid w:val="001B3E23"/>
  </w:style>
  <w:style w:type="paragraph" w:customStyle="1" w:styleId="FE7DCB8D18C447AEA0DC5316D6CD0F28">
    <w:name w:val="FE7DCB8D18C447AEA0DC5316D6CD0F28"/>
    <w:rsid w:val="001B3E23"/>
  </w:style>
  <w:style w:type="paragraph" w:customStyle="1" w:styleId="BFAC3F3BC1FF4D73AC010FA456630F2F">
    <w:name w:val="BFAC3F3BC1FF4D73AC010FA456630F2F"/>
    <w:rsid w:val="001B3E23"/>
  </w:style>
  <w:style w:type="paragraph" w:customStyle="1" w:styleId="5E7E535DAC3041A0879D33F9A372A0E8">
    <w:name w:val="5E7E535DAC3041A0879D33F9A372A0E8"/>
    <w:rsid w:val="001B3E23"/>
  </w:style>
  <w:style w:type="paragraph" w:customStyle="1" w:styleId="0CF983823B744C26BA75BCE458FA551F">
    <w:name w:val="0CF983823B744C26BA75BCE458FA551F"/>
    <w:rsid w:val="001B3E23"/>
  </w:style>
  <w:style w:type="paragraph" w:customStyle="1" w:styleId="42BAFB495B1742DFB36C8CBB02AD41A5">
    <w:name w:val="42BAFB495B1742DFB36C8CBB02AD41A5"/>
    <w:rsid w:val="001B3E23"/>
  </w:style>
  <w:style w:type="paragraph" w:customStyle="1" w:styleId="3CEF1644171D4595A9BE064C667AE303">
    <w:name w:val="3CEF1644171D4595A9BE064C667AE303"/>
    <w:rsid w:val="001B3E23"/>
  </w:style>
  <w:style w:type="paragraph" w:customStyle="1" w:styleId="DDAB2A1A259A4E84BB71CC899277D4DD">
    <w:name w:val="DDAB2A1A259A4E84BB71CC899277D4DD"/>
    <w:rsid w:val="001B3E23"/>
  </w:style>
  <w:style w:type="paragraph" w:customStyle="1" w:styleId="A7132897E488464DAF227B02CE0D839B">
    <w:name w:val="A7132897E488464DAF227B02CE0D839B"/>
    <w:rsid w:val="001B3E23"/>
  </w:style>
  <w:style w:type="paragraph" w:customStyle="1" w:styleId="58A5D0B8070447CDA3D8CCD5A50665CA">
    <w:name w:val="58A5D0B8070447CDA3D8CCD5A50665CA"/>
    <w:rsid w:val="001B3E23"/>
  </w:style>
  <w:style w:type="paragraph" w:customStyle="1" w:styleId="C9D50CF2D9A842A29E8DC11C81ACC75C">
    <w:name w:val="C9D50CF2D9A842A29E8DC11C81ACC75C"/>
    <w:rsid w:val="001B3E23"/>
  </w:style>
  <w:style w:type="paragraph" w:customStyle="1" w:styleId="9BE3E9FE8DF849DAAA0901B491E62E54">
    <w:name w:val="9BE3E9FE8DF849DAAA0901B491E62E54"/>
    <w:rsid w:val="001B3E23"/>
  </w:style>
  <w:style w:type="paragraph" w:customStyle="1" w:styleId="3C1B0251CC5D489A85E9427094498E3E">
    <w:name w:val="3C1B0251CC5D489A85E9427094498E3E"/>
    <w:rsid w:val="001B3E23"/>
  </w:style>
  <w:style w:type="paragraph" w:customStyle="1" w:styleId="5E124F788FAA418685072B690FA9D2A8">
    <w:name w:val="5E124F788FAA418685072B690FA9D2A8"/>
    <w:rsid w:val="001B3E23"/>
  </w:style>
  <w:style w:type="paragraph" w:customStyle="1" w:styleId="A1B92D5BC4B644B5ABAACAE50F5B0242">
    <w:name w:val="A1B92D5BC4B644B5ABAACAE50F5B0242"/>
    <w:rsid w:val="001B3E23"/>
  </w:style>
  <w:style w:type="paragraph" w:customStyle="1" w:styleId="69A20DB4DB8F4F159420A8C6E24DE1AB">
    <w:name w:val="69A20DB4DB8F4F159420A8C6E24DE1AB"/>
    <w:rsid w:val="001B3E23"/>
  </w:style>
  <w:style w:type="paragraph" w:customStyle="1" w:styleId="461BCA955EDE4ABA8628F14417DD470E">
    <w:name w:val="461BCA955EDE4ABA8628F14417DD470E"/>
    <w:rsid w:val="001B3E23"/>
  </w:style>
  <w:style w:type="paragraph" w:customStyle="1" w:styleId="F42FC68EAB954981ABF975526710369A">
    <w:name w:val="F42FC68EAB954981ABF975526710369A"/>
    <w:rsid w:val="001B3E23"/>
  </w:style>
  <w:style w:type="paragraph" w:customStyle="1" w:styleId="DCF0543314994049BF600E8914B34828">
    <w:name w:val="DCF0543314994049BF600E8914B34828"/>
    <w:rsid w:val="001B3E23"/>
  </w:style>
  <w:style w:type="paragraph" w:customStyle="1" w:styleId="4756D25D46A84F0CAB6241222DD502A3">
    <w:name w:val="4756D25D46A84F0CAB6241222DD502A3"/>
    <w:rsid w:val="001B3E23"/>
  </w:style>
  <w:style w:type="paragraph" w:customStyle="1" w:styleId="109098C7B34D4DD7AD17434934DAF436">
    <w:name w:val="109098C7B34D4DD7AD17434934DAF436"/>
    <w:rsid w:val="001B3E23"/>
  </w:style>
  <w:style w:type="paragraph" w:customStyle="1" w:styleId="167A2583953347B8BC0B782F35E577F8">
    <w:name w:val="167A2583953347B8BC0B782F35E577F8"/>
    <w:rsid w:val="001B3E23"/>
  </w:style>
  <w:style w:type="paragraph" w:customStyle="1" w:styleId="1DC6C1BF88E04EF6AB31D742FE5117D3">
    <w:name w:val="1DC6C1BF88E04EF6AB31D742FE5117D3"/>
    <w:rsid w:val="001B3E23"/>
  </w:style>
  <w:style w:type="paragraph" w:customStyle="1" w:styleId="C82850304CCA40008DF9F2A7D3169A15">
    <w:name w:val="C82850304CCA40008DF9F2A7D3169A15"/>
    <w:rsid w:val="001B3E23"/>
  </w:style>
  <w:style w:type="paragraph" w:customStyle="1" w:styleId="7ECE68656B6F473A8EBD9A8D50132915">
    <w:name w:val="7ECE68656B6F473A8EBD9A8D50132915"/>
    <w:rsid w:val="001B3E23"/>
  </w:style>
  <w:style w:type="paragraph" w:customStyle="1" w:styleId="2197E649D0794EF59B9FB19184CE0A35">
    <w:name w:val="2197E649D0794EF59B9FB19184CE0A35"/>
    <w:rsid w:val="001B3E23"/>
  </w:style>
  <w:style w:type="paragraph" w:customStyle="1" w:styleId="4A467C78450740B791A162BAEEC5F085">
    <w:name w:val="4A467C78450740B791A162BAEEC5F085"/>
    <w:rsid w:val="001B3E23"/>
  </w:style>
  <w:style w:type="paragraph" w:customStyle="1" w:styleId="14425A6A864E4864945D878116E3DC7F">
    <w:name w:val="14425A6A864E4864945D878116E3DC7F"/>
    <w:rsid w:val="001B3E23"/>
  </w:style>
  <w:style w:type="paragraph" w:customStyle="1" w:styleId="5939E0266F5843838C3B6429730B6F4F">
    <w:name w:val="5939E0266F5843838C3B6429730B6F4F"/>
    <w:rsid w:val="001B3E23"/>
  </w:style>
  <w:style w:type="paragraph" w:customStyle="1" w:styleId="FE3894A76A594B1495CECE658879D883">
    <w:name w:val="FE3894A76A594B1495CECE658879D883"/>
    <w:rsid w:val="001B3E23"/>
  </w:style>
  <w:style w:type="paragraph" w:customStyle="1" w:styleId="4C08B2BAFE7E45C99117FC37E7EC576D">
    <w:name w:val="4C08B2BAFE7E45C99117FC37E7EC576D"/>
    <w:rsid w:val="001B3E23"/>
  </w:style>
  <w:style w:type="paragraph" w:customStyle="1" w:styleId="02F999A138974AE192F54BC01EB0EA47">
    <w:name w:val="02F999A138974AE192F54BC01EB0EA47"/>
    <w:rsid w:val="001B3E23"/>
  </w:style>
  <w:style w:type="paragraph" w:customStyle="1" w:styleId="B053E2BEAC564CC298B2AB7899DC43A1">
    <w:name w:val="B053E2BEAC564CC298B2AB7899DC43A1"/>
    <w:rsid w:val="001B3E23"/>
  </w:style>
  <w:style w:type="paragraph" w:customStyle="1" w:styleId="412DBFB0C7CA4A5A99652227DBCF08E9">
    <w:name w:val="412DBFB0C7CA4A5A99652227DBCF08E9"/>
    <w:rsid w:val="001B3E23"/>
  </w:style>
  <w:style w:type="paragraph" w:customStyle="1" w:styleId="ED980DCDCE1E4619AA01DBD23C1383C3">
    <w:name w:val="ED980DCDCE1E4619AA01DBD23C1383C3"/>
    <w:rsid w:val="001B3E23"/>
  </w:style>
  <w:style w:type="paragraph" w:customStyle="1" w:styleId="BA37759D41BB43049E59CB6DC12552CD11">
    <w:name w:val="BA37759D41BB43049E59CB6DC12552CD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1">
    <w:name w:val="20289E8B7B474A7AA5C024984D27A1F8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1">
    <w:name w:val="ACBDF23558524FACA4DFAC36838CF43A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7">
    <w:name w:val="0C46C5665EBA4B64BD9CF78932AE5A92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7">
    <w:name w:val="75EBA68C1E494DD5A6C0EDFCBEAA7D58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7">
    <w:name w:val="9FE1CEC496F2482AA8AC37FB4A77AAA6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6D961B82A455FA0BBE8C85F9654511">
    <w:name w:val="2456D961B82A455FA0BBE8C85F96545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2DDBCD5A52490CA65C3CF5800114E11">
    <w:name w:val="D22DDBCD5A52490CA65C3CF5800114E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980DCDCE1E4619AA01DBD23C1383C31">
    <w:name w:val="ED980DCDCE1E4619AA01DBD23C1383C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2DBFB0C7CA4A5A99652227DBCF08E91">
    <w:name w:val="412DBFB0C7CA4A5A99652227DBCF08E9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9309F019344222912C80D6480DB25E1">
    <w:name w:val="149309F019344222912C80D6480DB25E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85F26DBEBE416F90977077997BA8DF1">
    <w:name w:val="4B85F26DBEBE416F90977077997BA8D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7DCB8D18C447AEA0DC5316D6CD0F281">
    <w:name w:val="FE7DCB8D18C447AEA0DC5316D6CD0F2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AC3F3BC1FF4D73AC010FA456630F2F1">
    <w:name w:val="BFAC3F3BC1FF4D73AC010FA456630F2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7E535DAC3041A0879D33F9A372A0E81">
    <w:name w:val="5E7E535DAC3041A0879D33F9A372A0E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983823B744C26BA75BCE458FA551F1">
    <w:name w:val="0CF983823B744C26BA75BCE458FA551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BAFB495B1742DFB36C8CBB02AD41A51">
    <w:name w:val="42BAFB495B1742DFB36C8CBB02AD41A5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EF1644171D4595A9BE064C667AE3031">
    <w:name w:val="3CEF1644171D4595A9BE064C667AE30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AB2A1A259A4E84BB71CC899277D4DD1">
    <w:name w:val="DDAB2A1A259A4E84BB71CC899277D4DD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32897E488464DAF227B02CE0D839B1">
    <w:name w:val="A7132897E488464DAF227B02CE0D839B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A5D0B8070447CDA3D8CCD5A50665CA1">
    <w:name w:val="58A5D0B8070447CDA3D8CCD5A50665CA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D50CF2D9A842A29E8DC11C81ACC75C1">
    <w:name w:val="C9D50CF2D9A842A29E8DC11C81ACC75C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E3E9FE8DF849DAAA0901B491E62E541">
    <w:name w:val="9BE3E9FE8DF849DAAA0901B491E62E54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1B0251CC5D489A85E9427094498E3E1">
    <w:name w:val="3C1B0251CC5D489A85E9427094498E3E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124F788FAA418685072B690FA9D2A81">
    <w:name w:val="5E124F788FAA418685072B690FA9D2A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B92D5BC4B644B5ABAACAE50F5B02421">
    <w:name w:val="A1B92D5BC4B644B5ABAACAE50F5B0242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A20DB4DB8F4F159420A8C6E24DE1AB1">
    <w:name w:val="69A20DB4DB8F4F159420A8C6E24DE1AB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1BCA955EDE4ABA8628F14417DD470E1">
    <w:name w:val="461BCA955EDE4ABA8628F14417DD470E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2FC68EAB954981ABF975526710369A1">
    <w:name w:val="F42FC68EAB954981ABF975526710369A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F0543314994049BF600E8914B348281">
    <w:name w:val="DCF0543314994049BF600E8914B3482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56D25D46A84F0CAB6241222DD502A31">
    <w:name w:val="4756D25D46A84F0CAB6241222DD502A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9098C7B34D4DD7AD17434934DAF4361">
    <w:name w:val="109098C7B34D4DD7AD17434934DAF436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7A2583953347B8BC0B782F35E577F81">
    <w:name w:val="167A2583953347B8BC0B782F35E577F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C6C1BF88E04EF6AB31D742FE5117D31">
    <w:name w:val="1DC6C1BF88E04EF6AB31D742FE5117D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2850304CCA40008DF9F2A7D3169A151">
    <w:name w:val="C82850304CCA40008DF9F2A7D3169A15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ECE68656B6F473A8EBD9A8D501329151">
    <w:name w:val="7ECE68656B6F473A8EBD9A8D50132915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97E649D0794EF59B9FB19184CE0A351">
    <w:name w:val="2197E649D0794EF59B9FB19184CE0A35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67C78450740B791A162BAEEC5F0851">
    <w:name w:val="4A467C78450740B791A162BAEEC5F085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425A6A864E4864945D878116E3DC7F1">
    <w:name w:val="14425A6A864E4864945D878116E3DC7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39E0266F5843838C3B6429730B6F4F1">
    <w:name w:val="5939E0266F5843838C3B6429730B6F4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3894A76A594B1495CECE658879D8831">
    <w:name w:val="FE3894A76A594B1495CECE658879D88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08B2BAFE7E45C99117FC37E7EC576D1">
    <w:name w:val="4C08B2BAFE7E45C99117FC37E7EC576D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F999A138974AE192F54BC01EB0EA471">
    <w:name w:val="02F999A138974AE192F54BC01EB0EA47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3E2BEAC564CC298B2AB7899DC43A11">
    <w:name w:val="B053E2BEAC564CC298B2AB7899DC43A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B9914AE34547CDA4AEA7391F0C9407">
    <w:name w:val="7AB9914AE34547CDA4AEA7391F0C9407"/>
    <w:rsid w:val="001B3E23"/>
  </w:style>
  <w:style w:type="paragraph" w:customStyle="1" w:styleId="D10912605EB84059ACDB8C10A0B02053">
    <w:name w:val="D10912605EB84059ACDB8C10A0B02053"/>
    <w:rsid w:val="001B3E23"/>
  </w:style>
  <w:style w:type="paragraph" w:customStyle="1" w:styleId="A59DEAB645A54DBDB5F8CEF5AA953A5C">
    <w:name w:val="A59DEAB645A54DBDB5F8CEF5AA953A5C"/>
    <w:rsid w:val="001B3E23"/>
  </w:style>
  <w:style w:type="paragraph" w:customStyle="1" w:styleId="BA37759D41BB43049E59CB6DC12552CD12">
    <w:name w:val="BA37759D41BB43049E59CB6DC12552CD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2">
    <w:name w:val="20289E8B7B474A7AA5C024984D27A1F8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2">
    <w:name w:val="ACBDF23558524FACA4DFAC36838CF43A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8">
    <w:name w:val="0C46C5665EBA4B64BD9CF78932AE5A92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8">
    <w:name w:val="75EBA68C1E494DD5A6C0EDFCBEAA7D58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8">
    <w:name w:val="9FE1CEC496F2482AA8AC37FB4A77AAA6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6D961B82A455FA0BBE8C85F9654512">
    <w:name w:val="2456D961B82A455FA0BBE8C85F96545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2DDBCD5A52490CA65C3CF5800114E12">
    <w:name w:val="D22DDBCD5A52490CA65C3CF5800114E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980DCDCE1E4619AA01DBD23C1383C32">
    <w:name w:val="ED980DCDCE1E4619AA01DBD23C1383C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2DBFB0C7CA4A5A99652227DBCF08E92">
    <w:name w:val="412DBFB0C7CA4A5A99652227DBCF08E9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9309F019344222912C80D6480DB25E2">
    <w:name w:val="149309F019344222912C80D6480DB25E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85F26DBEBE416F90977077997BA8DF2">
    <w:name w:val="4B85F26DBEBE416F90977077997BA8D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7DCB8D18C447AEA0DC5316D6CD0F282">
    <w:name w:val="FE7DCB8D18C447AEA0DC5316D6CD0F2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AC3F3BC1FF4D73AC010FA456630F2F2">
    <w:name w:val="BFAC3F3BC1FF4D73AC010FA456630F2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7E535DAC3041A0879D33F9A372A0E82">
    <w:name w:val="5E7E535DAC3041A0879D33F9A372A0E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983823B744C26BA75BCE458FA551F2">
    <w:name w:val="0CF983823B744C26BA75BCE458FA551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BAFB495B1742DFB36C8CBB02AD41A52">
    <w:name w:val="42BAFB495B1742DFB36C8CBB02AD41A5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EF1644171D4595A9BE064C667AE3032">
    <w:name w:val="3CEF1644171D4595A9BE064C667AE30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AB2A1A259A4E84BB71CC899277D4DD2">
    <w:name w:val="DDAB2A1A259A4E84BB71CC899277D4DD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32897E488464DAF227B02CE0D839B2">
    <w:name w:val="A7132897E488464DAF227B02CE0D839B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A5D0B8070447CDA3D8CCD5A50665CA2">
    <w:name w:val="58A5D0B8070447CDA3D8CCD5A50665CA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D50CF2D9A842A29E8DC11C81ACC75C2">
    <w:name w:val="C9D50CF2D9A842A29E8DC11C81ACC75C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E3E9FE8DF849DAAA0901B491E62E542">
    <w:name w:val="9BE3E9FE8DF849DAAA0901B491E62E54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1B0251CC5D489A85E9427094498E3E2">
    <w:name w:val="3C1B0251CC5D489A85E9427094498E3E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124F788FAA418685072B690FA9D2A82">
    <w:name w:val="5E124F788FAA418685072B690FA9D2A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B92D5BC4B644B5ABAACAE50F5B02422">
    <w:name w:val="A1B92D5BC4B644B5ABAACAE50F5B0242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A20DB4DB8F4F159420A8C6E24DE1AB2">
    <w:name w:val="69A20DB4DB8F4F159420A8C6E24DE1AB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1BCA955EDE4ABA8628F14417DD470E2">
    <w:name w:val="461BCA955EDE4ABA8628F14417DD470E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2FC68EAB954981ABF975526710369A2">
    <w:name w:val="F42FC68EAB954981ABF975526710369A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F0543314994049BF600E8914B348282">
    <w:name w:val="DCF0543314994049BF600E8914B3482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56D25D46A84F0CAB6241222DD502A32">
    <w:name w:val="4756D25D46A84F0CAB6241222DD502A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9098C7B34D4DD7AD17434934DAF4362">
    <w:name w:val="109098C7B34D4DD7AD17434934DAF436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7A2583953347B8BC0B782F35E577F82">
    <w:name w:val="167A2583953347B8BC0B782F35E577F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C6C1BF88E04EF6AB31D742FE5117D32">
    <w:name w:val="1DC6C1BF88E04EF6AB31D742FE5117D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B9914AE34547CDA4AEA7391F0C94071">
    <w:name w:val="7AB9914AE34547CDA4AEA7391F0C9407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0912605EB84059ACDB8C10A0B020531">
    <w:name w:val="D10912605EB84059ACDB8C10A0B0205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9DEAB645A54DBDB5F8CEF5AA953A5C1">
    <w:name w:val="A59DEAB645A54DBDB5F8CEF5AA953A5C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97E649D0794EF59B9FB19184CE0A352">
    <w:name w:val="2197E649D0794EF59B9FB19184CE0A35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67C78450740B791A162BAEEC5F0852">
    <w:name w:val="4A467C78450740B791A162BAEEC5F085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425A6A864E4864945D878116E3DC7F2">
    <w:name w:val="14425A6A864E4864945D878116E3DC7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39E0266F5843838C3B6429730B6F4F2">
    <w:name w:val="5939E0266F5843838C3B6429730B6F4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3894A76A594B1495CECE658879D8832">
    <w:name w:val="FE3894A76A594B1495CECE658879D88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08B2BAFE7E45C99117FC37E7EC576D2">
    <w:name w:val="4C08B2BAFE7E45C99117FC37E7EC576D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F999A138974AE192F54BC01EB0EA472">
    <w:name w:val="02F999A138974AE192F54BC01EB0EA47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3E2BEAC564CC298B2AB7899DC43A12">
    <w:name w:val="B053E2BEAC564CC298B2AB7899DC43A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13">
    <w:name w:val="BA37759D41BB43049E59CB6DC12552CD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3">
    <w:name w:val="20289E8B7B474A7AA5C024984D27A1F8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3">
    <w:name w:val="ACBDF23558524FACA4DFAC36838CF43A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9">
    <w:name w:val="0C46C5665EBA4B64BD9CF78932AE5A92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9">
    <w:name w:val="75EBA68C1E494DD5A6C0EDFCBEAA7D58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9">
    <w:name w:val="9FE1CEC496F2482AA8AC37FB4A77AAA6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6D961B82A455FA0BBE8C85F9654513">
    <w:name w:val="2456D961B82A455FA0BBE8C85F96545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2DDBCD5A52490CA65C3CF5800114E13">
    <w:name w:val="D22DDBCD5A52490CA65C3CF5800114E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980DCDCE1E4619AA01DBD23C1383C33">
    <w:name w:val="ED980DCDCE1E4619AA01DBD23C1383C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2DBFB0C7CA4A5A99652227DBCF08E93">
    <w:name w:val="412DBFB0C7CA4A5A99652227DBCF08E9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9309F019344222912C80D6480DB25E3">
    <w:name w:val="149309F019344222912C80D6480DB25E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85F26DBEBE416F90977077997BA8DF3">
    <w:name w:val="4B85F26DBEBE416F90977077997BA8D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7DCB8D18C447AEA0DC5316D6CD0F283">
    <w:name w:val="FE7DCB8D18C447AEA0DC5316D6CD0F2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AC3F3BC1FF4D73AC010FA456630F2F3">
    <w:name w:val="BFAC3F3BC1FF4D73AC010FA456630F2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7E535DAC3041A0879D33F9A372A0E83">
    <w:name w:val="5E7E535DAC3041A0879D33F9A372A0E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983823B744C26BA75BCE458FA551F3">
    <w:name w:val="0CF983823B744C26BA75BCE458FA551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BAFB495B1742DFB36C8CBB02AD41A53">
    <w:name w:val="42BAFB495B1742DFB36C8CBB02AD41A5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EF1644171D4595A9BE064C667AE3033">
    <w:name w:val="3CEF1644171D4595A9BE064C667AE30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AB2A1A259A4E84BB71CC899277D4DD3">
    <w:name w:val="DDAB2A1A259A4E84BB71CC899277D4DD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32897E488464DAF227B02CE0D839B3">
    <w:name w:val="A7132897E488464DAF227B02CE0D839B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A5D0B8070447CDA3D8CCD5A50665CA3">
    <w:name w:val="58A5D0B8070447CDA3D8CCD5A50665CA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D50CF2D9A842A29E8DC11C81ACC75C3">
    <w:name w:val="C9D50CF2D9A842A29E8DC11C81ACC75C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E3E9FE8DF849DAAA0901B491E62E543">
    <w:name w:val="9BE3E9FE8DF849DAAA0901B491E62E54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1B0251CC5D489A85E9427094498E3E3">
    <w:name w:val="3C1B0251CC5D489A85E9427094498E3E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124F788FAA418685072B690FA9D2A83">
    <w:name w:val="5E124F788FAA418685072B690FA9D2A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B92D5BC4B644B5ABAACAE50F5B02423">
    <w:name w:val="A1B92D5BC4B644B5ABAACAE50F5B0242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A20DB4DB8F4F159420A8C6E24DE1AB3">
    <w:name w:val="69A20DB4DB8F4F159420A8C6E24DE1AB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1BCA955EDE4ABA8628F14417DD470E3">
    <w:name w:val="461BCA955EDE4ABA8628F14417DD470E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2FC68EAB954981ABF975526710369A3">
    <w:name w:val="F42FC68EAB954981ABF975526710369A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F0543314994049BF600E8914B348283">
    <w:name w:val="DCF0543314994049BF600E8914B3482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56D25D46A84F0CAB6241222DD502A33">
    <w:name w:val="4756D25D46A84F0CAB6241222DD502A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9098C7B34D4DD7AD17434934DAF4363">
    <w:name w:val="109098C7B34D4DD7AD17434934DAF436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7A2583953347B8BC0B782F35E577F83">
    <w:name w:val="167A2583953347B8BC0B782F35E577F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C6C1BF88E04EF6AB31D742FE5117D33">
    <w:name w:val="1DC6C1BF88E04EF6AB31D742FE5117D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B9914AE34547CDA4AEA7391F0C94072">
    <w:name w:val="7AB9914AE34547CDA4AEA7391F0C9407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0912605EB84059ACDB8C10A0B020532">
    <w:name w:val="D10912605EB84059ACDB8C10A0B0205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9DEAB645A54DBDB5F8CEF5AA953A5C2">
    <w:name w:val="A59DEAB645A54DBDB5F8CEF5AA953A5C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97E649D0794EF59B9FB19184CE0A353">
    <w:name w:val="2197E649D0794EF59B9FB19184CE0A35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67C78450740B791A162BAEEC5F0853">
    <w:name w:val="4A467C78450740B791A162BAEEC5F085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425A6A864E4864945D878116E3DC7F3">
    <w:name w:val="14425A6A864E4864945D878116E3DC7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39E0266F5843838C3B6429730B6F4F3">
    <w:name w:val="5939E0266F5843838C3B6429730B6F4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3894A76A594B1495CECE658879D8833">
    <w:name w:val="FE3894A76A594B1495CECE658879D88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08B2BAFE7E45C99117FC37E7EC576D3">
    <w:name w:val="4C08B2BAFE7E45C99117FC37E7EC576D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F999A138974AE192F54BC01EB0EA473">
    <w:name w:val="02F999A138974AE192F54BC01EB0EA47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3E2BEAC564CC298B2AB7899DC43A13">
    <w:name w:val="B053E2BEAC564CC298B2AB7899DC43A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14">
    <w:name w:val="BA37759D41BB43049E59CB6DC12552CD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4">
    <w:name w:val="20289E8B7B474A7AA5C024984D27A1F8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4">
    <w:name w:val="ACBDF23558524FACA4DFAC36838CF43A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10">
    <w:name w:val="0C46C5665EBA4B64BD9CF78932AE5A92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10">
    <w:name w:val="75EBA68C1E494DD5A6C0EDFCBEAA7D58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10">
    <w:name w:val="9FE1CEC496F2482AA8AC37FB4A77AAA6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6D961B82A455FA0BBE8C85F9654514">
    <w:name w:val="2456D961B82A455FA0BBE8C85F96545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2DDBCD5A52490CA65C3CF5800114E14">
    <w:name w:val="D22DDBCD5A52490CA65C3CF5800114E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980DCDCE1E4619AA01DBD23C1383C34">
    <w:name w:val="ED980DCDCE1E4619AA01DBD23C1383C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2DBFB0C7CA4A5A99652227DBCF08E94">
    <w:name w:val="412DBFB0C7CA4A5A99652227DBCF08E9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9309F019344222912C80D6480DB25E4">
    <w:name w:val="149309F019344222912C80D6480DB25E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85F26DBEBE416F90977077997BA8DF4">
    <w:name w:val="4B85F26DBEBE416F90977077997BA8D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7DCB8D18C447AEA0DC5316D6CD0F284">
    <w:name w:val="FE7DCB8D18C447AEA0DC5316D6CD0F2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AC3F3BC1FF4D73AC010FA456630F2F4">
    <w:name w:val="BFAC3F3BC1FF4D73AC010FA456630F2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7E535DAC3041A0879D33F9A372A0E84">
    <w:name w:val="5E7E535DAC3041A0879D33F9A372A0E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983823B744C26BA75BCE458FA551F4">
    <w:name w:val="0CF983823B744C26BA75BCE458FA551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BAFB495B1742DFB36C8CBB02AD41A54">
    <w:name w:val="42BAFB495B1742DFB36C8CBB02AD41A5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EF1644171D4595A9BE064C667AE3034">
    <w:name w:val="3CEF1644171D4595A9BE064C667AE30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AB2A1A259A4E84BB71CC899277D4DD4">
    <w:name w:val="DDAB2A1A259A4E84BB71CC899277D4DD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32897E488464DAF227B02CE0D839B4">
    <w:name w:val="A7132897E488464DAF227B02CE0D839B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A5D0B8070447CDA3D8CCD5A50665CA4">
    <w:name w:val="58A5D0B8070447CDA3D8CCD5A50665CA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D50CF2D9A842A29E8DC11C81ACC75C4">
    <w:name w:val="C9D50CF2D9A842A29E8DC11C81ACC75C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E3E9FE8DF849DAAA0901B491E62E544">
    <w:name w:val="9BE3E9FE8DF849DAAA0901B491E62E54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1B0251CC5D489A85E9427094498E3E4">
    <w:name w:val="3C1B0251CC5D489A85E9427094498E3E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124F788FAA418685072B690FA9D2A84">
    <w:name w:val="5E124F788FAA418685072B690FA9D2A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B92D5BC4B644B5ABAACAE50F5B02424">
    <w:name w:val="A1B92D5BC4B644B5ABAACAE50F5B0242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A20DB4DB8F4F159420A8C6E24DE1AB4">
    <w:name w:val="69A20DB4DB8F4F159420A8C6E24DE1AB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1BCA955EDE4ABA8628F14417DD470E4">
    <w:name w:val="461BCA955EDE4ABA8628F14417DD470E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2FC68EAB954981ABF975526710369A4">
    <w:name w:val="F42FC68EAB954981ABF975526710369A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F0543314994049BF600E8914B348284">
    <w:name w:val="DCF0543314994049BF600E8914B3482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56D25D46A84F0CAB6241222DD502A34">
    <w:name w:val="4756D25D46A84F0CAB6241222DD502A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9098C7B34D4DD7AD17434934DAF4364">
    <w:name w:val="109098C7B34D4DD7AD17434934DAF436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7A2583953347B8BC0B782F35E577F84">
    <w:name w:val="167A2583953347B8BC0B782F35E577F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C6C1BF88E04EF6AB31D742FE5117D34">
    <w:name w:val="1DC6C1BF88E04EF6AB31D742FE5117D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B9914AE34547CDA4AEA7391F0C94073">
    <w:name w:val="7AB9914AE34547CDA4AEA7391F0C9407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0912605EB84059ACDB8C10A0B020533">
    <w:name w:val="D10912605EB84059ACDB8C10A0B0205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9DEAB645A54DBDB5F8CEF5AA953A5C3">
    <w:name w:val="A59DEAB645A54DBDB5F8CEF5AA953A5C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97E649D0794EF59B9FB19184CE0A354">
    <w:name w:val="2197E649D0794EF59B9FB19184CE0A35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67C78450740B791A162BAEEC5F0854">
    <w:name w:val="4A467C78450740B791A162BAEEC5F085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425A6A864E4864945D878116E3DC7F4">
    <w:name w:val="14425A6A864E4864945D878116E3DC7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39E0266F5843838C3B6429730B6F4F4">
    <w:name w:val="5939E0266F5843838C3B6429730B6F4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3894A76A594B1495CECE658879D8834">
    <w:name w:val="FE3894A76A594B1495CECE658879D88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08B2BAFE7E45C99117FC37E7EC576D4">
    <w:name w:val="4C08B2BAFE7E45C99117FC37E7EC576D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F999A138974AE192F54BC01EB0EA474">
    <w:name w:val="02F999A138974AE192F54BC01EB0EA47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3E2BEAC564CC298B2AB7899DC43A14">
    <w:name w:val="B053E2BEAC564CC298B2AB7899DC43A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15">
    <w:name w:val="BA37759D41BB43049E59CB6DC12552CD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5">
    <w:name w:val="20289E8B7B474A7AA5C024984D27A1F8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5">
    <w:name w:val="ACBDF23558524FACA4DFAC36838CF43A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11">
    <w:name w:val="0C46C5665EBA4B64BD9CF78932AE5A92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11">
    <w:name w:val="75EBA68C1E494DD5A6C0EDFCBEAA7D58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11">
    <w:name w:val="9FE1CEC496F2482AA8AC37FB4A77AAA6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6D961B82A455FA0BBE8C85F9654515">
    <w:name w:val="2456D961B82A455FA0BBE8C85F96545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2DDBCD5A52490CA65C3CF5800114E15">
    <w:name w:val="D22DDBCD5A52490CA65C3CF5800114E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980DCDCE1E4619AA01DBD23C1383C35">
    <w:name w:val="ED980DCDCE1E4619AA01DBD23C1383C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2DBFB0C7CA4A5A99652227DBCF08E95">
    <w:name w:val="412DBFB0C7CA4A5A99652227DBCF08E9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9309F019344222912C80D6480DB25E5">
    <w:name w:val="149309F019344222912C80D6480DB25E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85F26DBEBE416F90977077997BA8DF5">
    <w:name w:val="4B85F26DBEBE416F90977077997BA8D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7DCB8D18C447AEA0DC5316D6CD0F285">
    <w:name w:val="FE7DCB8D18C447AEA0DC5316D6CD0F2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AC3F3BC1FF4D73AC010FA456630F2F5">
    <w:name w:val="BFAC3F3BC1FF4D73AC010FA456630F2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7E535DAC3041A0879D33F9A372A0E85">
    <w:name w:val="5E7E535DAC3041A0879D33F9A372A0E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983823B744C26BA75BCE458FA551F5">
    <w:name w:val="0CF983823B744C26BA75BCE458FA551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BAFB495B1742DFB36C8CBB02AD41A55">
    <w:name w:val="42BAFB495B1742DFB36C8CBB02AD41A5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EF1644171D4595A9BE064C667AE3035">
    <w:name w:val="3CEF1644171D4595A9BE064C667AE30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AB2A1A259A4E84BB71CC899277D4DD5">
    <w:name w:val="DDAB2A1A259A4E84BB71CC899277D4DD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32897E488464DAF227B02CE0D839B5">
    <w:name w:val="A7132897E488464DAF227B02CE0D839B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A5D0B8070447CDA3D8CCD5A50665CA5">
    <w:name w:val="58A5D0B8070447CDA3D8CCD5A50665CA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D50CF2D9A842A29E8DC11C81ACC75C5">
    <w:name w:val="C9D50CF2D9A842A29E8DC11C81ACC75C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E3E9FE8DF849DAAA0901B491E62E545">
    <w:name w:val="9BE3E9FE8DF849DAAA0901B491E62E54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1B0251CC5D489A85E9427094498E3E5">
    <w:name w:val="3C1B0251CC5D489A85E9427094498E3E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124F788FAA418685072B690FA9D2A85">
    <w:name w:val="5E124F788FAA418685072B690FA9D2A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B92D5BC4B644B5ABAACAE50F5B02425">
    <w:name w:val="A1B92D5BC4B644B5ABAACAE50F5B0242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A20DB4DB8F4F159420A8C6E24DE1AB5">
    <w:name w:val="69A20DB4DB8F4F159420A8C6E24DE1AB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1BCA955EDE4ABA8628F14417DD470E5">
    <w:name w:val="461BCA955EDE4ABA8628F14417DD470E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2FC68EAB954981ABF975526710369A5">
    <w:name w:val="F42FC68EAB954981ABF975526710369A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F0543314994049BF600E8914B348285">
    <w:name w:val="DCF0543314994049BF600E8914B3482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56D25D46A84F0CAB6241222DD502A35">
    <w:name w:val="4756D25D46A84F0CAB6241222DD502A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9098C7B34D4DD7AD17434934DAF4365">
    <w:name w:val="109098C7B34D4DD7AD17434934DAF436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7A2583953347B8BC0B782F35E577F85">
    <w:name w:val="167A2583953347B8BC0B782F35E577F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C6C1BF88E04EF6AB31D742FE5117D35">
    <w:name w:val="1DC6C1BF88E04EF6AB31D742FE5117D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B9914AE34547CDA4AEA7391F0C94074">
    <w:name w:val="7AB9914AE34547CDA4AEA7391F0C9407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0912605EB84059ACDB8C10A0B020534">
    <w:name w:val="D10912605EB84059ACDB8C10A0B0205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9DEAB645A54DBDB5F8CEF5AA953A5C4">
    <w:name w:val="A59DEAB645A54DBDB5F8CEF5AA953A5C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97E649D0794EF59B9FB19184CE0A355">
    <w:name w:val="2197E649D0794EF59B9FB19184CE0A35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67C78450740B791A162BAEEC5F0855">
    <w:name w:val="4A467C78450740B791A162BAEEC5F085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425A6A864E4864945D878116E3DC7F5">
    <w:name w:val="14425A6A864E4864945D878116E3DC7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39E0266F5843838C3B6429730B6F4F5">
    <w:name w:val="5939E0266F5843838C3B6429730B6F4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3894A76A594B1495CECE658879D8835">
    <w:name w:val="FE3894A76A594B1495CECE658879D88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08B2BAFE7E45C99117FC37E7EC576D5">
    <w:name w:val="4C08B2BAFE7E45C99117FC37E7EC576D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F999A138974AE192F54BC01EB0EA475">
    <w:name w:val="02F999A138974AE192F54BC01EB0EA47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3E2BEAC564CC298B2AB7899DC43A15">
    <w:name w:val="B053E2BEAC564CC298B2AB7899DC43A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16">
    <w:name w:val="BA37759D41BB43049E59CB6DC12552CD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6">
    <w:name w:val="20289E8B7B474A7AA5C024984D27A1F8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6">
    <w:name w:val="ACBDF23558524FACA4DFAC36838CF43A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12">
    <w:name w:val="0C46C5665EBA4B64BD9CF78932AE5A92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12">
    <w:name w:val="75EBA68C1E494DD5A6C0EDFCBEAA7D58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12">
    <w:name w:val="9FE1CEC496F2482AA8AC37FB4A77AAA6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6D961B82A455FA0BBE8C85F9654516">
    <w:name w:val="2456D961B82A455FA0BBE8C85F96545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2DDBCD5A52490CA65C3CF5800114E16">
    <w:name w:val="D22DDBCD5A52490CA65C3CF5800114E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980DCDCE1E4619AA01DBD23C1383C36">
    <w:name w:val="ED980DCDCE1E4619AA01DBD23C1383C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2DBFB0C7CA4A5A99652227DBCF08E96">
    <w:name w:val="412DBFB0C7CA4A5A99652227DBCF08E9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9309F019344222912C80D6480DB25E6">
    <w:name w:val="149309F019344222912C80D6480DB25E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85F26DBEBE416F90977077997BA8DF6">
    <w:name w:val="4B85F26DBEBE416F90977077997BA8D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7DCB8D18C447AEA0DC5316D6CD0F286">
    <w:name w:val="FE7DCB8D18C447AEA0DC5316D6CD0F2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AC3F3BC1FF4D73AC010FA456630F2F6">
    <w:name w:val="BFAC3F3BC1FF4D73AC010FA456630F2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7E535DAC3041A0879D33F9A372A0E86">
    <w:name w:val="5E7E535DAC3041A0879D33F9A372A0E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983823B744C26BA75BCE458FA551F6">
    <w:name w:val="0CF983823B744C26BA75BCE458FA551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BAFB495B1742DFB36C8CBB02AD41A56">
    <w:name w:val="42BAFB495B1742DFB36C8CBB02AD41A5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EF1644171D4595A9BE064C667AE3036">
    <w:name w:val="3CEF1644171D4595A9BE064C667AE30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AB2A1A259A4E84BB71CC899277D4DD6">
    <w:name w:val="DDAB2A1A259A4E84BB71CC899277D4DD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32897E488464DAF227B02CE0D839B6">
    <w:name w:val="A7132897E488464DAF227B02CE0D839B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A5D0B8070447CDA3D8CCD5A50665CA6">
    <w:name w:val="58A5D0B8070447CDA3D8CCD5A50665CA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D50CF2D9A842A29E8DC11C81ACC75C6">
    <w:name w:val="C9D50CF2D9A842A29E8DC11C81ACC75C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E3E9FE8DF849DAAA0901B491E62E546">
    <w:name w:val="9BE3E9FE8DF849DAAA0901B491E62E54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1B0251CC5D489A85E9427094498E3E6">
    <w:name w:val="3C1B0251CC5D489A85E9427094498E3E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124F788FAA418685072B690FA9D2A86">
    <w:name w:val="5E124F788FAA418685072B690FA9D2A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B92D5BC4B644B5ABAACAE50F5B02426">
    <w:name w:val="A1B92D5BC4B644B5ABAACAE50F5B0242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A20DB4DB8F4F159420A8C6E24DE1AB6">
    <w:name w:val="69A20DB4DB8F4F159420A8C6E24DE1AB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1BCA955EDE4ABA8628F14417DD470E6">
    <w:name w:val="461BCA955EDE4ABA8628F14417DD470E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2FC68EAB954981ABF975526710369A6">
    <w:name w:val="F42FC68EAB954981ABF975526710369A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F0543314994049BF600E8914B348286">
    <w:name w:val="DCF0543314994049BF600E8914B3482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56D25D46A84F0CAB6241222DD502A36">
    <w:name w:val="4756D25D46A84F0CAB6241222DD502A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9098C7B34D4DD7AD17434934DAF4366">
    <w:name w:val="109098C7B34D4DD7AD17434934DAF436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7A2583953347B8BC0B782F35E577F86">
    <w:name w:val="167A2583953347B8BC0B782F35E577F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C6C1BF88E04EF6AB31D742FE5117D36">
    <w:name w:val="1DC6C1BF88E04EF6AB31D742FE5117D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B9914AE34547CDA4AEA7391F0C94075">
    <w:name w:val="7AB9914AE34547CDA4AEA7391F0C9407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0912605EB84059ACDB8C10A0B020535">
    <w:name w:val="D10912605EB84059ACDB8C10A0B0205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9DEAB645A54DBDB5F8CEF5AA953A5C5">
    <w:name w:val="A59DEAB645A54DBDB5F8CEF5AA953A5C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97E649D0794EF59B9FB19184CE0A356">
    <w:name w:val="2197E649D0794EF59B9FB19184CE0A35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67C78450740B791A162BAEEC5F0856">
    <w:name w:val="4A467C78450740B791A162BAEEC5F085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425A6A864E4864945D878116E3DC7F6">
    <w:name w:val="14425A6A864E4864945D878116E3DC7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39E0266F5843838C3B6429730B6F4F6">
    <w:name w:val="5939E0266F5843838C3B6429730B6F4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3894A76A594B1495CECE658879D8836">
    <w:name w:val="FE3894A76A594B1495CECE658879D88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08B2BAFE7E45C99117FC37E7EC576D6">
    <w:name w:val="4C08B2BAFE7E45C99117FC37E7EC576D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F999A138974AE192F54BC01EB0EA476">
    <w:name w:val="02F999A138974AE192F54BC01EB0EA47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3E2BEAC564CC298B2AB7899DC43A16">
    <w:name w:val="B053E2BEAC564CC298B2AB7899DC43A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E5D56EA47A3A918F177E5C59BA4">
    <w:name w:val="D391BE5D56EA47A3A918F177E5C59BA4"/>
    <w:rsid w:val="001B3E23"/>
  </w:style>
  <w:style w:type="paragraph" w:customStyle="1" w:styleId="4744415271AC46DDB9330F252088C6B7">
    <w:name w:val="4744415271AC46DDB9330F252088C6B7"/>
    <w:rsid w:val="001B3E23"/>
  </w:style>
  <w:style w:type="paragraph" w:customStyle="1" w:styleId="99539CDA83324A0EA3B07DE874DDF737">
    <w:name w:val="99539CDA83324A0EA3B07DE874DDF737"/>
    <w:rsid w:val="001B3E23"/>
  </w:style>
  <w:style w:type="paragraph" w:customStyle="1" w:styleId="F2C0FEB86F5C4AB397E48B8D3B458AFC">
    <w:name w:val="F2C0FEB86F5C4AB397E48B8D3B458AFC"/>
    <w:rsid w:val="001B3E23"/>
  </w:style>
  <w:style w:type="paragraph" w:customStyle="1" w:styleId="4A6114AF29B94786A03E2D1684307D48">
    <w:name w:val="4A6114AF29B94786A03E2D1684307D48"/>
    <w:rsid w:val="001B3E23"/>
  </w:style>
  <w:style w:type="paragraph" w:customStyle="1" w:styleId="46C5F288DA144148A20465C12BB82CA6">
    <w:name w:val="46C5F288DA144148A20465C12BB82CA6"/>
    <w:rsid w:val="001B3E23"/>
  </w:style>
  <w:style w:type="paragraph" w:customStyle="1" w:styleId="091060BA6D79407681197EEB93F3BD8D">
    <w:name w:val="091060BA6D79407681197EEB93F3BD8D"/>
    <w:rsid w:val="001B3E23"/>
  </w:style>
  <w:style w:type="paragraph" w:customStyle="1" w:styleId="EF32371C2C224FCF801F01D08C3295EA">
    <w:name w:val="EF32371C2C224FCF801F01D08C3295EA"/>
    <w:rsid w:val="001B3E23"/>
  </w:style>
  <w:style w:type="paragraph" w:customStyle="1" w:styleId="A297B51BEB1D4CF594401081E34EC462">
    <w:name w:val="A297B51BEB1D4CF594401081E34EC462"/>
    <w:rsid w:val="001B3E23"/>
  </w:style>
  <w:style w:type="paragraph" w:customStyle="1" w:styleId="A103CA0437E24D0DBA2EB5490238015B">
    <w:name w:val="A103CA0437E24D0DBA2EB5490238015B"/>
    <w:rsid w:val="001B3E23"/>
  </w:style>
  <w:style w:type="paragraph" w:customStyle="1" w:styleId="8E8E21D7AEB4410D8C1BBC8889E0C56C">
    <w:name w:val="8E8E21D7AEB4410D8C1BBC8889E0C56C"/>
    <w:rsid w:val="001B3E23"/>
  </w:style>
  <w:style w:type="paragraph" w:customStyle="1" w:styleId="BE7F81CC8DE34CE5B85E7101EB324770">
    <w:name w:val="BE7F81CC8DE34CE5B85E7101EB324770"/>
    <w:rsid w:val="001B3E23"/>
  </w:style>
  <w:style w:type="paragraph" w:customStyle="1" w:styleId="2FE58DBBC9EA4F01BC3F427773091D37">
    <w:name w:val="2FE58DBBC9EA4F01BC3F427773091D37"/>
    <w:rsid w:val="001B3E23"/>
  </w:style>
  <w:style w:type="paragraph" w:customStyle="1" w:styleId="37AD8F862E844791823D1D5B29BB5359">
    <w:name w:val="37AD8F862E844791823D1D5B29BB5359"/>
    <w:rsid w:val="001B3E23"/>
  </w:style>
  <w:style w:type="paragraph" w:customStyle="1" w:styleId="A1384F9338654AC684FF1FD598475C7A">
    <w:name w:val="A1384F9338654AC684FF1FD598475C7A"/>
    <w:rsid w:val="001B3E23"/>
  </w:style>
  <w:style w:type="paragraph" w:customStyle="1" w:styleId="84AA4B6FC06141A1BA613261C321D18B">
    <w:name w:val="84AA4B6FC06141A1BA613261C321D18B"/>
    <w:rsid w:val="001B3E23"/>
  </w:style>
  <w:style w:type="paragraph" w:customStyle="1" w:styleId="D391BFA34FEA4928A19A02F4BEDCF39D">
    <w:name w:val="D391BFA34FEA4928A19A02F4BEDCF39D"/>
    <w:rsid w:val="001B3E23"/>
  </w:style>
  <w:style w:type="paragraph" w:customStyle="1" w:styleId="D9298BA199CE41E099C84CAF19558EAB">
    <w:name w:val="D9298BA199CE41E099C84CAF19558EAB"/>
    <w:rsid w:val="001B3E23"/>
  </w:style>
  <w:style w:type="paragraph" w:customStyle="1" w:styleId="57EF821CF7BF4051AC9E7978ADB42613">
    <w:name w:val="57EF821CF7BF4051AC9E7978ADB42613"/>
    <w:rsid w:val="001B3E23"/>
  </w:style>
  <w:style w:type="paragraph" w:customStyle="1" w:styleId="E0ECE44FD82943FEAC53F4AE5BEE7CFC">
    <w:name w:val="E0ECE44FD82943FEAC53F4AE5BEE7CFC"/>
    <w:rsid w:val="001B3E23"/>
  </w:style>
  <w:style w:type="paragraph" w:customStyle="1" w:styleId="C8DD9546A31945E6B226A0181D831528">
    <w:name w:val="C8DD9546A31945E6B226A0181D831528"/>
    <w:rsid w:val="001B3E23"/>
  </w:style>
  <w:style w:type="paragraph" w:customStyle="1" w:styleId="E4F40E3CE62245BC89B2D5C52DF557F2">
    <w:name w:val="E4F40E3CE62245BC89B2D5C52DF557F2"/>
    <w:rsid w:val="001B3E23"/>
  </w:style>
  <w:style w:type="paragraph" w:customStyle="1" w:styleId="E028A535ACE44D1DB5052D50CFCF185E">
    <w:name w:val="E028A535ACE44D1DB5052D50CFCF185E"/>
    <w:rsid w:val="001B3E23"/>
  </w:style>
  <w:style w:type="paragraph" w:customStyle="1" w:styleId="E31362093CFB4CB2BCE047879638191A">
    <w:name w:val="E31362093CFB4CB2BCE047879638191A"/>
    <w:rsid w:val="001B3E23"/>
  </w:style>
  <w:style w:type="paragraph" w:customStyle="1" w:styleId="07CFD0C37C15407C9EBFEEC69BB6AE08">
    <w:name w:val="07CFD0C37C15407C9EBFEEC69BB6AE08"/>
    <w:rsid w:val="001B3E23"/>
  </w:style>
  <w:style w:type="paragraph" w:customStyle="1" w:styleId="C8A87A530DD34602A41BBF4D240E668F">
    <w:name w:val="C8A87A530DD34602A41BBF4D240E668F"/>
    <w:rsid w:val="001B3E23"/>
  </w:style>
  <w:style w:type="paragraph" w:customStyle="1" w:styleId="CD697B79EA8A4C75BED6B49DB2C8D2D7">
    <w:name w:val="CD697B79EA8A4C75BED6B49DB2C8D2D7"/>
    <w:rsid w:val="001B3E23"/>
  </w:style>
  <w:style w:type="paragraph" w:customStyle="1" w:styleId="F20F99622C80431C912BACEAE503E284">
    <w:name w:val="F20F99622C80431C912BACEAE503E284"/>
    <w:rsid w:val="001B3E23"/>
  </w:style>
  <w:style w:type="paragraph" w:customStyle="1" w:styleId="4CE15C56A7F943F999EE40F6F37CFA49">
    <w:name w:val="4CE15C56A7F943F999EE40F6F37CFA49"/>
    <w:rsid w:val="001B3E23"/>
  </w:style>
  <w:style w:type="paragraph" w:customStyle="1" w:styleId="763500059E384C10A8209DE32DBE3A07">
    <w:name w:val="763500059E384C10A8209DE32DBE3A07"/>
    <w:rsid w:val="001B3E23"/>
  </w:style>
  <w:style w:type="paragraph" w:customStyle="1" w:styleId="1E6C1BCFC8D444E79B62C7565B1D2E70">
    <w:name w:val="1E6C1BCFC8D444E79B62C7565B1D2E70"/>
    <w:rsid w:val="001B3E23"/>
  </w:style>
  <w:style w:type="paragraph" w:customStyle="1" w:styleId="D79F96EB35584A38AA96C78ED56F5815">
    <w:name w:val="D79F96EB35584A38AA96C78ED56F5815"/>
    <w:rsid w:val="001B3E23"/>
  </w:style>
  <w:style w:type="paragraph" w:customStyle="1" w:styleId="F659294A7DBB4152A1A7D1A6F66A0632">
    <w:name w:val="F659294A7DBB4152A1A7D1A6F66A0632"/>
    <w:rsid w:val="001B3E23"/>
  </w:style>
  <w:style w:type="paragraph" w:customStyle="1" w:styleId="623D4930587442699CFBEB587C4C5397">
    <w:name w:val="623D4930587442699CFBEB587C4C5397"/>
    <w:rsid w:val="001B3E23"/>
  </w:style>
  <w:style w:type="paragraph" w:customStyle="1" w:styleId="186F65C4EF6E475EB54A72342F96446C">
    <w:name w:val="186F65C4EF6E475EB54A72342F96446C"/>
    <w:rsid w:val="001B3E23"/>
  </w:style>
  <w:style w:type="paragraph" w:customStyle="1" w:styleId="755B348F63584DA2A53C2ABDD88DFA39">
    <w:name w:val="755B348F63584DA2A53C2ABDD88DFA39"/>
    <w:rsid w:val="001B3E23"/>
  </w:style>
  <w:style w:type="paragraph" w:customStyle="1" w:styleId="D68571F95E1443B6BAAA7694572F1746">
    <w:name w:val="D68571F95E1443B6BAAA7694572F1746"/>
    <w:rsid w:val="001B3E23"/>
  </w:style>
  <w:style w:type="paragraph" w:customStyle="1" w:styleId="258B93ECAECD45228054D6DB61FDA929">
    <w:name w:val="258B93ECAECD45228054D6DB61FDA929"/>
    <w:rsid w:val="001B3E23"/>
  </w:style>
  <w:style w:type="paragraph" w:customStyle="1" w:styleId="995B212598A743FFB52E120FA6196675">
    <w:name w:val="995B212598A743FFB52E120FA6196675"/>
    <w:rsid w:val="001B3E23"/>
  </w:style>
  <w:style w:type="paragraph" w:customStyle="1" w:styleId="0FEACC62F57041B397EAD2CBE3E936B1">
    <w:name w:val="0FEACC62F57041B397EAD2CBE3E936B1"/>
    <w:rsid w:val="001B3E23"/>
  </w:style>
  <w:style w:type="paragraph" w:customStyle="1" w:styleId="497294A24122492B88356FA36674F057">
    <w:name w:val="497294A24122492B88356FA36674F057"/>
    <w:rsid w:val="001B3E23"/>
  </w:style>
  <w:style w:type="paragraph" w:customStyle="1" w:styleId="7CB22EBC0F774D0E99133B98FC12702D">
    <w:name w:val="7CB22EBC0F774D0E99133B98FC12702D"/>
    <w:rsid w:val="001B3E23"/>
  </w:style>
  <w:style w:type="paragraph" w:customStyle="1" w:styleId="8D39F9AF7F074549943369B0208EFB9C">
    <w:name w:val="8D39F9AF7F074549943369B0208EFB9C"/>
    <w:rsid w:val="001B3E23"/>
  </w:style>
  <w:style w:type="paragraph" w:customStyle="1" w:styleId="1A359BC6767449B4915D23C9D7983B26">
    <w:name w:val="1A359BC6767449B4915D23C9D7983B26"/>
    <w:rsid w:val="001B3E23"/>
  </w:style>
  <w:style w:type="paragraph" w:customStyle="1" w:styleId="B087FC54777343889B80F8F0019A7AEF">
    <w:name w:val="B087FC54777343889B80F8F0019A7AEF"/>
    <w:rsid w:val="001B3E23"/>
  </w:style>
  <w:style w:type="paragraph" w:customStyle="1" w:styleId="61714459A2784753976C69CEC6A2B835">
    <w:name w:val="61714459A2784753976C69CEC6A2B835"/>
    <w:rsid w:val="00096017"/>
  </w:style>
  <w:style w:type="paragraph" w:customStyle="1" w:styleId="D391BE5D56EA47A3A918F177E5C59BA41">
    <w:name w:val="D391BE5D56EA47A3A918F177E5C59BA4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44415271AC46DDB9330F252088C6B71">
    <w:name w:val="4744415271AC46DDB9330F252088C6B7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CDA83324A0EA3B07DE874DDF7371">
    <w:name w:val="99539CDA83324A0EA3B07DE874DDF737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C0FEB86F5C4AB397E48B8D3B458AFC1">
    <w:name w:val="F2C0FEB86F5C4AB397E48B8D3B458AFC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6114AF29B94786A03E2D1684307D481">
    <w:name w:val="4A6114AF29B94786A03E2D1684307D48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C5F288DA144148A20465C12BB82CA61">
    <w:name w:val="46C5F288DA144148A20465C12BB82CA6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060BA6D79407681197EEB93F3BD8D1">
    <w:name w:val="091060BA6D79407681197EEB93F3BD8D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2371C2C224FCF801F01D08C3295EA1">
    <w:name w:val="EF32371C2C224FCF801F01D08C3295EA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97B51BEB1D4CF594401081E34EC4621">
    <w:name w:val="A297B51BEB1D4CF594401081E34EC462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3CA0437E24D0DBA2EB5490238015B1">
    <w:name w:val="A103CA0437E24D0DBA2EB5490238015B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8E21D7AEB4410D8C1BBC8889E0C56C1">
    <w:name w:val="8E8E21D7AEB4410D8C1BBC8889E0C56C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7F81CC8DE34CE5B85E7101EB3247701">
    <w:name w:val="BE7F81CC8DE34CE5B85E7101EB324770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E58DBBC9EA4F01BC3F427773091D371">
    <w:name w:val="2FE58DBBC9EA4F01BC3F427773091D37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D8F862E844791823D1D5B29BB53591">
    <w:name w:val="37AD8F862E844791823D1D5B29BB5359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384F9338654AC684FF1FD598475C7A1">
    <w:name w:val="A1384F9338654AC684FF1FD598475C7A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AA4B6FC06141A1BA613261C321D18B1">
    <w:name w:val="84AA4B6FC06141A1BA613261C321D18B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FA34FEA4928A19A02F4BEDCF39D1">
    <w:name w:val="D391BFA34FEA4928A19A02F4BEDCF39D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298BA199CE41E099C84CAF19558EAB1">
    <w:name w:val="D9298BA199CE41E099C84CAF19558EAB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EF821CF7BF4051AC9E7978ADB426131">
    <w:name w:val="57EF821CF7BF4051AC9E7978ADB42613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ECE44FD82943FEAC53F4AE5BEE7CFC1">
    <w:name w:val="E0ECE44FD82943FEAC53F4AE5BEE7CFC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D9546A31945E6B226A0181D8315281">
    <w:name w:val="C8DD9546A31945E6B226A0181D831528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F40E3CE62245BC89B2D5C52DF557F21">
    <w:name w:val="E4F40E3CE62245BC89B2D5C52DF557F2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28A535ACE44D1DB5052D50CFCF185E1">
    <w:name w:val="E028A535ACE44D1DB5052D50CFCF185E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31362093CFB4CB2BCE047879638191A1">
    <w:name w:val="E31362093CFB4CB2BCE047879638191A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CFD0C37C15407C9EBFEEC69BB6AE081">
    <w:name w:val="07CFD0C37C15407C9EBFEEC69BB6AE08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A87A530DD34602A41BBF4D240E668F1">
    <w:name w:val="C8A87A530DD34602A41BBF4D240E668F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697B79EA8A4C75BED6B49DB2C8D2D71">
    <w:name w:val="CD697B79EA8A4C75BED6B49DB2C8D2D7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F99622C80431C912BACEAE503E2841">
    <w:name w:val="F20F99622C80431C912BACEAE503E284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E15C56A7F943F999EE40F6F37CFA491">
    <w:name w:val="4CE15C56A7F943F999EE40F6F37CFA49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500059E384C10A8209DE32DBE3A071">
    <w:name w:val="763500059E384C10A8209DE32DBE3A07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6C1BCFC8D444E79B62C7565B1D2E701">
    <w:name w:val="1E6C1BCFC8D444E79B62C7565B1D2E70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9F96EB35584A38AA96C78ED56F58151">
    <w:name w:val="D79F96EB35584A38AA96C78ED56F5815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59294A7DBB4152A1A7D1A6F66A06321">
    <w:name w:val="F659294A7DBB4152A1A7D1A6F66A0632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3D4930587442699CFBEB587C4C53971">
    <w:name w:val="623D4930587442699CFBEB587C4C5397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6F65C4EF6E475EB54A72342F96446C1">
    <w:name w:val="186F65C4EF6E475EB54A72342F96446C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5B348F63584DA2A53C2ABDD88DFA391">
    <w:name w:val="755B348F63584DA2A53C2ABDD88DFA39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ED45AB80204FE0AA997C1AE2545623">
    <w:name w:val="4BED45AB80204FE0AA997C1AE2545623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8B93ECAECD45228054D6DB61FDA9291">
    <w:name w:val="258B93ECAECD45228054D6DB61FDA929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B212598A743FFB52E120FA61966751">
    <w:name w:val="995B212598A743FFB52E120FA6196675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EACC62F57041B397EAD2CBE3E936B11">
    <w:name w:val="0FEACC62F57041B397EAD2CBE3E936B1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7294A24122492B88356FA36674F0571">
    <w:name w:val="497294A24122492B88356FA36674F057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B22EBC0F774D0E99133B98FC12702D1">
    <w:name w:val="7CB22EBC0F774D0E99133B98FC12702D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39F9AF7F074549943369B0208EFB9C1">
    <w:name w:val="8D39F9AF7F074549943369B0208EFB9C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59BC6767449B4915D23C9D7983B261">
    <w:name w:val="1A359BC6767449B4915D23C9D7983B26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87FC54777343889B80F8F0019A7AEF1">
    <w:name w:val="B087FC54777343889B80F8F0019A7AEF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A881318EF34FACA549DE0DD5344818">
    <w:name w:val="CCA881318EF34FACA549DE0DD5344818"/>
    <w:rsid w:val="00E01A46"/>
  </w:style>
  <w:style w:type="paragraph" w:customStyle="1" w:styleId="D391BE5D56EA47A3A918F177E5C59BA42">
    <w:name w:val="D391BE5D56EA47A3A918F177E5C59BA4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44415271AC46DDB9330F252088C6B72">
    <w:name w:val="4744415271AC46DDB9330F252088C6B7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CDA83324A0EA3B07DE874DDF7372">
    <w:name w:val="99539CDA83324A0EA3B07DE874DDF737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C0FEB86F5C4AB397E48B8D3B458AFC2">
    <w:name w:val="F2C0FEB86F5C4AB397E48B8D3B458AFC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6114AF29B94786A03E2D1684307D482">
    <w:name w:val="4A6114AF29B94786A03E2D1684307D48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C5F288DA144148A20465C12BB82CA62">
    <w:name w:val="46C5F288DA144148A20465C12BB82CA6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060BA6D79407681197EEB93F3BD8D2">
    <w:name w:val="091060BA6D79407681197EEB93F3BD8D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2371C2C224FCF801F01D08C3295EA2">
    <w:name w:val="EF32371C2C224FCF801F01D08C3295EA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97B51BEB1D4CF594401081E34EC4622">
    <w:name w:val="A297B51BEB1D4CF594401081E34EC462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3CA0437E24D0DBA2EB5490238015B2">
    <w:name w:val="A103CA0437E24D0DBA2EB5490238015B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8E21D7AEB4410D8C1BBC8889E0C56C2">
    <w:name w:val="8E8E21D7AEB4410D8C1BBC8889E0C56C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7F81CC8DE34CE5B85E7101EB3247702">
    <w:name w:val="BE7F81CC8DE34CE5B85E7101EB324770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E58DBBC9EA4F01BC3F427773091D372">
    <w:name w:val="2FE58DBBC9EA4F01BC3F427773091D37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D8F862E844791823D1D5B29BB53592">
    <w:name w:val="37AD8F862E844791823D1D5B29BB5359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384F9338654AC684FF1FD598475C7A2">
    <w:name w:val="A1384F9338654AC684FF1FD598475C7A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AA4B6FC06141A1BA613261C321D18B2">
    <w:name w:val="84AA4B6FC06141A1BA613261C321D18B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FA34FEA4928A19A02F4BEDCF39D2">
    <w:name w:val="D391BFA34FEA4928A19A02F4BEDCF39D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298BA199CE41E099C84CAF19558EAB2">
    <w:name w:val="D9298BA199CE41E099C84CAF19558EAB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EF821CF7BF4051AC9E7978ADB426132">
    <w:name w:val="57EF821CF7BF4051AC9E7978ADB42613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ECE44FD82943FEAC53F4AE5BEE7CFC2">
    <w:name w:val="E0ECE44FD82943FEAC53F4AE5BEE7CFC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D9546A31945E6B226A0181D8315282">
    <w:name w:val="C8DD9546A31945E6B226A0181D831528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F40E3CE62245BC89B2D5C52DF557F22">
    <w:name w:val="E4F40E3CE62245BC89B2D5C52DF557F2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28A535ACE44D1DB5052D50CFCF185E2">
    <w:name w:val="E028A535ACE44D1DB5052D50CFCF185E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31362093CFB4CB2BCE047879638191A2">
    <w:name w:val="E31362093CFB4CB2BCE047879638191A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CFD0C37C15407C9EBFEEC69BB6AE082">
    <w:name w:val="07CFD0C37C15407C9EBFEEC69BB6AE08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A87A530DD34602A41BBF4D240E668F2">
    <w:name w:val="C8A87A530DD34602A41BBF4D240E668F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697B79EA8A4C75BED6B49DB2C8D2D72">
    <w:name w:val="CD697B79EA8A4C75BED6B49DB2C8D2D7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F99622C80431C912BACEAE503E2842">
    <w:name w:val="F20F99622C80431C912BACEAE503E284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E15C56A7F943F999EE40F6F37CFA492">
    <w:name w:val="4CE15C56A7F943F999EE40F6F37CFA49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500059E384C10A8209DE32DBE3A072">
    <w:name w:val="763500059E384C10A8209DE32DBE3A07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6C1BCFC8D444E79B62C7565B1D2E702">
    <w:name w:val="1E6C1BCFC8D444E79B62C7565B1D2E70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9F96EB35584A38AA96C78ED56F58152">
    <w:name w:val="D79F96EB35584A38AA96C78ED56F5815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59294A7DBB4152A1A7D1A6F66A06322">
    <w:name w:val="F659294A7DBB4152A1A7D1A6F66A0632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3D4930587442699CFBEB587C4C53972">
    <w:name w:val="623D4930587442699CFBEB587C4C5397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6F65C4EF6E475EB54A72342F96446C2">
    <w:name w:val="186F65C4EF6E475EB54A72342F96446C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5B348F63584DA2A53C2ABDD88DFA392">
    <w:name w:val="755B348F63584DA2A53C2ABDD88DFA39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8B93ECAECD45228054D6DB61FDA9292">
    <w:name w:val="258B93ECAECD45228054D6DB61FDA929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B212598A743FFB52E120FA61966752">
    <w:name w:val="995B212598A743FFB52E120FA6196675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EACC62F57041B397EAD2CBE3E936B12">
    <w:name w:val="0FEACC62F57041B397EAD2CBE3E936B1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7294A24122492B88356FA36674F0572">
    <w:name w:val="497294A24122492B88356FA36674F057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B22EBC0F774D0E99133B98FC12702D2">
    <w:name w:val="7CB22EBC0F774D0E99133B98FC12702D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39F9AF7F074549943369B0208EFB9C2">
    <w:name w:val="8D39F9AF7F074549943369B0208EFB9C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59BC6767449B4915D23C9D7983B262">
    <w:name w:val="1A359BC6767449B4915D23C9D7983B26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87FC54777343889B80F8F0019A7AEF2">
    <w:name w:val="B087FC54777343889B80F8F0019A7AEF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E5D56EA47A3A918F177E5C59BA43">
    <w:name w:val="D391BE5D56EA47A3A918F177E5C59BA4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44415271AC46DDB9330F252088C6B73">
    <w:name w:val="4744415271AC46DDB9330F252088C6B7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CDA83324A0EA3B07DE874DDF7373">
    <w:name w:val="99539CDA83324A0EA3B07DE874DDF737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C0FEB86F5C4AB397E48B8D3B458AFC3">
    <w:name w:val="F2C0FEB86F5C4AB397E48B8D3B458AFC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6114AF29B94786A03E2D1684307D483">
    <w:name w:val="4A6114AF29B94786A03E2D1684307D48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C5F288DA144148A20465C12BB82CA63">
    <w:name w:val="46C5F288DA144148A20465C12BB82CA6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060BA6D79407681197EEB93F3BD8D3">
    <w:name w:val="091060BA6D79407681197EEB93F3BD8D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2371C2C224FCF801F01D08C3295EA3">
    <w:name w:val="EF32371C2C224FCF801F01D08C3295EA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97B51BEB1D4CF594401081E34EC4623">
    <w:name w:val="A297B51BEB1D4CF594401081E34EC462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3CA0437E24D0DBA2EB5490238015B3">
    <w:name w:val="A103CA0437E24D0DBA2EB5490238015B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8E21D7AEB4410D8C1BBC8889E0C56C3">
    <w:name w:val="8E8E21D7AEB4410D8C1BBC8889E0C56C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7F81CC8DE34CE5B85E7101EB3247703">
    <w:name w:val="BE7F81CC8DE34CE5B85E7101EB324770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E58DBBC9EA4F01BC3F427773091D373">
    <w:name w:val="2FE58DBBC9EA4F01BC3F427773091D37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D8F862E844791823D1D5B29BB53593">
    <w:name w:val="37AD8F862E844791823D1D5B29BB5359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384F9338654AC684FF1FD598475C7A3">
    <w:name w:val="A1384F9338654AC684FF1FD598475C7A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AA4B6FC06141A1BA613261C321D18B3">
    <w:name w:val="84AA4B6FC06141A1BA613261C321D18B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FA34FEA4928A19A02F4BEDCF39D3">
    <w:name w:val="D391BFA34FEA4928A19A02F4BEDCF39D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298BA199CE41E099C84CAF19558EAB3">
    <w:name w:val="D9298BA199CE41E099C84CAF19558EAB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EF821CF7BF4051AC9E7978ADB426133">
    <w:name w:val="57EF821CF7BF4051AC9E7978ADB42613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ECE44FD82943FEAC53F4AE5BEE7CFC3">
    <w:name w:val="E0ECE44FD82943FEAC53F4AE5BEE7CFC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D9546A31945E6B226A0181D8315283">
    <w:name w:val="C8DD9546A31945E6B226A0181D831528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F40E3CE62245BC89B2D5C52DF557F23">
    <w:name w:val="E4F40E3CE62245BC89B2D5C52DF557F2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28A535ACE44D1DB5052D50CFCF185E3">
    <w:name w:val="E028A535ACE44D1DB5052D50CFCF185E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31362093CFB4CB2BCE047879638191A3">
    <w:name w:val="E31362093CFB4CB2BCE047879638191A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CFD0C37C15407C9EBFEEC69BB6AE083">
    <w:name w:val="07CFD0C37C15407C9EBFEEC69BB6AE08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A87A530DD34602A41BBF4D240E668F3">
    <w:name w:val="C8A87A530DD34602A41BBF4D240E668F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697B79EA8A4C75BED6B49DB2C8D2D73">
    <w:name w:val="CD697B79EA8A4C75BED6B49DB2C8D2D7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F99622C80431C912BACEAE503E2843">
    <w:name w:val="F20F99622C80431C912BACEAE503E284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E15C56A7F943F999EE40F6F37CFA493">
    <w:name w:val="4CE15C56A7F943F999EE40F6F37CFA49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500059E384C10A8209DE32DBE3A073">
    <w:name w:val="763500059E384C10A8209DE32DBE3A07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6C1BCFC8D444E79B62C7565B1D2E703">
    <w:name w:val="1E6C1BCFC8D444E79B62C7565B1D2E70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9F96EB35584A38AA96C78ED56F58153">
    <w:name w:val="D79F96EB35584A38AA96C78ED56F5815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59294A7DBB4152A1A7D1A6F66A06323">
    <w:name w:val="F659294A7DBB4152A1A7D1A6F66A0632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3D4930587442699CFBEB587C4C53973">
    <w:name w:val="623D4930587442699CFBEB587C4C5397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6F65C4EF6E475EB54A72342F96446C3">
    <w:name w:val="186F65C4EF6E475EB54A72342F96446C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5B348F63584DA2A53C2ABDD88DFA393">
    <w:name w:val="755B348F63584DA2A53C2ABDD88DFA39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8B93ECAECD45228054D6DB61FDA9293">
    <w:name w:val="258B93ECAECD45228054D6DB61FDA929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B212598A743FFB52E120FA61966753">
    <w:name w:val="995B212598A743FFB52E120FA6196675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EACC62F57041B397EAD2CBE3E936B13">
    <w:name w:val="0FEACC62F57041B397EAD2CBE3E936B1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7294A24122492B88356FA36674F0573">
    <w:name w:val="497294A24122492B88356FA36674F057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B22EBC0F774D0E99133B98FC12702D3">
    <w:name w:val="7CB22EBC0F774D0E99133B98FC12702D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39F9AF7F074549943369B0208EFB9C3">
    <w:name w:val="8D39F9AF7F074549943369B0208EFB9C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59BC6767449B4915D23C9D7983B263">
    <w:name w:val="1A359BC6767449B4915D23C9D7983B26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87FC54777343889B80F8F0019A7AEF3">
    <w:name w:val="B087FC54777343889B80F8F0019A7AEF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E5D56EA47A3A918F177E5C59BA44">
    <w:name w:val="D391BE5D56EA47A3A918F177E5C59BA4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44415271AC46DDB9330F252088C6B74">
    <w:name w:val="4744415271AC46DDB9330F252088C6B7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CDA83324A0EA3B07DE874DDF7374">
    <w:name w:val="99539CDA83324A0EA3B07DE874DDF737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C0FEB86F5C4AB397E48B8D3B458AFC4">
    <w:name w:val="F2C0FEB86F5C4AB397E48B8D3B458AFC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6114AF29B94786A03E2D1684307D484">
    <w:name w:val="4A6114AF29B94786A03E2D1684307D48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C5F288DA144148A20465C12BB82CA64">
    <w:name w:val="46C5F288DA144148A20465C12BB82CA6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060BA6D79407681197EEB93F3BD8D4">
    <w:name w:val="091060BA6D79407681197EEB93F3BD8D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2371C2C224FCF801F01D08C3295EA4">
    <w:name w:val="EF32371C2C224FCF801F01D08C3295EA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97B51BEB1D4CF594401081E34EC4624">
    <w:name w:val="A297B51BEB1D4CF594401081E34EC462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3CA0437E24D0DBA2EB5490238015B4">
    <w:name w:val="A103CA0437E24D0DBA2EB5490238015B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8E21D7AEB4410D8C1BBC8889E0C56C4">
    <w:name w:val="8E8E21D7AEB4410D8C1BBC8889E0C56C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7F81CC8DE34CE5B85E7101EB3247704">
    <w:name w:val="BE7F81CC8DE34CE5B85E7101EB324770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E58DBBC9EA4F01BC3F427773091D374">
    <w:name w:val="2FE58DBBC9EA4F01BC3F427773091D37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D8F862E844791823D1D5B29BB53594">
    <w:name w:val="37AD8F862E844791823D1D5B29BB5359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384F9338654AC684FF1FD598475C7A4">
    <w:name w:val="A1384F9338654AC684FF1FD598475C7A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AA4B6FC06141A1BA613261C321D18B4">
    <w:name w:val="84AA4B6FC06141A1BA613261C321D18B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FA34FEA4928A19A02F4BEDCF39D4">
    <w:name w:val="D391BFA34FEA4928A19A02F4BEDCF39D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298BA199CE41E099C84CAF19558EAB4">
    <w:name w:val="D9298BA199CE41E099C84CAF19558EAB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EF821CF7BF4051AC9E7978ADB426134">
    <w:name w:val="57EF821CF7BF4051AC9E7978ADB42613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ECE44FD82943FEAC53F4AE5BEE7CFC4">
    <w:name w:val="E0ECE44FD82943FEAC53F4AE5BEE7CFC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D9546A31945E6B226A0181D8315284">
    <w:name w:val="C8DD9546A31945E6B226A0181D831528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F40E3CE62245BC89B2D5C52DF557F24">
    <w:name w:val="E4F40E3CE62245BC89B2D5C52DF557F2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28A535ACE44D1DB5052D50CFCF185E4">
    <w:name w:val="E028A535ACE44D1DB5052D50CFCF185E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31362093CFB4CB2BCE047879638191A4">
    <w:name w:val="E31362093CFB4CB2BCE047879638191A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CFD0C37C15407C9EBFEEC69BB6AE084">
    <w:name w:val="07CFD0C37C15407C9EBFEEC69BB6AE08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A87A530DD34602A41BBF4D240E668F4">
    <w:name w:val="C8A87A530DD34602A41BBF4D240E668F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697B79EA8A4C75BED6B49DB2C8D2D74">
    <w:name w:val="CD697B79EA8A4C75BED6B49DB2C8D2D7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F99622C80431C912BACEAE503E2844">
    <w:name w:val="F20F99622C80431C912BACEAE503E284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E15C56A7F943F999EE40F6F37CFA494">
    <w:name w:val="4CE15C56A7F943F999EE40F6F37CFA49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500059E384C10A8209DE32DBE3A074">
    <w:name w:val="763500059E384C10A8209DE32DBE3A07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6C1BCFC8D444E79B62C7565B1D2E704">
    <w:name w:val="1E6C1BCFC8D444E79B62C7565B1D2E70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9F96EB35584A38AA96C78ED56F58154">
    <w:name w:val="D79F96EB35584A38AA96C78ED56F5815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59294A7DBB4152A1A7D1A6F66A06324">
    <w:name w:val="F659294A7DBB4152A1A7D1A6F66A0632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3D4930587442699CFBEB587C4C53974">
    <w:name w:val="623D4930587442699CFBEB587C4C5397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6F65C4EF6E475EB54A72342F96446C4">
    <w:name w:val="186F65C4EF6E475EB54A72342F96446C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5B348F63584DA2A53C2ABDD88DFA394">
    <w:name w:val="755B348F63584DA2A53C2ABDD88DFA39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8B93ECAECD45228054D6DB61FDA9294">
    <w:name w:val="258B93ECAECD45228054D6DB61FDA929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B212598A743FFB52E120FA61966754">
    <w:name w:val="995B212598A743FFB52E120FA6196675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EACC62F57041B397EAD2CBE3E936B14">
    <w:name w:val="0FEACC62F57041B397EAD2CBE3E936B1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7294A24122492B88356FA36674F0574">
    <w:name w:val="497294A24122492B88356FA36674F057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B22EBC0F774D0E99133B98FC12702D4">
    <w:name w:val="7CB22EBC0F774D0E99133B98FC12702D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39F9AF7F074549943369B0208EFB9C4">
    <w:name w:val="8D39F9AF7F074549943369B0208EFB9C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59BC6767449B4915D23C9D7983B264">
    <w:name w:val="1A359BC6767449B4915D23C9D7983B26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87FC54777343889B80F8F0019A7AEF4">
    <w:name w:val="B087FC54777343889B80F8F0019A7AEF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E5D56EA47A3A918F177E5C59BA45">
    <w:name w:val="D391BE5D56EA47A3A918F177E5C59BA4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44415271AC46DDB9330F252088C6B75">
    <w:name w:val="4744415271AC46DDB9330F252088C6B7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CDA83324A0EA3B07DE874DDF7375">
    <w:name w:val="99539CDA83324A0EA3B07DE874DDF737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C0FEB86F5C4AB397E48B8D3B458AFC5">
    <w:name w:val="F2C0FEB86F5C4AB397E48B8D3B458AFC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6114AF29B94786A03E2D1684307D485">
    <w:name w:val="4A6114AF29B94786A03E2D1684307D48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C5F288DA144148A20465C12BB82CA65">
    <w:name w:val="46C5F288DA144148A20465C12BB82CA6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060BA6D79407681197EEB93F3BD8D5">
    <w:name w:val="091060BA6D79407681197EEB93F3BD8D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2371C2C224FCF801F01D08C3295EA5">
    <w:name w:val="EF32371C2C224FCF801F01D08C3295EA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97B51BEB1D4CF594401081E34EC4625">
    <w:name w:val="A297B51BEB1D4CF594401081E34EC462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3CA0437E24D0DBA2EB5490238015B5">
    <w:name w:val="A103CA0437E24D0DBA2EB5490238015B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8E21D7AEB4410D8C1BBC8889E0C56C5">
    <w:name w:val="8E8E21D7AEB4410D8C1BBC8889E0C56C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7F81CC8DE34CE5B85E7101EB3247705">
    <w:name w:val="BE7F81CC8DE34CE5B85E7101EB324770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E58DBBC9EA4F01BC3F427773091D375">
    <w:name w:val="2FE58DBBC9EA4F01BC3F427773091D37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D8F862E844791823D1D5B29BB53595">
    <w:name w:val="37AD8F862E844791823D1D5B29BB5359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384F9338654AC684FF1FD598475C7A5">
    <w:name w:val="A1384F9338654AC684FF1FD598475C7A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AA4B6FC06141A1BA613261C321D18B5">
    <w:name w:val="84AA4B6FC06141A1BA613261C321D18B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FA34FEA4928A19A02F4BEDCF39D5">
    <w:name w:val="D391BFA34FEA4928A19A02F4BEDCF39D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298BA199CE41E099C84CAF19558EAB5">
    <w:name w:val="D9298BA199CE41E099C84CAF19558EAB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EF821CF7BF4051AC9E7978ADB426135">
    <w:name w:val="57EF821CF7BF4051AC9E7978ADB42613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ECE44FD82943FEAC53F4AE5BEE7CFC5">
    <w:name w:val="E0ECE44FD82943FEAC53F4AE5BEE7CFC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D9546A31945E6B226A0181D8315285">
    <w:name w:val="C8DD9546A31945E6B226A0181D831528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F40E3CE62245BC89B2D5C52DF557F25">
    <w:name w:val="E4F40E3CE62245BC89B2D5C52DF557F2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28A535ACE44D1DB5052D50CFCF185E5">
    <w:name w:val="E028A535ACE44D1DB5052D50CFCF185E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31362093CFB4CB2BCE047879638191A5">
    <w:name w:val="E31362093CFB4CB2BCE047879638191A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CFD0C37C15407C9EBFEEC69BB6AE085">
    <w:name w:val="07CFD0C37C15407C9EBFEEC69BB6AE08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A87A530DD34602A41BBF4D240E668F5">
    <w:name w:val="C8A87A530DD34602A41BBF4D240E668F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697B79EA8A4C75BED6B49DB2C8D2D75">
    <w:name w:val="CD697B79EA8A4C75BED6B49DB2C8D2D7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F99622C80431C912BACEAE503E2845">
    <w:name w:val="F20F99622C80431C912BACEAE503E284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E15C56A7F943F999EE40F6F37CFA495">
    <w:name w:val="4CE15C56A7F943F999EE40F6F37CFA49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500059E384C10A8209DE32DBE3A075">
    <w:name w:val="763500059E384C10A8209DE32DBE3A07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6C1BCFC8D444E79B62C7565B1D2E705">
    <w:name w:val="1E6C1BCFC8D444E79B62C7565B1D2E70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9F96EB35584A38AA96C78ED56F58155">
    <w:name w:val="D79F96EB35584A38AA96C78ED56F5815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59294A7DBB4152A1A7D1A6F66A06325">
    <w:name w:val="F659294A7DBB4152A1A7D1A6F66A0632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3D4930587442699CFBEB587C4C53975">
    <w:name w:val="623D4930587442699CFBEB587C4C5397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6F65C4EF6E475EB54A72342F96446C5">
    <w:name w:val="186F65C4EF6E475EB54A72342F96446C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5B348F63584DA2A53C2ABDD88DFA395">
    <w:name w:val="755B348F63584DA2A53C2ABDD88DFA39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8B93ECAECD45228054D6DB61FDA9295">
    <w:name w:val="258B93ECAECD45228054D6DB61FDA929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B212598A743FFB52E120FA61966755">
    <w:name w:val="995B212598A743FFB52E120FA6196675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EACC62F57041B397EAD2CBE3E936B15">
    <w:name w:val="0FEACC62F57041B397EAD2CBE3E936B1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7294A24122492B88356FA36674F0575">
    <w:name w:val="497294A24122492B88356FA36674F057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B22EBC0F774D0E99133B98FC12702D5">
    <w:name w:val="7CB22EBC0F774D0E99133B98FC12702D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39F9AF7F074549943369B0208EFB9C5">
    <w:name w:val="8D39F9AF7F074549943369B0208EFB9C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59BC6767449B4915D23C9D7983B265">
    <w:name w:val="1A359BC6767449B4915D23C9D7983B26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87FC54777343889B80F8F0019A7AEF5">
    <w:name w:val="B087FC54777343889B80F8F0019A7AEF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E5D56EA47A3A918F177E5C59BA46">
    <w:name w:val="D391BE5D56EA47A3A918F177E5C59BA4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44415271AC46DDB9330F252088C6B76">
    <w:name w:val="4744415271AC46DDB9330F252088C6B7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CDA83324A0EA3B07DE874DDF7376">
    <w:name w:val="99539CDA83324A0EA3B07DE874DDF737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C0FEB86F5C4AB397E48B8D3B458AFC6">
    <w:name w:val="F2C0FEB86F5C4AB397E48B8D3B458AFC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6114AF29B94786A03E2D1684307D486">
    <w:name w:val="4A6114AF29B94786A03E2D1684307D48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C5F288DA144148A20465C12BB82CA66">
    <w:name w:val="46C5F288DA144148A20465C12BB82CA6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060BA6D79407681197EEB93F3BD8D6">
    <w:name w:val="091060BA6D79407681197EEB93F3BD8D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2371C2C224FCF801F01D08C3295EA6">
    <w:name w:val="EF32371C2C224FCF801F01D08C3295EA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97B51BEB1D4CF594401081E34EC4626">
    <w:name w:val="A297B51BEB1D4CF594401081E34EC462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3CA0437E24D0DBA2EB5490238015B6">
    <w:name w:val="A103CA0437E24D0DBA2EB5490238015B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8E21D7AEB4410D8C1BBC8889E0C56C6">
    <w:name w:val="8E8E21D7AEB4410D8C1BBC8889E0C56C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7F81CC8DE34CE5B85E7101EB3247706">
    <w:name w:val="BE7F81CC8DE34CE5B85E7101EB324770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E58DBBC9EA4F01BC3F427773091D376">
    <w:name w:val="2FE58DBBC9EA4F01BC3F427773091D37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D8F862E844791823D1D5B29BB53596">
    <w:name w:val="37AD8F862E844791823D1D5B29BB5359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384F9338654AC684FF1FD598475C7A6">
    <w:name w:val="A1384F9338654AC684FF1FD598475C7A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AA4B6FC06141A1BA613261C321D18B6">
    <w:name w:val="84AA4B6FC06141A1BA613261C321D18B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FA34FEA4928A19A02F4BEDCF39D6">
    <w:name w:val="D391BFA34FEA4928A19A02F4BEDCF39D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298BA199CE41E099C84CAF19558EAB6">
    <w:name w:val="D9298BA199CE41E099C84CAF19558EAB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EF821CF7BF4051AC9E7978ADB426136">
    <w:name w:val="57EF821CF7BF4051AC9E7978ADB42613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ECE44FD82943FEAC53F4AE5BEE7CFC6">
    <w:name w:val="E0ECE44FD82943FEAC53F4AE5BEE7CFC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D9546A31945E6B226A0181D8315286">
    <w:name w:val="C8DD9546A31945E6B226A0181D831528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F40E3CE62245BC89B2D5C52DF557F26">
    <w:name w:val="E4F40E3CE62245BC89B2D5C52DF557F2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28A535ACE44D1DB5052D50CFCF185E6">
    <w:name w:val="E028A535ACE44D1DB5052D50CFCF185E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31362093CFB4CB2BCE047879638191A6">
    <w:name w:val="E31362093CFB4CB2BCE047879638191A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CFD0C37C15407C9EBFEEC69BB6AE086">
    <w:name w:val="07CFD0C37C15407C9EBFEEC69BB6AE08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A87A530DD34602A41BBF4D240E668F6">
    <w:name w:val="C8A87A530DD34602A41BBF4D240E668F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697B79EA8A4C75BED6B49DB2C8D2D76">
    <w:name w:val="CD697B79EA8A4C75BED6B49DB2C8D2D7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F99622C80431C912BACEAE503E2846">
    <w:name w:val="F20F99622C80431C912BACEAE503E284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E15C56A7F943F999EE40F6F37CFA496">
    <w:name w:val="4CE15C56A7F943F999EE40F6F37CFA49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500059E384C10A8209DE32DBE3A076">
    <w:name w:val="763500059E384C10A8209DE32DBE3A07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6C1BCFC8D444E79B62C7565B1D2E706">
    <w:name w:val="1E6C1BCFC8D444E79B62C7565B1D2E70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9F96EB35584A38AA96C78ED56F58156">
    <w:name w:val="D79F96EB35584A38AA96C78ED56F5815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59294A7DBB4152A1A7D1A6F66A06326">
    <w:name w:val="F659294A7DBB4152A1A7D1A6F66A0632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3D4930587442699CFBEB587C4C53976">
    <w:name w:val="623D4930587442699CFBEB587C4C5397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6F65C4EF6E475EB54A72342F96446C6">
    <w:name w:val="186F65C4EF6E475EB54A72342F96446C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5B348F63584DA2A53C2ABDD88DFA396">
    <w:name w:val="755B348F63584DA2A53C2ABDD88DFA39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8B93ECAECD45228054D6DB61FDA9296">
    <w:name w:val="258B93ECAECD45228054D6DB61FDA929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B212598A743FFB52E120FA61966756">
    <w:name w:val="995B212598A743FFB52E120FA6196675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EACC62F57041B397EAD2CBE3E936B16">
    <w:name w:val="0FEACC62F57041B397EAD2CBE3E936B1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7294A24122492B88356FA36674F0576">
    <w:name w:val="497294A24122492B88356FA36674F057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B22EBC0F774D0E99133B98FC12702D6">
    <w:name w:val="7CB22EBC0F774D0E99133B98FC12702D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39F9AF7F074549943369B0208EFB9C6">
    <w:name w:val="8D39F9AF7F074549943369B0208EFB9C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59BC6767449B4915D23C9D7983B266">
    <w:name w:val="1A359BC6767449B4915D23C9D7983B26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87FC54777343889B80F8F0019A7AEF6">
    <w:name w:val="B087FC54777343889B80F8F0019A7AEF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E5D56EA47A3A918F177E5C59BA47">
    <w:name w:val="D391BE5D56EA47A3A918F177E5C59BA4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44415271AC46DDB9330F252088C6B77">
    <w:name w:val="4744415271AC46DDB9330F252088C6B7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CDA83324A0EA3B07DE874DDF7377">
    <w:name w:val="99539CDA83324A0EA3B07DE874DDF737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C0FEB86F5C4AB397E48B8D3B458AFC7">
    <w:name w:val="F2C0FEB86F5C4AB397E48B8D3B458AFC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6114AF29B94786A03E2D1684307D487">
    <w:name w:val="4A6114AF29B94786A03E2D1684307D48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C5F288DA144148A20465C12BB82CA67">
    <w:name w:val="46C5F288DA144148A20465C12BB82CA6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060BA6D79407681197EEB93F3BD8D7">
    <w:name w:val="091060BA6D79407681197EEB93F3BD8D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2371C2C224FCF801F01D08C3295EA7">
    <w:name w:val="EF32371C2C224FCF801F01D08C3295EA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97B51BEB1D4CF594401081E34EC4627">
    <w:name w:val="A297B51BEB1D4CF594401081E34EC462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3CA0437E24D0DBA2EB5490238015B7">
    <w:name w:val="A103CA0437E24D0DBA2EB5490238015B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8E21D7AEB4410D8C1BBC8889E0C56C7">
    <w:name w:val="8E8E21D7AEB4410D8C1BBC8889E0C56C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7F81CC8DE34CE5B85E7101EB3247707">
    <w:name w:val="BE7F81CC8DE34CE5B85E7101EB324770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E58DBBC9EA4F01BC3F427773091D377">
    <w:name w:val="2FE58DBBC9EA4F01BC3F427773091D37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D8F862E844791823D1D5B29BB53597">
    <w:name w:val="37AD8F862E844791823D1D5B29BB5359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384F9338654AC684FF1FD598475C7A7">
    <w:name w:val="A1384F9338654AC684FF1FD598475C7A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AA4B6FC06141A1BA613261C321D18B7">
    <w:name w:val="84AA4B6FC06141A1BA613261C321D18B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FA34FEA4928A19A02F4BEDCF39D7">
    <w:name w:val="D391BFA34FEA4928A19A02F4BEDCF39D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298BA199CE41E099C84CAF19558EAB7">
    <w:name w:val="D9298BA199CE41E099C84CAF19558EAB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EF821CF7BF4051AC9E7978ADB426137">
    <w:name w:val="57EF821CF7BF4051AC9E7978ADB42613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ECE44FD82943FEAC53F4AE5BEE7CFC7">
    <w:name w:val="E0ECE44FD82943FEAC53F4AE5BEE7CFC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D9546A31945E6B226A0181D8315287">
    <w:name w:val="C8DD9546A31945E6B226A0181D831528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F40E3CE62245BC89B2D5C52DF557F27">
    <w:name w:val="E4F40E3CE62245BC89B2D5C52DF557F2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28A535ACE44D1DB5052D50CFCF185E7">
    <w:name w:val="E028A535ACE44D1DB5052D50CFCF185E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31362093CFB4CB2BCE047879638191A7">
    <w:name w:val="E31362093CFB4CB2BCE047879638191A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CFD0C37C15407C9EBFEEC69BB6AE087">
    <w:name w:val="07CFD0C37C15407C9EBFEEC69BB6AE08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A87A530DD34602A41BBF4D240E668F7">
    <w:name w:val="C8A87A530DD34602A41BBF4D240E668F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697B79EA8A4C75BED6B49DB2C8D2D77">
    <w:name w:val="CD697B79EA8A4C75BED6B49DB2C8D2D7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F99622C80431C912BACEAE503E2847">
    <w:name w:val="F20F99622C80431C912BACEAE503E284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E15C56A7F943F999EE40F6F37CFA497">
    <w:name w:val="4CE15C56A7F943F999EE40F6F37CFA49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500059E384C10A8209DE32DBE3A077">
    <w:name w:val="763500059E384C10A8209DE32DBE3A07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6C1BCFC8D444E79B62C7565B1D2E707">
    <w:name w:val="1E6C1BCFC8D444E79B62C7565B1D2E70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9F96EB35584A38AA96C78ED56F58157">
    <w:name w:val="D79F96EB35584A38AA96C78ED56F5815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59294A7DBB4152A1A7D1A6F66A06327">
    <w:name w:val="F659294A7DBB4152A1A7D1A6F66A0632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3D4930587442699CFBEB587C4C53977">
    <w:name w:val="623D4930587442699CFBEB587C4C5397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6F65C4EF6E475EB54A72342F96446C7">
    <w:name w:val="186F65C4EF6E475EB54A72342F96446C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5B348F63584DA2A53C2ABDD88DFA397">
    <w:name w:val="755B348F63584DA2A53C2ABDD88DFA39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8B93ECAECD45228054D6DB61FDA9297">
    <w:name w:val="258B93ECAECD45228054D6DB61FDA929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B212598A743FFB52E120FA61966757">
    <w:name w:val="995B212598A743FFB52E120FA6196675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EACC62F57041B397EAD2CBE3E936B17">
    <w:name w:val="0FEACC62F57041B397EAD2CBE3E936B1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7294A24122492B88356FA36674F0577">
    <w:name w:val="497294A24122492B88356FA36674F057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B22EBC0F774D0E99133B98FC12702D7">
    <w:name w:val="7CB22EBC0F774D0E99133B98FC12702D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39F9AF7F074549943369B0208EFB9C7">
    <w:name w:val="8D39F9AF7F074549943369B0208EFB9C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59BC6767449B4915D23C9D7983B267">
    <w:name w:val="1A359BC6767449B4915D23C9D7983B26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87FC54777343889B80F8F0019A7AEF7">
    <w:name w:val="B087FC54777343889B80F8F0019A7AEF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5F4A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0A9CD0259BE3471EB44FCC02A32D0625">
    <w:name w:val="0A9CD0259BE3471EB44FCC02A32D0625"/>
    <w:rsid w:val="0025370C"/>
  </w:style>
  <w:style w:type="paragraph" w:customStyle="1" w:styleId="4A45D67BA2FF48E094F682F26C013C39">
    <w:name w:val="4A45D67BA2FF48E094F682F26C013C39"/>
    <w:rsid w:val="0025370C"/>
  </w:style>
  <w:style w:type="paragraph" w:customStyle="1" w:styleId="0A9CD0259BE3471EB44FCC02A32D06251">
    <w:name w:val="0A9CD0259BE3471EB44FCC02A32D062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">
    <w:name w:val="4A45D67BA2FF48E094F682F26C013C3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2">
    <w:name w:val="0A9CD0259BE3471EB44FCC02A32D062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2">
    <w:name w:val="4A45D67BA2FF48E094F682F26C013C3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">
    <w:name w:val="A9836E1B36834F31B6B11510932D0C61"/>
    <w:rsid w:val="0025370C"/>
  </w:style>
  <w:style w:type="paragraph" w:customStyle="1" w:styleId="0A9CD0259BE3471EB44FCC02A32D06253">
    <w:name w:val="0A9CD0259BE3471EB44FCC02A32D062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3">
    <w:name w:val="4A45D67BA2FF48E094F682F26C013C3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">
    <w:name w:val="A9836E1B36834F31B6B11510932D0C6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4">
    <w:name w:val="0A9CD0259BE3471EB44FCC02A32D062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4">
    <w:name w:val="4A45D67BA2FF48E094F682F26C013C39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2">
    <w:name w:val="A9836E1B36834F31B6B11510932D0C6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">
    <w:name w:val="B76196A8602847D1A84F60C872652D57"/>
    <w:rsid w:val="0025370C"/>
  </w:style>
  <w:style w:type="paragraph" w:customStyle="1" w:styleId="0A9CD0259BE3471EB44FCC02A32D06255">
    <w:name w:val="0A9CD0259BE3471EB44FCC02A32D062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5">
    <w:name w:val="4A45D67BA2FF48E094F682F26C013C39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3">
    <w:name w:val="A9836E1B36834F31B6B11510932D0C6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1">
    <w:name w:val="B76196A8602847D1A84F60C872652D5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">
    <w:name w:val="6E8C50C043D34C4FB276A18E2B9875C7"/>
    <w:rsid w:val="0025370C"/>
  </w:style>
  <w:style w:type="paragraph" w:customStyle="1" w:styleId="0A9CD0259BE3471EB44FCC02A32D06256">
    <w:name w:val="0A9CD0259BE3471EB44FCC02A32D062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6">
    <w:name w:val="4A45D67BA2FF48E094F682F26C013C39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4">
    <w:name w:val="A9836E1B36834F31B6B11510932D0C6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">
    <w:name w:val="6E8C50C043D34C4FB276A18E2B9875C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7">
    <w:name w:val="0A9CD0259BE3471EB44FCC02A32D062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7">
    <w:name w:val="4A45D67BA2FF48E094F682F26C013C39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5">
    <w:name w:val="A9836E1B36834F31B6B11510932D0C6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2">
    <w:name w:val="6E8C50C043D34C4FB276A18E2B9875C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8">
    <w:name w:val="0A9CD0259BE3471EB44FCC02A32D0625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8">
    <w:name w:val="4A45D67BA2FF48E094F682F26C013C39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6">
    <w:name w:val="A9836E1B36834F31B6B11510932D0C6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3">
    <w:name w:val="6E8C50C043D34C4FB276A18E2B9875C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">
    <w:name w:val="C24BE1AA65A8480D9700DAA760D9AFFD"/>
    <w:rsid w:val="0025370C"/>
  </w:style>
  <w:style w:type="paragraph" w:customStyle="1" w:styleId="CDB816F4A0864C4687C630C73D644DAA">
    <w:name w:val="CDB816F4A0864C4687C630C73D644DAA"/>
    <w:rsid w:val="0025370C"/>
  </w:style>
  <w:style w:type="paragraph" w:customStyle="1" w:styleId="0A9CD0259BE3471EB44FCC02A32D06259">
    <w:name w:val="0A9CD0259BE3471EB44FCC02A32D0625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9">
    <w:name w:val="4A45D67BA2FF48E094F682F26C013C39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7">
    <w:name w:val="A9836E1B36834F31B6B11510932D0C6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1">
    <w:name w:val="CDB816F4A0864C4687C630C73D644DA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4">
    <w:name w:val="6E8C50C043D34C4FB276A18E2B9875C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">
    <w:name w:val="C24BE1AA65A8480D9700DAA760D9AFF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0">
    <w:name w:val="0A9CD0259BE3471EB44FCC02A32D0625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0">
    <w:name w:val="4A45D67BA2FF48E094F682F26C013C39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8">
    <w:name w:val="A9836E1B36834F31B6B11510932D0C6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2">
    <w:name w:val="CDB816F4A0864C4687C630C73D644DA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5">
    <w:name w:val="6E8C50C043D34C4FB276A18E2B9875C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2">
    <w:name w:val="C24BE1AA65A8480D9700DAA760D9AFF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">
    <w:name w:val="39367D6F461B483C94D9D07829EF2860"/>
    <w:rsid w:val="0025370C"/>
  </w:style>
  <w:style w:type="paragraph" w:customStyle="1" w:styleId="A52386CF25124D32AEF3CE6BF8B54588">
    <w:name w:val="A52386CF25124D32AEF3CE6BF8B54588"/>
    <w:rsid w:val="0025370C"/>
  </w:style>
  <w:style w:type="paragraph" w:customStyle="1" w:styleId="0A9CD0259BE3471EB44FCC02A32D062511">
    <w:name w:val="0A9CD0259BE3471EB44FCC02A32D0625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1">
    <w:name w:val="4A45D67BA2FF48E094F682F26C013C39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9">
    <w:name w:val="A9836E1B36834F31B6B11510932D0C61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1">
    <w:name w:val="A52386CF25124D32AEF3CE6BF8B5458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1">
    <w:name w:val="39367D6F461B483C94D9D07829EF28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6">
    <w:name w:val="6E8C50C043D34C4FB276A18E2B9875C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3">
    <w:name w:val="C24BE1AA65A8480D9700DAA760D9AFF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2">
    <w:name w:val="0A9CD0259BE3471EB44FCC02A32D0625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2">
    <w:name w:val="4A45D67BA2FF48E094F682F26C013C39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0">
    <w:name w:val="A9836E1B36834F31B6B11510932D0C61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2">
    <w:name w:val="A52386CF25124D32AEF3CE6BF8B5458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2">
    <w:name w:val="39367D6F461B483C94D9D07829EF28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7">
    <w:name w:val="6E8C50C043D34C4FB276A18E2B9875C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4">
    <w:name w:val="C24BE1AA65A8480D9700DAA760D9AFF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3">
    <w:name w:val="0A9CD0259BE3471EB44FCC02A32D0625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3">
    <w:name w:val="4A45D67BA2FF48E094F682F26C013C39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1">
    <w:name w:val="A9836E1B36834F31B6B11510932D0C6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3">
    <w:name w:val="A52386CF25124D32AEF3CE6BF8B5458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3">
    <w:name w:val="39367D6F461B483C94D9D07829EF28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8">
    <w:name w:val="6E8C50C043D34C4FB276A18E2B9875C7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5">
    <w:name w:val="C24BE1AA65A8480D9700DAA760D9AFF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4">
    <w:name w:val="0A9CD0259BE3471EB44FCC02A32D0625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4">
    <w:name w:val="4A45D67BA2FF48E094F682F26C013C39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2">
    <w:name w:val="A9836E1B36834F31B6B11510932D0C6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4">
    <w:name w:val="A52386CF25124D32AEF3CE6BF8B5458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4">
    <w:name w:val="39367D6F461B483C94D9D07829EF28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9">
    <w:name w:val="6E8C50C043D34C4FB276A18E2B9875C7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6">
    <w:name w:val="C24BE1AA65A8480D9700DAA760D9AFF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5">
    <w:name w:val="0A9CD0259BE3471EB44FCC02A32D0625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5">
    <w:name w:val="4A45D67BA2FF48E094F682F26C013C39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3">
    <w:name w:val="A9836E1B36834F31B6B11510932D0C6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5">
    <w:name w:val="A52386CF25124D32AEF3CE6BF8B5458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5">
    <w:name w:val="39367D6F461B483C94D9D07829EF28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0">
    <w:name w:val="6E8C50C043D34C4FB276A18E2B9875C7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7">
    <w:name w:val="C24BE1AA65A8480D9700DAA760D9AFF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">
    <w:name w:val="ECCBC378CD8A4AE6B799B5487597EC0E"/>
    <w:rsid w:val="0025370C"/>
  </w:style>
  <w:style w:type="paragraph" w:customStyle="1" w:styleId="0F19D49F9EF748AE9680B6685B85B411">
    <w:name w:val="0F19D49F9EF748AE9680B6685B85B411"/>
    <w:rsid w:val="0025370C"/>
  </w:style>
  <w:style w:type="paragraph" w:customStyle="1" w:styleId="D08ED52BC36F4A77BB39E2D7355C9614">
    <w:name w:val="D08ED52BC36F4A77BB39E2D7355C9614"/>
    <w:rsid w:val="0025370C"/>
  </w:style>
  <w:style w:type="paragraph" w:customStyle="1" w:styleId="CCB7693B1E6649EE838568A58DC19419">
    <w:name w:val="CCB7693B1E6649EE838568A58DC19419"/>
    <w:rsid w:val="0025370C"/>
  </w:style>
  <w:style w:type="paragraph" w:customStyle="1" w:styleId="64F4D7C267534F75AA11BB8B3857C7F4">
    <w:name w:val="64F4D7C267534F75AA11BB8B3857C7F4"/>
    <w:rsid w:val="0025370C"/>
  </w:style>
  <w:style w:type="paragraph" w:customStyle="1" w:styleId="A76786043DB1497C9076C5A0A11E9B9F">
    <w:name w:val="A76786043DB1497C9076C5A0A11E9B9F"/>
    <w:rsid w:val="0025370C"/>
  </w:style>
  <w:style w:type="paragraph" w:customStyle="1" w:styleId="F6696D72A4364D7E8F53DF35FE845140">
    <w:name w:val="F6696D72A4364D7E8F53DF35FE845140"/>
    <w:rsid w:val="0025370C"/>
  </w:style>
  <w:style w:type="paragraph" w:customStyle="1" w:styleId="B3A145A4F148401982D2349E32A73B84">
    <w:name w:val="B3A145A4F148401982D2349E32A73B84"/>
    <w:rsid w:val="0025370C"/>
  </w:style>
  <w:style w:type="paragraph" w:customStyle="1" w:styleId="8B564DBADB9D484BAA6FD408004269E2">
    <w:name w:val="8B564DBADB9D484BAA6FD408004269E2"/>
    <w:rsid w:val="0025370C"/>
  </w:style>
  <w:style w:type="paragraph" w:customStyle="1" w:styleId="82BB3B34E5B04AB49982B144C0001C65">
    <w:name w:val="82BB3B34E5B04AB49982B144C0001C65"/>
    <w:rsid w:val="0025370C"/>
  </w:style>
  <w:style w:type="paragraph" w:customStyle="1" w:styleId="9E089331C8A948FC8879FB9AAF371123">
    <w:name w:val="9E089331C8A948FC8879FB9AAF371123"/>
    <w:rsid w:val="0025370C"/>
  </w:style>
  <w:style w:type="paragraph" w:customStyle="1" w:styleId="0A9CD0259BE3471EB44FCC02A32D062516">
    <w:name w:val="0A9CD0259BE3471EB44FCC02A32D0625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6">
    <w:name w:val="4A45D67BA2FF48E094F682F26C013C39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4">
    <w:name w:val="A9836E1B36834F31B6B11510932D0C61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6">
    <w:name w:val="A52386CF25124D32AEF3CE6BF8B5458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6">
    <w:name w:val="39367D6F461B483C94D9D07829EF28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1">
    <w:name w:val="6E8C50C043D34C4FB276A18E2B9875C7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8">
    <w:name w:val="C24BE1AA65A8480D9700DAA760D9AFFD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1">
    <w:name w:val="ECCBC378CD8A4AE6B799B5487597EC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1">
    <w:name w:val="0F19D49F9EF748AE9680B6685B85B4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1">
    <w:name w:val="D08ED52BC36F4A77BB39E2D7355C96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1">
    <w:name w:val="CCB7693B1E6649EE838568A58DC1941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1">
    <w:name w:val="64F4D7C267534F75AA11BB8B3857C7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1">
    <w:name w:val="A76786043DB1497C9076C5A0A11E9B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1">
    <w:name w:val="F6696D72A4364D7E8F53DF35FE845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1">
    <w:name w:val="B3A145A4F148401982D2349E32A73B8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1">
    <w:name w:val="9E089331C8A948FC8879FB9AAF37112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1">
    <w:name w:val="8B564DBADB9D484BAA6FD408004269E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1">
    <w:name w:val="82BB3B34E5B04AB49982B144C0001C6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">
    <w:name w:val="B5A4E5E92FF348ABA0D2A00DAB3AF6C9"/>
    <w:rsid w:val="0025370C"/>
  </w:style>
  <w:style w:type="paragraph" w:customStyle="1" w:styleId="0A9CD0259BE3471EB44FCC02A32D062517">
    <w:name w:val="0A9CD0259BE3471EB44FCC02A32D0625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7">
    <w:name w:val="4A45D67BA2FF48E094F682F26C013C39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5">
    <w:name w:val="A9836E1B36834F31B6B11510932D0C61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7">
    <w:name w:val="A52386CF25124D32AEF3CE6BF8B5458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7">
    <w:name w:val="39367D6F461B483C94D9D07829EF28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2">
    <w:name w:val="6E8C50C043D34C4FB276A18E2B9875C7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9">
    <w:name w:val="C24BE1AA65A8480D9700DAA760D9AFFD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2">
    <w:name w:val="ECCBC378CD8A4AE6B799B5487597EC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2">
    <w:name w:val="0F19D49F9EF748AE9680B6685B85B4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2">
    <w:name w:val="D08ED52BC36F4A77BB39E2D7355C961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2">
    <w:name w:val="CCB7693B1E6649EE838568A58DC1941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2">
    <w:name w:val="64F4D7C267534F75AA11BB8B3857C7F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2">
    <w:name w:val="A76786043DB1497C9076C5A0A11E9B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2">
    <w:name w:val="F6696D72A4364D7E8F53DF35FE845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2">
    <w:name w:val="B3A145A4F148401982D2349E32A73B8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2">
    <w:name w:val="9E089331C8A948FC8879FB9AAF37112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2">
    <w:name w:val="8B564DBADB9D484BAA6FD408004269E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2">
    <w:name w:val="82BB3B34E5B04AB49982B144C0001C6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1">
    <w:name w:val="B5A4E5E92FF348ABA0D2A00DAB3AF6C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">
    <w:name w:val="B380D307F9AA4023A13C4E57D1CBD895"/>
    <w:rsid w:val="0025370C"/>
  </w:style>
  <w:style w:type="paragraph" w:customStyle="1" w:styleId="032B4DCB5BBD4DF4A689E6600183D1FA">
    <w:name w:val="032B4DCB5BBD4DF4A689E6600183D1FA"/>
    <w:rsid w:val="0025370C"/>
  </w:style>
  <w:style w:type="paragraph" w:customStyle="1" w:styleId="0A9CD0259BE3471EB44FCC02A32D062518">
    <w:name w:val="0A9CD0259BE3471EB44FCC02A32D0625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8">
    <w:name w:val="4A45D67BA2FF48E094F682F26C013C39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6">
    <w:name w:val="A9836E1B36834F31B6B11510932D0C61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8">
    <w:name w:val="A52386CF25124D32AEF3CE6BF8B54588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8">
    <w:name w:val="39367D6F461B483C94D9D07829EF2860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3">
    <w:name w:val="6E8C50C043D34C4FB276A18E2B9875C7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0">
    <w:name w:val="C24BE1AA65A8480D9700DAA760D9AFFD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3">
    <w:name w:val="ECCBC378CD8A4AE6B799B5487597EC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3">
    <w:name w:val="0F19D49F9EF748AE9680B6685B85B4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3">
    <w:name w:val="D08ED52BC36F4A77BB39E2D7355C961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3">
    <w:name w:val="CCB7693B1E6649EE838568A58DC1941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3">
    <w:name w:val="64F4D7C267534F75AA11BB8B3857C7F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3">
    <w:name w:val="A76786043DB1497C9076C5A0A11E9B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3">
    <w:name w:val="F6696D72A4364D7E8F53DF35FE845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3">
    <w:name w:val="B3A145A4F148401982D2349E32A73B8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3">
    <w:name w:val="9E089331C8A948FC8879FB9AAF37112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3">
    <w:name w:val="8B564DBADB9D484BAA6FD408004269E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3">
    <w:name w:val="82BB3B34E5B04AB49982B144C0001C6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2">
    <w:name w:val="B5A4E5E92FF348ABA0D2A00DAB3AF6C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1">
    <w:name w:val="B380D307F9AA4023A13C4E57D1CBD89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2B4DCB5BBD4DF4A689E6600183D1FA1">
    <w:name w:val="032B4DCB5BBD4DF4A689E6600183D1F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D40876E4465B857B2A69581ED3A0">
    <w:name w:val="D8A4D40876E4465B857B2A69581ED3A0"/>
    <w:rsid w:val="0025370C"/>
  </w:style>
  <w:style w:type="paragraph" w:customStyle="1" w:styleId="7D6C140CBD5E4BEC854D4BE41D483D93">
    <w:name w:val="7D6C140CBD5E4BEC854D4BE41D483D93"/>
    <w:rsid w:val="0025370C"/>
  </w:style>
  <w:style w:type="paragraph" w:customStyle="1" w:styleId="0FDB1D33DFE34A2D8005149C03B3443F">
    <w:name w:val="0FDB1D33DFE34A2D8005149C03B3443F"/>
    <w:rsid w:val="0025370C"/>
  </w:style>
  <w:style w:type="paragraph" w:customStyle="1" w:styleId="8F09EC0881C04664AF4BF1034A050C74">
    <w:name w:val="8F09EC0881C04664AF4BF1034A050C74"/>
    <w:rsid w:val="0025370C"/>
  </w:style>
  <w:style w:type="paragraph" w:customStyle="1" w:styleId="44B05C0384C84C17B96212BD21968FB3">
    <w:name w:val="44B05C0384C84C17B96212BD21968FB3"/>
    <w:rsid w:val="0025370C"/>
  </w:style>
  <w:style w:type="paragraph" w:customStyle="1" w:styleId="7D6C140CBD5E4BEC854D4BE41D483D931">
    <w:name w:val="7D6C140CBD5E4BEC854D4BE41D483D9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">
    <w:name w:val="0FDB1D33DFE34A2D8005149C03B3443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">
    <w:name w:val="8F09EC0881C04664AF4BF1034A050C7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">
    <w:name w:val="44B05C0384C84C17B96212BD21968FB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2">
    <w:name w:val="7D6C140CBD5E4BEC854D4BE41D483D9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2">
    <w:name w:val="0FDB1D33DFE34A2D8005149C03B3443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2">
    <w:name w:val="8F09EC0881C04664AF4BF1034A050C7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2">
    <w:name w:val="44B05C0384C84C17B96212BD21968FB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3">
    <w:name w:val="7D6C140CBD5E4BEC854D4BE41D483D9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3">
    <w:name w:val="0FDB1D33DFE34A2D8005149C03B3443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3">
    <w:name w:val="8F09EC0881C04664AF4BF1034A050C7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3">
    <w:name w:val="44B05C0384C84C17B96212BD21968FB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4">
    <w:name w:val="7D6C140CBD5E4BEC854D4BE41D483D93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4">
    <w:name w:val="0FDB1D33DFE34A2D8005149C03B3443F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4">
    <w:name w:val="8F09EC0881C04664AF4BF1034A050C74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4">
    <w:name w:val="44B05C0384C84C17B96212BD21968FB3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5">
    <w:name w:val="7D6C140CBD5E4BEC854D4BE41D483D93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5">
    <w:name w:val="0FDB1D33DFE34A2D8005149C03B3443F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5">
    <w:name w:val="8F09EC0881C04664AF4BF1034A050C74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5">
    <w:name w:val="44B05C0384C84C17B96212BD21968FB3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6">
    <w:name w:val="7D6C140CBD5E4BEC854D4BE41D483D93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6">
    <w:name w:val="0FDB1D33DFE34A2D8005149C03B3443F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6">
    <w:name w:val="8F09EC0881C04664AF4BF1034A050C74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6">
    <w:name w:val="44B05C0384C84C17B96212BD21968FB3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">
    <w:name w:val="6C854147AFA2423BA0D4780A0A1FD3EC"/>
    <w:rsid w:val="0025370C"/>
  </w:style>
  <w:style w:type="paragraph" w:customStyle="1" w:styleId="8E98080B64384F76927E8FB56D21F450">
    <w:name w:val="8E98080B64384F76927E8FB56D21F450"/>
    <w:rsid w:val="0025370C"/>
  </w:style>
  <w:style w:type="paragraph" w:customStyle="1" w:styleId="034DDDB1E88340EF97C180E1FC8A1E16">
    <w:name w:val="034DDDB1E88340EF97C180E1FC8A1E16"/>
    <w:rsid w:val="0025370C"/>
  </w:style>
  <w:style w:type="paragraph" w:customStyle="1" w:styleId="A0208971E90C4C23AB0D2E0E4DA88F56">
    <w:name w:val="A0208971E90C4C23AB0D2E0E4DA88F56"/>
    <w:rsid w:val="0025370C"/>
  </w:style>
  <w:style w:type="paragraph" w:customStyle="1" w:styleId="30CD9AB8803C46ECB37F5272B14924E7">
    <w:name w:val="30CD9AB8803C46ECB37F5272B14924E7"/>
    <w:rsid w:val="0025370C"/>
  </w:style>
  <w:style w:type="paragraph" w:customStyle="1" w:styleId="20AE13AC075243A59E700E1454FBC75D">
    <w:name w:val="20AE13AC075243A59E700E1454FBC75D"/>
    <w:rsid w:val="0025370C"/>
  </w:style>
  <w:style w:type="paragraph" w:customStyle="1" w:styleId="154BDAF5D37E4ADAB32DA241745F4798">
    <w:name w:val="154BDAF5D37E4ADAB32DA241745F4798"/>
    <w:rsid w:val="0025370C"/>
  </w:style>
  <w:style w:type="paragraph" w:customStyle="1" w:styleId="7D6C140CBD5E4BEC854D4BE41D483D937">
    <w:name w:val="7D6C140CBD5E4BEC854D4BE41D483D93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7">
    <w:name w:val="0FDB1D33DFE34A2D8005149C03B3443F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7">
    <w:name w:val="8F09EC0881C04664AF4BF1034A050C74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7">
    <w:name w:val="44B05C0384C84C17B96212BD21968FB3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1">
    <w:name w:val="6C854147AFA2423BA0D4780A0A1FD3E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1">
    <w:name w:val="8E98080B64384F76927E8FB56D21F45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1">
    <w:name w:val="A0208971E90C4C23AB0D2E0E4DA88F5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1">
    <w:name w:val="034DDDB1E88340EF97C180E1FC8A1E1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1">
    <w:name w:val="30CD9AB8803C46ECB37F5272B14924E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1">
    <w:name w:val="20AE13AC075243A59E700E1454FBC75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1">
    <w:name w:val="154BDAF5D37E4ADAB32DA241745F479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8">
    <w:name w:val="7D6C140CBD5E4BEC854D4BE41D483D93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8">
    <w:name w:val="0FDB1D33DFE34A2D8005149C03B3443F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8">
    <w:name w:val="8F09EC0881C04664AF4BF1034A050C74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8">
    <w:name w:val="44B05C0384C84C17B96212BD21968FB3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2">
    <w:name w:val="6C854147AFA2423BA0D4780A0A1FD3EC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2">
    <w:name w:val="8E98080B64384F76927E8FB56D21F45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2">
    <w:name w:val="A0208971E90C4C23AB0D2E0E4DA88F5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2">
    <w:name w:val="034DDDB1E88340EF97C180E1FC8A1E1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2">
    <w:name w:val="30CD9AB8803C46ECB37F5272B14924E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2">
    <w:name w:val="20AE13AC075243A59E700E1454FBC75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2">
    <w:name w:val="154BDAF5D37E4ADAB32DA241745F479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9">
    <w:name w:val="7D6C140CBD5E4BEC854D4BE41D483D93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9">
    <w:name w:val="0FDB1D33DFE34A2D8005149C03B3443F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9">
    <w:name w:val="8F09EC0881C04664AF4BF1034A050C74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9">
    <w:name w:val="44B05C0384C84C17B96212BD21968FB3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3">
    <w:name w:val="6C854147AFA2423BA0D4780A0A1FD3EC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3">
    <w:name w:val="8E98080B64384F76927E8FB56D21F45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3">
    <w:name w:val="A0208971E90C4C23AB0D2E0E4DA88F5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3">
    <w:name w:val="034DDDB1E88340EF97C180E1FC8A1E1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3">
    <w:name w:val="30CD9AB8803C46ECB37F5272B14924E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3">
    <w:name w:val="20AE13AC075243A59E700E1454FBC75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3">
    <w:name w:val="154BDAF5D37E4ADAB32DA241745F479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10">
    <w:name w:val="7D6C140CBD5E4BEC854D4BE41D483D93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0">
    <w:name w:val="0FDB1D33DFE34A2D8005149C03B3443F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0">
    <w:name w:val="8F09EC0881C04664AF4BF1034A050C74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0">
    <w:name w:val="44B05C0384C84C17B96212BD21968FB3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4">
    <w:name w:val="6C854147AFA2423BA0D4780A0A1FD3EC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4">
    <w:name w:val="8E98080B64384F76927E8FB56D21F45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4">
    <w:name w:val="A0208971E90C4C23AB0D2E0E4DA88F5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4">
    <w:name w:val="034DDDB1E88340EF97C180E1FC8A1E1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4">
    <w:name w:val="30CD9AB8803C46ECB37F5272B14924E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4">
    <w:name w:val="20AE13AC075243A59E700E1454FBC75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4">
    <w:name w:val="154BDAF5D37E4ADAB32DA241745F479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">
    <w:name w:val="F237ADBC94F54557A54FB32AC31EB669"/>
    <w:rsid w:val="0025370C"/>
  </w:style>
  <w:style w:type="paragraph" w:customStyle="1" w:styleId="7D6C140CBD5E4BEC854D4BE41D483D9311">
    <w:name w:val="7D6C140CBD5E4BEC854D4BE41D483D93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1">
    <w:name w:val="0FDB1D33DFE34A2D8005149C03B3443F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1">
    <w:name w:val="8F09EC0881C04664AF4BF1034A050C74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1">
    <w:name w:val="44B05C0384C84C17B96212BD21968FB3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5">
    <w:name w:val="6C854147AFA2423BA0D4780A0A1FD3EC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1">
    <w:name w:val="F237ADBC94F54557A54FB32AC31EB66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5">
    <w:name w:val="8E98080B64384F76927E8FB56D21F45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5">
    <w:name w:val="A0208971E90C4C23AB0D2E0E4DA88F5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5">
    <w:name w:val="034DDDB1E88340EF97C180E1FC8A1E1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5">
    <w:name w:val="30CD9AB8803C46ECB37F5272B14924E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5">
    <w:name w:val="20AE13AC075243A59E700E1454FBC75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5">
    <w:name w:val="154BDAF5D37E4ADAB32DA241745F479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12">
    <w:name w:val="7D6C140CBD5E4BEC854D4BE41D483D93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2">
    <w:name w:val="0FDB1D33DFE34A2D8005149C03B3443F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2">
    <w:name w:val="8F09EC0881C04664AF4BF1034A050C74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2">
    <w:name w:val="44B05C0384C84C17B96212BD21968FB3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6">
    <w:name w:val="6C854147AFA2423BA0D4780A0A1FD3EC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2">
    <w:name w:val="F237ADBC94F54557A54FB32AC31EB66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6">
    <w:name w:val="8E98080B64384F76927E8FB56D21F45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6">
    <w:name w:val="A0208971E90C4C23AB0D2E0E4DA88F5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6">
    <w:name w:val="034DDDB1E88340EF97C180E1FC8A1E1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6">
    <w:name w:val="30CD9AB8803C46ECB37F5272B14924E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6">
    <w:name w:val="20AE13AC075243A59E700E1454FBC75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6">
    <w:name w:val="154BDAF5D37E4ADAB32DA241745F479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61831815684F3A84E032F862D96653">
    <w:name w:val="E661831815684F3A84E032F862D96653"/>
    <w:rsid w:val="0025370C"/>
  </w:style>
  <w:style w:type="paragraph" w:customStyle="1" w:styleId="FD1084F391AB4ACD837CC17E51FB62EC">
    <w:name w:val="FD1084F391AB4ACD837CC17E51FB62EC"/>
    <w:rsid w:val="0025370C"/>
  </w:style>
  <w:style w:type="paragraph" w:customStyle="1" w:styleId="42FFC2124B66428695A051DEAD3421F5">
    <w:name w:val="42FFC2124B66428695A051DEAD3421F5"/>
    <w:rsid w:val="0025370C"/>
  </w:style>
  <w:style w:type="paragraph" w:customStyle="1" w:styleId="8969A0043EF042EF9AC71C5AA1533622">
    <w:name w:val="8969A0043EF042EF9AC71C5AA1533622"/>
    <w:rsid w:val="0025370C"/>
  </w:style>
  <w:style w:type="paragraph" w:customStyle="1" w:styleId="A00C447D716745FDBCC624FB05E0D390">
    <w:name w:val="A00C447D716745FDBCC624FB05E0D390"/>
    <w:rsid w:val="0025370C"/>
  </w:style>
  <w:style w:type="paragraph" w:customStyle="1" w:styleId="506E49B034204EE0BCC962E7E57D64BA">
    <w:name w:val="506E49B034204EE0BCC962E7E57D64BA"/>
    <w:rsid w:val="0025370C"/>
  </w:style>
  <w:style w:type="paragraph" w:customStyle="1" w:styleId="E6F4CF0B044847CE8500587AD9F0D063">
    <w:name w:val="E6F4CF0B044847CE8500587AD9F0D063"/>
    <w:rsid w:val="0025370C"/>
  </w:style>
  <w:style w:type="paragraph" w:customStyle="1" w:styleId="3FFCAF2CBB164A3B9CA874E6A0CAE1A5">
    <w:name w:val="3FFCAF2CBB164A3B9CA874E6A0CAE1A5"/>
    <w:rsid w:val="0025370C"/>
  </w:style>
  <w:style w:type="paragraph" w:customStyle="1" w:styleId="293CF4B8D31B432CB81544B41A4ABAB8">
    <w:name w:val="293CF4B8D31B432CB81544B41A4ABAB8"/>
    <w:rsid w:val="0025370C"/>
  </w:style>
  <w:style w:type="paragraph" w:customStyle="1" w:styleId="999E1CC4F5BB49DCBCE134EC8D865E02">
    <w:name w:val="999E1CC4F5BB49DCBCE134EC8D865E02"/>
    <w:rsid w:val="0025370C"/>
  </w:style>
  <w:style w:type="paragraph" w:customStyle="1" w:styleId="E0726FA4663C43E2A033BF59B7746234">
    <w:name w:val="E0726FA4663C43E2A033BF59B7746234"/>
    <w:rsid w:val="0025370C"/>
  </w:style>
  <w:style w:type="paragraph" w:customStyle="1" w:styleId="BB00665A17984CF59FB23BC8E9DD1B3B">
    <w:name w:val="BB00665A17984CF59FB23BC8E9DD1B3B"/>
    <w:rsid w:val="0025370C"/>
  </w:style>
  <w:style w:type="paragraph" w:customStyle="1" w:styleId="57FF50744B774C88876FB7E137F9E366">
    <w:name w:val="57FF50744B774C88876FB7E137F9E366"/>
    <w:rsid w:val="0025370C"/>
  </w:style>
  <w:style w:type="paragraph" w:customStyle="1" w:styleId="D0594B6E395B47ACAF1F48B79FA60EA2">
    <w:name w:val="D0594B6E395B47ACAF1F48B79FA60EA2"/>
    <w:rsid w:val="0025370C"/>
  </w:style>
  <w:style w:type="paragraph" w:customStyle="1" w:styleId="B7A5C95303424CC8B271E96F2CA89ABA">
    <w:name w:val="B7A5C95303424CC8B271E96F2CA89ABA"/>
    <w:rsid w:val="0025370C"/>
  </w:style>
  <w:style w:type="paragraph" w:customStyle="1" w:styleId="4F661DAEBBF74A46A97D92F43B8E7BD5">
    <w:name w:val="4F661DAEBBF74A46A97D92F43B8E7BD5"/>
    <w:rsid w:val="0025370C"/>
  </w:style>
  <w:style w:type="paragraph" w:customStyle="1" w:styleId="AC347C582B0C49AFBA98031479146A14">
    <w:name w:val="AC347C582B0C49AFBA98031479146A14"/>
    <w:rsid w:val="0025370C"/>
  </w:style>
  <w:style w:type="paragraph" w:customStyle="1" w:styleId="4242419F842549069C29981DB13DEDE3">
    <w:name w:val="4242419F842549069C29981DB13DEDE3"/>
    <w:rsid w:val="0025370C"/>
  </w:style>
  <w:style w:type="paragraph" w:customStyle="1" w:styleId="E800E976569D4B2DAFCA3AD52873B44C">
    <w:name w:val="E800E976569D4B2DAFCA3AD52873B44C"/>
    <w:rsid w:val="0025370C"/>
  </w:style>
  <w:style w:type="paragraph" w:customStyle="1" w:styleId="FD1084F391AB4ACD837CC17E51FB62EC1">
    <w:name w:val="FD1084F391AB4ACD837CC17E51FB62E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FFC2124B66428695A051DEAD3421F51">
    <w:name w:val="42FFC2124B66428695A051DEAD3421F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9A0043EF042EF9AC71C5AA15336221">
    <w:name w:val="8969A0043EF042EF9AC71C5AA153362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0C447D716745FDBCC624FB05E0D3901">
    <w:name w:val="A00C447D716745FDBCC624FB05E0D39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06E49B034204EE0BCC962E7E57D64BA1">
    <w:name w:val="506E49B034204EE0BCC962E7E57D64B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F4CF0B044847CE8500587AD9F0D0631">
    <w:name w:val="E6F4CF0B044847CE8500587AD9F0D06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FFCAF2CBB164A3B9CA874E6A0CAE1A51">
    <w:name w:val="3FFCAF2CBB164A3B9CA874E6A0CAE1A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3CF4B8D31B432CB81544B41A4ABAB81">
    <w:name w:val="293CF4B8D31B432CB81544B41A4ABAB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9E1CC4F5BB49DCBCE134EC8D865E021">
    <w:name w:val="999E1CC4F5BB49DCBCE134EC8D865E0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726FA4663C43E2A033BF59B77462341">
    <w:name w:val="E0726FA4663C43E2A033BF59B774623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00665A17984CF59FB23BC8E9DD1B3B1">
    <w:name w:val="BB00665A17984CF59FB23BC8E9DD1B3B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FF50744B774C88876FB7E137F9E3661">
    <w:name w:val="57FF50744B774C88876FB7E137F9E36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594B6E395B47ACAF1F48B79FA60EA21">
    <w:name w:val="D0594B6E395B47ACAF1F48B79FA60EA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A5C95303424CC8B271E96F2CA89ABA1">
    <w:name w:val="B7A5C95303424CC8B271E96F2CA89AB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F661DAEBBF74A46A97D92F43B8E7BD51">
    <w:name w:val="4F661DAEBBF74A46A97D92F43B8E7BD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47C582B0C49AFBA98031479146A141">
    <w:name w:val="AC347C582B0C49AFBA98031479146A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42419F842549069C29981DB13DEDE31">
    <w:name w:val="4242419F842549069C29981DB13DEDE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00E976569D4B2DAFCA3AD52873B44C1">
    <w:name w:val="E800E976569D4B2DAFCA3AD52873B44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F10134803C4642A7958C4383EEB285">
    <w:name w:val="ADF10134803C4642A7958C4383EEB285"/>
    <w:rsid w:val="0025370C"/>
  </w:style>
  <w:style w:type="paragraph" w:customStyle="1" w:styleId="DBB6BA48C7014B02975E1C22DB43D852">
    <w:name w:val="DBB6BA48C7014B02975E1C22DB43D852"/>
    <w:rsid w:val="0025370C"/>
  </w:style>
  <w:style w:type="paragraph" w:customStyle="1" w:styleId="D8DE5DD22B134C94AEFF7FD8679FACAA">
    <w:name w:val="D8DE5DD22B134C94AEFF7FD8679FACAA"/>
    <w:rsid w:val="0025370C"/>
  </w:style>
  <w:style w:type="paragraph" w:customStyle="1" w:styleId="EACD100F71D64F228C68C301BEC3E247">
    <w:name w:val="EACD100F71D64F228C68C301BEC3E247"/>
    <w:rsid w:val="0025370C"/>
  </w:style>
  <w:style w:type="paragraph" w:customStyle="1" w:styleId="154919EC44CE4AB2A0C05CD0DC47EE44">
    <w:name w:val="154919EC44CE4AB2A0C05CD0DC47EE44"/>
    <w:rsid w:val="0025370C"/>
  </w:style>
  <w:style w:type="paragraph" w:customStyle="1" w:styleId="21361E3C0B6B4ADAA3C0E57050C24BD2">
    <w:name w:val="21361E3C0B6B4ADAA3C0E57050C24BD2"/>
    <w:rsid w:val="0025370C"/>
  </w:style>
  <w:style w:type="paragraph" w:customStyle="1" w:styleId="DAF7437BE6EC4C529DCFCF7B9BEF41C2">
    <w:name w:val="DAF7437BE6EC4C529DCFCF7B9BEF41C2"/>
    <w:rsid w:val="0025370C"/>
  </w:style>
  <w:style w:type="paragraph" w:customStyle="1" w:styleId="3BC78106EB5E45C181FE355C76A761B2">
    <w:name w:val="3BC78106EB5E45C181FE355C76A761B2"/>
    <w:rsid w:val="0025370C"/>
  </w:style>
  <w:style w:type="paragraph" w:customStyle="1" w:styleId="8CC050390E654B3FB66EB51344009AEB">
    <w:name w:val="8CC050390E654B3FB66EB51344009AEB"/>
    <w:rsid w:val="0025370C"/>
  </w:style>
  <w:style w:type="paragraph" w:customStyle="1" w:styleId="AF32B2DDE7484D10A4E1D73A81FAFF49">
    <w:name w:val="AF32B2DDE7484D10A4E1D73A81FAFF49"/>
    <w:rsid w:val="0025370C"/>
  </w:style>
  <w:style w:type="paragraph" w:customStyle="1" w:styleId="49B3F46DE0874148B4D2702C75EC5853">
    <w:name w:val="49B3F46DE0874148B4D2702C75EC5853"/>
    <w:rsid w:val="0025370C"/>
  </w:style>
  <w:style w:type="paragraph" w:customStyle="1" w:styleId="37479EBEFC61474FAED65A844719D6B3">
    <w:name w:val="37479EBEFC61474FAED65A844719D6B3"/>
    <w:rsid w:val="0025370C"/>
  </w:style>
  <w:style w:type="paragraph" w:customStyle="1" w:styleId="9233B33FAD4F4674AEA5DCF8CE7C3EB6">
    <w:name w:val="9233B33FAD4F4674AEA5DCF8CE7C3EB6"/>
    <w:rsid w:val="0025370C"/>
  </w:style>
  <w:style w:type="paragraph" w:customStyle="1" w:styleId="136CF14E73884DB5A6BEB73078798177">
    <w:name w:val="136CF14E73884DB5A6BEB73078798177"/>
    <w:rsid w:val="0025370C"/>
  </w:style>
  <w:style w:type="paragraph" w:customStyle="1" w:styleId="7999210523B6425BBF73FE1FE1015FE9">
    <w:name w:val="7999210523B6425BBF73FE1FE1015FE9"/>
    <w:rsid w:val="0025370C"/>
  </w:style>
  <w:style w:type="paragraph" w:customStyle="1" w:styleId="C48CFB02EF5B4A83AD0476F9955FDE4F">
    <w:name w:val="C48CFB02EF5B4A83AD0476F9955FDE4F"/>
    <w:rsid w:val="0025370C"/>
  </w:style>
  <w:style w:type="paragraph" w:customStyle="1" w:styleId="C01CB367183E4D2EBA222A84DB29E4C5">
    <w:name w:val="C01CB367183E4D2EBA222A84DB29E4C5"/>
    <w:rsid w:val="0025370C"/>
  </w:style>
  <w:style w:type="paragraph" w:customStyle="1" w:styleId="0011DE0C03334A53A8A3ACD13EE68044">
    <w:name w:val="0011DE0C03334A53A8A3ACD13EE68044"/>
    <w:rsid w:val="0025370C"/>
  </w:style>
  <w:style w:type="paragraph" w:customStyle="1" w:styleId="82844A878AF44E15A4A730F589D4DFE0">
    <w:name w:val="82844A878AF44E15A4A730F589D4DFE0"/>
    <w:rsid w:val="0025370C"/>
  </w:style>
  <w:style w:type="paragraph" w:customStyle="1" w:styleId="5CE81D84C43F4D3F864548A3ABEAE990">
    <w:name w:val="5CE81D84C43F4D3F864548A3ABEAE990"/>
    <w:rsid w:val="0025370C"/>
  </w:style>
  <w:style w:type="paragraph" w:customStyle="1" w:styleId="5B953D41118148E79836E6F7BE143C74">
    <w:name w:val="5B953D41118148E79836E6F7BE143C74"/>
    <w:rsid w:val="0025370C"/>
  </w:style>
  <w:style w:type="paragraph" w:customStyle="1" w:styleId="095E944D40B7402689EAA29A120D4A22">
    <w:name w:val="095E944D40B7402689EAA29A120D4A22"/>
    <w:rsid w:val="0025370C"/>
  </w:style>
  <w:style w:type="paragraph" w:customStyle="1" w:styleId="818C22D1B9EF4B99BEBB13454B9CA97C">
    <w:name w:val="818C22D1B9EF4B99BEBB13454B9CA97C"/>
    <w:rsid w:val="0025370C"/>
  </w:style>
  <w:style w:type="paragraph" w:customStyle="1" w:styleId="0AB31326967846E7A4CE792DEE0CBB1B">
    <w:name w:val="0AB31326967846E7A4CE792DEE0CBB1B"/>
    <w:rsid w:val="0025370C"/>
  </w:style>
  <w:style w:type="paragraph" w:customStyle="1" w:styleId="F79622428D1B4D24A5EE711069C50D24">
    <w:name w:val="F79622428D1B4D24A5EE711069C50D24"/>
    <w:rsid w:val="0025370C"/>
  </w:style>
  <w:style w:type="paragraph" w:customStyle="1" w:styleId="74025EA6B79C4DDEBD2F76DC7A346774">
    <w:name w:val="74025EA6B79C4DDEBD2F76DC7A346774"/>
    <w:rsid w:val="0025370C"/>
  </w:style>
  <w:style w:type="paragraph" w:customStyle="1" w:styleId="BD18C29A126F4192A01285FFBE503375">
    <w:name w:val="BD18C29A126F4192A01285FFBE503375"/>
    <w:rsid w:val="0025370C"/>
  </w:style>
  <w:style w:type="paragraph" w:customStyle="1" w:styleId="0A02078D397D4BB0BF38C9CFCA5BC132">
    <w:name w:val="0A02078D397D4BB0BF38C9CFCA5BC132"/>
    <w:rsid w:val="0025370C"/>
  </w:style>
  <w:style w:type="paragraph" w:customStyle="1" w:styleId="1F66C2478F03427895B9B3448FB3E694">
    <w:name w:val="1F66C2478F03427895B9B3448FB3E694"/>
    <w:rsid w:val="0025370C"/>
  </w:style>
  <w:style w:type="paragraph" w:customStyle="1" w:styleId="1CD8D62755C54A7D82B82D66F942B033">
    <w:name w:val="1CD8D62755C54A7D82B82D66F942B033"/>
    <w:rsid w:val="0025370C"/>
  </w:style>
  <w:style w:type="paragraph" w:customStyle="1" w:styleId="827CF407F4FE45A3A8678B1638ADC361">
    <w:name w:val="827CF407F4FE45A3A8678B1638ADC361"/>
    <w:rsid w:val="0025370C"/>
  </w:style>
  <w:style w:type="paragraph" w:customStyle="1" w:styleId="917FC365083C450BBC49DD32D6CB0E6F">
    <w:name w:val="917FC365083C450BBC49DD32D6CB0E6F"/>
    <w:rsid w:val="0025370C"/>
  </w:style>
  <w:style w:type="paragraph" w:customStyle="1" w:styleId="B7B77CBF9C014033A8174B784ABA37DD">
    <w:name w:val="B7B77CBF9C014033A8174B784ABA37DD"/>
    <w:rsid w:val="0025370C"/>
  </w:style>
  <w:style w:type="paragraph" w:customStyle="1" w:styleId="A4ADAE05DE334E9CB4E599D2C92F59F8">
    <w:name w:val="A4ADAE05DE334E9CB4E599D2C92F59F8"/>
    <w:rsid w:val="0025370C"/>
  </w:style>
  <w:style w:type="paragraph" w:customStyle="1" w:styleId="62E69E6488E44512BB2C982931D2060B">
    <w:name w:val="62E69E6488E44512BB2C982931D2060B"/>
    <w:rsid w:val="0025370C"/>
  </w:style>
  <w:style w:type="paragraph" w:customStyle="1" w:styleId="18710425B1E24A54954D10F879518A26">
    <w:name w:val="18710425B1E24A54954D10F879518A26"/>
    <w:rsid w:val="0025370C"/>
  </w:style>
  <w:style w:type="paragraph" w:customStyle="1" w:styleId="58BC7FD0EAA14EB5A091F69511704428">
    <w:name w:val="58BC7FD0EAA14EB5A091F69511704428"/>
    <w:rsid w:val="0025370C"/>
  </w:style>
  <w:style w:type="paragraph" w:customStyle="1" w:styleId="79E25C8D6FF349408D655A0BE26E18FC">
    <w:name w:val="79E25C8D6FF349408D655A0BE26E18FC"/>
    <w:rsid w:val="0025370C"/>
  </w:style>
  <w:style w:type="paragraph" w:customStyle="1" w:styleId="ECE0D988A55347458B4285B900739EAF">
    <w:name w:val="ECE0D988A55347458B4285B900739EAF"/>
    <w:rsid w:val="0025370C"/>
  </w:style>
  <w:style w:type="paragraph" w:customStyle="1" w:styleId="B0FE42A9EC4A489AA6AF4B59FAF4D2BA">
    <w:name w:val="B0FE42A9EC4A489AA6AF4B59FAF4D2BA"/>
    <w:rsid w:val="0025370C"/>
  </w:style>
  <w:style w:type="paragraph" w:customStyle="1" w:styleId="A52E3A7D35D7446991A62DF6756790D4">
    <w:name w:val="A52E3A7D35D7446991A62DF6756790D4"/>
    <w:rsid w:val="0025370C"/>
  </w:style>
  <w:style w:type="paragraph" w:customStyle="1" w:styleId="0D478187E289494EA6AB149CAD36890E">
    <w:name w:val="0D478187E289494EA6AB149CAD36890E"/>
    <w:rsid w:val="0025370C"/>
  </w:style>
  <w:style w:type="paragraph" w:customStyle="1" w:styleId="F6671855EF3B4CBBB2AD0748354210EF">
    <w:name w:val="F6671855EF3B4CBBB2AD0748354210EF"/>
    <w:rsid w:val="0025370C"/>
  </w:style>
  <w:style w:type="paragraph" w:customStyle="1" w:styleId="CAAEA1937BA74EF89F6F88E40ED517CB">
    <w:name w:val="CAAEA1937BA74EF89F6F88E40ED517CB"/>
    <w:rsid w:val="0025370C"/>
  </w:style>
  <w:style w:type="paragraph" w:customStyle="1" w:styleId="3E527E719F5E4743B17BB2CA9CAF3C7A">
    <w:name w:val="3E527E719F5E4743B17BB2CA9CAF3C7A"/>
    <w:rsid w:val="0025370C"/>
  </w:style>
  <w:style w:type="paragraph" w:customStyle="1" w:styleId="E0458C419B9148778E4B1BF96251E140">
    <w:name w:val="E0458C419B9148778E4B1BF96251E140"/>
    <w:rsid w:val="0025370C"/>
  </w:style>
  <w:style w:type="paragraph" w:customStyle="1" w:styleId="7DAF3FC638C14A47A25126CCFB3270A6">
    <w:name w:val="7DAF3FC638C14A47A25126CCFB3270A6"/>
    <w:rsid w:val="0025370C"/>
  </w:style>
  <w:style w:type="paragraph" w:customStyle="1" w:styleId="0A45E9BF3A144B9F93C36FEB79A14F22">
    <w:name w:val="0A45E9BF3A144B9F93C36FEB79A14F22"/>
    <w:rsid w:val="0025370C"/>
  </w:style>
  <w:style w:type="paragraph" w:customStyle="1" w:styleId="61E6945BD5E04C7697A7B04BE045E760">
    <w:name w:val="61E6945BD5E04C7697A7B04BE045E760"/>
    <w:rsid w:val="0025370C"/>
  </w:style>
  <w:style w:type="paragraph" w:customStyle="1" w:styleId="4B54B057FFCF490EBE0D1EA308B31AE5">
    <w:name w:val="4B54B057FFCF490EBE0D1EA308B31AE5"/>
    <w:rsid w:val="0025370C"/>
  </w:style>
  <w:style w:type="paragraph" w:customStyle="1" w:styleId="8293F4E03D3746369936DB2B364D9D74">
    <w:name w:val="8293F4E03D3746369936DB2B364D9D74"/>
    <w:rsid w:val="0025370C"/>
  </w:style>
  <w:style w:type="paragraph" w:customStyle="1" w:styleId="00D4CA1FA8F54862A7F493CD8E94AF2F">
    <w:name w:val="00D4CA1FA8F54862A7F493CD8E94AF2F"/>
    <w:rsid w:val="0025370C"/>
  </w:style>
  <w:style w:type="paragraph" w:customStyle="1" w:styleId="3B2DA5C4C4AE401DB6936ADB6D591DFC">
    <w:name w:val="3B2DA5C4C4AE401DB6936ADB6D591DFC"/>
    <w:rsid w:val="0025370C"/>
  </w:style>
  <w:style w:type="paragraph" w:customStyle="1" w:styleId="408F9B27253C4991B2FDE5C357B9D83E">
    <w:name w:val="408F9B27253C4991B2FDE5C357B9D83E"/>
    <w:rsid w:val="0025370C"/>
  </w:style>
  <w:style w:type="paragraph" w:customStyle="1" w:styleId="8E6F1916E8E84AF18CFFCA72C1E2163E">
    <w:name w:val="8E6F1916E8E84AF18CFFCA72C1E2163E"/>
    <w:rsid w:val="0025370C"/>
  </w:style>
  <w:style w:type="paragraph" w:customStyle="1" w:styleId="8D20BAB0E2DA465DA4DF86AB4C8C1FE5">
    <w:name w:val="8D20BAB0E2DA465DA4DF86AB4C8C1FE5"/>
    <w:rsid w:val="0025370C"/>
  </w:style>
  <w:style w:type="paragraph" w:customStyle="1" w:styleId="031FE38F56AE42948C84934D2D88219F">
    <w:name w:val="031FE38F56AE42948C84934D2D88219F"/>
    <w:rsid w:val="0025370C"/>
  </w:style>
  <w:style w:type="paragraph" w:customStyle="1" w:styleId="5D063268979242F9989228B7A1F686E4">
    <w:name w:val="5D063268979242F9989228B7A1F686E4"/>
    <w:rsid w:val="0025370C"/>
  </w:style>
  <w:style w:type="paragraph" w:customStyle="1" w:styleId="68C38CC6910F4384A8667285BF6C2F3C">
    <w:name w:val="68C38CC6910F4384A8667285BF6C2F3C"/>
    <w:rsid w:val="0025370C"/>
  </w:style>
  <w:style w:type="paragraph" w:customStyle="1" w:styleId="BA166B484320401E8784836339711FEB">
    <w:name w:val="BA166B484320401E8784836339711FEB"/>
    <w:rsid w:val="0025370C"/>
  </w:style>
  <w:style w:type="paragraph" w:customStyle="1" w:styleId="A8D92E0984704EC6B082EEA1838907C0">
    <w:name w:val="A8D92E0984704EC6B082EEA1838907C0"/>
    <w:rsid w:val="0025370C"/>
  </w:style>
  <w:style w:type="paragraph" w:customStyle="1" w:styleId="EFFAA0EAE93048868ABB82A938E3583E">
    <w:name w:val="EFFAA0EAE93048868ABB82A938E3583E"/>
    <w:rsid w:val="0025370C"/>
  </w:style>
  <w:style w:type="paragraph" w:customStyle="1" w:styleId="EAE1E8AC16D74AB194FCB66370193F9E">
    <w:name w:val="EAE1E8AC16D74AB194FCB66370193F9E"/>
    <w:rsid w:val="0025370C"/>
  </w:style>
  <w:style w:type="paragraph" w:customStyle="1" w:styleId="F9D0ABEDCB46469EBD9B5C2AC8364672">
    <w:name w:val="F9D0ABEDCB46469EBD9B5C2AC8364672"/>
    <w:rsid w:val="0025370C"/>
  </w:style>
  <w:style w:type="paragraph" w:customStyle="1" w:styleId="2DB261A55B764BA5A8D1C0C9449630A6">
    <w:name w:val="2DB261A55B764BA5A8D1C0C9449630A6"/>
    <w:rsid w:val="0025370C"/>
  </w:style>
  <w:style w:type="paragraph" w:customStyle="1" w:styleId="FDB32B7E1DE24AD6905B402356B41CE5">
    <w:name w:val="FDB32B7E1DE24AD6905B402356B41CE5"/>
    <w:rsid w:val="0025370C"/>
  </w:style>
  <w:style w:type="paragraph" w:customStyle="1" w:styleId="D72CB451107C4C09B3DBD20FAF42A7F0">
    <w:name w:val="D72CB451107C4C09B3DBD20FAF42A7F0"/>
    <w:rsid w:val="0025370C"/>
  </w:style>
  <w:style w:type="paragraph" w:customStyle="1" w:styleId="99BFF1DCA4AC419683924C37F79F6E27">
    <w:name w:val="99BFF1DCA4AC419683924C37F79F6E27"/>
    <w:rsid w:val="0025370C"/>
  </w:style>
  <w:style w:type="paragraph" w:customStyle="1" w:styleId="B7B77CBF9C014033A8174B784ABA37DD1">
    <w:name w:val="B7B77CBF9C014033A8174B784ABA37D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ADAE05DE334E9CB4E599D2C92F59F81">
    <w:name w:val="A4ADAE05DE334E9CB4E599D2C92F59F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E69E6488E44512BB2C982931D2060B1">
    <w:name w:val="62E69E6488E44512BB2C982931D2060B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10425B1E24A54954D10F879518A261">
    <w:name w:val="18710425B1E24A54954D10F879518A2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BC7FD0EAA14EB5A091F695117044281">
    <w:name w:val="58BC7FD0EAA14EB5A091F6951170442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E25C8D6FF349408D655A0BE26E18FC1">
    <w:name w:val="79E25C8D6FF349408D655A0BE26E18F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E0D988A55347458B4285B900739EAF1">
    <w:name w:val="ECE0D988A55347458B4285B900739EA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FE42A9EC4A489AA6AF4B59FAF4D2BA1">
    <w:name w:val="B0FE42A9EC4A489AA6AF4B59FAF4D2B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E3A7D35D7446991A62DF6756790D41">
    <w:name w:val="A52E3A7D35D7446991A62DF6756790D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478187E289494EA6AB149CAD36890E1">
    <w:name w:val="0D478187E289494EA6AB149CAD3689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71855EF3B4CBBB2AD0748354210EF1">
    <w:name w:val="F6671855EF3B4CBBB2AD0748354210E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527E719F5E4743B17BB2CA9CAF3C7A1">
    <w:name w:val="3E527E719F5E4743B17BB2CA9CAF3C7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A1937BA74EF89F6F88E40ED517CB1">
    <w:name w:val="CAAEA1937BA74EF89F6F88E40ED517CB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458C419B9148778E4B1BF96251E1401">
    <w:name w:val="E0458C419B9148778E4B1BF96251E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54B057FFCF490EBE0D1EA308B31AE51">
    <w:name w:val="4B54B057FFCF490EBE0D1EA308B31AE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8F9B27253C4991B2FDE5C357B9D83E1">
    <w:name w:val="408F9B27253C4991B2FDE5C357B9D83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D92E0984704EC6B082EEA1838907C01">
    <w:name w:val="A8D92E0984704EC6B082EEA1838907C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AF3FC638C14A47A25126CCFB3270A61">
    <w:name w:val="7DAF3FC638C14A47A25126CCFB3270A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3F4E03D3746369936DB2B364D9D741">
    <w:name w:val="8293F4E03D3746369936DB2B364D9D7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6F1916E8E84AF18CFFCA72C1E2163E1">
    <w:name w:val="8E6F1916E8E84AF18CFFCA72C1E2163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166B484320401E8784836339711FEB1">
    <w:name w:val="BA166B484320401E8784836339711FEB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45E9BF3A144B9F93C36FEB79A14F221">
    <w:name w:val="0A45E9BF3A144B9F93C36FEB79A14F2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D4CA1FA8F54862A7F493CD8E94AF2F1">
    <w:name w:val="00D4CA1FA8F54862A7F493CD8E94AF2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FE38F56AE42948C84934D2D88219F1">
    <w:name w:val="031FE38F56AE42948C84934D2D8821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C38CC6910F4384A8667285BF6C2F3C1">
    <w:name w:val="68C38CC6910F4384A8667285BF6C2F3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E6945BD5E04C7697A7B04BE045E7601">
    <w:name w:val="61E6945BD5E04C7697A7B04BE045E7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2DA5C4C4AE401DB6936ADB6D591DFC1">
    <w:name w:val="3B2DA5C4C4AE401DB6936ADB6D591DF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20BAB0E2DA465DA4DF86AB4C8C1FE51">
    <w:name w:val="8D20BAB0E2DA465DA4DF86AB4C8C1FE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063268979242F9989228B7A1F686E41">
    <w:name w:val="5D063268979242F9989228B7A1F686E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FAA0EAE93048868ABB82A938E3583E1">
    <w:name w:val="EFFAA0EAE93048868ABB82A938E3583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E1E8AC16D74AB194FCB66370193F9E1">
    <w:name w:val="EAE1E8AC16D74AB194FCB66370193F9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2CB451107C4C09B3DBD20FAF42A7F01">
    <w:name w:val="D72CB451107C4C09B3DBD20FAF42A7F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0ABEDCB46469EBD9B5C2AC83646721">
    <w:name w:val="F9D0ABEDCB46469EBD9B5C2AC836467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B32B7E1DE24AD6905B402356B41CE51">
    <w:name w:val="FDB32B7E1DE24AD6905B402356B41CE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B261A55B764BA5A8D1C0C9449630A61">
    <w:name w:val="2DB261A55B764BA5A8D1C0C9449630A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BFF1DCA4AC419683924C37F79F6E271">
    <w:name w:val="99BFF1DCA4AC419683924C37F79F6E2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B77CBF9C014033A8174B784ABA37DD2">
    <w:name w:val="B7B77CBF9C014033A8174B784ABA37D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ADAE05DE334E9CB4E599D2C92F59F82">
    <w:name w:val="A4ADAE05DE334E9CB4E599D2C92F59F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E69E6488E44512BB2C982931D2060B2">
    <w:name w:val="62E69E6488E44512BB2C982931D2060B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10425B1E24A54954D10F879518A262">
    <w:name w:val="18710425B1E24A54954D10F879518A2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BC7FD0EAA14EB5A091F695117044282">
    <w:name w:val="58BC7FD0EAA14EB5A091F6951170442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E25C8D6FF349408D655A0BE26E18FC2">
    <w:name w:val="79E25C8D6FF349408D655A0BE26E18FC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E0D988A55347458B4285B900739EAF2">
    <w:name w:val="ECE0D988A55347458B4285B900739EA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FE42A9EC4A489AA6AF4B59FAF4D2BA2">
    <w:name w:val="B0FE42A9EC4A489AA6AF4B59FAF4D2B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E3A7D35D7446991A62DF6756790D42">
    <w:name w:val="A52E3A7D35D7446991A62DF6756790D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478187E289494EA6AB149CAD36890E2">
    <w:name w:val="0D478187E289494EA6AB149CAD3689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71855EF3B4CBBB2AD0748354210EF2">
    <w:name w:val="F6671855EF3B4CBBB2AD0748354210E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527E719F5E4743B17BB2CA9CAF3C7A2">
    <w:name w:val="3E527E719F5E4743B17BB2CA9CAF3C7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A1937BA74EF89F6F88E40ED517CB2">
    <w:name w:val="CAAEA1937BA74EF89F6F88E40ED517CB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458C419B9148778E4B1BF96251E1402">
    <w:name w:val="E0458C419B9148778E4B1BF96251E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54B057FFCF490EBE0D1EA308B31AE52">
    <w:name w:val="4B54B057FFCF490EBE0D1EA308B31AE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8F9B27253C4991B2FDE5C357B9D83E2">
    <w:name w:val="408F9B27253C4991B2FDE5C357B9D83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D92E0984704EC6B082EEA1838907C02">
    <w:name w:val="A8D92E0984704EC6B082EEA1838907C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AF3FC638C14A47A25126CCFB3270A62">
    <w:name w:val="7DAF3FC638C14A47A25126CCFB3270A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3F4E03D3746369936DB2B364D9D742">
    <w:name w:val="8293F4E03D3746369936DB2B364D9D7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6F1916E8E84AF18CFFCA72C1E2163E2">
    <w:name w:val="8E6F1916E8E84AF18CFFCA72C1E2163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166B484320401E8784836339711FEB2">
    <w:name w:val="BA166B484320401E8784836339711FEB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45E9BF3A144B9F93C36FEB79A14F222">
    <w:name w:val="0A45E9BF3A144B9F93C36FEB79A14F2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D4CA1FA8F54862A7F493CD8E94AF2F2">
    <w:name w:val="00D4CA1FA8F54862A7F493CD8E94AF2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FE38F56AE42948C84934D2D88219F2">
    <w:name w:val="031FE38F56AE42948C84934D2D8821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C38CC6910F4384A8667285BF6C2F3C2">
    <w:name w:val="68C38CC6910F4384A8667285BF6C2F3C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E6945BD5E04C7697A7B04BE045E7602">
    <w:name w:val="61E6945BD5E04C7697A7B04BE045E7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2DA5C4C4AE401DB6936ADB6D591DFC2">
    <w:name w:val="3B2DA5C4C4AE401DB6936ADB6D591DFC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20BAB0E2DA465DA4DF86AB4C8C1FE52">
    <w:name w:val="8D20BAB0E2DA465DA4DF86AB4C8C1FE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063268979242F9989228B7A1F686E42">
    <w:name w:val="5D063268979242F9989228B7A1F686E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FAA0EAE93048868ABB82A938E3583E2">
    <w:name w:val="EFFAA0EAE93048868ABB82A938E3583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E1E8AC16D74AB194FCB66370193F9E2">
    <w:name w:val="EAE1E8AC16D74AB194FCB66370193F9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2CB451107C4C09B3DBD20FAF42A7F02">
    <w:name w:val="D72CB451107C4C09B3DBD20FAF42A7F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0ABEDCB46469EBD9B5C2AC83646722">
    <w:name w:val="F9D0ABEDCB46469EBD9B5C2AC836467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B32B7E1DE24AD6905B402356B41CE52">
    <w:name w:val="FDB32B7E1DE24AD6905B402356B41CE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B261A55B764BA5A8D1C0C9449630A62">
    <w:name w:val="2DB261A55B764BA5A8D1C0C9449630A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BFF1DCA4AC419683924C37F79F6E272">
    <w:name w:val="99BFF1DCA4AC419683924C37F79F6E2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B77CBF9C014033A8174B784ABA37DD3">
    <w:name w:val="B7B77CBF9C014033A8174B784ABA37D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ADAE05DE334E9CB4E599D2C92F59F83">
    <w:name w:val="A4ADAE05DE334E9CB4E599D2C92F59F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E69E6488E44512BB2C982931D2060B3">
    <w:name w:val="62E69E6488E44512BB2C982931D2060B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10425B1E24A54954D10F879518A263">
    <w:name w:val="18710425B1E24A54954D10F879518A2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BC7FD0EAA14EB5A091F695117044283">
    <w:name w:val="58BC7FD0EAA14EB5A091F6951170442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E25C8D6FF349408D655A0BE26E18FC3">
    <w:name w:val="79E25C8D6FF349408D655A0BE26E18FC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E0D988A55347458B4285B900739EAF3">
    <w:name w:val="ECE0D988A55347458B4285B900739EA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FE42A9EC4A489AA6AF4B59FAF4D2BA3">
    <w:name w:val="B0FE42A9EC4A489AA6AF4B59FAF4D2BA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E3A7D35D7446991A62DF6756790D43">
    <w:name w:val="A52E3A7D35D7446991A62DF6756790D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478187E289494EA6AB149CAD36890E3">
    <w:name w:val="0D478187E289494EA6AB149CAD3689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71855EF3B4CBBB2AD0748354210EF3">
    <w:name w:val="F6671855EF3B4CBBB2AD0748354210E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527E719F5E4743B17BB2CA9CAF3C7A3">
    <w:name w:val="3E527E719F5E4743B17BB2CA9CAF3C7A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A1937BA74EF89F6F88E40ED517CB3">
    <w:name w:val="CAAEA1937BA74EF89F6F88E40ED517CB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458C419B9148778E4B1BF96251E1403">
    <w:name w:val="E0458C419B9148778E4B1BF96251E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54B057FFCF490EBE0D1EA308B31AE53">
    <w:name w:val="4B54B057FFCF490EBE0D1EA308B31AE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8F9B27253C4991B2FDE5C357B9D83E3">
    <w:name w:val="408F9B27253C4991B2FDE5C357B9D83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D92E0984704EC6B082EEA1838907C03">
    <w:name w:val="A8D92E0984704EC6B082EEA1838907C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AF3FC638C14A47A25126CCFB3270A63">
    <w:name w:val="7DAF3FC638C14A47A25126CCFB3270A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3F4E03D3746369936DB2B364D9D743">
    <w:name w:val="8293F4E03D3746369936DB2B364D9D7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6F1916E8E84AF18CFFCA72C1E2163E3">
    <w:name w:val="8E6F1916E8E84AF18CFFCA72C1E2163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166B484320401E8784836339711FEB3">
    <w:name w:val="BA166B484320401E8784836339711FEB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45E9BF3A144B9F93C36FEB79A14F223">
    <w:name w:val="0A45E9BF3A144B9F93C36FEB79A14F2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D4CA1FA8F54862A7F493CD8E94AF2F3">
    <w:name w:val="00D4CA1FA8F54862A7F493CD8E94AF2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FE38F56AE42948C84934D2D88219F3">
    <w:name w:val="031FE38F56AE42948C84934D2D8821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C38CC6910F4384A8667285BF6C2F3C3">
    <w:name w:val="68C38CC6910F4384A8667285BF6C2F3C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E6945BD5E04C7697A7B04BE045E7603">
    <w:name w:val="61E6945BD5E04C7697A7B04BE045E7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2DA5C4C4AE401DB6936ADB6D591DFC3">
    <w:name w:val="3B2DA5C4C4AE401DB6936ADB6D591DFC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20BAB0E2DA465DA4DF86AB4C8C1FE53">
    <w:name w:val="8D20BAB0E2DA465DA4DF86AB4C8C1FE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063268979242F9989228B7A1F686E43">
    <w:name w:val="5D063268979242F9989228B7A1F686E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FAA0EAE93048868ABB82A938E3583E3">
    <w:name w:val="EFFAA0EAE93048868ABB82A938E3583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E1E8AC16D74AB194FCB66370193F9E3">
    <w:name w:val="EAE1E8AC16D74AB194FCB66370193F9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2CB451107C4C09B3DBD20FAF42A7F03">
    <w:name w:val="D72CB451107C4C09B3DBD20FAF42A7F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0ABEDCB46469EBD9B5C2AC83646723">
    <w:name w:val="F9D0ABEDCB46469EBD9B5C2AC836467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B32B7E1DE24AD6905B402356B41CE53">
    <w:name w:val="FDB32B7E1DE24AD6905B402356B41CE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B261A55B764BA5A8D1C0C9449630A63">
    <w:name w:val="2DB261A55B764BA5A8D1C0C9449630A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BFF1DCA4AC419683924C37F79F6E273">
    <w:name w:val="99BFF1DCA4AC419683924C37F79F6E2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B77CBF9C014033A8174B784ABA37DD4">
    <w:name w:val="B7B77CBF9C014033A8174B784ABA37D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ADAE05DE334E9CB4E599D2C92F59F84">
    <w:name w:val="A4ADAE05DE334E9CB4E599D2C92F59F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E69E6488E44512BB2C982931D2060B4">
    <w:name w:val="62E69E6488E44512BB2C982931D2060B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10425B1E24A54954D10F879518A264">
    <w:name w:val="18710425B1E24A54954D10F879518A2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BC7FD0EAA14EB5A091F695117044284">
    <w:name w:val="58BC7FD0EAA14EB5A091F6951170442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E25C8D6FF349408D655A0BE26E18FC4">
    <w:name w:val="79E25C8D6FF349408D655A0BE26E18FC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E0D988A55347458B4285B900739EAF4">
    <w:name w:val="ECE0D988A55347458B4285B900739EAF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FE42A9EC4A489AA6AF4B59FAF4D2BA4">
    <w:name w:val="B0FE42A9EC4A489AA6AF4B59FAF4D2BA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E3A7D35D7446991A62DF6756790D44">
    <w:name w:val="A52E3A7D35D7446991A62DF6756790D4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478187E289494EA6AB149CAD36890E4">
    <w:name w:val="0D478187E289494EA6AB149CAD36890E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71855EF3B4CBBB2AD0748354210EF4">
    <w:name w:val="F6671855EF3B4CBBB2AD0748354210EF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527E719F5E4743B17BB2CA9CAF3C7A4">
    <w:name w:val="3E527E719F5E4743B17BB2CA9CAF3C7A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A1937BA74EF89F6F88E40ED517CB4">
    <w:name w:val="CAAEA1937BA74EF89F6F88E40ED517CB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458C419B9148778E4B1BF96251E1404">
    <w:name w:val="E0458C419B9148778E4B1BF96251E14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54B057FFCF490EBE0D1EA308B31AE54">
    <w:name w:val="4B54B057FFCF490EBE0D1EA308B31AE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8F9B27253C4991B2FDE5C357B9D83E4">
    <w:name w:val="408F9B27253C4991B2FDE5C357B9D83E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D92E0984704EC6B082EEA1838907C04">
    <w:name w:val="A8D92E0984704EC6B082EEA1838907C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AF3FC638C14A47A25126CCFB3270A64">
    <w:name w:val="7DAF3FC638C14A47A25126CCFB3270A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3F4E03D3746369936DB2B364D9D744">
    <w:name w:val="8293F4E03D3746369936DB2B364D9D74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6F1916E8E84AF18CFFCA72C1E2163E4">
    <w:name w:val="8E6F1916E8E84AF18CFFCA72C1E2163E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166B484320401E8784836339711FEB4">
    <w:name w:val="BA166B484320401E8784836339711FEB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45E9BF3A144B9F93C36FEB79A14F224">
    <w:name w:val="0A45E9BF3A144B9F93C36FEB79A14F22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D4CA1FA8F54862A7F493CD8E94AF2F4">
    <w:name w:val="00D4CA1FA8F54862A7F493CD8E94AF2F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FE38F56AE42948C84934D2D88219F4">
    <w:name w:val="031FE38F56AE42948C84934D2D88219F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C38CC6910F4384A8667285BF6C2F3C4">
    <w:name w:val="68C38CC6910F4384A8667285BF6C2F3C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E6945BD5E04C7697A7B04BE045E7604">
    <w:name w:val="61E6945BD5E04C7697A7B04BE045E7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2DA5C4C4AE401DB6936ADB6D591DFC4">
    <w:name w:val="3B2DA5C4C4AE401DB6936ADB6D591DFC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20BAB0E2DA465DA4DF86AB4C8C1FE54">
    <w:name w:val="8D20BAB0E2DA465DA4DF86AB4C8C1FE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063268979242F9989228B7A1F686E44">
    <w:name w:val="5D063268979242F9989228B7A1F686E4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FAA0EAE93048868ABB82A938E3583E4">
    <w:name w:val="EFFAA0EAE93048868ABB82A938E3583E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E1E8AC16D74AB194FCB66370193F9E4">
    <w:name w:val="EAE1E8AC16D74AB194FCB66370193F9E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2CB451107C4C09B3DBD20FAF42A7F04">
    <w:name w:val="D72CB451107C4C09B3DBD20FAF42A7F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0ABEDCB46469EBD9B5C2AC83646724">
    <w:name w:val="F9D0ABEDCB46469EBD9B5C2AC8364672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B32B7E1DE24AD6905B402356B41CE54">
    <w:name w:val="FDB32B7E1DE24AD6905B402356B41CE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B261A55B764BA5A8D1C0C9449630A64">
    <w:name w:val="2DB261A55B764BA5A8D1C0C9449630A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BFF1DCA4AC419683924C37F79F6E274">
    <w:name w:val="99BFF1DCA4AC419683924C37F79F6E2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B77CBF9C014033A8174B784ABA37DD5">
    <w:name w:val="B7B77CBF9C014033A8174B784ABA37D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ADAE05DE334E9CB4E599D2C92F59F85">
    <w:name w:val="A4ADAE05DE334E9CB4E599D2C92F59F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E69E6488E44512BB2C982931D2060B5">
    <w:name w:val="62E69E6488E44512BB2C982931D2060B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10425B1E24A54954D10F879518A265">
    <w:name w:val="18710425B1E24A54954D10F879518A2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BC7FD0EAA14EB5A091F695117044285">
    <w:name w:val="58BC7FD0EAA14EB5A091F6951170442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E25C8D6FF349408D655A0BE26E18FC5">
    <w:name w:val="79E25C8D6FF349408D655A0BE26E18FC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E0D988A55347458B4285B900739EAF5">
    <w:name w:val="ECE0D988A55347458B4285B900739EAF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FE42A9EC4A489AA6AF4B59FAF4D2BA5">
    <w:name w:val="B0FE42A9EC4A489AA6AF4B59FAF4D2BA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E3A7D35D7446991A62DF6756790D45">
    <w:name w:val="A52E3A7D35D7446991A62DF6756790D4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478187E289494EA6AB149CAD36890E5">
    <w:name w:val="0D478187E289494EA6AB149CAD36890E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71855EF3B4CBBB2AD0748354210EF5">
    <w:name w:val="F6671855EF3B4CBBB2AD0748354210EF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527E719F5E4743B17BB2CA9CAF3C7A5">
    <w:name w:val="3E527E719F5E4743B17BB2CA9CAF3C7A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A1937BA74EF89F6F88E40ED517CB5">
    <w:name w:val="CAAEA1937BA74EF89F6F88E40ED517CB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458C419B9148778E4B1BF96251E1405">
    <w:name w:val="E0458C419B9148778E4B1BF96251E14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54B057FFCF490EBE0D1EA308B31AE55">
    <w:name w:val="4B54B057FFCF490EBE0D1EA308B31AE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8F9B27253C4991B2FDE5C357B9D83E5">
    <w:name w:val="408F9B27253C4991B2FDE5C357B9D83E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D92E0984704EC6B082EEA1838907C05">
    <w:name w:val="A8D92E0984704EC6B082EEA1838907C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AF3FC638C14A47A25126CCFB3270A65">
    <w:name w:val="7DAF3FC638C14A47A25126CCFB3270A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3F4E03D3746369936DB2B364D9D745">
    <w:name w:val="8293F4E03D3746369936DB2B364D9D74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6F1916E8E84AF18CFFCA72C1E2163E5">
    <w:name w:val="8E6F1916E8E84AF18CFFCA72C1E2163E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166B484320401E8784836339711FEB5">
    <w:name w:val="BA166B484320401E8784836339711FEB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45E9BF3A144B9F93C36FEB79A14F225">
    <w:name w:val="0A45E9BF3A144B9F93C36FEB79A14F22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D4CA1FA8F54862A7F493CD8E94AF2F5">
    <w:name w:val="00D4CA1FA8F54862A7F493CD8E94AF2F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FE38F56AE42948C84934D2D88219F5">
    <w:name w:val="031FE38F56AE42948C84934D2D88219F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C38CC6910F4384A8667285BF6C2F3C5">
    <w:name w:val="68C38CC6910F4384A8667285BF6C2F3C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E6945BD5E04C7697A7B04BE045E7605">
    <w:name w:val="61E6945BD5E04C7697A7B04BE045E7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2DA5C4C4AE401DB6936ADB6D591DFC5">
    <w:name w:val="3B2DA5C4C4AE401DB6936ADB6D591DFC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20BAB0E2DA465DA4DF86AB4C8C1FE55">
    <w:name w:val="8D20BAB0E2DA465DA4DF86AB4C8C1FE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063268979242F9989228B7A1F686E45">
    <w:name w:val="5D063268979242F9989228B7A1F686E4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FAA0EAE93048868ABB82A938E3583E5">
    <w:name w:val="EFFAA0EAE93048868ABB82A938E3583E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E1E8AC16D74AB194FCB66370193F9E5">
    <w:name w:val="EAE1E8AC16D74AB194FCB66370193F9E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2CB451107C4C09B3DBD20FAF42A7F05">
    <w:name w:val="D72CB451107C4C09B3DBD20FAF42A7F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0ABEDCB46469EBD9B5C2AC83646725">
    <w:name w:val="F9D0ABEDCB46469EBD9B5C2AC8364672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B32B7E1DE24AD6905B402356B41CE55">
    <w:name w:val="FDB32B7E1DE24AD6905B402356B41CE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B261A55B764BA5A8D1C0C9449630A65">
    <w:name w:val="2DB261A55B764BA5A8D1C0C9449630A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BFF1DCA4AC419683924C37F79F6E275">
    <w:name w:val="99BFF1DCA4AC419683924C37F79F6E2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B77CBF9C014033A8174B784ABA37DD6">
    <w:name w:val="B7B77CBF9C014033A8174B784ABA37D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ADAE05DE334E9CB4E599D2C92F59F86">
    <w:name w:val="A4ADAE05DE334E9CB4E599D2C92F59F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E69E6488E44512BB2C982931D2060B6">
    <w:name w:val="62E69E6488E44512BB2C982931D2060B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10425B1E24A54954D10F879518A266">
    <w:name w:val="18710425B1E24A54954D10F879518A2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BC7FD0EAA14EB5A091F695117044286">
    <w:name w:val="58BC7FD0EAA14EB5A091F6951170442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E25C8D6FF349408D655A0BE26E18FC6">
    <w:name w:val="79E25C8D6FF349408D655A0BE26E18FC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E0D988A55347458B4285B900739EAF6">
    <w:name w:val="ECE0D988A55347458B4285B900739EAF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FE42A9EC4A489AA6AF4B59FAF4D2BA6">
    <w:name w:val="B0FE42A9EC4A489AA6AF4B59FAF4D2BA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E3A7D35D7446991A62DF6756790D46">
    <w:name w:val="A52E3A7D35D7446991A62DF6756790D4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478187E289494EA6AB149CAD36890E6">
    <w:name w:val="0D478187E289494EA6AB149CAD36890E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71855EF3B4CBBB2AD0748354210EF6">
    <w:name w:val="F6671855EF3B4CBBB2AD0748354210EF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527E719F5E4743B17BB2CA9CAF3C7A6">
    <w:name w:val="3E527E719F5E4743B17BB2CA9CAF3C7A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A1937BA74EF89F6F88E40ED517CB6">
    <w:name w:val="CAAEA1937BA74EF89F6F88E40ED517CB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458C419B9148778E4B1BF96251E1406">
    <w:name w:val="E0458C419B9148778E4B1BF96251E14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54B057FFCF490EBE0D1EA308B31AE56">
    <w:name w:val="4B54B057FFCF490EBE0D1EA308B31AE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8F9B27253C4991B2FDE5C357B9D83E6">
    <w:name w:val="408F9B27253C4991B2FDE5C357B9D83E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D92E0984704EC6B082EEA1838907C06">
    <w:name w:val="A8D92E0984704EC6B082EEA1838907C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AF3FC638C14A47A25126CCFB3270A66">
    <w:name w:val="7DAF3FC638C14A47A25126CCFB3270A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3F4E03D3746369936DB2B364D9D746">
    <w:name w:val="8293F4E03D3746369936DB2B364D9D74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6F1916E8E84AF18CFFCA72C1E2163E6">
    <w:name w:val="8E6F1916E8E84AF18CFFCA72C1E2163E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166B484320401E8784836339711FEB6">
    <w:name w:val="BA166B484320401E8784836339711FEB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45E9BF3A144B9F93C36FEB79A14F226">
    <w:name w:val="0A45E9BF3A144B9F93C36FEB79A14F22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D4CA1FA8F54862A7F493CD8E94AF2F6">
    <w:name w:val="00D4CA1FA8F54862A7F493CD8E94AF2F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FE38F56AE42948C84934D2D88219F6">
    <w:name w:val="031FE38F56AE42948C84934D2D88219F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C38CC6910F4384A8667285BF6C2F3C6">
    <w:name w:val="68C38CC6910F4384A8667285BF6C2F3C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E6945BD5E04C7697A7B04BE045E7606">
    <w:name w:val="61E6945BD5E04C7697A7B04BE045E7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2DA5C4C4AE401DB6936ADB6D591DFC6">
    <w:name w:val="3B2DA5C4C4AE401DB6936ADB6D591DFC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20BAB0E2DA465DA4DF86AB4C8C1FE56">
    <w:name w:val="8D20BAB0E2DA465DA4DF86AB4C8C1FE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063268979242F9989228B7A1F686E46">
    <w:name w:val="5D063268979242F9989228B7A1F686E4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FAA0EAE93048868ABB82A938E3583E6">
    <w:name w:val="EFFAA0EAE93048868ABB82A938E3583E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E1E8AC16D74AB194FCB66370193F9E6">
    <w:name w:val="EAE1E8AC16D74AB194FCB66370193F9E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2CB451107C4C09B3DBD20FAF42A7F06">
    <w:name w:val="D72CB451107C4C09B3DBD20FAF42A7F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0ABEDCB46469EBD9B5C2AC83646726">
    <w:name w:val="F9D0ABEDCB46469EBD9B5C2AC8364672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B32B7E1DE24AD6905B402356B41CE56">
    <w:name w:val="FDB32B7E1DE24AD6905B402356B41CE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B261A55B764BA5A8D1C0C9449630A66">
    <w:name w:val="2DB261A55B764BA5A8D1C0C9449630A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BFF1DCA4AC419683924C37F79F6E276">
    <w:name w:val="99BFF1DCA4AC419683924C37F79F6E2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6598A22BE543F39FE6CB075F7A7EE1">
    <w:name w:val="746598A22BE543F39FE6CB075F7A7EE1"/>
    <w:rsid w:val="0025370C"/>
  </w:style>
  <w:style w:type="paragraph" w:customStyle="1" w:styleId="7A5FC069B22A4E0CA078B56746E97B47">
    <w:name w:val="7A5FC069B22A4E0CA078B56746E97B47"/>
    <w:rsid w:val="0025370C"/>
  </w:style>
  <w:style w:type="paragraph" w:customStyle="1" w:styleId="0F881069CDAB4CB4800A5A02A5A9BE1E">
    <w:name w:val="0F881069CDAB4CB4800A5A02A5A9BE1E"/>
    <w:rsid w:val="0025370C"/>
  </w:style>
  <w:style w:type="paragraph" w:customStyle="1" w:styleId="564CF8A2B59C49C193EAC9B691EB083B">
    <w:name w:val="564CF8A2B59C49C193EAC9B691EB083B"/>
    <w:rsid w:val="0025370C"/>
  </w:style>
  <w:style w:type="paragraph" w:customStyle="1" w:styleId="5DF71685A53F4BDD8EE448E907020AF4">
    <w:name w:val="5DF71685A53F4BDD8EE448E907020AF4"/>
    <w:rsid w:val="0025370C"/>
  </w:style>
  <w:style w:type="paragraph" w:customStyle="1" w:styleId="4093883B1E7A453CB7F28F13504BE369">
    <w:name w:val="4093883B1E7A453CB7F28F13504BE369"/>
    <w:rsid w:val="0025370C"/>
  </w:style>
  <w:style w:type="paragraph" w:customStyle="1" w:styleId="400EF3B69521469EA0DE7854F79E52F7">
    <w:name w:val="400EF3B69521469EA0DE7854F79E52F7"/>
    <w:rsid w:val="0025370C"/>
  </w:style>
  <w:style w:type="paragraph" w:customStyle="1" w:styleId="B7B77CBF9C014033A8174B784ABA37DD7">
    <w:name w:val="B7B77CBF9C014033A8174B784ABA37D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ADAE05DE334E9CB4E599D2C92F59F87">
    <w:name w:val="A4ADAE05DE334E9CB4E599D2C92F59F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E69E6488E44512BB2C982931D2060B7">
    <w:name w:val="62E69E6488E44512BB2C982931D2060B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710425B1E24A54954D10F879518A267">
    <w:name w:val="18710425B1E24A54954D10F879518A26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BC7FD0EAA14EB5A091F695117044287">
    <w:name w:val="58BC7FD0EAA14EB5A091F6951170442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E25C8D6FF349408D655A0BE26E18FC7">
    <w:name w:val="79E25C8D6FF349408D655A0BE26E18FC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E0D988A55347458B4285B900739EAF7">
    <w:name w:val="ECE0D988A55347458B4285B900739EAF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FE42A9EC4A489AA6AF4B59FAF4D2BA7">
    <w:name w:val="B0FE42A9EC4A489AA6AF4B59FAF4D2BA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E3A7D35D7446991A62DF6756790D47">
    <w:name w:val="A52E3A7D35D7446991A62DF6756790D4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478187E289494EA6AB149CAD36890E7">
    <w:name w:val="0D478187E289494EA6AB149CAD36890E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71855EF3B4CBBB2AD0748354210EF7">
    <w:name w:val="F6671855EF3B4CBBB2AD0748354210EF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527E719F5E4743B17BB2CA9CAF3C7A7">
    <w:name w:val="3E527E719F5E4743B17BB2CA9CAF3C7A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A1937BA74EF89F6F88E40ED517CB7">
    <w:name w:val="CAAEA1937BA74EF89F6F88E40ED517CB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458C419B9148778E4B1BF96251E1407">
    <w:name w:val="E0458C419B9148778E4B1BF96251E14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54B057FFCF490EBE0D1EA308B31AE57">
    <w:name w:val="4B54B057FFCF490EBE0D1EA308B31AE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8F9B27253C4991B2FDE5C357B9D83E7">
    <w:name w:val="408F9B27253C4991B2FDE5C357B9D83E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D92E0984704EC6B082EEA1838907C07">
    <w:name w:val="A8D92E0984704EC6B082EEA1838907C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AF3FC638C14A47A25126CCFB3270A67">
    <w:name w:val="7DAF3FC638C14A47A25126CCFB3270A6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93F4E03D3746369936DB2B364D9D747">
    <w:name w:val="8293F4E03D3746369936DB2B364D9D74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6F1916E8E84AF18CFFCA72C1E2163E7">
    <w:name w:val="8E6F1916E8E84AF18CFFCA72C1E2163E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166B484320401E8784836339711FEB7">
    <w:name w:val="BA166B484320401E8784836339711FEB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45E9BF3A144B9F93C36FEB79A14F227">
    <w:name w:val="0A45E9BF3A144B9F93C36FEB79A14F22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D4CA1FA8F54862A7F493CD8E94AF2F7">
    <w:name w:val="00D4CA1FA8F54862A7F493CD8E94AF2F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FE38F56AE42948C84934D2D88219F7">
    <w:name w:val="031FE38F56AE42948C84934D2D88219F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C38CC6910F4384A8667285BF6C2F3C7">
    <w:name w:val="68C38CC6910F4384A8667285BF6C2F3C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E6945BD5E04C7697A7B04BE045E7607">
    <w:name w:val="61E6945BD5E04C7697A7B04BE045E7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2DA5C4C4AE401DB6936ADB6D591DFC7">
    <w:name w:val="3B2DA5C4C4AE401DB6936ADB6D591DFC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20BAB0E2DA465DA4DF86AB4C8C1FE57">
    <w:name w:val="8D20BAB0E2DA465DA4DF86AB4C8C1FE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063268979242F9989228B7A1F686E47">
    <w:name w:val="5D063268979242F9989228B7A1F686E4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FAA0EAE93048868ABB82A938E3583E7">
    <w:name w:val="EFFAA0EAE93048868ABB82A938E3583E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E1E8AC16D74AB194FCB66370193F9E7">
    <w:name w:val="EAE1E8AC16D74AB194FCB66370193F9E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2CB451107C4C09B3DBD20FAF42A7F07">
    <w:name w:val="D72CB451107C4C09B3DBD20FAF42A7F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0ABEDCB46469EBD9B5C2AC83646727">
    <w:name w:val="F9D0ABEDCB46469EBD9B5C2AC8364672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B32B7E1DE24AD6905B402356B41CE57">
    <w:name w:val="FDB32B7E1DE24AD6905B402356B41CE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B261A55B764BA5A8D1C0C9449630A67">
    <w:name w:val="2DB261A55B764BA5A8D1C0C9449630A6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BFF1DCA4AC419683924C37F79F6E277">
    <w:name w:val="99BFF1DCA4AC419683924C37F79F6E2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46598A22BE543F39FE6CB075F7A7EE11">
    <w:name w:val="746598A22BE543F39FE6CB075F7A7EE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5FC069B22A4E0CA078B56746E97B471">
    <w:name w:val="7A5FC069B22A4E0CA078B56746E97B4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881069CDAB4CB4800A5A02A5A9BE1E1">
    <w:name w:val="0F881069CDAB4CB4800A5A02A5A9BE1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0EF3B69521469EA0DE7854F79E52F71">
    <w:name w:val="400EF3B69521469EA0DE7854F79E52F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4CF8A2B59C49C193EAC9B691EB083B1">
    <w:name w:val="564CF8A2B59C49C193EAC9B691EB083B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F71685A53F4BDD8EE448E907020AF41">
    <w:name w:val="5DF71685A53F4BDD8EE448E907020A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93883B1E7A453CB7F28F13504BE3691">
    <w:name w:val="4093883B1E7A453CB7F28F13504BE36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">
    <w:name w:val="BA37759D41BB43049E59CB6DC12552CD"/>
    <w:rsid w:val="001B3E23"/>
  </w:style>
  <w:style w:type="paragraph" w:customStyle="1" w:styleId="20289E8B7B474A7AA5C024984D27A1F8">
    <w:name w:val="20289E8B7B474A7AA5C024984D27A1F8"/>
    <w:rsid w:val="001B3E23"/>
  </w:style>
  <w:style w:type="paragraph" w:customStyle="1" w:styleId="ACBDF23558524FACA4DFAC36838CF43A">
    <w:name w:val="ACBDF23558524FACA4DFAC36838CF43A"/>
    <w:rsid w:val="001B3E23"/>
  </w:style>
  <w:style w:type="paragraph" w:customStyle="1" w:styleId="6A86F1EB01A44BF7A84EDAE7CABEC517">
    <w:name w:val="6A86F1EB01A44BF7A84EDAE7CABEC517"/>
    <w:rsid w:val="001B3E23"/>
  </w:style>
  <w:style w:type="paragraph" w:customStyle="1" w:styleId="840E1825267F445E89E2B39C99E9BD1D">
    <w:name w:val="840E1825267F445E89E2B39C99E9BD1D"/>
    <w:rsid w:val="001B3E23"/>
  </w:style>
  <w:style w:type="paragraph" w:customStyle="1" w:styleId="91AD10CFE5A24E43A22FD1109A27B57F">
    <w:name w:val="91AD10CFE5A24E43A22FD1109A27B57F"/>
    <w:rsid w:val="001B3E23"/>
  </w:style>
  <w:style w:type="paragraph" w:customStyle="1" w:styleId="0825E98E54494138BA9814F1892DD441">
    <w:name w:val="0825E98E54494138BA9814F1892DD441"/>
    <w:rsid w:val="001B3E23"/>
  </w:style>
  <w:style w:type="paragraph" w:customStyle="1" w:styleId="9CE6F567A43147869903CD8FBB1AE5AE">
    <w:name w:val="9CE6F567A43147869903CD8FBB1AE5AE"/>
    <w:rsid w:val="001B3E23"/>
  </w:style>
  <w:style w:type="paragraph" w:customStyle="1" w:styleId="532F6B39678F40C0A23311E86D2D4CF2">
    <w:name w:val="532F6B39678F40C0A23311E86D2D4CF2"/>
    <w:rsid w:val="001B3E23"/>
  </w:style>
  <w:style w:type="paragraph" w:customStyle="1" w:styleId="00135CCC8AB14CD4B99ED59A815EFBE3">
    <w:name w:val="00135CCC8AB14CD4B99ED59A815EFBE3"/>
    <w:rsid w:val="001B3E23"/>
  </w:style>
  <w:style w:type="paragraph" w:customStyle="1" w:styleId="27B0D5D54E254E4C9E07AF14E0C613CF">
    <w:name w:val="27B0D5D54E254E4C9E07AF14E0C613CF"/>
    <w:rsid w:val="001B3E23"/>
  </w:style>
  <w:style w:type="paragraph" w:customStyle="1" w:styleId="F2E47299D4164FB6A352A70338574DBC">
    <w:name w:val="F2E47299D4164FB6A352A70338574DBC"/>
    <w:rsid w:val="001B3E23"/>
  </w:style>
  <w:style w:type="paragraph" w:customStyle="1" w:styleId="CDB8848A69974F759FCF98A17B5743AA">
    <w:name w:val="CDB8848A69974F759FCF98A17B5743AA"/>
    <w:rsid w:val="001B3E23"/>
  </w:style>
  <w:style w:type="paragraph" w:customStyle="1" w:styleId="29F8BD7354C4482F8F9FF1873582C115">
    <w:name w:val="29F8BD7354C4482F8F9FF1873582C115"/>
    <w:rsid w:val="001B3E23"/>
  </w:style>
  <w:style w:type="paragraph" w:customStyle="1" w:styleId="FD3241C44BFD44D9B171FF4AE4E581FF">
    <w:name w:val="FD3241C44BFD44D9B171FF4AE4E581FF"/>
    <w:rsid w:val="001B3E23"/>
  </w:style>
  <w:style w:type="paragraph" w:customStyle="1" w:styleId="BC59B1EA7A574198BB33DA3DAF1031E1">
    <w:name w:val="BC59B1EA7A574198BB33DA3DAF1031E1"/>
    <w:rsid w:val="001B3E23"/>
  </w:style>
  <w:style w:type="paragraph" w:customStyle="1" w:styleId="3AC46AE8408B4BE6B636D5B5E2F0E341">
    <w:name w:val="3AC46AE8408B4BE6B636D5B5E2F0E341"/>
    <w:rsid w:val="001B3E23"/>
  </w:style>
  <w:style w:type="paragraph" w:customStyle="1" w:styleId="3B8A17AA4B1448338432E0BD1143BBFA">
    <w:name w:val="3B8A17AA4B1448338432E0BD1143BBFA"/>
    <w:rsid w:val="001B3E23"/>
  </w:style>
  <w:style w:type="paragraph" w:customStyle="1" w:styleId="70CDA3095A2A43CEAE62774F4EFE5018">
    <w:name w:val="70CDA3095A2A43CEAE62774F4EFE5018"/>
    <w:rsid w:val="001B3E23"/>
  </w:style>
  <w:style w:type="paragraph" w:customStyle="1" w:styleId="253CB865595342248198D81504A3BC6C">
    <w:name w:val="253CB865595342248198D81504A3BC6C"/>
    <w:rsid w:val="001B3E23"/>
  </w:style>
  <w:style w:type="paragraph" w:customStyle="1" w:styleId="DE5719A4A44C44B2A2653BAC02C24EAD">
    <w:name w:val="DE5719A4A44C44B2A2653BAC02C24EAD"/>
    <w:rsid w:val="001B3E23"/>
  </w:style>
  <w:style w:type="paragraph" w:customStyle="1" w:styleId="DC4EC72C6D96461B81F335836AF62319">
    <w:name w:val="DC4EC72C6D96461B81F335836AF62319"/>
    <w:rsid w:val="001B3E23"/>
  </w:style>
  <w:style w:type="paragraph" w:customStyle="1" w:styleId="68720588E42B46FA8090D02EA8A5D029">
    <w:name w:val="68720588E42B46FA8090D02EA8A5D029"/>
    <w:rsid w:val="001B3E23"/>
  </w:style>
  <w:style w:type="paragraph" w:customStyle="1" w:styleId="8C37BA496E934D1FBECF52E1E0DB6346">
    <w:name w:val="8C37BA496E934D1FBECF52E1E0DB6346"/>
    <w:rsid w:val="001B3E23"/>
  </w:style>
  <w:style w:type="paragraph" w:customStyle="1" w:styleId="770BA6550F9D4F5AAC5D132F7CD7FBBC">
    <w:name w:val="770BA6550F9D4F5AAC5D132F7CD7FBBC"/>
    <w:rsid w:val="001B3E23"/>
  </w:style>
  <w:style w:type="paragraph" w:customStyle="1" w:styleId="628682F7DC2843D1861E65BB7392E0DE">
    <w:name w:val="628682F7DC2843D1861E65BB7392E0DE"/>
    <w:rsid w:val="001B3E23"/>
  </w:style>
  <w:style w:type="paragraph" w:customStyle="1" w:styleId="6C433BE57EEE436D9A90F09AFBCC51E3">
    <w:name w:val="6C433BE57EEE436D9A90F09AFBCC51E3"/>
    <w:rsid w:val="001B3E23"/>
  </w:style>
  <w:style w:type="paragraph" w:customStyle="1" w:styleId="159867F30E8A474A904F612F92153DA7">
    <w:name w:val="159867F30E8A474A904F612F92153DA7"/>
    <w:rsid w:val="001B3E23"/>
  </w:style>
  <w:style w:type="paragraph" w:customStyle="1" w:styleId="F26D5C48BB78489991DADBCB74994B5D">
    <w:name w:val="F26D5C48BB78489991DADBCB74994B5D"/>
    <w:rsid w:val="001B3E23"/>
  </w:style>
  <w:style w:type="paragraph" w:customStyle="1" w:styleId="C22D4D2A8D24440592824B0650EBF50B">
    <w:name w:val="C22D4D2A8D24440592824B0650EBF50B"/>
    <w:rsid w:val="001B3E23"/>
  </w:style>
  <w:style w:type="paragraph" w:customStyle="1" w:styleId="F9D464193217469BB9A37651F75767BF">
    <w:name w:val="F9D464193217469BB9A37651F75767BF"/>
    <w:rsid w:val="001B3E23"/>
  </w:style>
  <w:style w:type="paragraph" w:customStyle="1" w:styleId="213023C990B9404AA1E4F5234C95F459">
    <w:name w:val="213023C990B9404AA1E4F5234C95F459"/>
    <w:rsid w:val="001B3E23"/>
  </w:style>
  <w:style w:type="paragraph" w:customStyle="1" w:styleId="E1A031D4347B43858E5719D42314947C">
    <w:name w:val="E1A031D4347B43858E5719D42314947C"/>
    <w:rsid w:val="001B3E23"/>
  </w:style>
  <w:style w:type="paragraph" w:customStyle="1" w:styleId="C7B74AB8FAC0446CAF2BAA1AE53306FF">
    <w:name w:val="C7B74AB8FAC0446CAF2BAA1AE53306FF"/>
    <w:rsid w:val="001B3E23"/>
  </w:style>
  <w:style w:type="paragraph" w:customStyle="1" w:styleId="097C79AB0ECC4A67AACDEC18158EA770">
    <w:name w:val="097C79AB0ECC4A67AACDEC18158EA770"/>
    <w:rsid w:val="001B3E23"/>
  </w:style>
  <w:style w:type="paragraph" w:customStyle="1" w:styleId="72A0E515D70A4375A6BD659FAAB2D69F">
    <w:name w:val="72A0E515D70A4375A6BD659FAAB2D69F"/>
    <w:rsid w:val="001B3E23"/>
  </w:style>
  <w:style w:type="paragraph" w:customStyle="1" w:styleId="9E57E45E1D42427BAEC457361E12FC58">
    <w:name w:val="9E57E45E1D42427BAEC457361E12FC58"/>
    <w:rsid w:val="001B3E23"/>
  </w:style>
  <w:style w:type="paragraph" w:customStyle="1" w:styleId="9A5F0230C506484F96F70C9B712C12A1">
    <w:name w:val="9A5F0230C506484F96F70C9B712C12A1"/>
    <w:rsid w:val="001B3E23"/>
  </w:style>
  <w:style w:type="paragraph" w:customStyle="1" w:styleId="227C65E3BBBD4EF98F19716E17DB7FA4">
    <w:name w:val="227C65E3BBBD4EF98F19716E17DB7FA4"/>
    <w:rsid w:val="001B3E23"/>
  </w:style>
  <w:style w:type="paragraph" w:customStyle="1" w:styleId="4322AB0961E143C1A795D7F6AF0BD25B">
    <w:name w:val="4322AB0961E143C1A795D7F6AF0BD25B"/>
    <w:rsid w:val="001B3E23"/>
  </w:style>
  <w:style w:type="paragraph" w:customStyle="1" w:styleId="D55D195C58294E1AA1F37B650B95296C">
    <w:name w:val="D55D195C58294E1AA1F37B650B95296C"/>
    <w:rsid w:val="001B3E23"/>
  </w:style>
  <w:style w:type="paragraph" w:customStyle="1" w:styleId="2BFBF1F0A8B84517BFBE58E3E75AD713">
    <w:name w:val="2BFBF1F0A8B84517BFBE58E3E75AD713"/>
    <w:rsid w:val="001B3E23"/>
  </w:style>
  <w:style w:type="paragraph" w:customStyle="1" w:styleId="1D6FCE26595549A2A05DC21180593FC7">
    <w:name w:val="1D6FCE26595549A2A05DC21180593FC7"/>
    <w:rsid w:val="001B3E23"/>
  </w:style>
  <w:style w:type="paragraph" w:customStyle="1" w:styleId="BA37759D41BB43049E59CB6DC12552CD1">
    <w:name w:val="BA37759D41BB43049E59CB6DC12552CD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">
    <w:name w:val="20289E8B7B474A7AA5C024984D27A1F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">
    <w:name w:val="ACBDF23558524FACA4DFAC36838CF43A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86F1EB01A44BF7A84EDAE7CABEC5171">
    <w:name w:val="6A86F1EB01A44BF7A84EDAE7CABEC517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0E1825267F445E89E2B39C99E9BD1D1">
    <w:name w:val="840E1825267F445E89E2B39C99E9BD1D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1">
    <w:name w:val="91AD10CFE5A24E43A22FD1109A27B57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1">
    <w:name w:val="0825E98E54494138BA9814F1892DD44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1">
    <w:name w:val="9CE6F567A43147869903CD8FBB1AE5AE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1">
    <w:name w:val="532F6B39678F40C0A23311E86D2D4CF2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1">
    <w:name w:val="00135CCC8AB14CD4B99ED59A815EFBE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1">
    <w:name w:val="27B0D5D54E254E4C9E07AF14E0C613C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1">
    <w:name w:val="F2E47299D4164FB6A352A70338574DBC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1">
    <w:name w:val="CDB8848A69974F759FCF98A17B5743AA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1">
    <w:name w:val="29F8BD7354C4482F8F9FF1873582C115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1">
    <w:name w:val="FD3241C44BFD44D9B171FF4AE4E581F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1">
    <w:name w:val="BC59B1EA7A574198BB33DA3DAF1031E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1">
    <w:name w:val="3AC46AE8408B4BE6B636D5B5E2F0E34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1">
    <w:name w:val="3B8A17AA4B1448338432E0BD1143BBFA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1">
    <w:name w:val="70CDA3095A2A43CEAE62774F4EFE501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1">
    <w:name w:val="253CB865595342248198D81504A3BC6C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1">
    <w:name w:val="DE5719A4A44C44B2A2653BAC02C24EAD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1">
    <w:name w:val="DC4EC72C6D96461B81F335836AF62319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1">
    <w:name w:val="68720588E42B46FA8090D02EA8A5D029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1">
    <w:name w:val="8C37BA496E934D1FBECF52E1E0DB6346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1">
    <w:name w:val="770BA6550F9D4F5AAC5D132F7CD7FBBC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1">
    <w:name w:val="628682F7DC2843D1861E65BB7392E0DE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1">
    <w:name w:val="6C433BE57EEE436D9A90F09AFBCC51E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1">
    <w:name w:val="159867F30E8A474A904F612F92153DA7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1">
    <w:name w:val="F26D5C48BB78489991DADBCB74994B5D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1">
    <w:name w:val="C22D4D2A8D24440592824B0650EBF50B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1">
    <w:name w:val="F9D464193217469BB9A37651F75767B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1">
    <w:name w:val="213023C990B9404AA1E4F5234C95F459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1">
    <w:name w:val="E1A031D4347B43858E5719D42314947C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1">
    <w:name w:val="C7B74AB8FAC0446CAF2BAA1AE53306F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1">
    <w:name w:val="097C79AB0ECC4A67AACDEC18158EA770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1">
    <w:name w:val="72A0E515D70A4375A6BD659FAAB2D69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1">
    <w:name w:val="9E57E45E1D42427BAEC457361E12FC5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1">
    <w:name w:val="9A5F0230C506484F96F70C9B712C12A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1">
    <w:name w:val="227C65E3BBBD4EF98F19716E17DB7FA4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1">
    <w:name w:val="4322AB0961E143C1A795D7F6AF0BD25B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1">
    <w:name w:val="D55D195C58294E1AA1F37B650B95296C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1">
    <w:name w:val="2BFBF1F0A8B84517BFBE58E3E75AD71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1">
    <w:name w:val="1D6FCE26595549A2A05DC21180593FC7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2">
    <w:name w:val="BA37759D41BB43049E59CB6DC12552CD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2">
    <w:name w:val="20289E8B7B474A7AA5C024984D27A1F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2">
    <w:name w:val="ACBDF23558524FACA4DFAC36838CF43A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86F1EB01A44BF7A84EDAE7CABEC5172">
    <w:name w:val="6A86F1EB01A44BF7A84EDAE7CABEC517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0E1825267F445E89E2B39C99E9BD1D2">
    <w:name w:val="840E1825267F445E89E2B39C99E9BD1D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2">
    <w:name w:val="91AD10CFE5A24E43A22FD1109A27B57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2">
    <w:name w:val="0825E98E54494138BA9814F1892DD44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2">
    <w:name w:val="9CE6F567A43147869903CD8FBB1AE5AE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2">
    <w:name w:val="532F6B39678F40C0A23311E86D2D4CF2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2">
    <w:name w:val="00135CCC8AB14CD4B99ED59A815EFBE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2">
    <w:name w:val="27B0D5D54E254E4C9E07AF14E0C613C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2">
    <w:name w:val="F2E47299D4164FB6A352A70338574DBC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2">
    <w:name w:val="CDB8848A69974F759FCF98A17B5743AA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2">
    <w:name w:val="29F8BD7354C4482F8F9FF1873582C115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2">
    <w:name w:val="FD3241C44BFD44D9B171FF4AE4E581F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2">
    <w:name w:val="BC59B1EA7A574198BB33DA3DAF1031E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2">
    <w:name w:val="3AC46AE8408B4BE6B636D5B5E2F0E34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2">
    <w:name w:val="3B8A17AA4B1448338432E0BD1143BBFA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2">
    <w:name w:val="70CDA3095A2A43CEAE62774F4EFE501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2">
    <w:name w:val="253CB865595342248198D81504A3BC6C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2">
    <w:name w:val="DE5719A4A44C44B2A2653BAC02C24EAD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2">
    <w:name w:val="DC4EC72C6D96461B81F335836AF62319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2">
    <w:name w:val="68720588E42B46FA8090D02EA8A5D029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2">
    <w:name w:val="8C37BA496E934D1FBECF52E1E0DB6346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2">
    <w:name w:val="770BA6550F9D4F5AAC5D132F7CD7FBBC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2">
    <w:name w:val="628682F7DC2843D1861E65BB7392E0DE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2">
    <w:name w:val="6C433BE57EEE436D9A90F09AFBCC51E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2">
    <w:name w:val="159867F30E8A474A904F612F92153DA7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2">
    <w:name w:val="F26D5C48BB78489991DADBCB74994B5D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2">
    <w:name w:val="C22D4D2A8D24440592824B0650EBF50B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2">
    <w:name w:val="F9D464193217469BB9A37651F75767B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2">
    <w:name w:val="213023C990B9404AA1E4F5234C95F459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2">
    <w:name w:val="E1A031D4347B43858E5719D42314947C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2">
    <w:name w:val="C7B74AB8FAC0446CAF2BAA1AE53306F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2">
    <w:name w:val="097C79AB0ECC4A67AACDEC18158EA770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2">
    <w:name w:val="72A0E515D70A4375A6BD659FAAB2D69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2">
    <w:name w:val="9E57E45E1D42427BAEC457361E12FC5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2">
    <w:name w:val="9A5F0230C506484F96F70C9B712C12A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2">
    <w:name w:val="227C65E3BBBD4EF98F19716E17DB7FA4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2">
    <w:name w:val="4322AB0961E143C1A795D7F6AF0BD25B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2">
    <w:name w:val="D55D195C58294E1AA1F37B650B95296C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2">
    <w:name w:val="2BFBF1F0A8B84517BFBE58E3E75AD71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2">
    <w:name w:val="1D6FCE26595549A2A05DC21180593FC7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3">
    <w:name w:val="BA37759D41BB43049E59CB6DC12552CD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3">
    <w:name w:val="20289E8B7B474A7AA5C024984D27A1F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3">
    <w:name w:val="ACBDF23558524FACA4DFAC36838CF43A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86F1EB01A44BF7A84EDAE7CABEC5173">
    <w:name w:val="6A86F1EB01A44BF7A84EDAE7CABEC517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0E1825267F445E89E2B39C99E9BD1D3">
    <w:name w:val="840E1825267F445E89E2B39C99E9BD1D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3">
    <w:name w:val="91AD10CFE5A24E43A22FD1109A27B57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3">
    <w:name w:val="0825E98E54494138BA9814F1892DD44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3">
    <w:name w:val="9CE6F567A43147869903CD8FBB1AE5AE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3">
    <w:name w:val="532F6B39678F40C0A23311E86D2D4CF2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3">
    <w:name w:val="00135CCC8AB14CD4B99ED59A815EFBE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3">
    <w:name w:val="27B0D5D54E254E4C9E07AF14E0C613C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3">
    <w:name w:val="F2E47299D4164FB6A352A70338574DBC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3">
    <w:name w:val="CDB8848A69974F759FCF98A17B5743AA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3">
    <w:name w:val="29F8BD7354C4482F8F9FF1873582C115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3">
    <w:name w:val="FD3241C44BFD44D9B171FF4AE4E581F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3">
    <w:name w:val="BC59B1EA7A574198BB33DA3DAF1031E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3">
    <w:name w:val="3AC46AE8408B4BE6B636D5B5E2F0E34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3">
    <w:name w:val="3B8A17AA4B1448338432E0BD1143BBFA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3">
    <w:name w:val="70CDA3095A2A43CEAE62774F4EFE501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3">
    <w:name w:val="253CB865595342248198D81504A3BC6C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3">
    <w:name w:val="DE5719A4A44C44B2A2653BAC02C24EAD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3">
    <w:name w:val="DC4EC72C6D96461B81F335836AF62319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3">
    <w:name w:val="68720588E42B46FA8090D02EA8A5D029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3">
    <w:name w:val="8C37BA496E934D1FBECF52E1E0DB6346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3">
    <w:name w:val="770BA6550F9D4F5AAC5D132F7CD7FBBC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3">
    <w:name w:val="628682F7DC2843D1861E65BB7392E0DE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3">
    <w:name w:val="6C433BE57EEE436D9A90F09AFBCC51E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3">
    <w:name w:val="159867F30E8A474A904F612F92153DA7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3">
    <w:name w:val="F26D5C48BB78489991DADBCB74994B5D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3">
    <w:name w:val="C22D4D2A8D24440592824B0650EBF50B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3">
    <w:name w:val="F9D464193217469BB9A37651F75767B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3">
    <w:name w:val="213023C990B9404AA1E4F5234C95F459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3">
    <w:name w:val="E1A031D4347B43858E5719D42314947C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3">
    <w:name w:val="C7B74AB8FAC0446CAF2BAA1AE53306F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3">
    <w:name w:val="097C79AB0ECC4A67AACDEC18158EA770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3">
    <w:name w:val="72A0E515D70A4375A6BD659FAAB2D69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3">
    <w:name w:val="9E57E45E1D42427BAEC457361E12FC5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3">
    <w:name w:val="9A5F0230C506484F96F70C9B712C12A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3">
    <w:name w:val="227C65E3BBBD4EF98F19716E17DB7FA4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3">
    <w:name w:val="4322AB0961E143C1A795D7F6AF0BD25B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3">
    <w:name w:val="D55D195C58294E1AA1F37B650B95296C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3">
    <w:name w:val="2BFBF1F0A8B84517BFBE58E3E75AD71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3">
    <w:name w:val="1D6FCE26595549A2A05DC21180593FC7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4">
    <w:name w:val="BA37759D41BB43049E59CB6DC12552CD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4">
    <w:name w:val="20289E8B7B474A7AA5C024984D27A1F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4">
    <w:name w:val="ACBDF23558524FACA4DFAC36838CF43A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86F1EB01A44BF7A84EDAE7CABEC5174">
    <w:name w:val="6A86F1EB01A44BF7A84EDAE7CABEC517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0E1825267F445E89E2B39C99E9BD1D4">
    <w:name w:val="840E1825267F445E89E2B39C99E9BD1D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4">
    <w:name w:val="91AD10CFE5A24E43A22FD1109A27B57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4">
    <w:name w:val="0825E98E54494138BA9814F1892DD44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4">
    <w:name w:val="9CE6F567A43147869903CD8FBB1AE5AE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4">
    <w:name w:val="532F6B39678F40C0A23311E86D2D4CF2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4">
    <w:name w:val="00135CCC8AB14CD4B99ED59A815EFBE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4">
    <w:name w:val="27B0D5D54E254E4C9E07AF14E0C613C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4">
    <w:name w:val="F2E47299D4164FB6A352A70338574DBC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4">
    <w:name w:val="CDB8848A69974F759FCF98A17B5743AA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4">
    <w:name w:val="29F8BD7354C4482F8F9FF1873582C115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4">
    <w:name w:val="FD3241C44BFD44D9B171FF4AE4E581F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4">
    <w:name w:val="BC59B1EA7A574198BB33DA3DAF1031E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4">
    <w:name w:val="3AC46AE8408B4BE6B636D5B5E2F0E34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4">
    <w:name w:val="3B8A17AA4B1448338432E0BD1143BBFA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4">
    <w:name w:val="70CDA3095A2A43CEAE62774F4EFE501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4">
    <w:name w:val="253CB865595342248198D81504A3BC6C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4">
    <w:name w:val="DE5719A4A44C44B2A2653BAC02C24EAD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4">
    <w:name w:val="DC4EC72C6D96461B81F335836AF62319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4">
    <w:name w:val="68720588E42B46FA8090D02EA8A5D029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4">
    <w:name w:val="8C37BA496E934D1FBECF52E1E0DB6346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4">
    <w:name w:val="770BA6550F9D4F5AAC5D132F7CD7FBBC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4">
    <w:name w:val="628682F7DC2843D1861E65BB7392E0DE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4">
    <w:name w:val="6C433BE57EEE436D9A90F09AFBCC51E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4">
    <w:name w:val="159867F30E8A474A904F612F92153DA7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4">
    <w:name w:val="F26D5C48BB78489991DADBCB74994B5D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4">
    <w:name w:val="C22D4D2A8D24440592824B0650EBF50B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4">
    <w:name w:val="F9D464193217469BB9A37651F75767B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4">
    <w:name w:val="213023C990B9404AA1E4F5234C95F459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4">
    <w:name w:val="E1A031D4347B43858E5719D42314947C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4">
    <w:name w:val="C7B74AB8FAC0446CAF2BAA1AE53306F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4">
    <w:name w:val="097C79AB0ECC4A67AACDEC18158EA770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4">
    <w:name w:val="72A0E515D70A4375A6BD659FAAB2D69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4">
    <w:name w:val="9E57E45E1D42427BAEC457361E12FC5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4">
    <w:name w:val="9A5F0230C506484F96F70C9B712C12A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4">
    <w:name w:val="227C65E3BBBD4EF98F19716E17DB7FA4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4">
    <w:name w:val="4322AB0961E143C1A795D7F6AF0BD25B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4">
    <w:name w:val="D55D195C58294E1AA1F37B650B95296C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4">
    <w:name w:val="2BFBF1F0A8B84517BFBE58E3E75AD71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4">
    <w:name w:val="1D6FCE26595549A2A05DC21180593FC7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">
    <w:name w:val="0C46C5665EBA4B64BD9CF78932AE5A92"/>
    <w:rsid w:val="001B3E23"/>
  </w:style>
  <w:style w:type="paragraph" w:customStyle="1" w:styleId="75EBA68C1E494DD5A6C0EDFCBEAA7D58">
    <w:name w:val="75EBA68C1E494DD5A6C0EDFCBEAA7D58"/>
    <w:rsid w:val="001B3E23"/>
  </w:style>
  <w:style w:type="paragraph" w:customStyle="1" w:styleId="9FE1CEC496F2482AA8AC37FB4A77AAA6">
    <w:name w:val="9FE1CEC496F2482AA8AC37FB4A77AAA6"/>
    <w:rsid w:val="001B3E23"/>
  </w:style>
  <w:style w:type="paragraph" w:customStyle="1" w:styleId="BA37759D41BB43049E59CB6DC12552CD5">
    <w:name w:val="BA37759D41BB43049E59CB6DC12552CD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5">
    <w:name w:val="20289E8B7B474A7AA5C024984D27A1F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5">
    <w:name w:val="ACBDF23558524FACA4DFAC36838CF43A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1">
    <w:name w:val="0C46C5665EBA4B64BD9CF78932AE5A92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1">
    <w:name w:val="75EBA68C1E494DD5A6C0EDFCBEAA7D5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1">
    <w:name w:val="9FE1CEC496F2482AA8AC37FB4A77AAA6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5">
    <w:name w:val="91AD10CFE5A24E43A22FD1109A27B57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5">
    <w:name w:val="0825E98E54494138BA9814F1892DD44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5">
    <w:name w:val="9CE6F567A43147869903CD8FBB1AE5AE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5">
    <w:name w:val="532F6B39678F40C0A23311E86D2D4CF2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5">
    <w:name w:val="00135CCC8AB14CD4B99ED59A815EFBE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5">
    <w:name w:val="27B0D5D54E254E4C9E07AF14E0C613C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5">
    <w:name w:val="F2E47299D4164FB6A352A70338574DBC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5">
    <w:name w:val="CDB8848A69974F759FCF98A17B5743AA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5">
    <w:name w:val="29F8BD7354C4482F8F9FF1873582C115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5">
    <w:name w:val="FD3241C44BFD44D9B171FF4AE4E581F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5">
    <w:name w:val="BC59B1EA7A574198BB33DA3DAF1031E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5">
    <w:name w:val="3AC46AE8408B4BE6B636D5B5E2F0E34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5">
    <w:name w:val="3B8A17AA4B1448338432E0BD1143BBFA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5">
    <w:name w:val="70CDA3095A2A43CEAE62774F4EFE501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5">
    <w:name w:val="253CB865595342248198D81504A3BC6C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5">
    <w:name w:val="DE5719A4A44C44B2A2653BAC02C24EAD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5">
    <w:name w:val="DC4EC72C6D96461B81F335836AF62319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5">
    <w:name w:val="68720588E42B46FA8090D02EA8A5D029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5">
    <w:name w:val="8C37BA496E934D1FBECF52E1E0DB6346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5">
    <w:name w:val="770BA6550F9D4F5AAC5D132F7CD7FBBC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5">
    <w:name w:val="628682F7DC2843D1861E65BB7392E0DE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5">
    <w:name w:val="6C433BE57EEE436D9A90F09AFBCC51E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5">
    <w:name w:val="159867F30E8A474A904F612F92153DA7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5">
    <w:name w:val="F26D5C48BB78489991DADBCB74994B5D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5">
    <w:name w:val="C22D4D2A8D24440592824B0650EBF50B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5">
    <w:name w:val="F9D464193217469BB9A37651F75767B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5">
    <w:name w:val="213023C990B9404AA1E4F5234C95F459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5">
    <w:name w:val="E1A031D4347B43858E5719D42314947C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5">
    <w:name w:val="C7B74AB8FAC0446CAF2BAA1AE53306F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5">
    <w:name w:val="097C79AB0ECC4A67AACDEC18158EA770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5">
    <w:name w:val="72A0E515D70A4375A6BD659FAAB2D69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5">
    <w:name w:val="9E57E45E1D42427BAEC457361E12FC5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5">
    <w:name w:val="9A5F0230C506484F96F70C9B712C12A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5">
    <w:name w:val="227C65E3BBBD4EF98F19716E17DB7FA4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5">
    <w:name w:val="4322AB0961E143C1A795D7F6AF0BD25B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5">
    <w:name w:val="D55D195C58294E1AA1F37B650B95296C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5">
    <w:name w:val="2BFBF1F0A8B84517BFBE58E3E75AD71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5">
    <w:name w:val="1D6FCE26595549A2A05DC21180593FC7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6">
    <w:name w:val="BA37759D41BB43049E59CB6DC12552CD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6">
    <w:name w:val="20289E8B7B474A7AA5C024984D27A1F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6">
    <w:name w:val="ACBDF23558524FACA4DFAC36838CF43A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2">
    <w:name w:val="0C46C5665EBA4B64BD9CF78932AE5A92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2">
    <w:name w:val="75EBA68C1E494DD5A6C0EDFCBEAA7D5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2">
    <w:name w:val="9FE1CEC496F2482AA8AC37FB4A77AAA6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6">
    <w:name w:val="91AD10CFE5A24E43A22FD1109A27B57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6">
    <w:name w:val="0825E98E54494138BA9814F1892DD44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6">
    <w:name w:val="9CE6F567A43147869903CD8FBB1AE5AE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6">
    <w:name w:val="532F6B39678F40C0A23311E86D2D4CF2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6">
    <w:name w:val="00135CCC8AB14CD4B99ED59A815EFBE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6">
    <w:name w:val="27B0D5D54E254E4C9E07AF14E0C613C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6">
    <w:name w:val="F2E47299D4164FB6A352A70338574DBC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6">
    <w:name w:val="CDB8848A69974F759FCF98A17B5743AA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6">
    <w:name w:val="29F8BD7354C4482F8F9FF1873582C115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6">
    <w:name w:val="FD3241C44BFD44D9B171FF4AE4E581F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6">
    <w:name w:val="BC59B1EA7A574198BB33DA3DAF1031E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6">
    <w:name w:val="3AC46AE8408B4BE6B636D5B5E2F0E34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6">
    <w:name w:val="3B8A17AA4B1448338432E0BD1143BBFA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6">
    <w:name w:val="70CDA3095A2A43CEAE62774F4EFE501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6">
    <w:name w:val="253CB865595342248198D81504A3BC6C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6">
    <w:name w:val="DE5719A4A44C44B2A2653BAC02C24EAD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6">
    <w:name w:val="DC4EC72C6D96461B81F335836AF62319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6">
    <w:name w:val="68720588E42B46FA8090D02EA8A5D029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6">
    <w:name w:val="8C37BA496E934D1FBECF52E1E0DB6346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6">
    <w:name w:val="770BA6550F9D4F5AAC5D132F7CD7FBBC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6">
    <w:name w:val="628682F7DC2843D1861E65BB7392E0DE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6">
    <w:name w:val="6C433BE57EEE436D9A90F09AFBCC51E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6">
    <w:name w:val="159867F30E8A474A904F612F92153DA7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6">
    <w:name w:val="F26D5C48BB78489991DADBCB74994B5D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6">
    <w:name w:val="C22D4D2A8D24440592824B0650EBF50B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6">
    <w:name w:val="F9D464193217469BB9A37651F75767B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6">
    <w:name w:val="213023C990B9404AA1E4F5234C95F459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6">
    <w:name w:val="E1A031D4347B43858E5719D42314947C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6">
    <w:name w:val="C7B74AB8FAC0446CAF2BAA1AE53306F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6">
    <w:name w:val="097C79AB0ECC4A67AACDEC18158EA770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6">
    <w:name w:val="72A0E515D70A4375A6BD659FAAB2D69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6">
    <w:name w:val="9E57E45E1D42427BAEC457361E12FC5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6">
    <w:name w:val="9A5F0230C506484F96F70C9B712C12A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6">
    <w:name w:val="227C65E3BBBD4EF98F19716E17DB7FA4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6">
    <w:name w:val="4322AB0961E143C1A795D7F6AF0BD25B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6">
    <w:name w:val="D55D195C58294E1AA1F37B650B95296C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6">
    <w:name w:val="2BFBF1F0A8B84517BFBE58E3E75AD71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6">
    <w:name w:val="1D6FCE26595549A2A05DC21180593FC7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7">
    <w:name w:val="BA37759D41BB43049E59CB6DC12552CD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7">
    <w:name w:val="20289E8B7B474A7AA5C024984D27A1F8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7">
    <w:name w:val="ACBDF23558524FACA4DFAC36838CF43A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3">
    <w:name w:val="0C46C5665EBA4B64BD9CF78932AE5A92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3">
    <w:name w:val="75EBA68C1E494DD5A6C0EDFCBEAA7D5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3">
    <w:name w:val="9FE1CEC496F2482AA8AC37FB4A77AAA6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7">
    <w:name w:val="91AD10CFE5A24E43A22FD1109A27B57F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7">
    <w:name w:val="0825E98E54494138BA9814F1892DD441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7">
    <w:name w:val="9CE6F567A43147869903CD8FBB1AE5AE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7">
    <w:name w:val="532F6B39678F40C0A23311E86D2D4CF2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7">
    <w:name w:val="00135CCC8AB14CD4B99ED59A815EFBE3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7">
    <w:name w:val="27B0D5D54E254E4C9E07AF14E0C613CF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7">
    <w:name w:val="F2E47299D4164FB6A352A70338574DBC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7">
    <w:name w:val="CDB8848A69974F759FCF98A17B5743AA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7">
    <w:name w:val="29F8BD7354C4482F8F9FF1873582C115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7">
    <w:name w:val="FD3241C44BFD44D9B171FF4AE4E581FF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7">
    <w:name w:val="BC59B1EA7A574198BB33DA3DAF1031E1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7">
    <w:name w:val="3AC46AE8408B4BE6B636D5B5E2F0E341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7">
    <w:name w:val="3B8A17AA4B1448338432E0BD1143BBFA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7">
    <w:name w:val="70CDA3095A2A43CEAE62774F4EFE5018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7">
    <w:name w:val="253CB865595342248198D81504A3BC6C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7">
    <w:name w:val="DE5719A4A44C44B2A2653BAC02C24EAD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7">
    <w:name w:val="DC4EC72C6D96461B81F335836AF62319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7">
    <w:name w:val="68720588E42B46FA8090D02EA8A5D029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7">
    <w:name w:val="8C37BA496E934D1FBECF52E1E0DB6346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7">
    <w:name w:val="770BA6550F9D4F5AAC5D132F7CD7FBBC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7">
    <w:name w:val="628682F7DC2843D1861E65BB7392E0DE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7">
    <w:name w:val="6C433BE57EEE436D9A90F09AFBCC51E3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7">
    <w:name w:val="159867F30E8A474A904F612F92153DA7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7">
    <w:name w:val="F26D5C48BB78489991DADBCB74994B5D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7">
    <w:name w:val="C22D4D2A8D24440592824B0650EBF50B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7">
    <w:name w:val="F9D464193217469BB9A37651F75767BF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7">
    <w:name w:val="213023C990B9404AA1E4F5234C95F459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7">
    <w:name w:val="E1A031D4347B43858E5719D42314947C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7">
    <w:name w:val="C7B74AB8FAC0446CAF2BAA1AE53306FF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7">
    <w:name w:val="097C79AB0ECC4A67AACDEC18158EA770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7">
    <w:name w:val="72A0E515D70A4375A6BD659FAAB2D69F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7">
    <w:name w:val="9E57E45E1D42427BAEC457361E12FC58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7">
    <w:name w:val="9A5F0230C506484F96F70C9B712C12A1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7">
    <w:name w:val="227C65E3BBBD4EF98F19716E17DB7FA4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7">
    <w:name w:val="4322AB0961E143C1A795D7F6AF0BD25B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7">
    <w:name w:val="D55D195C58294E1AA1F37B650B95296C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7">
    <w:name w:val="2BFBF1F0A8B84517BFBE58E3E75AD713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7">
    <w:name w:val="1D6FCE26595549A2A05DC21180593FC7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8">
    <w:name w:val="BA37759D41BB43049E59CB6DC12552CD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8">
    <w:name w:val="20289E8B7B474A7AA5C024984D27A1F8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8">
    <w:name w:val="ACBDF23558524FACA4DFAC36838CF43A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4">
    <w:name w:val="0C46C5665EBA4B64BD9CF78932AE5A92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4">
    <w:name w:val="75EBA68C1E494DD5A6C0EDFCBEAA7D5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4">
    <w:name w:val="9FE1CEC496F2482AA8AC37FB4A77AAA6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8">
    <w:name w:val="91AD10CFE5A24E43A22FD1109A27B57F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8">
    <w:name w:val="0825E98E54494138BA9814F1892DD441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8">
    <w:name w:val="9CE6F567A43147869903CD8FBB1AE5AE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8">
    <w:name w:val="532F6B39678F40C0A23311E86D2D4CF2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8">
    <w:name w:val="00135CCC8AB14CD4B99ED59A815EFBE3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8">
    <w:name w:val="27B0D5D54E254E4C9E07AF14E0C613CF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8">
    <w:name w:val="F2E47299D4164FB6A352A70338574DBC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8">
    <w:name w:val="CDB8848A69974F759FCF98A17B5743AA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8">
    <w:name w:val="29F8BD7354C4482F8F9FF1873582C115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8">
    <w:name w:val="FD3241C44BFD44D9B171FF4AE4E581FF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8">
    <w:name w:val="BC59B1EA7A574198BB33DA3DAF1031E1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8">
    <w:name w:val="3AC46AE8408B4BE6B636D5B5E2F0E341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8">
    <w:name w:val="3B8A17AA4B1448338432E0BD1143BBFA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8">
    <w:name w:val="70CDA3095A2A43CEAE62774F4EFE5018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8">
    <w:name w:val="253CB865595342248198D81504A3BC6C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8">
    <w:name w:val="DE5719A4A44C44B2A2653BAC02C24EAD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8">
    <w:name w:val="DC4EC72C6D96461B81F335836AF62319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8">
    <w:name w:val="68720588E42B46FA8090D02EA8A5D029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8">
    <w:name w:val="8C37BA496E934D1FBECF52E1E0DB6346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8">
    <w:name w:val="770BA6550F9D4F5AAC5D132F7CD7FBBC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8">
    <w:name w:val="628682F7DC2843D1861E65BB7392E0DE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8">
    <w:name w:val="6C433BE57EEE436D9A90F09AFBCC51E3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8">
    <w:name w:val="159867F30E8A474A904F612F92153DA7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8">
    <w:name w:val="F26D5C48BB78489991DADBCB74994B5D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8">
    <w:name w:val="C22D4D2A8D24440592824B0650EBF50B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8">
    <w:name w:val="F9D464193217469BB9A37651F75767BF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8">
    <w:name w:val="213023C990B9404AA1E4F5234C95F459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8">
    <w:name w:val="E1A031D4347B43858E5719D42314947C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8">
    <w:name w:val="C7B74AB8FAC0446CAF2BAA1AE53306FF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8">
    <w:name w:val="097C79AB0ECC4A67AACDEC18158EA770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8">
    <w:name w:val="72A0E515D70A4375A6BD659FAAB2D69F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8">
    <w:name w:val="9E57E45E1D42427BAEC457361E12FC58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8">
    <w:name w:val="9A5F0230C506484F96F70C9B712C12A1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8">
    <w:name w:val="227C65E3BBBD4EF98F19716E17DB7FA4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8">
    <w:name w:val="4322AB0961E143C1A795D7F6AF0BD25B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8">
    <w:name w:val="D55D195C58294E1AA1F37B650B95296C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8">
    <w:name w:val="2BFBF1F0A8B84517BFBE58E3E75AD713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8">
    <w:name w:val="1D6FCE26595549A2A05DC21180593FC7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9">
    <w:name w:val="BA37759D41BB43049E59CB6DC12552CD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9">
    <w:name w:val="20289E8B7B474A7AA5C024984D27A1F8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9">
    <w:name w:val="ACBDF23558524FACA4DFAC36838CF43A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5">
    <w:name w:val="0C46C5665EBA4B64BD9CF78932AE5A92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5">
    <w:name w:val="75EBA68C1E494DD5A6C0EDFCBEAA7D5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5">
    <w:name w:val="9FE1CEC496F2482AA8AC37FB4A77AAA6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9">
    <w:name w:val="91AD10CFE5A24E43A22FD1109A27B57F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9">
    <w:name w:val="0825E98E54494138BA9814F1892DD441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9">
    <w:name w:val="9CE6F567A43147869903CD8FBB1AE5AE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9">
    <w:name w:val="532F6B39678F40C0A23311E86D2D4CF2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9">
    <w:name w:val="00135CCC8AB14CD4B99ED59A815EFBE3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9">
    <w:name w:val="27B0D5D54E254E4C9E07AF14E0C613CF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9">
    <w:name w:val="F2E47299D4164FB6A352A70338574DBC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9">
    <w:name w:val="CDB8848A69974F759FCF98A17B5743AA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9">
    <w:name w:val="29F8BD7354C4482F8F9FF1873582C115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9">
    <w:name w:val="FD3241C44BFD44D9B171FF4AE4E581FF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9">
    <w:name w:val="BC59B1EA7A574198BB33DA3DAF1031E1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9">
    <w:name w:val="3AC46AE8408B4BE6B636D5B5E2F0E341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9">
    <w:name w:val="3B8A17AA4B1448338432E0BD1143BBFA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9">
    <w:name w:val="70CDA3095A2A43CEAE62774F4EFE5018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9">
    <w:name w:val="253CB865595342248198D81504A3BC6C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9">
    <w:name w:val="DE5719A4A44C44B2A2653BAC02C24EAD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9">
    <w:name w:val="DC4EC72C6D96461B81F335836AF62319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9">
    <w:name w:val="68720588E42B46FA8090D02EA8A5D029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9">
    <w:name w:val="8C37BA496E934D1FBECF52E1E0DB6346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9">
    <w:name w:val="770BA6550F9D4F5AAC5D132F7CD7FBBC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9">
    <w:name w:val="628682F7DC2843D1861E65BB7392E0DE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9">
    <w:name w:val="6C433BE57EEE436D9A90F09AFBCC51E3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9">
    <w:name w:val="159867F30E8A474A904F612F92153DA7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9">
    <w:name w:val="F26D5C48BB78489991DADBCB74994B5D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9">
    <w:name w:val="C22D4D2A8D24440592824B0650EBF50B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9">
    <w:name w:val="F9D464193217469BB9A37651F75767BF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9">
    <w:name w:val="213023C990B9404AA1E4F5234C95F459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9">
    <w:name w:val="E1A031D4347B43858E5719D42314947C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9">
    <w:name w:val="C7B74AB8FAC0446CAF2BAA1AE53306FF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9">
    <w:name w:val="097C79AB0ECC4A67AACDEC18158EA770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9">
    <w:name w:val="72A0E515D70A4375A6BD659FAAB2D69F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9">
    <w:name w:val="9E57E45E1D42427BAEC457361E12FC58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9">
    <w:name w:val="9A5F0230C506484F96F70C9B712C12A1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9">
    <w:name w:val="227C65E3BBBD4EF98F19716E17DB7FA4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9">
    <w:name w:val="4322AB0961E143C1A795D7F6AF0BD25B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9">
    <w:name w:val="D55D195C58294E1AA1F37B650B95296C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9">
    <w:name w:val="2BFBF1F0A8B84517BFBE58E3E75AD713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9">
    <w:name w:val="1D6FCE26595549A2A05DC21180593FC7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10">
    <w:name w:val="BA37759D41BB43049E59CB6DC12552CD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0">
    <w:name w:val="20289E8B7B474A7AA5C024984D27A1F8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0">
    <w:name w:val="ACBDF23558524FACA4DFAC36838CF43A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6">
    <w:name w:val="0C46C5665EBA4B64BD9CF78932AE5A92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6">
    <w:name w:val="75EBA68C1E494DD5A6C0EDFCBEAA7D5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6">
    <w:name w:val="9FE1CEC496F2482AA8AC37FB4A77AAA6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AD10CFE5A24E43A22FD1109A27B57F10">
    <w:name w:val="91AD10CFE5A24E43A22FD1109A27B57F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825E98E54494138BA9814F1892DD44110">
    <w:name w:val="0825E98E54494138BA9814F1892DD441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E6F567A43147869903CD8FBB1AE5AE10">
    <w:name w:val="9CE6F567A43147869903CD8FBB1AE5AE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F6B39678F40C0A23311E86D2D4CF210">
    <w:name w:val="532F6B39678F40C0A23311E86D2D4CF2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135CCC8AB14CD4B99ED59A815EFBE310">
    <w:name w:val="00135CCC8AB14CD4B99ED59A815EFBE3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B0D5D54E254E4C9E07AF14E0C613CF10">
    <w:name w:val="27B0D5D54E254E4C9E07AF14E0C613CF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E47299D4164FB6A352A70338574DBC10">
    <w:name w:val="F2E47299D4164FB6A352A70338574DBC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848A69974F759FCF98A17B5743AA10">
    <w:name w:val="CDB8848A69974F759FCF98A17B5743AA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F8BD7354C4482F8F9FF1873582C11510">
    <w:name w:val="29F8BD7354C4482F8F9FF1873582C115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3241C44BFD44D9B171FF4AE4E581FF10">
    <w:name w:val="FD3241C44BFD44D9B171FF4AE4E581FF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59B1EA7A574198BB33DA3DAF1031E110">
    <w:name w:val="BC59B1EA7A574198BB33DA3DAF1031E1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C46AE8408B4BE6B636D5B5E2F0E34110">
    <w:name w:val="3AC46AE8408B4BE6B636D5B5E2F0E341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B8A17AA4B1448338432E0BD1143BBFA10">
    <w:name w:val="3B8A17AA4B1448338432E0BD1143BBFA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CDA3095A2A43CEAE62774F4EFE501810">
    <w:name w:val="70CDA3095A2A43CEAE62774F4EFE5018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3CB865595342248198D81504A3BC6C10">
    <w:name w:val="253CB865595342248198D81504A3BC6C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719A4A44C44B2A2653BAC02C24EAD10">
    <w:name w:val="DE5719A4A44C44B2A2653BAC02C24EAD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4EC72C6D96461B81F335836AF6231910">
    <w:name w:val="DC4EC72C6D96461B81F335836AF62319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720588E42B46FA8090D02EA8A5D02910">
    <w:name w:val="68720588E42B46FA8090D02EA8A5D029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C37BA496E934D1FBECF52E1E0DB634610">
    <w:name w:val="8C37BA496E934D1FBECF52E1E0DB6346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0BA6550F9D4F5AAC5D132F7CD7FBBC10">
    <w:name w:val="770BA6550F9D4F5AAC5D132F7CD7FBBC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8682F7DC2843D1861E65BB7392E0DE10">
    <w:name w:val="628682F7DC2843D1861E65BB7392E0DE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433BE57EEE436D9A90F09AFBCC51E310">
    <w:name w:val="6C433BE57EEE436D9A90F09AFBCC51E3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9867F30E8A474A904F612F92153DA710">
    <w:name w:val="159867F30E8A474A904F612F92153DA7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6D5C48BB78489991DADBCB74994B5D10">
    <w:name w:val="F26D5C48BB78489991DADBCB74994B5D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2D4D2A8D24440592824B0650EBF50B10">
    <w:name w:val="C22D4D2A8D24440592824B0650EBF50B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D464193217469BB9A37651F75767BF10">
    <w:name w:val="F9D464193217469BB9A37651F75767BF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3023C990B9404AA1E4F5234C95F45910">
    <w:name w:val="213023C990B9404AA1E4F5234C95F459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A031D4347B43858E5719D42314947C10">
    <w:name w:val="E1A031D4347B43858E5719D42314947C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7B74AB8FAC0446CAF2BAA1AE53306FF10">
    <w:name w:val="C7B74AB8FAC0446CAF2BAA1AE53306FF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7C79AB0ECC4A67AACDEC18158EA77010">
    <w:name w:val="097C79AB0ECC4A67AACDEC18158EA770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0E515D70A4375A6BD659FAAB2D69F10">
    <w:name w:val="72A0E515D70A4375A6BD659FAAB2D69F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57E45E1D42427BAEC457361E12FC5810">
    <w:name w:val="9E57E45E1D42427BAEC457361E12FC58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5F0230C506484F96F70C9B712C12A110">
    <w:name w:val="9A5F0230C506484F96F70C9B712C12A1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27C65E3BBBD4EF98F19716E17DB7FA410">
    <w:name w:val="227C65E3BBBD4EF98F19716E17DB7FA4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22AB0961E143C1A795D7F6AF0BD25B10">
    <w:name w:val="4322AB0961E143C1A795D7F6AF0BD25B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D195C58294E1AA1F37B650B95296C10">
    <w:name w:val="D55D195C58294E1AA1F37B650B95296C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FBF1F0A8B84517BFBE58E3E75AD71310">
    <w:name w:val="2BFBF1F0A8B84517BFBE58E3E75AD713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6FCE26595549A2A05DC21180593FC710">
    <w:name w:val="1D6FCE26595549A2A05DC21180593FC7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6D961B82A455FA0BBE8C85F965451">
    <w:name w:val="2456D961B82A455FA0BBE8C85F965451"/>
    <w:rsid w:val="001B3E23"/>
  </w:style>
  <w:style w:type="paragraph" w:customStyle="1" w:styleId="D22DDBCD5A52490CA65C3CF5800114E1">
    <w:name w:val="D22DDBCD5A52490CA65C3CF5800114E1"/>
    <w:rsid w:val="001B3E23"/>
  </w:style>
  <w:style w:type="paragraph" w:customStyle="1" w:styleId="2F19616ED80545AB807A7C4CAFF9E3DA">
    <w:name w:val="2F19616ED80545AB807A7C4CAFF9E3DA"/>
    <w:rsid w:val="001B3E23"/>
  </w:style>
  <w:style w:type="paragraph" w:customStyle="1" w:styleId="95CA8B198A104FCEAA74A631FA453B9C">
    <w:name w:val="95CA8B198A104FCEAA74A631FA453B9C"/>
    <w:rsid w:val="001B3E23"/>
  </w:style>
  <w:style w:type="paragraph" w:customStyle="1" w:styleId="149309F019344222912C80D6480DB25E">
    <w:name w:val="149309F019344222912C80D6480DB25E"/>
    <w:rsid w:val="001B3E23"/>
  </w:style>
  <w:style w:type="paragraph" w:customStyle="1" w:styleId="4B85F26DBEBE416F90977077997BA8DF">
    <w:name w:val="4B85F26DBEBE416F90977077997BA8DF"/>
    <w:rsid w:val="001B3E23"/>
  </w:style>
  <w:style w:type="paragraph" w:customStyle="1" w:styleId="FE7DCB8D18C447AEA0DC5316D6CD0F28">
    <w:name w:val="FE7DCB8D18C447AEA0DC5316D6CD0F28"/>
    <w:rsid w:val="001B3E23"/>
  </w:style>
  <w:style w:type="paragraph" w:customStyle="1" w:styleId="BFAC3F3BC1FF4D73AC010FA456630F2F">
    <w:name w:val="BFAC3F3BC1FF4D73AC010FA456630F2F"/>
    <w:rsid w:val="001B3E23"/>
  </w:style>
  <w:style w:type="paragraph" w:customStyle="1" w:styleId="5E7E535DAC3041A0879D33F9A372A0E8">
    <w:name w:val="5E7E535DAC3041A0879D33F9A372A0E8"/>
    <w:rsid w:val="001B3E23"/>
  </w:style>
  <w:style w:type="paragraph" w:customStyle="1" w:styleId="0CF983823B744C26BA75BCE458FA551F">
    <w:name w:val="0CF983823B744C26BA75BCE458FA551F"/>
    <w:rsid w:val="001B3E23"/>
  </w:style>
  <w:style w:type="paragraph" w:customStyle="1" w:styleId="42BAFB495B1742DFB36C8CBB02AD41A5">
    <w:name w:val="42BAFB495B1742DFB36C8CBB02AD41A5"/>
    <w:rsid w:val="001B3E23"/>
  </w:style>
  <w:style w:type="paragraph" w:customStyle="1" w:styleId="3CEF1644171D4595A9BE064C667AE303">
    <w:name w:val="3CEF1644171D4595A9BE064C667AE303"/>
    <w:rsid w:val="001B3E23"/>
  </w:style>
  <w:style w:type="paragraph" w:customStyle="1" w:styleId="DDAB2A1A259A4E84BB71CC899277D4DD">
    <w:name w:val="DDAB2A1A259A4E84BB71CC899277D4DD"/>
    <w:rsid w:val="001B3E23"/>
  </w:style>
  <w:style w:type="paragraph" w:customStyle="1" w:styleId="A7132897E488464DAF227B02CE0D839B">
    <w:name w:val="A7132897E488464DAF227B02CE0D839B"/>
    <w:rsid w:val="001B3E23"/>
  </w:style>
  <w:style w:type="paragraph" w:customStyle="1" w:styleId="58A5D0B8070447CDA3D8CCD5A50665CA">
    <w:name w:val="58A5D0B8070447CDA3D8CCD5A50665CA"/>
    <w:rsid w:val="001B3E23"/>
  </w:style>
  <w:style w:type="paragraph" w:customStyle="1" w:styleId="C9D50CF2D9A842A29E8DC11C81ACC75C">
    <w:name w:val="C9D50CF2D9A842A29E8DC11C81ACC75C"/>
    <w:rsid w:val="001B3E23"/>
  </w:style>
  <w:style w:type="paragraph" w:customStyle="1" w:styleId="9BE3E9FE8DF849DAAA0901B491E62E54">
    <w:name w:val="9BE3E9FE8DF849DAAA0901B491E62E54"/>
    <w:rsid w:val="001B3E23"/>
  </w:style>
  <w:style w:type="paragraph" w:customStyle="1" w:styleId="3C1B0251CC5D489A85E9427094498E3E">
    <w:name w:val="3C1B0251CC5D489A85E9427094498E3E"/>
    <w:rsid w:val="001B3E23"/>
  </w:style>
  <w:style w:type="paragraph" w:customStyle="1" w:styleId="5E124F788FAA418685072B690FA9D2A8">
    <w:name w:val="5E124F788FAA418685072B690FA9D2A8"/>
    <w:rsid w:val="001B3E23"/>
  </w:style>
  <w:style w:type="paragraph" w:customStyle="1" w:styleId="A1B92D5BC4B644B5ABAACAE50F5B0242">
    <w:name w:val="A1B92D5BC4B644B5ABAACAE50F5B0242"/>
    <w:rsid w:val="001B3E23"/>
  </w:style>
  <w:style w:type="paragraph" w:customStyle="1" w:styleId="69A20DB4DB8F4F159420A8C6E24DE1AB">
    <w:name w:val="69A20DB4DB8F4F159420A8C6E24DE1AB"/>
    <w:rsid w:val="001B3E23"/>
  </w:style>
  <w:style w:type="paragraph" w:customStyle="1" w:styleId="461BCA955EDE4ABA8628F14417DD470E">
    <w:name w:val="461BCA955EDE4ABA8628F14417DD470E"/>
    <w:rsid w:val="001B3E23"/>
  </w:style>
  <w:style w:type="paragraph" w:customStyle="1" w:styleId="F42FC68EAB954981ABF975526710369A">
    <w:name w:val="F42FC68EAB954981ABF975526710369A"/>
    <w:rsid w:val="001B3E23"/>
  </w:style>
  <w:style w:type="paragraph" w:customStyle="1" w:styleId="DCF0543314994049BF600E8914B34828">
    <w:name w:val="DCF0543314994049BF600E8914B34828"/>
    <w:rsid w:val="001B3E23"/>
  </w:style>
  <w:style w:type="paragraph" w:customStyle="1" w:styleId="4756D25D46A84F0CAB6241222DD502A3">
    <w:name w:val="4756D25D46A84F0CAB6241222DD502A3"/>
    <w:rsid w:val="001B3E23"/>
  </w:style>
  <w:style w:type="paragraph" w:customStyle="1" w:styleId="109098C7B34D4DD7AD17434934DAF436">
    <w:name w:val="109098C7B34D4DD7AD17434934DAF436"/>
    <w:rsid w:val="001B3E23"/>
  </w:style>
  <w:style w:type="paragraph" w:customStyle="1" w:styleId="167A2583953347B8BC0B782F35E577F8">
    <w:name w:val="167A2583953347B8BC0B782F35E577F8"/>
    <w:rsid w:val="001B3E23"/>
  </w:style>
  <w:style w:type="paragraph" w:customStyle="1" w:styleId="1DC6C1BF88E04EF6AB31D742FE5117D3">
    <w:name w:val="1DC6C1BF88E04EF6AB31D742FE5117D3"/>
    <w:rsid w:val="001B3E23"/>
  </w:style>
  <w:style w:type="paragraph" w:customStyle="1" w:styleId="C82850304CCA40008DF9F2A7D3169A15">
    <w:name w:val="C82850304CCA40008DF9F2A7D3169A15"/>
    <w:rsid w:val="001B3E23"/>
  </w:style>
  <w:style w:type="paragraph" w:customStyle="1" w:styleId="7ECE68656B6F473A8EBD9A8D50132915">
    <w:name w:val="7ECE68656B6F473A8EBD9A8D50132915"/>
    <w:rsid w:val="001B3E23"/>
  </w:style>
  <w:style w:type="paragraph" w:customStyle="1" w:styleId="2197E649D0794EF59B9FB19184CE0A35">
    <w:name w:val="2197E649D0794EF59B9FB19184CE0A35"/>
    <w:rsid w:val="001B3E23"/>
  </w:style>
  <w:style w:type="paragraph" w:customStyle="1" w:styleId="4A467C78450740B791A162BAEEC5F085">
    <w:name w:val="4A467C78450740B791A162BAEEC5F085"/>
    <w:rsid w:val="001B3E23"/>
  </w:style>
  <w:style w:type="paragraph" w:customStyle="1" w:styleId="14425A6A864E4864945D878116E3DC7F">
    <w:name w:val="14425A6A864E4864945D878116E3DC7F"/>
    <w:rsid w:val="001B3E23"/>
  </w:style>
  <w:style w:type="paragraph" w:customStyle="1" w:styleId="5939E0266F5843838C3B6429730B6F4F">
    <w:name w:val="5939E0266F5843838C3B6429730B6F4F"/>
    <w:rsid w:val="001B3E23"/>
  </w:style>
  <w:style w:type="paragraph" w:customStyle="1" w:styleId="FE3894A76A594B1495CECE658879D883">
    <w:name w:val="FE3894A76A594B1495CECE658879D883"/>
    <w:rsid w:val="001B3E23"/>
  </w:style>
  <w:style w:type="paragraph" w:customStyle="1" w:styleId="4C08B2BAFE7E45C99117FC37E7EC576D">
    <w:name w:val="4C08B2BAFE7E45C99117FC37E7EC576D"/>
    <w:rsid w:val="001B3E23"/>
  </w:style>
  <w:style w:type="paragraph" w:customStyle="1" w:styleId="02F999A138974AE192F54BC01EB0EA47">
    <w:name w:val="02F999A138974AE192F54BC01EB0EA47"/>
    <w:rsid w:val="001B3E23"/>
  </w:style>
  <w:style w:type="paragraph" w:customStyle="1" w:styleId="B053E2BEAC564CC298B2AB7899DC43A1">
    <w:name w:val="B053E2BEAC564CC298B2AB7899DC43A1"/>
    <w:rsid w:val="001B3E23"/>
  </w:style>
  <w:style w:type="paragraph" w:customStyle="1" w:styleId="412DBFB0C7CA4A5A99652227DBCF08E9">
    <w:name w:val="412DBFB0C7CA4A5A99652227DBCF08E9"/>
    <w:rsid w:val="001B3E23"/>
  </w:style>
  <w:style w:type="paragraph" w:customStyle="1" w:styleId="ED980DCDCE1E4619AA01DBD23C1383C3">
    <w:name w:val="ED980DCDCE1E4619AA01DBD23C1383C3"/>
    <w:rsid w:val="001B3E23"/>
  </w:style>
  <w:style w:type="paragraph" w:customStyle="1" w:styleId="BA37759D41BB43049E59CB6DC12552CD11">
    <w:name w:val="BA37759D41BB43049E59CB6DC12552CD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1">
    <w:name w:val="20289E8B7B474A7AA5C024984D27A1F8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1">
    <w:name w:val="ACBDF23558524FACA4DFAC36838CF43A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7">
    <w:name w:val="0C46C5665EBA4B64BD9CF78932AE5A92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7">
    <w:name w:val="75EBA68C1E494DD5A6C0EDFCBEAA7D58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7">
    <w:name w:val="9FE1CEC496F2482AA8AC37FB4A77AAA67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6D961B82A455FA0BBE8C85F9654511">
    <w:name w:val="2456D961B82A455FA0BBE8C85F96545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2DDBCD5A52490CA65C3CF5800114E11">
    <w:name w:val="D22DDBCD5A52490CA65C3CF5800114E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980DCDCE1E4619AA01DBD23C1383C31">
    <w:name w:val="ED980DCDCE1E4619AA01DBD23C1383C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2DBFB0C7CA4A5A99652227DBCF08E91">
    <w:name w:val="412DBFB0C7CA4A5A99652227DBCF08E9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9309F019344222912C80D6480DB25E1">
    <w:name w:val="149309F019344222912C80D6480DB25E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85F26DBEBE416F90977077997BA8DF1">
    <w:name w:val="4B85F26DBEBE416F90977077997BA8D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7DCB8D18C447AEA0DC5316D6CD0F281">
    <w:name w:val="FE7DCB8D18C447AEA0DC5316D6CD0F2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AC3F3BC1FF4D73AC010FA456630F2F1">
    <w:name w:val="BFAC3F3BC1FF4D73AC010FA456630F2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7E535DAC3041A0879D33F9A372A0E81">
    <w:name w:val="5E7E535DAC3041A0879D33F9A372A0E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983823B744C26BA75BCE458FA551F1">
    <w:name w:val="0CF983823B744C26BA75BCE458FA551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BAFB495B1742DFB36C8CBB02AD41A51">
    <w:name w:val="42BAFB495B1742DFB36C8CBB02AD41A5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EF1644171D4595A9BE064C667AE3031">
    <w:name w:val="3CEF1644171D4595A9BE064C667AE30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AB2A1A259A4E84BB71CC899277D4DD1">
    <w:name w:val="DDAB2A1A259A4E84BB71CC899277D4DD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32897E488464DAF227B02CE0D839B1">
    <w:name w:val="A7132897E488464DAF227B02CE0D839B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A5D0B8070447CDA3D8CCD5A50665CA1">
    <w:name w:val="58A5D0B8070447CDA3D8CCD5A50665CA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D50CF2D9A842A29E8DC11C81ACC75C1">
    <w:name w:val="C9D50CF2D9A842A29E8DC11C81ACC75C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E3E9FE8DF849DAAA0901B491E62E541">
    <w:name w:val="9BE3E9FE8DF849DAAA0901B491E62E54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1B0251CC5D489A85E9427094498E3E1">
    <w:name w:val="3C1B0251CC5D489A85E9427094498E3E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124F788FAA418685072B690FA9D2A81">
    <w:name w:val="5E124F788FAA418685072B690FA9D2A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B92D5BC4B644B5ABAACAE50F5B02421">
    <w:name w:val="A1B92D5BC4B644B5ABAACAE50F5B0242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A20DB4DB8F4F159420A8C6E24DE1AB1">
    <w:name w:val="69A20DB4DB8F4F159420A8C6E24DE1AB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1BCA955EDE4ABA8628F14417DD470E1">
    <w:name w:val="461BCA955EDE4ABA8628F14417DD470E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2FC68EAB954981ABF975526710369A1">
    <w:name w:val="F42FC68EAB954981ABF975526710369A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F0543314994049BF600E8914B348281">
    <w:name w:val="DCF0543314994049BF600E8914B3482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56D25D46A84F0CAB6241222DD502A31">
    <w:name w:val="4756D25D46A84F0CAB6241222DD502A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9098C7B34D4DD7AD17434934DAF4361">
    <w:name w:val="109098C7B34D4DD7AD17434934DAF436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7A2583953347B8BC0B782F35E577F81">
    <w:name w:val="167A2583953347B8BC0B782F35E577F8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C6C1BF88E04EF6AB31D742FE5117D31">
    <w:name w:val="1DC6C1BF88E04EF6AB31D742FE5117D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2850304CCA40008DF9F2A7D3169A151">
    <w:name w:val="C82850304CCA40008DF9F2A7D3169A15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ECE68656B6F473A8EBD9A8D501329151">
    <w:name w:val="7ECE68656B6F473A8EBD9A8D50132915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97E649D0794EF59B9FB19184CE0A351">
    <w:name w:val="2197E649D0794EF59B9FB19184CE0A35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67C78450740B791A162BAEEC5F0851">
    <w:name w:val="4A467C78450740B791A162BAEEC5F085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425A6A864E4864945D878116E3DC7F1">
    <w:name w:val="14425A6A864E4864945D878116E3DC7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39E0266F5843838C3B6429730B6F4F1">
    <w:name w:val="5939E0266F5843838C3B6429730B6F4F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3894A76A594B1495CECE658879D8831">
    <w:name w:val="FE3894A76A594B1495CECE658879D88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08B2BAFE7E45C99117FC37E7EC576D1">
    <w:name w:val="4C08B2BAFE7E45C99117FC37E7EC576D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F999A138974AE192F54BC01EB0EA471">
    <w:name w:val="02F999A138974AE192F54BC01EB0EA47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3E2BEAC564CC298B2AB7899DC43A11">
    <w:name w:val="B053E2BEAC564CC298B2AB7899DC43A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B9914AE34547CDA4AEA7391F0C9407">
    <w:name w:val="7AB9914AE34547CDA4AEA7391F0C9407"/>
    <w:rsid w:val="001B3E23"/>
  </w:style>
  <w:style w:type="paragraph" w:customStyle="1" w:styleId="D10912605EB84059ACDB8C10A0B02053">
    <w:name w:val="D10912605EB84059ACDB8C10A0B02053"/>
    <w:rsid w:val="001B3E23"/>
  </w:style>
  <w:style w:type="paragraph" w:customStyle="1" w:styleId="A59DEAB645A54DBDB5F8CEF5AA953A5C">
    <w:name w:val="A59DEAB645A54DBDB5F8CEF5AA953A5C"/>
    <w:rsid w:val="001B3E23"/>
  </w:style>
  <w:style w:type="paragraph" w:customStyle="1" w:styleId="BA37759D41BB43049E59CB6DC12552CD12">
    <w:name w:val="BA37759D41BB43049E59CB6DC12552CD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2">
    <w:name w:val="20289E8B7B474A7AA5C024984D27A1F8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2">
    <w:name w:val="ACBDF23558524FACA4DFAC36838CF43A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8">
    <w:name w:val="0C46C5665EBA4B64BD9CF78932AE5A92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8">
    <w:name w:val="75EBA68C1E494DD5A6C0EDFCBEAA7D58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8">
    <w:name w:val="9FE1CEC496F2482AA8AC37FB4A77AAA68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6D961B82A455FA0BBE8C85F9654512">
    <w:name w:val="2456D961B82A455FA0BBE8C85F96545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2DDBCD5A52490CA65C3CF5800114E12">
    <w:name w:val="D22DDBCD5A52490CA65C3CF5800114E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980DCDCE1E4619AA01DBD23C1383C32">
    <w:name w:val="ED980DCDCE1E4619AA01DBD23C1383C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2DBFB0C7CA4A5A99652227DBCF08E92">
    <w:name w:val="412DBFB0C7CA4A5A99652227DBCF08E9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9309F019344222912C80D6480DB25E2">
    <w:name w:val="149309F019344222912C80D6480DB25E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85F26DBEBE416F90977077997BA8DF2">
    <w:name w:val="4B85F26DBEBE416F90977077997BA8D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7DCB8D18C447AEA0DC5316D6CD0F282">
    <w:name w:val="FE7DCB8D18C447AEA0DC5316D6CD0F2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AC3F3BC1FF4D73AC010FA456630F2F2">
    <w:name w:val="BFAC3F3BC1FF4D73AC010FA456630F2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7E535DAC3041A0879D33F9A372A0E82">
    <w:name w:val="5E7E535DAC3041A0879D33F9A372A0E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983823B744C26BA75BCE458FA551F2">
    <w:name w:val="0CF983823B744C26BA75BCE458FA551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BAFB495B1742DFB36C8CBB02AD41A52">
    <w:name w:val="42BAFB495B1742DFB36C8CBB02AD41A5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EF1644171D4595A9BE064C667AE3032">
    <w:name w:val="3CEF1644171D4595A9BE064C667AE30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AB2A1A259A4E84BB71CC899277D4DD2">
    <w:name w:val="DDAB2A1A259A4E84BB71CC899277D4DD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32897E488464DAF227B02CE0D839B2">
    <w:name w:val="A7132897E488464DAF227B02CE0D839B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A5D0B8070447CDA3D8CCD5A50665CA2">
    <w:name w:val="58A5D0B8070447CDA3D8CCD5A50665CA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D50CF2D9A842A29E8DC11C81ACC75C2">
    <w:name w:val="C9D50CF2D9A842A29E8DC11C81ACC75C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E3E9FE8DF849DAAA0901B491E62E542">
    <w:name w:val="9BE3E9FE8DF849DAAA0901B491E62E54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1B0251CC5D489A85E9427094498E3E2">
    <w:name w:val="3C1B0251CC5D489A85E9427094498E3E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124F788FAA418685072B690FA9D2A82">
    <w:name w:val="5E124F788FAA418685072B690FA9D2A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B92D5BC4B644B5ABAACAE50F5B02422">
    <w:name w:val="A1B92D5BC4B644B5ABAACAE50F5B0242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A20DB4DB8F4F159420A8C6E24DE1AB2">
    <w:name w:val="69A20DB4DB8F4F159420A8C6E24DE1AB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1BCA955EDE4ABA8628F14417DD470E2">
    <w:name w:val="461BCA955EDE4ABA8628F14417DD470E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2FC68EAB954981ABF975526710369A2">
    <w:name w:val="F42FC68EAB954981ABF975526710369A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F0543314994049BF600E8914B348282">
    <w:name w:val="DCF0543314994049BF600E8914B3482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56D25D46A84F0CAB6241222DD502A32">
    <w:name w:val="4756D25D46A84F0CAB6241222DD502A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9098C7B34D4DD7AD17434934DAF4362">
    <w:name w:val="109098C7B34D4DD7AD17434934DAF436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7A2583953347B8BC0B782F35E577F82">
    <w:name w:val="167A2583953347B8BC0B782F35E577F8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C6C1BF88E04EF6AB31D742FE5117D32">
    <w:name w:val="1DC6C1BF88E04EF6AB31D742FE5117D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B9914AE34547CDA4AEA7391F0C94071">
    <w:name w:val="7AB9914AE34547CDA4AEA7391F0C9407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0912605EB84059ACDB8C10A0B020531">
    <w:name w:val="D10912605EB84059ACDB8C10A0B02053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9DEAB645A54DBDB5F8CEF5AA953A5C1">
    <w:name w:val="A59DEAB645A54DBDB5F8CEF5AA953A5C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97E649D0794EF59B9FB19184CE0A352">
    <w:name w:val="2197E649D0794EF59B9FB19184CE0A35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67C78450740B791A162BAEEC5F0852">
    <w:name w:val="4A467C78450740B791A162BAEEC5F085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425A6A864E4864945D878116E3DC7F2">
    <w:name w:val="14425A6A864E4864945D878116E3DC7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39E0266F5843838C3B6429730B6F4F2">
    <w:name w:val="5939E0266F5843838C3B6429730B6F4F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3894A76A594B1495CECE658879D8832">
    <w:name w:val="FE3894A76A594B1495CECE658879D88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08B2BAFE7E45C99117FC37E7EC576D2">
    <w:name w:val="4C08B2BAFE7E45C99117FC37E7EC576D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F999A138974AE192F54BC01EB0EA472">
    <w:name w:val="02F999A138974AE192F54BC01EB0EA47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3E2BEAC564CC298B2AB7899DC43A12">
    <w:name w:val="B053E2BEAC564CC298B2AB7899DC43A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13">
    <w:name w:val="BA37759D41BB43049E59CB6DC12552CD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3">
    <w:name w:val="20289E8B7B474A7AA5C024984D27A1F8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3">
    <w:name w:val="ACBDF23558524FACA4DFAC36838CF43A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9">
    <w:name w:val="0C46C5665EBA4B64BD9CF78932AE5A92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9">
    <w:name w:val="75EBA68C1E494DD5A6C0EDFCBEAA7D58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9">
    <w:name w:val="9FE1CEC496F2482AA8AC37FB4A77AAA69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6D961B82A455FA0BBE8C85F9654513">
    <w:name w:val="2456D961B82A455FA0BBE8C85F96545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2DDBCD5A52490CA65C3CF5800114E13">
    <w:name w:val="D22DDBCD5A52490CA65C3CF5800114E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980DCDCE1E4619AA01DBD23C1383C33">
    <w:name w:val="ED980DCDCE1E4619AA01DBD23C1383C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2DBFB0C7CA4A5A99652227DBCF08E93">
    <w:name w:val="412DBFB0C7CA4A5A99652227DBCF08E9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9309F019344222912C80D6480DB25E3">
    <w:name w:val="149309F019344222912C80D6480DB25E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85F26DBEBE416F90977077997BA8DF3">
    <w:name w:val="4B85F26DBEBE416F90977077997BA8D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7DCB8D18C447AEA0DC5316D6CD0F283">
    <w:name w:val="FE7DCB8D18C447AEA0DC5316D6CD0F2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AC3F3BC1FF4D73AC010FA456630F2F3">
    <w:name w:val="BFAC3F3BC1FF4D73AC010FA456630F2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7E535DAC3041A0879D33F9A372A0E83">
    <w:name w:val="5E7E535DAC3041A0879D33F9A372A0E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983823B744C26BA75BCE458FA551F3">
    <w:name w:val="0CF983823B744C26BA75BCE458FA551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BAFB495B1742DFB36C8CBB02AD41A53">
    <w:name w:val="42BAFB495B1742DFB36C8CBB02AD41A5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EF1644171D4595A9BE064C667AE3033">
    <w:name w:val="3CEF1644171D4595A9BE064C667AE30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AB2A1A259A4E84BB71CC899277D4DD3">
    <w:name w:val="DDAB2A1A259A4E84BB71CC899277D4DD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32897E488464DAF227B02CE0D839B3">
    <w:name w:val="A7132897E488464DAF227B02CE0D839B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A5D0B8070447CDA3D8CCD5A50665CA3">
    <w:name w:val="58A5D0B8070447CDA3D8CCD5A50665CA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D50CF2D9A842A29E8DC11C81ACC75C3">
    <w:name w:val="C9D50CF2D9A842A29E8DC11C81ACC75C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E3E9FE8DF849DAAA0901B491E62E543">
    <w:name w:val="9BE3E9FE8DF849DAAA0901B491E62E54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1B0251CC5D489A85E9427094498E3E3">
    <w:name w:val="3C1B0251CC5D489A85E9427094498E3E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124F788FAA418685072B690FA9D2A83">
    <w:name w:val="5E124F788FAA418685072B690FA9D2A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B92D5BC4B644B5ABAACAE50F5B02423">
    <w:name w:val="A1B92D5BC4B644B5ABAACAE50F5B0242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A20DB4DB8F4F159420A8C6E24DE1AB3">
    <w:name w:val="69A20DB4DB8F4F159420A8C6E24DE1AB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1BCA955EDE4ABA8628F14417DD470E3">
    <w:name w:val="461BCA955EDE4ABA8628F14417DD470E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2FC68EAB954981ABF975526710369A3">
    <w:name w:val="F42FC68EAB954981ABF975526710369A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F0543314994049BF600E8914B348283">
    <w:name w:val="DCF0543314994049BF600E8914B3482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56D25D46A84F0CAB6241222DD502A33">
    <w:name w:val="4756D25D46A84F0CAB6241222DD502A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9098C7B34D4DD7AD17434934DAF4363">
    <w:name w:val="109098C7B34D4DD7AD17434934DAF436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7A2583953347B8BC0B782F35E577F83">
    <w:name w:val="167A2583953347B8BC0B782F35E577F8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C6C1BF88E04EF6AB31D742FE5117D33">
    <w:name w:val="1DC6C1BF88E04EF6AB31D742FE5117D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B9914AE34547CDA4AEA7391F0C94072">
    <w:name w:val="7AB9914AE34547CDA4AEA7391F0C9407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0912605EB84059ACDB8C10A0B020532">
    <w:name w:val="D10912605EB84059ACDB8C10A0B02053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9DEAB645A54DBDB5F8CEF5AA953A5C2">
    <w:name w:val="A59DEAB645A54DBDB5F8CEF5AA953A5C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97E649D0794EF59B9FB19184CE0A353">
    <w:name w:val="2197E649D0794EF59B9FB19184CE0A35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67C78450740B791A162BAEEC5F0853">
    <w:name w:val="4A467C78450740B791A162BAEEC5F085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425A6A864E4864945D878116E3DC7F3">
    <w:name w:val="14425A6A864E4864945D878116E3DC7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39E0266F5843838C3B6429730B6F4F3">
    <w:name w:val="5939E0266F5843838C3B6429730B6F4F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3894A76A594B1495CECE658879D8833">
    <w:name w:val="FE3894A76A594B1495CECE658879D88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08B2BAFE7E45C99117FC37E7EC576D3">
    <w:name w:val="4C08B2BAFE7E45C99117FC37E7EC576D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F999A138974AE192F54BC01EB0EA473">
    <w:name w:val="02F999A138974AE192F54BC01EB0EA47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3E2BEAC564CC298B2AB7899DC43A13">
    <w:name w:val="B053E2BEAC564CC298B2AB7899DC43A1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14">
    <w:name w:val="BA37759D41BB43049E59CB6DC12552CD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4">
    <w:name w:val="20289E8B7B474A7AA5C024984D27A1F8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4">
    <w:name w:val="ACBDF23558524FACA4DFAC36838CF43A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10">
    <w:name w:val="0C46C5665EBA4B64BD9CF78932AE5A92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10">
    <w:name w:val="75EBA68C1E494DD5A6C0EDFCBEAA7D58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10">
    <w:name w:val="9FE1CEC496F2482AA8AC37FB4A77AAA610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6D961B82A455FA0BBE8C85F9654514">
    <w:name w:val="2456D961B82A455FA0BBE8C85F96545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2DDBCD5A52490CA65C3CF5800114E14">
    <w:name w:val="D22DDBCD5A52490CA65C3CF5800114E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980DCDCE1E4619AA01DBD23C1383C34">
    <w:name w:val="ED980DCDCE1E4619AA01DBD23C1383C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2DBFB0C7CA4A5A99652227DBCF08E94">
    <w:name w:val="412DBFB0C7CA4A5A99652227DBCF08E9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9309F019344222912C80D6480DB25E4">
    <w:name w:val="149309F019344222912C80D6480DB25E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85F26DBEBE416F90977077997BA8DF4">
    <w:name w:val="4B85F26DBEBE416F90977077997BA8D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7DCB8D18C447AEA0DC5316D6CD0F284">
    <w:name w:val="FE7DCB8D18C447AEA0DC5316D6CD0F2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AC3F3BC1FF4D73AC010FA456630F2F4">
    <w:name w:val="BFAC3F3BC1FF4D73AC010FA456630F2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7E535DAC3041A0879D33F9A372A0E84">
    <w:name w:val="5E7E535DAC3041A0879D33F9A372A0E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983823B744C26BA75BCE458FA551F4">
    <w:name w:val="0CF983823B744C26BA75BCE458FA551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BAFB495B1742DFB36C8CBB02AD41A54">
    <w:name w:val="42BAFB495B1742DFB36C8CBB02AD41A5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EF1644171D4595A9BE064C667AE3034">
    <w:name w:val="3CEF1644171D4595A9BE064C667AE30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AB2A1A259A4E84BB71CC899277D4DD4">
    <w:name w:val="DDAB2A1A259A4E84BB71CC899277D4DD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32897E488464DAF227B02CE0D839B4">
    <w:name w:val="A7132897E488464DAF227B02CE0D839B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A5D0B8070447CDA3D8CCD5A50665CA4">
    <w:name w:val="58A5D0B8070447CDA3D8CCD5A50665CA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D50CF2D9A842A29E8DC11C81ACC75C4">
    <w:name w:val="C9D50CF2D9A842A29E8DC11C81ACC75C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E3E9FE8DF849DAAA0901B491E62E544">
    <w:name w:val="9BE3E9FE8DF849DAAA0901B491E62E54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1B0251CC5D489A85E9427094498E3E4">
    <w:name w:val="3C1B0251CC5D489A85E9427094498E3E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124F788FAA418685072B690FA9D2A84">
    <w:name w:val="5E124F788FAA418685072B690FA9D2A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B92D5BC4B644B5ABAACAE50F5B02424">
    <w:name w:val="A1B92D5BC4B644B5ABAACAE50F5B0242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A20DB4DB8F4F159420A8C6E24DE1AB4">
    <w:name w:val="69A20DB4DB8F4F159420A8C6E24DE1AB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1BCA955EDE4ABA8628F14417DD470E4">
    <w:name w:val="461BCA955EDE4ABA8628F14417DD470E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2FC68EAB954981ABF975526710369A4">
    <w:name w:val="F42FC68EAB954981ABF975526710369A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F0543314994049BF600E8914B348284">
    <w:name w:val="DCF0543314994049BF600E8914B3482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56D25D46A84F0CAB6241222DD502A34">
    <w:name w:val="4756D25D46A84F0CAB6241222DD502A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9098C7B34D4DD7AD17434934DAF4364">
    <w:name w:val="109098C7B34D4DD7AD17434934DAF436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7A2583953347B8BC0B782F35E577F84">
    <w:name w:val="167A2583953347B8BC0B782F35E577F8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C6C1BF88E04EF6AB31D742FE5117D34">
    <w:name w:val="1DC6C1BF88E04EF6AB31D742FE5117D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B9914AE34547CDA4AEA7391F0C94073">
    <w:name w:val="7AB9914AE34547CDA4AEA7391F0C9407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0912605EB84059ACDB8C10A0B020533">
    <w:name w:val="D10912605EB84059ACDB8C10A0B02053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9DEAB645A54DBDB5F8CEF5AA953A5C3">
    <w:name w:val="A59DEAB645A54DBDB5F8CEF5AA953A5C3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97E649D0794EF59B9FB19184CE0A354">
    <w:name w:val="2197E649D0794EF59B9FB19184CE0A35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67C78450740B791A162BAEEC5F0854">
    <w:name w:val="4A467C78450740B791A162BAEEC5F085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425A6A864E4864945D878116E3DC7F4">
    <w:name w:val="14425A6A864E4864945D878116E3DC7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39E0266F5843838C3B6429730B6F4F4">
    <w:name w:val="5939E0266F5843838C3B6429730B6F4F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3894A76A594B1495CECE658879D8834">
    <w:name w:val="FE3894A76A594B1495CECE658879D88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08B2BAFE7E45C99117FC37E7EC576D4">
    <w:name w:val="4C08B2BAFE7E45C99117FC37E7EC576D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F999A138974AE192F54BC01EB0EA474">
    <w:name w:val="02F999A138974AE192F54BC01EB0EA47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3E2BEAC564CC298B2AB7899DC43A14">
    <w:name w:val="B053E2BEAC564CC298B2AB7899DC43A1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15">
    <w:name w:val="BA37759D41BB43049E59CB6DC12552CD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5">
    <w:name w:val="20289E8B7B474A7AA5C024984D27A1F8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5">
    <w:name w:val="ACBDF23558524FACA4DFAC36838CF43A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11">
    <w:name w:val="0C46C5665EBA4B64BD9CF78932AE5A92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11">
    <w:name w:val="75EBA68C1E494DD5A6C0EDFCBEAA7D58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11">
    <w:name w:val="9FE1CEC496F2482AA8AC37FB4A77AAA611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6D961B82A455FA0BBE8C85F9654515">
    <w:name w:val="2456D961B82A455FA0BBE8C85F96545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2DDBCD5A52490CA65C3CF5800114E15">
    <w:name w:val="D22DDBCD5A52490CA65C3CF5800114E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980DCDCE1E4619AA01DBD23C1383C35">
    <w:name w:val="ED980DCDCE1E4619AA01DBD23C1383C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2DBFB0C7CA4A5A99652227DBCF08E95">
    <w:name w:val="412DBFB0C7CA4A5A99652227DBCF08E9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9309F019344222912C80D6480DB25E5">
    <w:name w:val="149309F019344222912C80D6480DB25E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85F26DBEBE416F90977077997BA8DF5">
    <w:name w:val="4B85F26DBEBE416F90977077997BA8D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7DCB8D18C447AEA0DC5316D6CD0F285">
    <w:name w:val="FE7DCB8D18C447AEA0DC5316D6CD0F2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AC3F3BC1FF4D73AC010FA456630F2F5">
    <w:name w:val="BFAC3F3BC1FF4D73AC010FA456630F2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7E535DAC3041A0879D33F9A372A0E85">
    <w:name w:val="5E7E535DAC3041A0879D33F9A372A0E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983823B744C26BA75BCE458FA551F5">
    <w:name w:val="0CF983823B744C26BA75BCE458FA551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BAFB495B1742DFB36C8CBB02AD41A55">
    <w:name w:val="42BAFB495B1742DFB36C8CBB02AD41A5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EF1644171D4595A9BE064C667AE3035">
    <w:name w:val="3CEF1644171D4595A9BE064C667AE30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AB2A1A259A4E84BB71CC899277D4DD5">
    <w:name w:val="DDAB2A1A259A4E84BB71CC899277D4DD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32897E488464DAF227B02CE0D839B5">
    <w:name w:val="A7132897E488464DAF227B02CE0D839B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A5D0B8070447CDA3D8CCD5A50665CA5">
    <w:name w:val="58A5D0B8070447CDA3D8CCD5A50665CA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D50CF2D9A842A29E8DC11C81ACC75C5">
    <w:name w:val="C9D50CF2D9A842A29E8DC11C81ACC75C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E3E9FE8DF849DAAA0901B491E62E545">
    <w:name w:val="9BE3E9FE8DF849DAAA0901B491E62E54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1B0251CC5D489A85E9427094498E3E5">
    <w:name w:val="3C1B0251CC5D489A85E9427094498E3E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124F788FAA418685072B690FA9D2A85">
    <w:name w:val="5E124F788FAA418685072B690FA9D2A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B92D5BC4B644B5ABAACAE50F5B02425">
    <w:name w:val="A1B92D5BC4B644B5ABAACAE50F5B0242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A20DB4DB8F4F159420A8C6E24DE1AB5">
    <w:name w:val="69A20DB4DB8F4F159420A8C6E24DE1AB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1BCA955EDE4ABA8628F14417DD470E5">
    <w:name w:val="461BCA955EDE4ABA8628F14417DD470E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2FC68EAB954981ABF975526710369A5">
    <w:name w:val="F42FC68EAB954981ABF975526710369A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F0543314994049BF600E8914B348285">
    <w:name w:val="DCF0543314994049BF600E8914B3482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56D25D46A84F0CAB6241222DD502A35">
    <w:name w:val="4756D25D46A84F0CAB6241222DD502A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9098C7B34D4DD7AD17434934DAF4365">
    <w:name w:val="109098C7B34D4DD7AD17434934DAF436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7A2583953347B8BC0B782F35E577F85">
    <w:name w:val="167A2583953347B8BC0B782F35E577F8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C6C1BF88E04EF6AB31D742FE5117D35">
    <w:name w:val="1DC6C1BF88E04EF6AB31D742FE5117D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B9914AE34547CDA4AEA7391F0C94074">
    <w:name w:val="7AB9914AE34547CDA4AEA7391F0C9407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0912605EB84059ACDB8C10A0B020534">
    <w:name w:val="D10912605EB84059ACDB8C10A0B02053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9DEAB645A54DBDB5F8CEF5AA953A5C4">
    <w:name w:val="A59DEAB645A54DBDB5F8CEF5AA953A5C4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97E649D0794EF59B9FB19184CE0A355">
    <w:name w:val="2197E649D0794EF59B9FB19184CE0A35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67C78450740B791A162BAEEC5F0855">
    <w:name w:val="4A467C78450740B791A162BAEEC5F085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425A6A864E4864945D878116E3DC7F5">
    <w:name w:val="14425A6A864E4864945D878116E3DC7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39E0266F5843838C3B6429730B6F4F5">
    <w:name w:val="5939E0266F5843838C3B6429730B6F4F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3894A76A594B1495CECE658879D8835">
    <w:name w:val="FE3894A76A594B1495CECE658879D88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08B2BAFE7E45C99117FC37E7EC576D5">
    <w:name w:val="4C08B2BAFE7E45C99117FC37E7EC576D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F999A138974AE192F54BC01EB0EA475">
    <w:name w:val="02F999A138974AE192F54BC01EB0EA47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3E2BEAC564CC298B2AB7899DC43A15">
    <w:name w:val="B053E2BEAC564CC298B2AB7899DC43A1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7759D41BB43049E59CB6DC12552CD16">
    <w:name w:val="BA37759D41BB43049E59CB6DC12552CD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289E8B7B474A7AA5C024984D27A1F816">
    <w:name w:val="20289E8B7B474A7AA5C024984D27A1F8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BDF23558524FACA4DFAC36838CF43A16">
    <w:name w:val="ACBDF23558524FACA4DFAC36838CF43A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46C5665EBA4B64BD9CF78932AE5A9212">
    <w:name w:val="0C46C5665EBA4B64BD9CF78932AE5A92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EBA68C1E494DD5A6C0EDFCBEAA7D5812">
    <w:name w:val="75EBA68C1E494DD5A6C0EDFCBEAA7D58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E1CEC496F2482AA8AC37FB4A77AAA612">
    <w:name w:val="9FE1CEC496F2482AA8AC37FB4A77AAA612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456D961B82A455FA0BBE8C85F9654516">
    <w:name w:val="2456D961B82A455FA0BBE8C85F96545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2DDBCD5A52490CA65C3CF5800114E16">
    <w:name w:val="D22DDBCD5A52490CA65C3CF5800114E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980DCDCE1E4619AA01DBD23C1383C36">
    <w:name w:val="ED980DCDCE1E4619AA01DBD23C1383C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2DBFB0C7CA4A5A99652227DBCF08E96">
    <w:name w:val="412DBFB0C7CA4A5A99652227DBCF08E9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9309F019344222912C80D6480DB25E6">
    <w:name w:val="149309F019344222912C80D6480DB25E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85F26DBEBE416F90977077997BA8DF6">
    <w:name w:val="4B85F26DBEBE416F90977077997BA8D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7DCB8D18C447AEA0DC5316D6CD0F286">
    <w:name w:val="FE7DCB8D18C447AEA0DC5316D6CD0F2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AC3F3BC1FF4D73AC010FA456630F2F6">
    <w:name w:val="BFAC3F3BC1FF4D73AC010FA456630F2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7E535DAC3041A0879D33F9A372A0E86">
    <w:name w:val="5E7E535DAC3041A0879D33F9A372A0E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983823B744C26BA75BCE458FA551F6">
    <w:name w:val="0CF983823B744C26BA75BCE458FA551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2BAFB495B1742DFB36C8CBB02AD41A56">
    <w:name w:val="42BAFB495B1742DFB36C8CBB02AD41A5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EF1644171D4595A9BE064C667AE3036">
    <w:name w:val="3CEF1644171D4595A9BE064C667AE30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AB2A1A259A4E84BB71CC899277D4DD6">
    <w:name w:val="DDAB2A1A259A4E84BB71CC899277D4DD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32897E488464DAF227B02CE0D839B6">
    <w:name w:val="A7132897E488464DAF227B02CE0D839B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A5D0B8070447CDA3D8CCD5A50665CA6">
    <w:name w:val="58A5D0B8070447CDA3D8CCD5A50665CA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D50CF2D9A842A29E8DC11C81ACC75C6">
    <w:name w:val="C9D50CF2D9A842A29E8DC11C81ACC75C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E3E9FE8DF849DAAA0901B491E62E546">
    <w:name w:val="9BE3E9FE8DF849DAAA0901B491E62E54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C1B0251CC5D489A85E9427094498E3E6">
    <w:name w:val="3C1B0251CC5D489A85E9427094498E3E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124F788FAA418685072B690FA9D2A86">
    <w:name w:val="5E124F788FAA418685072B690FA9D2A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B92D5BC4B644B5ABAACAE50F5B02426">
    <w:name w:val="A1B92D5BC4B644B5ABAACAE50F5B0242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A20DB4DB8F4F159420A8C6E24DE1AB6">
    <w:name w:val="69A20DB4DB8F4F159420A8C6E24DE1AB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1BCA955EDE4ABA8628F14417DD470E6">
    <w:name w:val="461BCA955EDE4ABA8628F14417DD470E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2FC68EAB954981ABF975526710369A6">
    <w:name w:val="F42FC68EAB954981ABF975526710369A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F0543314994049BF600E8914B348286">
    <w:name w:val="DCF0543314994049BF600E8914B3482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56D25D46A84F0CAB6241222DD502A36">
    <w:name w:val="4756D25D46A84F0CAB6241222DD502A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9098C7B34D4DD7AD17434934DAF4366">
    <w:name w:val="109098C7B34D4DD7AD17434934DAF436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7A2583953347B8BC0B782F35E577F86">
    <w:name w:val="167A2583953347B8BC0B782F35E577F8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DC6C1BF88E04EF6AB31D742FE5117D36">
    <w:name w:val="1DC6C1BF88E04EF6AB31D742FE5117D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B9914AE34547CDA4AEA7391F0C94075">
    <w:name w:val="7AB9914AE34547CDA4AEA7391F0C9407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0912605EB84059ACDB8C10A0B020535">
    <w:name w:val="D10912605EB84059ACDB8C10A0B02053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9DEAB645A54DBDB5F8CEF5AA953A5C5">
    <w:name w:val="A59DEAB645A54DBDB5F8CEF5AA953A5C5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97E649D0794EF59B9FB19184CE0A356">
    <w:name w:val="2197E649D0794EF59B9FB19184CE0A35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67C78450740B791A162BAEEC5F0856">
    <w:name w:val="4A467C78450740B791A162BAEEC5F085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425A6A864E4864945D878116E3DC7F6">
    <w:name w:val="14425A6A864E4864945D878116E3DC7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39E0266F5843838C3B6429730B6F4F6">
    <w:name w:val="5939E0266F5843838C3B6429730B6F4F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3894A76A594B1495CECE658879D8836">
    <w:name w:val="FE3894A76A594B1495CECE658879D883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08B2BAFE7E45C99117FC37E7EC576D6">
    <w:name w:val="4C08B2BAFE7E45C99117FC37E7EC576D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F999A138974AE192F54BC01EB0EA476">
    <w:name w:val="02F999A138974AE192F54BC01EB0EA47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3E2BEAC564CC298B2AB7899DC43A16">
    <w:name w:val="B053E2BEAC564CC298B2AB7899DC43A16"/>
    <w:rsid w:val="001B3E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E5D56EA47A3A918F177E5C59BA4">
    <w:name w:val="D391BE5D56EA47A3A918F177E5C59BA4"/>
    <w:rsid w:val="001B3E23"/>
  </w:style>
  <w:style w:type="paragraph" w:customStyle="1" w:styleId="4744415271AC46DDB9330F252088C6B7">
    <w:name w:val="4744415271AC46DDB9330F252088C6B7"/>
    <w:rsid w:val="001B3E23"/>
  </w:style>
  <w:style w:type="paragraph" w:customStyle="1" w:styleId="99539CDA83324A0EA3B07DE874DDF737">
    <w:name w:val="99539CDA83324A0EA3B07DE874DDF737"/>
    <w:rsid w:val="001B3E23"/>
  </w:style>
  <w:style w:type="paragraph" w:customStyle="1" w:styleId="F2C0FEB86F5C4AB397E48B8D3B458AFC">
    <w:name w:val="F2C0FEB86F5C4AB397E48B8D3B458AFC"/>
    <w:rsid w:val="001B3E23"/>
  </w:style>
  <w:style w:type="paragraph" w:customStyle="1" w:styleId="4A6114AF29B94786A03E2D1684307D48">
    <w:name w:val="4A6114AF29B94786A03E2D1684307D48"/>
    <w:rsid w:val="001B3E23"/>
  </w:style>
  <w:style w:type="paragraph" w:customStyle="1" w:styleId="46C5F288DA144148A20465C12BB82CA6">
    <w:name w:val="46C5F288DA144148A20465C12BB82CA6"/>
    <w:rsid w:val="001B3E23"/>
  </w:style>
  <w:style w:type="paragraph" w:customStyle="1" w:styleId="091060BA6D79407681197EEB93F3BD8D">
    <w:name w:val="091060BA6D79407681197EEB93F3BD8D"/>
    <w:rsid w:val="001B3E23"/>
  </w:style>
  <w:style w:type="paragraph" w:customStyle="1" w:styleId="EF32371C2C224FCF801F01D08C3295EA">
    <w:name w:val="EF32371C2C224FCF801F01D08C3295EA"/>
    <w:rsid w:val="001B3E23"/>
  </w:style>
  <w:style w:type="paragraph" w:customStyle="1" w:styleId="A297B51BEB1D4CF594401081E34EC462">
    <w:name w:val="A297B51BEB1D4CF594401081E34EC462"/>
    <w:rsid w:val="001B3E23"/>
  </w:style>
  <w:style w:type="paragraph" w:customStyle="1" w:styleId="A103CA0437E24D0DBA2EB5490238015B">
    <w:name w:val="A103CA0437E24D0DBA2EB5490238015B"/>
    <w:rsid w:val="001B3E23"/>
  </w:style>
  <w:style w:type="paragraph" w:customStyle="1" w:styleId="8E8E21D7AEB4410D8C1BBC8889E0C56C">
    <w:name w:val="8E8E21D7AEB4410D8C1BBC8889E0C56C"/>
    <w:rsid w:val="001B3E23"/>
  </w:style>
  <w:style w:type="paragraph" w:customStyle="1" w:styleId="BE7F81CC8DE34CE5B85E7101EB324770">
    <w:name w:val="BE7F81CC8DE34CE5B85E7101EB324770"/>
    <w:rsid w:val="001B3E23"/>
  </w:style>
  <w:style w:type="paragraph" w:customStyle="1" w:styleId="2FE58DBBC9EA4F01BC3F427773091D37">
    <w:name w:val="2FE58DBBC9EA4F01BC3F427773091D37"/>
    <w:rsid w:val="001B3E23"/>
  </w:style>
  <w:style w:type="paragraph" w:customStyle="1" w:styleId="37AD8F862E844791823D1D5B29BB5359">
    <w:name w:val="37AD8F862E844791823D1D5B29BB5359"/>
    <w:rsid w:val="001B3E23"/>
  </w:style>
  <w:style w:type="paragraph" w:customStyle="1" w:styleId="A1384F9338654AC684FF1FD598475C7A">
    <w:name w:val="A1384F9338654AC684FF1FD598475C7A"/>
    <w:rsid w:val="001B3E23"/>
  </w:style>
  <w:style w:type="paragraph" w:customStyle="1" w:styleId="84AA4B6FC06141A1BA613261C321D18B">
    <w:name w:val="84AA4B6FC06141A1BA613261C321D18B"/>
    <w:rsid w:val="001B3E23"/>
  </w:style>
  <w:style w:type="paragraph" w:customStyle="1" w:styleId="D391BFA34FEA4928A19A02F4BEDCF39D">
    <w:name w:val="D391BFA34FEA4928A19A02F4BEDCF39D"/>
    <w:rsid w:val="001B3E23"/>
  </w:style>
  <w:style w:type="paragraph" w:customStyle="1" w:styleId="D9298BA199CE41E099C84CAF19558EAB">
    <w:name w:val="D9298BA199CE41E099C84CAF19558EAB"/>
    <w:rsid w:val="001B3E23"/>
  </w:style>
  <w:style w:type="paragraph" w:customStyle="1" w:styleId="57EF821CF7BF4051AC9E7978ADB42613">
    <w:name w:val="57EF821CF7BF4051AC9E7978ADB42613"/>
    <w:rsid w:val="001B3E23"/>
  </w:style>
  <w:style w:type="paragraph" w:customStyle="1" w:styleId="E0ECE44FD82943FEAC53F4AE5BEE7CFC">
    <w:name w:val="E0ECE44FD82943FEAC53F4AE5BEE7CFC"/>
    <w:rsid w:val="001B3E23"/>
  </w:style>
  <w:style w:type="paragraph" w:customStyle="1" w:styleId="C8DD9546A31945E6B226A0181D831528">
    <w:name w:val="C8DD9546A31945E6B226A0181D831528"/>
    <w:rsid w:val="001B3E23"/>
  </w:style>
  <w:style w:type="paragraph" w:customStyle="1" w:styleId="E4F40E3CE62245BC89B2D5C52DF557F2">
    <w:name w:val="E4F40E3CE62245BC89B2D5C52DF557F2"/>
    <w:rsid w:val="001B3E23"/>
  </w:style>
  <w:style w:type="paragraph" w:customStyle="1" w:styleId="E028A535ACE44D1DB5052D50CFCF185E">
    <w:name w:val="E028A535ACE44D1DB5052D50CFCF185E"/>
    <w:rsid w:val="001B3E23"/>
  </w:style>
  <w:style w:type="paragraph" w:customStyle="1" w:styleId="E31362093CFB4CB2BCE047879638191A">
    <w:name w:val="E31362093CFB4CB2BCE047879638191A"/>
    <w:rsid w:val="001B3E23"/>
  </w:style>
  <w:style w:type="paragraph" w:customStyle="1" w:styleId="07CFD0C37C15407C9EBFEEC69BB6AE08">
    <w:name w:val="07CFD0C37C15407C9EBFEEC69BB6AE08"/>
    <w:rsid w:val="001B3E23"/>
  </w:style>
  <w:style w:type="paragraph" w:customStyle="1" w:styleId="C8A87A530DD34602A41BBF4D240E668F">
    <w:name w:val="C8A87A530DD34602A41BBF4D240E668F"/>
    <w:rsid w:val="001B3E23"/>
  </w:style>
  <w:style w:type="paragraph" w:customStyle="1" w:styleId="CD697B79EA8A4C75BED6B49DB2C8D2D7">
    <w:name w:val="CD697B79EA8A4C75BED6B49DB2C8D2D7"/>
    <w:rsid w:val="001B3E23"/>
  </w:style>
  <w:style w:type="paragraph" w:customStyle="1" w:styleId="F20F99622C80431C912BACEAE503E284">
    <w:name w:val="F20F99622C80431C912BACEAE503E284"/>
    <w:rsid w:val="001B3E23"/>
  </w:style>
  <w:style w:type="paragraph" w:customStyle="1" w:styleId="4CE15C56A7F943F999EE40F6F37CFA49">
    <w:name w:val="4CE15C56A7F943F999EE40F6F37CFA49"/>
    <w:rsid w:val="001B3E23"/>
  </w:style>
  <w:style w:type="paragraph" w:customStyle="1" w:styleId="763500059E384C10A8209DE32DBE3A07">
    <w:name w:val="763500059E384C10A8209DE32DBE3A07"/>
    <w:rsid w:val="001B3E23"/>
  </w:style>
  <w:style w:type="paragraph" w:customStyle="1" w:styleId="1E6C1BCFC8D444E79B62C7565B1D2E70">
    <w:name w:val="1E6C1BCFC8D444E79B62C7565B1D2E70"/>
    <w:rsid w:val="001B3E23"/>
  </w:style>
  <w:style w:type="paragraph" w:customStyle="1" w:styleId="D79F96EB35584A38AA96C78ED56F5815">
    <w:name w:val="D79F96EB35584A38AA96C78ED56F5815"/>
    <w:rsid w:val="001B3E23"/>
  </w:style>
  <w:style w:type="paragraph" w:customStyle="1" w:styleId="F659294A7DBB4152A1A7D1A6F66A0632">
    <w:name w:val="F659294A7DBB4152A1A7D1A6F66A0632"/>
    <w:rsid w:val="001B3E23"/>
  </w:style>
  <w:style w:type="paragraph" w:customStyle="1" w:styleId="623D4930587442699CFBEB587C4C5397">
    <w:name w:val="623D4930587442699CFBEB587C4C5397"/>
    <w:rsid w:val="001B3E23"/>
  </w:style>
  <w:style w:type="paragraph" w:customStyle="1" w:styleId="186F65C4EF6E475EB54A72342F96446C">
    <w:name w:val="186F65C4EF6E475EB54A72342F96446C"/>
    <w:rsid w:val="001B3E23"/>
  </w:style>
  <w:style w:type="paragraph" w:customStyle="1" w:styleId="755B348F63584DA2A53C2ABDD88DFA39">
    <w:name w:val="755B348F63584DA2A53C2ABDD88DFA39"/>
    <w:rsid w:val="001B3E23"/>
  </w:style>
  <w:style w:type="paragraph" w:customStyle="1" w:styleId="D68571F95E1443B6BAAA7694572F1746">
    <w:name w:val="D68571F95E1443B6BAAA7694572F1746"/>
    <w:rsid w:val="001B3E23"/>
  </w:style>
  <w:style w:type="paragraph" w:customStyle="1" w:styleId="258B93ECAECD45228054D6DB61FDA929">
    <w:name w:val="258B93ECAECD45228054D6DB61FDA929"/>
    <w:rsid w:val="001B3E23"/>
  </w:style>
  <w:style w:type="paragraph" w:customStyle="1" w:styleId="995B212598A743FFB52E120FA6196675">
    <w:name w:val="995B212598A743FFB52E120FA6196675"/>
    <w:rsid w:val="001B3E23"/>
  </w:style>
  <w:style w:type="paragraph" w:customStyle="1" w:styleId="0FEACC62F57041B397EAD2CBE3E936B1">
    <w:name w:val="0FEACC62F57041B397EAD2CBE3E936B1"/>
    <w:rsid w:val="001B3E23"/>
  </w:style>
  <w:style w:type="paragraph" w:customStyle="1" w:styleId="497294A24122492B88356FA36674F057">
    <w:name w:val="497294A24122492B88356FA36674F057"/>
    <w:rsid w:val="001B3E23"/>
  </w:style>
  <w:style w:type="paragraph" w:customStyle="1" w:styleId="7CB22EBC0F774D0E99133B98FC12702D">
    <w:name w:val="7CB22EBC0F774D0E99133B98FC12702D"/>
    <w:rsid w:val="001B3E23"/>
  </w:style>
  <w:style w:type="paragraph" w:customStyle="1" w:styleId="8D39F9AF7F074549943369B0208EFB9C">
    <w:name w:val="8D39F9AF7F074549943369B0208EFB9C"/>
    <w:rsid w:val="001B3E23"/>
  </w:style>
  <w:style w:type="paragraph" w:customStyle="1" w:styleId="1A359BC6767449B4915D23C9D7983B26">
    <w:name w:val="1A359BC6767449B4915D23C9D7983B26"/>
    <w:rsid w:val="001B3E23"/>
  </w:style>
  <w:style w:type="paragraph" w:customStyle="1" w:styleId="B087FC54777343889B80F8F0019A7AEF">
    <w:name w:val="B087FC54777343889B80F8F0019A7AEF"/>
    <w:rsid w:val="001B3E23"/>
  </w:style>
  <w:style w:type="paragraph" w:customStyle="1" w:styleId="61714459A2784753976C69CEC6A2B835">
    <w:name w:val="61714459A2784753976C69CEC6A2B835"/>
    <w:rsid w:val="00096017"/>
  </w:style>
  <w:style w:type="paragraph" w:customStyle="1" w:styleId="D391BE5D56EA47A3A918F177E5C59BA41">
    <w:name w:val="D391BE5D56EA47A3A918F177E5C59BA4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44415271AC46DDB9330F252088C6B71">
    <w:name w:val="4744415271AC46DDB9330F252088C6B7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CDA83324A0EA3B07DE874DDF7371">
    <w:name w:val="99539CDA83324A0EA3B07DE874DDF737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C0FEB86F5C4AB397E48B8D3B458AFC1">
    <w:name w:val="F2C0FEB86F5C4AB397E48B8D3B458AFC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6114AF29B94786A03E2D1684307D481">
    <w:name w:val="4A6114AF29B94786A03E2D1684307D48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C5F288DA144148A20465C12BB82CA61">
    <w:name w:val="46C5F288DA144148A20465C12BB82CA6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060BA6D79407681197EEB93F3BD8D1">
    <w:name w:val="091060BA6D79407681197EEB93F3BD8D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2371C2C224FCF801F01D08C3295EA1">
    <w:name w:val="EF32371C2C224FCF801F01D08C3295EA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97B51BEB1D4CF594401081E34EC4621">
    <w:name w:val="A297B51BEB1D4CF594401081E34EC462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3CA0437E24D0DBA2EB5490238015B1">
    <w:name w:val="A103CA0437E24D0DBA2EB5490238015B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8E21D7AEB4410D8C1BBC8889E0C56C1">
    <w:name w:val="8E8E21D7AEB4410D8C1BBC8889E0C56C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7F81CC8DE34CE5B85E7101EB3247701">
    <w:name w:val="BE7F81CC8DE34CE5B85E7101EB324770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E58DBBC9EA4F01BC3F427773091D371">
    <w:name w:val="2FE58DBBC9EA4F01BC3F427773091D37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D8F862E844791823D1D5B29BB53591">
    <w:name w:val="37AD8F862E844791823D1D5B29BB5359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384F9338654AC684FF1FD598475C7A1">
    <w:name w:val="A1384F9338654AC684FF1FD598475C7A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AA4B6FC06141A1BA613261C321D18B1">
    <w:name w:val="84AA4B6FC06141A1BA613261C321D18B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FA34FEA4928A19A02F4BEDCF39D1">
    <w:name w:val="D391BFA34FEA4928A19A02F4BEDCF39D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298BA199CE41E099C84CAF19558EAB1">
    <w:name w:val="D9298BA199CE41E099C84CAF19558EAB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EF821CF7BF4051AC9E7978ADB426131">
    <w:name w:val="57EF821CF7BF4051AC9E7978ADB42613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ECE44FD82943FEAC53F4AE5BEE7CFC1">
    <w:name w:val="E0ECE44FD82943FEAC53F4AE5BEE7CFC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D9546A31945E6B226A0181D8315281">
    <w:name w:val="C8DD9546A31945E6B226A0181D831528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F40E3CE62245BC89B2D5C52DF557F21">
    <w:name w:val="E4F40E3CE62245BC89B2D5C52DF557F2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28A535ACE44D1DB5052D50CFCF185E1">
    <w:name w:val="E028A535ACE44D1DB5052D50CFCF185E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31362093CFB4CB2BCE047879638191A1">
    <w:name w:val="E31362093CFB4CB2BCE047879638191A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CFD0C37C15407C9EBFEEC69BB6AE081">
    <w:name w:val="07CFD0C37C15407C9EBFEEC69BB6AE08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A87A530DD34602A41BBF4D240E668F1">
    <w:name w:val="C8A87A530DD34602A41BBF4D240E668F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697B79EA8A4C75BED6B49DB2C8D2D71">
    <w:name w:val="CD697B79EA8A4C75BED6B49DB2C8D2D7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F99622C80431C912BACEAE503E2841">
    <w:name w:val="F20F99622C80431C912BACEAE503E284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E15C56A7F943F999EE40F6F37CFA491">
    <w:name w:val="4CE15C56A7F943F999EE40F6F37CFA49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500059E384C10A8209DE32DBE3A071">
    <w:name w:val="763500059E384C10A8209DE32DBE3A07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6C1BCFC8D444E79B62C7565B1D2E701">
    <w:name w:val="1E6C1BCFC8D444E79B62C7565B1D2E70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9F96EB35584A38AA96C78ED56F58151">
    <w:name w:val="D79F96EB35584A38AA96C78ED56F5815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59294A7DBB4152A1A7D1A6F66A06321">
    <w:name w:val="F659294A7DBB4152A1A7D1A6F66A0632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3D4930587442699CFBEB587C4C53971">
    <w:name w:val="623D4930587442699CFBEB587C4C5397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6F65C4EF6E475EB54A72342F96446C1">
    <w:name w:val="186F65C4EF6E475EB54A72342F96446C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5B348F63584DA2A53C2ABDD88DFA391">
    <w:name w:val="755B348F63584DA2A53C2ABDD88DFA39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ED45AB80204FE0AA997C1AE2545623">
    <w:name w:val="4BED45AB80204FE0AA997C1AE2545623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8B93ECAECD45228054D6DB61FDA9291">
    <w:name w:val="258B93ECAECD45228054D6DB61FDA929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B212598A743FFB52E120FA61966751">
    <w:name w:val="995B212598A743FFB52E120FA6196675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EACC62F57041B397EAD2CBE3E936B11">
    <w:name w:val="0FEACC62F57041B397EAD2CBE3E936B1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7294A24122492B88356FA36674F0571">
    <w:name w:val="497294A24122492B88356FA36674F057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B22EBC0F774D0E99133B98FC12702D1">
    <w:name w:val="7CB22EBC0F774D0E99133B98FC12702D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39F9AF7F074549943369B0208EFB9C1">
    <w:name w:val="8D39F9AF7F074549943369B0208EFB9C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59BC6767449B4915D23C9D7983B261">
    <w:name w:val="1A359BC6767449B4915D23C9D7983B26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87FC54777343889B80F8F0019A7AEF1">
    <w:name w:val="B087FC54777343889B80F8F0019A7AEF1"/>
    <w:rsid w:val="00096017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A881318EF34FACA549DE0DD5344818">
    <w:name w:val="CCA881318EF34FACA549DE0DD5344818"/>
    <w:rsid w:val="00E01A46"/>
  </w:style>
  <w:style w:type="paragraph" w:customStyle="1" w:styleId="D391BE5D56EA47A3A918F177E5C59BA42">
    <w:name w:val="D391BE5D56EA47A3A918F177E5C59BA4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44415271AC46DDB9330F252088C6B72">
    <w:name w:val="4744415271AC46DDB9330F252088C6B7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CDA83324A0EA3B07DE874DDF7372">
    <w:name w:val="99539CDA83324A0EA3B07DE874DDF737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C0FEB86F5C4AB397E48B8D3B458AFC2">
    <w:name w:val="F2C0FEB86F5C4AB397E48B8D3B458AFC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6114AF29B94786A03E2D1684307D482">
    <w:name w:val="4A6114AF29B94786A03E2D1684307D48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C5F288DA144148A20465C12BB82CA62">
    <w:name w:val="46C5F288DA144148A20465C12BB82CA6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060BA6D79407681197EEB93F3BD8D2">
    <w:name w:val="091060BA6D79407681197EEB93F3BD8D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2371C2C224FCF801F01D08C3295EA2">
    <w:name w:val="EF32371C2C224FCF801F01D08C3295EA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97B51BEB1D4CF594401081E34EC4622">
    <w:name w:val="A297B51BEB1D4CF594401081E34EC462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3CA0437E24D0DBA2EB5490238015B2">
    <w:name w:val="A103CA0437E24D0DBA2EB5490238015B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8E21D7AEB4410D8C1BBC8889E0C56C2">
    <w:name w:val="8E8E21D7AEB4410D8C1BBC8889E0C56C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7F81CC8DE34CE5B85E7101EB3247702">
    <w:name w:val="BE7F81CC8DE34CE5B85E7101EB324770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E58DBBC9EA4F01BC3F427773091D372">
    <w:name w:val="2FE58DBBC9EA4F01BC3F427773091D37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D8F862E844791823D1D5B29BB53592">
    <w:name w:val="37AD8F862E844791823D1D5B29BB5359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384F9338654AC684FF1FD598475C7A2">
    <w:name w:val="A1384F9338654AC684FF1FD598475C7A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AA4B6FC06141A1BA613261C321D18B2">
    <w:name w:val="84AA4B6FC06141A1BA613261C321D18B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FA34FEA4928A19A02F4BEDCF39D2">
    <w:name w:val="D391BFA34FEA4928A19A02F4BEDCF39D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298BA199CE41E099C84CAF19558EAB2">
    <w:name w:val="D9298BA199CE41E099C84CAF19558EAB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EF821CF7BF4051AC9E7978ADB426132">
    <w:name w:val="57EF821CF7BF4051AC9E7978ADB42613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ECE44FD82943FEAC53F4AE5BEE7CFC2">
    <w:name w:val="E0ECE44FD82943FEAC53F4AE5BEE7CFC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D9546A31945E6B226A0181D8315282">
    <w:name w:val="C8DD9546A31945E6B226A0181D831528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F40E3CE62245BC89B2D5C52DF557F22">
    <w:name w:val="E4F40E3CE62245BC89B2D5C52DF557F2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28A535ACE44D1DB5052D50CFCF185E2">
    <w:name w:val="E028A535ACE44D1DB5052D50CFCF185E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31362093CFB4CB2BCE047879638191A2">
    <w:name w:val="E31362093CFB4CB2BCE047879638191A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CFD0C37C15407C9EBFEEC69BB6AE082">
    <w:name w:val="07CFD0C37C15407C9EBFEEC69BB6AE08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A87A530DD34602A41BBF4D240E668F2">
    <w:name w:val="C8A87A530DD34602A41BBF4D240E668F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697B79EA8A4C75BED6B49DB2C8D2D72">
    <w:name w:val="CD697B79EA8A4C75BED6B49DB2C8D2D7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F99622C80431C912BACEAE503E2842">
    <w:name w:val="F20F99622C80431C912BACEAE503E284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E15C56A7F943F999EE40F6F37CFA492">
    <w:name w:val="4CE15C56A7F943F999EE40F6F37CFA49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500059E384C10A8209DE32DBE3A072">
    <w:name w:val="763500059E384C10A8209DE32DBE3A07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6C1BCFC8D444E79B62C7565B1D2E702">
    <w:name w:val="1E6C1BCFC8D444E79B62C7565B1D2E70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9F96EB35584A38AA96C78ED56F58152">
    <w:name w:val="D79F96EB35584A38AA96C78ED56F5815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59294A7DBB4152A1A7D1A6F66A06322">
    <w:name w:val="F659294A7DBB4152A1A7D1A6F66A0632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3D4930587442699CFBEB587C4C53972">
    <w:name w:val="623D4930587442699CFBEB587C4C5397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6F65C4EF6E475EB54A72342F96446C2">
    <w:name w:val="186F65C4EF6E475EB54A72342F96446C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5B348F63584DA2A53C2ABDD88DFA392">
    <w:name w:val="755B348F63584DA2A53C2ABDD88DFA39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8B93ECAECD45228054D6DB61FDA9292">
    <w:name w:val="258B93ECAECD45228054D6DB61FDA929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B212598A743FFB52E120FA61966752">
    <w:name w:val="995B212598A743FFB52E120FA6196675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EACC62F57041B397EAD2CBE3E936B12">
    <w:name w:val="0FEACC62F57041B397EAD2CBE3E936B1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7294A24122492B88356FA36674F0572">
    <w:name w:val="497294A24122492B88356FA36674F057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B22EBC0F774D0E99133B98FC12702D2">
    <w:name w:val="7CB22EBC0F774D0E99133B98FC12702D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39F9AF7F074549943369B0208EFB9C2">
    <w:name w:val="8D39F9AF7F074549943369B0208EFB9C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59BC6767449B4915D23C9D7983B262">
    <w:name w:val="1A359BC6767449B4915D23C9D7983B26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87FC54777343889B80F8F0019A7AEF2">
    <w:name w:val="B087FC54777343889B80F8F0019A7AEF2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E5D56EA47A3A918F177E5C59BA43">
    <w:name w:val="D391BE5D56EA47A3A918F177E5C59BA4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44415271AC46DDB9330F252088C6B73">
    <w:name w:val="4744415271AC46DDB9330F252088C6B7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CDA83324A0EA3B07DE874DDF7373">
    <w:name w:val="99539CDA83324A0EA3B07DE874DDF737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C0FEB86F5C4AB397E48B8D3B458AFC3">
    <w:name w:val="F2C0FEB86F5C4AB397E48B8D3B458AFC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6114AF29B94786A03E2D1684307D483">
    <w:name w:val="4A6114AF29B94786A03E2D1684307D48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C5F288DA144148A20465C12BB82CA63">
    <w:name w:val="46C5F288DA144148A20465C12BB82CA6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060BA6D79407681197EEB93F3BD8D3">
    <w:name w:val="091060BA6D79407681197EEB93F3BD8D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2371C2C224FCF801F01D08C3295EA3">
    <w:name w:val="EF32371C2C224FCF801F01D08C3295EA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97B51BEB1D4CF594401081E34EC4623">
    <w:name w:val="A297B51BEB1D4CF594401081E34EC462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3CA0437E24D0DBA2EB5490238015B3">
    <w:name w:val="A103CA0437E24D0DBA2EB5490238015B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8E21D7AEB4410D8C1BBC8889E0C56C3">
    <w:name w:val="8E8E21D7AEB4410D8C1BBC8889E0C56C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7F81CC8DE34CE5B85E7101EB3247703">
    <w:name w:val="BE7F81CC8DE34CE5B85E7101EB324770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E58DBBC9EA4F01BC3F427773091D373">
    <w:name w:val="2FE58DBBC9EA4F01BC3F427773091D37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D8F862E844791823D1D5B29BB53593">
    <w:name w:val="37AD8F862E844791823D1D5B29BB5359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384F9338654AC684FF1FD598475C7A3">
    <w:name w:val="A1384F9338654AC684FF1FD598475C7A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AA4B6FC06141A1BA613261C321D18B3">
    <w:name w:val="84AA4B6FC06141A1BA613261C321D18B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FA34FEA4928A19A02F4BEDCF39D3">
    <w:name w:val="D391BFA34FEA4928A19A02F4BEDCF39D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298BA199CE41E099C84CAF19558EAB3">
    <w:name w:val="D9298BA199CE41E099C84CAF19558EAB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EF821CF7BF4051AC9E7978ADB426133">
    <w:name w:val="57EF821CF7BF4051AC9E7978ADB42613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ECE44FD82943FEAC53F4AE5BEE7CFC3">
    <w:name w:val="E0ECE44FD82943FEAC53F4AE5BEE7CFC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D9546A31945E6B226A0181D8315283">
    <w:name w:val="C8DD9546A31945E6B226A0181D831528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F40E3CE62245BC89B2D5C52DF557F23">
    <w:name w:val="E4F40E3CE62245BC89B2D5C52DF557F2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28A535ACE44D1DB5052D50CFCF185E3">
    <w:name w:val="E028A535ACE44D1DB5052D50CFCF185E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31362093CFB4CB2BCE047879638191A3">
    <w:name w:val="E31362093CFB4CB2BCE047879638191A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CFD0C37C15407C9EBFEEC69BB6AE083">
    <w:name w:val="07CFD0C37C15407C9EBFEEC69BB6AE08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A87A530DD34602A41BBF4D240E668F3">
    <w:name w:val="C8A87A530DD34602A41BBF4D240E668F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697B79EA8A4C75BED6B49DB2C8D2D73">
    <w:name w:val="CD697B79EA8A4C75BED6B49DB2C8D2D7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F99622C80431C912BACEAE503E2843">
    <w:name w:val="F20F99622C80431C912BACEAE503E284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E15C56A7F943F999EE40F6F37CFA493">
    <w:name w:val="4CE15C56A7F943F999EE40F6F37CFA49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500059E384C10A8209DE32DBE3A073">
    <w:name w:val="763500059E384C10A8209DE32DBE3A07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6C1BCFC8D444E79B62C7565B1D2E703">
    <w:name w:val="1E6C1BCFC8D444E79B62C7565B1D2E70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9F96EB35584A38AA96C78ED56F58153">
    <w:name w:val="D79F96EB35584A38AA96C78ED56F5815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59294A7DBB4152A1A7D1A6F66A06323">
    <w:name w:val="F659294A7DBB4152A1A7D1A6F66A0632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3D4930587442699CFBEB587C4C53973">
    <w:name w:val="623D4930587442699CFBEB587C4C5397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6F65C4EF6E475EB54A72342F96446C3">
    <w:name w:val="186F65C4EF6E475EB54A72342F96446C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5B348F63584DA2A53C2ABDD88DFA393">
    <w:name w:val="755B348F63584DA2A53C2ABDD88DFA39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8B93ECAECD45228054D6DB61FDA9293">
    <w:name w:val="258B93ECAECD45228054D6DB61FDA929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B212598A743FFB52E120FA61966753">
    <w:name w:val="995B212598A743FFB52E120FA6196675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EACC62F57041B397EAD2CBE3E936B13">
    <w:name w:val="0FEACC62F57041B397EAD2CBE3E936B1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7294A24122492B88356FA36674F0573">
    <w:name w:val="497294A24122492B88356FA36674F057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B22EBC0F774D0E99133B98FC12702D3">
    <w:name w:val="7CB22EBC0F774D0E99133B98FC12702D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39F9AF7F074549943369B0208EFB9C3">
    <w:name w:val="8D39F9AF7F074549943369B0208EFB9C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59BC6767449B4915D23C9D7983B263">
    <w:name w:val="1A359BC6767449B4915D23C9D7983B26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87FC54777343889B80F8F0019A7AEF3">
    <w:name w:val="B087FC54777343889B80F8F0019A7AEF3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E5D56EA47A3A918F177E5C59BA44">
    <w:name w:val="D391BE5D56EA47A3A918F177E5C59BA4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44415271AC46DDB9330F252088C6B74">
    <w:name w:val="4744415271AC46DDB9330F252088C6B7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CDA83324A0EA3B07DE874DDF7374">
    <w:name w:val="99539CDA83324A0EA3B07DE874DDF737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C0FEB86F5C4AB397E48B8D3B458AFC4">
    <w:name w:val="F2C0FEB86F5C4AB397E48B8D3B458AFC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6114AF29B94786A03E2D1684307D484">
    <w:name w:val="4A6114AF29B94786A03E2D1684307D48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C5F288DA144148A20465C12BB82CA64">
    <w:name w:val="46C5F288DA144148A20465C12BB82CA6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060BA6D79407681197EEB93F3BD8D4">
    <w:name w:val="091060BA6D79407681197EEB93F3BD8D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2371C2C224FCF801F01D08C3295EA4">
    <w:name w:val="EF32371C2C224FCF801F01D08C3295EA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97B51BEB1D4CF594401081E34EC4624">
    <w:name w:val="A297B51BEB1D4CF594401081E34EC462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3CA0437E24D0DBA2EB5490238015B4">
    <w:name w:val="A103CA0437E24D0DBA2EB5490238015B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8E21D7AEB4410D8C1BBC8889E0C56C4">
    <w:name w:val="8E8E21D7AEB4410D8C1BBC8889E0C56C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7F81CC8DE34CE5B85E7101EB3247704">
    <w:name w:val="BE7F81CC8DE34CE5B85E7101EB324770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E58DBBC9EA4F01BC3F427773091D374">
    <w:name w:val="2FE58DBBC9EA4F01BC3F427773091D37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D8F862E844791823D1D5B29BB53594">
    <w:name w:val="37AD8F862E844791823D1D5B29BB5359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384F9338654AC684FF1FD598475C7A4">
    <w:name w:val="A1384F9338654AC684FF1FD598475C7A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AA4B6FC06141A1BA613261C321D18B4">
    <w:name w:val="84AA4B6FC06141A1BA613261C321D18B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FA34FEA4928A19A02F4BEDCF39D4">
    <w:name w:val="D391BFA34FEA4928A19A02F4BEDCF39D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298BA199CE41E099C84CAF19558EAB4">
    <w:name w:val="D9298BA199CE41E099C84CAF19558EAB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EF821CF7BF4051AC9E7978ADB426134">
    <w:name w:val="57EF821CF7BF4051AC9E7978ADB42613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ECE44FD82943FEAC53F4AE5BEE7CFC4">
    <w:name w:val="E0ECE44FD82943FEAC53F4AE5BEE7CFC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D9546A31945E6B226A0181D8315284">
    <w:name w:val="C8DD9546A31945E6B226A0181D831528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F40E3CE62245BC89B2D5C52DF557F24">
    <w:name w:val="E4F40E3CE62245BC89B2D5C52DF557F2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28A535ACE44D1DB5052D50CFCF185E4">
    <w:name w:val="E028A535ACE44D1DB5052D50CFCF185E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31362093CFB4CB2BCE047879638191A4">
    <w:name w:val="E31362093CFB4CB2BCE047879638191A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CFD0C37C15407C9EBFEEC69BB6AE084">
    <w:name w:val="07CFD0C37C15407C9EBFEEC69BB6AE08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A87A530DD34602A41BBF4D240E668F4">
    <w:name w:val="C8A87A530DD34602A41BBF4D240E668F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697B79EA8A4C75BED6B49DB2C8D2D74">
    <w:name w:val="CD697B79EA8A4C75BED6B49DB2C8D2D7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F99622C80431C912BACEAE503E2844">
    <w:name w:val="F20F99622C80431C912BACEAE503E284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E15C56A7F943F999EE40F6F37CFA494">
    <w:name w:val="4CE15C56A7F943F999EE40F6F37CFA49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500059E384C10A8209DE32DBE3A074">
    <w:name w:val="763500059E384C10A8209DE32DBE3A07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6C1BCFC8D444E79B62C7565B1D2E704">
    <w:name w:val="1E6C1BCFC8D444E79B62C7565B1D2E70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9F96EB35584A38AA96C78ED56F58154">
    <w:name w:val="D79F96EB35584A38AA96C78ED56F5815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59294A7DBB4152A1A7D1A6F66A06324">
    <w:name w:val="F659294A7DBB4152A1A7D1A6F66A0632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3D4930587442699CFBEB587C4C53974">
    <w:name w:val="623D4930587442699CFBEB587C4C5397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6F65C4EF6E475EB54A72342F96446C4">
    <w:name w:val="186F65C4EF6E475EB54A72342F96446C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5B348F63584DA2A53C2ABDD88DFA394">
    <w:name w:val="755B348F63584DA2A53C2ABDD88DFA39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8B93ECAECD45228054D6DB61FDA9294">
    <w:name w:val="258B93ECAECD45228054D6DB61FDA929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B212598A743FFB52E120FA61966754">
    <w:name w:val="995B212598A743FFB52E120FA6196675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EACC62F57041B397EAD2CBE3E936B14">
    <w:name w:val="0FEACC62F57041B397EAD2CBE3E936B1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7294A24122492B88356FA36674F0574">
    <w:name w:val="497294A24122492B88356FA36674F057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B22EBC0F774D0E99133B98FC12702D4">
    <w:name w:val="7CB22EBC0F774D0E99133B98FC12702D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39F9AF7F074549943369B0208EFB9C4">
    <w:name w:val="8D39F9AF7F074549943369B0208EFB9C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59BC6767449B4915D23C9D7983B264">
    <w:name w:val="1A359BC6767449B4915D23C9D7983B26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87FC54777343889B80F8F0019A7AEF4">
    <w:name w:val="B087FC54777343889B80F8F0019A7AEF4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E5D56EA47A3A918F177E5C59BA45">
    <w:name w:val="D391BE5D56EA47A3A918F177E5C59BA4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44415271AC46DDB9330F252088C6B75">
    <w:name w:val="4744415271AC46DDB9330F252088C6B7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CDA83324A0EA3B07DE874DDF7375">
    <w:name w:val="99539CDA83324A0EA3B07DE874DDF737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C0FEB86F5C4AB397E48B8D3B458AFC5">
    <w:name w:val="F2C0FEB86F5C4AB397E48B8D3B458AFC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6114AF29B94786A03E2D1684307D485">
    <w:name w:val="4A6114AF29B94786A03E2D1684307D48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C5F288DA144148A20465C12BB82CA65">
    <w:name w:val="46C5F288DA144148A20465C12BB82CA6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060BA6D79407681197EEB93F3BD8D5">
    <w:name w:val="091060BA6D79407681197EEB93F3BD8D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2371C2C224FCF801F01D08C3295EA5">
    <w:name w:val="EF32371C2C224FCF801F01D08C3295EA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97B51BEB1D4CF594401081E34EC4625">
    <w:name w:val="A297B51BEB1D4CF594401081E34EC462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3CA0437E24D0DBA2EB5490238015B5">
    <w:name w:val="A103CA0437E24D0DBA2EB5490238015B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8E21D7AEB4410D8C1BBC8889E0C56C5">
    <w:name w:val="8E8E21D7AEB4410D8C1BBC8889E0C56C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7F81CC8DE34CE5B85E7101EB3247705">
    <w:name w:val="BE7F81CC8DE34CE5B85E7101EB324770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E58DBBC9EA4F01BC3F427773091D375">
    <w:name w:val="2FE58DBBC9EA4F01BC3F427773091D37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D8F862E844791823D1D5B29BB53595">
    <w:name w:val="37AD8F862E844791823D1D5B29BB5359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384F9338654AC684FF1FD598475C7A5">
    <w:name w:val="A1384F9338654AC684FF1FD598475C7A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AA4B6FC06141A1BA613261C321D18B5">
    <w:name w:val="84AA4B6FC06141A1BA613261C321D18B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FA34FEA4928A19A02F4BEDCF39D5">
    <w:name w:val="D391BFA34FEA4928A19A02F4BEDCF39D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298BA199CE41E099C84CAF19558EAB5">
    <w:name w:val="D9298BA199CE41E099C84CAF19558EAB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EF821CF7BF4051AC9E7978ADB426135">
    <w:name w:val="57EF821CF7BF4051AC9E7978ADB42613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ECE44FD82943FEAC53F4AE5BEE7CFC5">
    <w:name w:val="E0ECE44FD82943FEAC53F4AE5BEE7CFC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D9546A31945E6B226A0181D8315285">
    <w:name w:val="C8DD9546A31945E6B226A0181D831528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F40E3CE62245BC89B2D5C52DF557F25">
    <w:name w:val="E4F40E3CE62245BC89B2D5C52DF557F2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28A535ACE44D1DB5052D50CFCF185E5">
    <w:name w:val="E028A535ACE44D1DB5052D50CFCF185E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31362093CFB4CB2BCE047879638191A5">
    <w:name w:val="E31362093CFB4CB2BCE047879638191A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CFD0C37C15407C9EBFEEC69BB6AE085">
    <w:name w:val="07CFD0C37C15407C9EBFEEC69BB6AE08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A87A530DD34602A41BBF4D240E668F5">
    <w:name w:val="C8A87A530DD34602A41BBF4D240E668F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697B79EA8A4C75BED6B49DB2C8D2D75">
    <w:name w:val="CD697B79EA8A4C75BED6B49DB2C8D2D7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F99622C80431C912BACEAE503E2845">
    <w:name w:val="F20F99622C80431C912BACEAE503E284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E15C56A7F943F999EE40F6F37CFA495">
    <w:name w:val="4CE15C56A7F943F999EE40F6F37CFA49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500059E384C10A8209DE32DBE3A075">
    <w:name w:val="763500059E384C10A8209DE32DBE3A07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6C1BCFC8D444E79B62C7565B1D2E705">
    <w:name w:val="1E6C1BCFC8D444E79B62C7565B1D2E70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9F96EB35584A38AA96C78ED56F58155">
    <w:name w:val="D79F96EB35584A38AA96C78ED56F5815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59294A7DBB4152A1A7D1A6F66A06325">
    <w:name w:val="F659294A7DBB4152A1A7D1A6F66A0632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3D4930587442699CFBEB587C4C53975">
    <w:name w:val="623D4930587442699CFBEB587C4C5397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6F65C4EF6E475EB54A72342F96446C5">
    <w:name w:val="186F65C4EF6E475EB54A72342F96446C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5B348F63584DA2A53C2ABDD88DFA395">
    <w:name w:val="755B348F63584DA2A53C2ABDD88DFA39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8B93ECAECD45228054D6DB61FDA9295">
    <w:name w:val="258B93ECAECD45228054D6DB61FDA929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B212598A743FFB52E120FA61966755">
    <w:name w:val="995B212598A743FFB52E120FA6196675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EACC62F57041B397EAD2CBE3E936B15">
    <w:name w:val="0FEACC62F57041B397EAD2CBE3E936B1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7294A24122492B88356FA36674F0575">
    <w:name w:val="497294A24122492B88356FA36674F057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B22EBC0F774D0E99133B98FC12702D5">
    <w:name w:val="7CB22EBC0F774D0E99133B98FC12702D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39F9AF7F074549943369B0208EFB9C5">
    <w:name w:val="8D39F9AF7F074549943369B0208EFB9C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59BC6767449B4915D23C9D7983B265">
    <w:name w:val="1A359BC6767449B4915D23C9D7983B26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87FC54777343889B80F8F0019A7AEF5">
    <w:name w:val="B087FC54777343889B80F8F0019A7AEF5"/>
    <w:rsid w:val="00AA3BD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E5D56EA47A3A918F177E5C59BA46">
    <w:name w:val="D391BE5D56EA47A3A918F177E5C59BA4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44415271AC46DDB9330F252088C6B76">
    <w:name w:val="4744415271AC46DDB9330F252088C6B7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CDA83324A0EA3B07DE874DDF7376">
    <w:name w:val="99539CDA83324A0EA3B07DE874DDF737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C0FEB86F5C4AB397E48B8D3B458AFC6">
    <w:name w:val="F2C0FEB86F5C4AB397E48B8D3B458AFC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6114AF29B94786A03E2D1684307D486">
    <w:name w:val="4A6114AF29B94786A03E2D1684307D48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C5F288DA144148A20465C12BB82CA66">
    <w:name w:val="46C5F288DA144148A20465C12BB82CA6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060BA6D79407681197EEB93F3BD8D6">
    <w:name w:val="091060BA6D79407681197EEB93F3BD8D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2371C2C224FCF801F01D08C3295EA6">
    <w:name w:val="EF32371C2C224FCF801F01D08C3295EA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97B51BEB1D4CF594401081E34EC4626">
    <w:name w:val="A297B51BEB1D4CF594401081E34EC462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3CA0437E24D0DBA2EB5490238015B6">
    <w:name w:val="A103CA0437E24D0DBA2EB5490238015B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8E21D7AEB4410D8C1BBC8889E0C56C6">
    <w:name w:val="8E8E21D7AEB4410D8C1BBC8889E0C56C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7F81CC8DE34CE5B85E7101EB3247706">
    <w:name w:val="BE7F81CC8DE34CE5B85E7101EB324770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E58DBBC9EA4F01BC3F427773091D376">
    <w:name w:val="2FE58DBBC9EA4F01BC3F427773091D37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D8F862E844791823D1D5B29BB53596">
    <w:name w:val="37AD8F862E844791823D1D5B29BB5359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384F9338654AC684FF1FD598475C7A6">
    <w:name w:val="A1384F9338654AC684FF1FD598475C7A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AA4B6FC06141A1BA613261C321D18B6">
    <w:name w:val="84AA4B6FC06141A1BA613261C321D18B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FA34FEA4928A19A02F4BEDCF39D6">
    <w:name w:val="D391BFA34FEA4928A19A02F4BEDCF39D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298BA199CE41E099C84CAF19558EAB6">
    <w:name w:val="D9298BA199CE41E099C84CAF19558EAB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EF821CF7BF4051AC9E7978ADB426136">
    <w:name w:val="57EF821CF7BF4051AC9E7978ADB42613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ECE44FD82943FEAC53F4AE5BEE7CFC6">
    <w:name w:val="E0ECE44FD82943FEAC53F4AE5BEE7CFC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D9546A31945E6B226A0181D8315286">
    <w:name w:val="C8DD9546A31945E6B226A0181D831528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F40E3CE62245BC89B2D5C52DF557F26">
    <w:name w:val="E4F40E3CE62245BC89B2D5C52DF557F2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28A535ACE44D1DB5052D50CFCF185E6">
    <w:name w:val="E028A535ACE44D1DB5052D50CFCF185E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31362093CFB4CB2BCE047879638191A6">
    <w:name w:val="E31362093CFB4CB2BCE047879638191A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CFD0C37C15407C9EBFEEC69BB6AE086">
    <w:name w:val="07CFD0C37C15407C9EBFEEC69BB6AE08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A87A530DD34602A41BBF4D240E668F6">
    <w:name w:val="C8A87A530DD34602A41BBF4D240E668F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697B79EA8A4C75BED6B49DB2C8D2D76">
    <w:name w:val="CD697B79EA8A4C75BED6B49DB2C8D2D7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F99622C80431C912BACEAE503E2846">
    <w:name w:val="F20F99622C80431C912BACEAE503E284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E15C56A7F943F999EE40F6F37CFA496">
    <w:name w:val="4CE15C56A7F943F999EE40F6F37CFA49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500059E384C10A8209DE32DBE3A076">
    <w:name w:val="763500059E384C10A8209DE32DBE3A07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6C1BCFC8D444E79B62C7565B1D2E706">
    <w:name w:val="1E6C1BCFC8D444E79B62C7565B1D2E70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9F96EB35584A38AA96C78ED56F58156">
    <w:name w:val="D79F96EB35584A38AA96C78ED56F5815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59294A7DBB4152A1A7D1A6F66A06326">
    <w:name w:val="F659294A7DBB4152A1A7D1A6F66A0632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3D4930587442699CFBEB587C4C53976">
    <w:name w:val="623D4930587442699CFBEB587C4C5397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6F65C4EF6E475EB54A72342F96446C6">
    <w:name w:val="186F65C4EF6E475EB54A72342F96446C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5B348F63584DA2A53C2ABDD88DFA396">
    <w:name w:val="755B348F63584DA2A53C2ABDD88DFA39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8B93ECAECD45228054D6DB61FDA9296">
    <w:name w:val="258B93ECAECD45228054D6DB61FDA929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B212598A743FFB52E120FA61966756">
    <w:name w:val="995B212598A743FFB52E120FA6196675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EACC62F57041B397EAD2CBE3E936B16">
    <w:name w:val="0FEACC62F57041B397EAD2CBE3E936B1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7294A24122492B88356FA36674F0576">
    <w:name w:val="497294A24122492B88356FA36674F057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B22EBC0F774D0E99133B98FC12702D6">
    <w:name w:val="7CB22EBC0F774D0E99133B98FC12702D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39F9AF7F074549943369B0208EFB9C6">
    <w:name w:val="8D39F9AF7F074549943369B0208EFB9C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59BC6767449B4915D23C9D7983B266">
    <w:name w:val="1A359BC6767449B4915D23C9D7983B26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87FC54777343889B80F8F0019A7AEF6">
    <w:name w:val="B087FC54777343889B80F8F0019A7AEF6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E5D56EA47A3A918F177E5C59BA47">
    <w:name w:val="D391BE5D56EA47A3A918F177E5C59BA4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44415271AC46DDB9330F252088C6B77">
    <w:name w:val="4744415271AC46DDB9330F252088C6B7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CDA83324A0EA3B07DE874DDF7377">
    <w:name w:val="99539CDA83324A0EA3B07DE874DDF737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C0FEB86F5C4AB397E48B8D3B458AFC7">
    <w:name w:val="F2C0FEB86F5C4AB397E48B8D3B458AFC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6114AF29B94786A03E2D1684307D487">
    <w:name w:val="4A6114AF29B94786A03E2D1684307D48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C5F288DA144148A20465C12BB82CA67">
    <w:name w:val="46C5F288DA144148A20465C12BB82CA6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060BA6D79407681197EEB93F3BD8D7">
    <w:name w:val="091060BA6D79407681197EEB93F3BD8D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32371C2C224FCF801F01D08C3295EA7">
    <w:name w:val="EF32371C2C224FCF801F01D08C3295EA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97B51BEB1D4CF594401081E34EC4627">
    <w:name w:val="A297B51BEB1D4CF594401081E34EC462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3CA0437E24D0DBA2EB5490238015B7">
    <w:name w:val="A103CA0437E24D0DBA2EB5490238015B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8E21D7AEB4410D8C1BBC8889E0C56C7">
    <w:name w:val="8E8E21D7AEB4410D8C1BBC8889E0C56C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7F81CC8DE34CE5B85E7101EB3247707">
    <w:name w:val="BE7F81CC8DE34CE5B85E7101EB324770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E58DBBC9EA4F01BC3F427773091D377">
    <w:name w:val="2FE58DBBC9EA4F01BC3F427773091D37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D8F862E844791823D1D5B29BB53597">
    <w:name w:val="37AD8F862E844791823D1D5B29BB5359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384F9338654AC684FF1FD598475C7A7">
    <w:name w:val="A1384F9338654AC684FF1FD598475C7A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AA4B6FC06141A1BA613261C321D18B7">
    <w:name w:val="84AA4B6FC06141A1BA613261C321D18B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91BFA34FEA4928A19A02F4BEDCF39D7">
    <w:name w:val="D391BFA34FEA4928A19A02F4BEDCF39D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298BA199CE41E099C84CAF19558EAB7">
    <w:name w:val="D9298BA199CE41E099C84CAF19558EAB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EF821CF7BF4051AC9E7978ADB426137">
    <w:name w:val="57EF821CF7BF4051AC9E7978ADB42613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ECE44FD82943FEAC53F4AE5BEE7CFC7">
    <w:name w:val="E0ECE44FD82943FEAC53F4AE5BEE7CFC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DD9546A31945E6B226A0181D8315287">
    <w:name w:val="C8DD9546A31945E6B226A0181D831528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F40E3CE62245BC89B2D5C52DF557F27">
    <w:name w:val="E4F40E3CE62245BC89B2D5C52DF557F2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028A535ACE44D1DB5052D50CFCF185E7">
    <w:name w:val="E028A535ACE44D1DB5052D50CFCF185E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31362093CFB4CB2BCE047879638191A7">
    <w:name w:val="E31362093CFB4CB2BCE047879638191A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CFD0C37C15407C9EBFEEC69BB6AE087">
    <w:name w:val="07CFD0C37C15407C9EBFEEC69BB6AE08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8A87A530DD34602A41BBF4D240E668F7">
    <w:name w:val="C8A87A530DD34602A41BBF4D240E668F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697B79EA8A4C75BED6B49DB2C8D2D77">
    <w:name w:val="CD697B79EA8A4C75BED6B49DB2C8D2D7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F99622C80431C912BACEAE503E2847">
    <w:name w:val="F20F99622C80431C912BACEAE503E284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E15C56A7F943F999EE40F6F37CFA497">
    <w:name w:val="4CE15C56A7F943F999EE40F6F37CFA49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500059E384C10A8209DE32DBE3A077">
    <w:name w:val="763500059E384C10A8209DE32DBE3A07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6C1BCFC8D444E79B62C7565B1D2E707">
    <w:name w:val="1E6C1BCFC8D444E79B62C7565B1D2E70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9F96EB35584A38AA96C78ED56F58157">
    <w:name w:val="D79F96EB35584A38AA96C78ED56F5815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59294A7DBB4152A1A7D1A6F66A06327">
    <w:name w:val="F659294A7DBB4152A1A7D1A6F66A0632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23D4930587442699CFBEB587C4C53977">
    <w:name w:val="623D4930587442699CFBEB587C4C5397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6F65C4EF6E475EB54A72342F96446C7">
    <w:name w:val="186F65C4EF6E475EB54A72342F96446C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55B348F63584DA2A53C2ABDD88DFA397">
    <w:name w:val="755B348F63584DA2A53C2ABDD88DFA39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8B93ECAECD45228054D6DB61FDA9297">
    <w:name w:val="258B93ECAECD45228054D6DB61FDA929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B212598A743FFB52E120FA61966757">
    <w:name w:val="995B212598A743FFB52E120FA6196675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EACC62F57041B397EAD2CBE3E936B17">
    <w:name w:val="0FEACC62F57041B397EAD2CBE3E936B1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7294A24122492B88356FA36674F0577">
    <w:name w:val="497294A24122492B88356FA36674F057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B22EBC0F774D0E99133B98FC12702D7">
    <w:name w:val="7CB22EBC0F774D0E99133B98FC12702D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D39F9AF7F074549943369B0208EFB9C7">
    <w:name w:val="8D39F9AF7F074549943369B0208EFB9C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359BC6767449B4915D23C9D7983B267">
    <w:name w:val="1A359BC6767449B4915D23C9D7983B26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87FC54777343889B80F8F0019A7AEF7">
    <w:name w:val="B087FC54777343889B80F8F0019A7AEF7"/>
    <w:rsid w:val="00475F4A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FEC8819-4217-4BB4-BCFC-F3544054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5C25A009.dotm</Template>
  <TotalTime>0</TotalTime>
  <Pages>1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Küper, Tobias</dc:creator>
  <cp:lastModifiedBy>Schaber, Florian</cp:lastModifiedBy>
  <cp:revision>8</cp:revision>
  <dcterms:created xsi:type="dcterms:W3CDTF">2015-09-09T13:31:00Z</dcterms:created>
  <dcterms:modified xsi:type="dcterms:W3CDTF">2015-09-21T11:36:00Z</dcterms:modified>
</cp:coreProperties>
</file>