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87" w:rsidRPr="00456CB2" w:rsidRDefault="00620287" w:rsidP="00620287">
      <w:pPr>
        <w:pStyle w:val="berschrifta"/>
        <w:numPr>
          <w:ilvl w:val="1"/>
          <w:numId w:val="2"/>
        </w:numPr>
        <w:rPr>
          <w:i w:val="0"/>
          <w:iCs w:val="0"/>
          <w:sz w:val="24"/>
          <w:szCs w:val="24"/>
        </w:rPr>
      </w:pPr>
      <w:r w:rsidRPr="00456CB2">
        <w:rPr>
          <w:i w:val="0"/>
          <w:iCs w:val="0"/>
          <w:sz w:val="24"/>
          <w:szCs w:val="24"/>
        </w:rPr>
        <w:t>Netzführung</w:t>
      </w:r>
      <w:r>
        <w:rPr>
          <w:i w:val="0"/>
          <w:iCs w:val="0"/>
          <w:sz w:val="24"/>
          <w:szCs w:val="24"/>
        </w:rPr>
        <w:t xml:space="preserve"> (1/2)</w:t>
      </w:r>
    </w:p>
    <w:p w:rsidR="00620287" w:rsidRPr="00456CB2" w:rsidRDefault="00620287" w:rsidP="00620287">
      <w:pPr>
        <w:rPr>
          <w:b/>
        </w:rPr>
      </w:pPr>
      <w:r w:rsidRPr="00456CB2">
        <w:rPr>
          <w:b/>
        </w:rPr>
        <w:t>Netzanschluss</w:t>
      </w:r>
    </w:p>
    <w:p w:rsidR="00620287" w:rsidRPr="00DA3EB0" w:rsidRDefault="00620287" w:rsidP="00620287">
      <w:pPr>
        <w:spacing w:after="240"/>
      </w:pPr>
      <w:r w:rsidRPr="000169BC">
        <w:t xml:space="preserve">Der Anschluss der </w:t>
      </w:r>
      <w:sdt>
        <w:sdtPr>
          <w:rPr>
            <w:rFonts w:ascii="Arial" w:hAnsi="Arial"/>
          </w:rPr>
          <w:id w:val="388223937"/>
          <w:placeholder>
            <w:docPart w:val="FD1084F391AB4ACD837CC17E51FB62EC"/>
          </w:placeholder>
          <w:showingPlcHdr/>
        </w:sdtPr>
        <w:sdtEndPr/>
        <w:sdtContent>
          <w:r w:rsidR="00740C22">
            <w:rPr>
              <w:rStyle w:val="Platzhaltertext"/>
              <w:rFonts w:eastAsiaTheme="minorHAnsi"/>
            </w:rPr>
            <w:t>_____</w:t>
          </w:r>
        </w:sdtContent>
      </w:sdt>
      <w:r w:rsidRPr="00DA3EB0">
        <w:t xml:space="preserve">-kV-Übergabestation </w:t>
      </w:r>
      <w:sdt>
        <w:sdtPr>
          <w:rPr>
            <w:rFonts w:ascii="Arial" w:hAnsi="Arial"/>
          </w:rPr>
          <w:id w:val="437490721"/>
          <w:placeholder>
            <w:docPart w:val="42FFC2124B66428695A051DEAD3421F5"/>
          </w:placeholder>
          <w:showingPlcHdr/>
        </w:sdtPr>
        <w:sdtEndPr/>
        <w:sdtContent>
          <w:r w:rsidR="00740C22">
            <w:rPr>
              <w:rStyle w:val="Platzhaltertext"/>
              <w:rFonts w:eastAsiaTheme="minorHAnsi"/>
            </w:rPr>
            <w:t>____________</w:t>
          </w:r>
        </w:sdtContent>
      </w:sdt>
      <w:r w:rsidRPr="00DA3EB0">
        <w:t xml:space="preserve"> erfolgt als Stichanschluss</w:t>
      </w:r>
      <w:r>
        <w:t xml:space="preserve"> </w:t>
      </w:r>
      <w:r w:rsidRPr="00DA3EB0">
        <w:t>/</w:t>
      </w:r>
      <w:r>
        <w:t xml:space="preserve"> </w:t>
      </w:r>
      <w:r w:rsidRPr="00DA3EB0">
        <w:rPr>
          <w:i/>
        </w:rPr>
        <w:t xml:space="preserve">per Einschleifung </w:t>
      </w:r>
      <w:r w:rsidRPr="00DA3EB0">
        <w:t xml:space="preserve">aus unserer Leitung </w:t>
      </w:r>
      <w:sdt>
        <w:sdtPr>
          <w:rPr>
            <w:rFonts w:ascii="Arial" w:hAnsi="Arial"/>
          </w:rPr>
          <w:id w:val="-1181191919"/>
          <w:placeholder>
            <w:docPart w:val="8969A0043EF042EF9AC71C5AA1533622"/>
          </w:placeholder>
          <w:showingPlcHdr/>
        </w:sdtPr>
        <w:sdtEndPr/>
        <w:sdtContent>
          <w:r w:rsidR="00740C22">
            <w:rPr>
              <w:rStyle w:val="Platzhaltertext"/>
              <w:rFonts w:eastAsiaTheme="minorHAnsi"/>
            </w:rPr>
            <w:t>____________</w:t>
          </w:r>
        </w:sdtContent>
      </w:sdt>
      <w:r w:rsidRPr="00DA3EB0">
        <w:t xml:space="preserve"> </w:t>
      </w:r>
      <w:r w:rsidRPr="00DA3EB0">
        <w:rPr>
          <w:i/>
        </w:rPr>
        <w:t xml:space="preserve">unseres Umspannwerkes </w:t>
      </w:r>
      <w:sdt>
        <w:sdtPr>
          <w:rPr>
            <w:rFonts w:ascii="Arial" w:hAnsi="Arial"/>
          </w:rPr>
          <w:id w:val="1475564843"/>
          <w:placeholder>
            <w:docPart w:val="A00C447D716745FDBCC624FB05E0D390"/>
          </w:placeholder>
          <w:showingPlcHdr/>
        </w:sdtPr>
        <w:sdtEndPr/>
        <w:sdtContent>
          <w:r w:rsidR="00740C22">
            <w:rPr>
              <w:rStyle w:val="Platzhaltertext"/>
              <w:rFonts w:eastAsiaTheme="minorHAnsi"/>
            </w:rPr>
            <w:t>____________</w:t>
          </w:r>
        </w:sdtContent>
      </w:sdt>
      <w:r w:rsidRPr="00DA3EB0">
        <w:t xml:space="preserve"> aus der 110-kV-Netzgruppe </w:t>
      </w:r>
      <w:sdt>
        <w:sdtPr>
          <w:rPr>
            <w:rFonts w:ascii="Arial" w:hAnsi="Arial"/>
          </w:rPr>
          <w:id w:val="511581831"/>
          <w:placeholder>
            <w:docPart w:val="506E49B034204EE0BCC962E7E57D64BA"/>
          </w:placeholder>
          <w:showingPlcHdr/>
        </w:sdtPr>
        <w:sdtEndPr/>
        <w:sdtContent>
          <w:r w:rsidR="00740C22">
            <w:rPr>
              <w:rStyle w:val="Platzhaltertext"/>
              <w:rFonts w:eastAsiaTheme="minorHAnsi"/>
            </w:rPr>
            <w:t>____________</w:t>
          </w:r>
        </w:sdtContent>
      </w:sdt>
      <w:r w:rsidRPr="00DA3EB0">
        <w:t>.</w:t>
      </w:r>
    </w:p>
    <w:p w:rsidR="00620287" w:rsidRPr="00DA3EB0" w:rsidRDefault="00620287" w:rsidP="00620287">
      <w:pPr>
        <w:rPr>
          <w:b/>
        </w:rPr>
      </w:pPr>
      <w:r w:rsidRPr="00DA3EB0">
        <w:rPr>
          <w:b/>
        </w:rPr>
        <w:t>Netzführende Stellen/telefonische Erreichbarkeit</w:t>
      </w:r>
    </w:p>
    <w:p w:rsidR="00620287" w:rsidRPr="00DA3EB0" w:rsidRDefault="00620287" w:rsidP="00620287">
      <w:r w:rsidRPr="00DA3EB0">
        <w:t>Die Verantwortung für die Netzführung liegt bei der jeweils netzführenden Stelle des VNB. Die netzführende Stelle des VNB ist für den Kunden wie folgt zu erreichen:</w:t>
      </w:r>
    </w:p>
    <w:p w:rsidR="00620287" w:rsidRPr="00DA3EB0" w:rsidRDefault="00620287" w:rsidP="00620287">
      <w:pPr>
        <w:rPr>
          <w:u w:val="single"/>
        </w:rPr>
      </w:pPr>
      <w:r w:rsidRPr="00DA3EB0">
        <w:rPr>
          <w:u w:val="single"/>
        </w:rPr>
        <w:t>Netzführende Stelle des VNB:</w:t>
      </w:r>
    </w:p>
    <w:p w:rsidR="00620287" w:rsidRPr="00541909" w:rsidRDefault="00620287" w:rsidP="00620287">
      <w:r w:rsidRPr="00DA3EB0">
        <w:rPr>
          <w:u w:val="single"/>
        </w:rPr>
        <w:t xml:space="preserve"> </w:t>
      </w:r>
      <w:bookmarkStart w:id="0" w:name="_GoBack"/>
      <w:r w:rsidRPr="00DA3EB0"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DA3EB0">
        <w:rPr>
          <w:rFonts w:ascii="Arial" w:hAnsi="Arial" w:cs="Arial"/>
        </w:rPr>
        <w:instrText xml:space="preserve"> FORMCHECKBOX </w:instrText>
      </w:r>
      <w:r w:rsidR="00BD74B3">
        <w:rPr>
          <w:rFonts w:ascii="Arial" w:hAnsi="Arial" w:cs="Arial"/>
        </w:rPr>
      </w:r>
      <w:r w:rsidR="00BD74B3">
        <w:rPr>
          <w:rFonts w:ascii="Arial" w:hAnsi="Arial" w:cs="Arial"/>
        </w:rPr>
        <w:fldChar w:fldCharType="separate"/>
      </w:r>
      <w:r w:rsidRPr="00DA3EB0">
        <w:rPr>
          <w:rFonts w:ascii="Arial" w:hAnsi="Arial" w:cs="Arial"/>
        </w:rPr>
        <w:fldChar w:fldCharType="end"/>
      </w:r>
      <w:bookmarkEnd w:id="0"/>
      <w:r w:rsidRPr="000169BC">
        <w:rPr>
          <w:u w:val="single"/>
        </w:rPr>
        <w:t xml:space="preserve"> Netzleitstelle </w:t>
      </w:r>
      <w:r w:rsidRPr="00DA3EB0">
        <w:rPr>
          <w:u w:val="single"/>
        </w:rPr>
        <w:t xml:space="preserve">/ </w:t>
      </w:r>
      <w:r w:rsidRPr="00DA3EB0"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DA3EB0">
        <w:rPr>
          <w:rFonts w:ascii="Arial" w:hAnsi="Arial" w:cs="Arial"/>
        </w:rPr>
        <w:instrText xml:space="preserve"> FORMCHECKBOX </w:instrText>
      </w:r>
      <w:r w:rsidR="00BD74B3">
        <w:rPr>
          <w:rFonts w:ascii="Arial" w:hAnsi="Arial" w:cs="Arial"/>
        </w:rPr>
      </w:r>
      <w:r w:rsidR="00BD74B3">
        <w:rPr>
          <w:rFonts w:ascii="Arial" w:hAnsi="Arial" w:cs="Arial"/>
        </w:rPr>
        <w:fldChar w:fldCharType="separate"/>
      </w:r>
      <w:r w:rsidRPr="00DA3EB0">
        <w:rPr>
          <w:rFonts w:ascii="Arial" w:hAnsi="Arial" w:cs="Arial"/>
        </w:rPr>
        <w:fldChar w:fldCharType="end"/>
      </w:r>
      <w:r w:rsidRPr="000169BC">
        <w:rPr>
          <w:u w:val="single"/>
        </w:rPr>
        <w:t xml:space="preserve"> Schaltleitung in </w:t>
      </w:r>
      <w:r w:rsidRPr="00DA3EB0">
        <w:t>____</w:t>
      </w:r>
      <w:r>
        <w:t>____</w:t>
      </w:r>
      <w:r w:rsidRPr="00DA3EB0">
        <w:t>____________</w:t>
      </w:r>
    </w:p>
    <w:p w:rsidR="00620287" w:rsidRPr="00DA3EB0" w:rsidRDefault="00620287" w:rsidP="00620287">
      <w:pPr>
        <w:numPr>
          <w:ilvl w:val="0"/>
          <w:numId w:val="4"/>
        </w:numPr>
        <w:tabs>
          <w:tab w:val="clear" w:pos="-2268"/>
        </w:tabs>
      </w:pPr>
      <w:r w:rsidRPr="00DA3EB0">
        <w:t>Telefon:</w:t>
      </w:r>
      <w:r w:rsidRPr="00DA3EB0">
        <w:tab/>
      </w:r>
      <w:sdt>
        <w:sdtPr>
          <w:rPr>
            <w:rFonts w:ascii="Arial" w:hAnsi="Arial"/>
          </w:rPr>
          <w:id w:val="2010864618"/>
          <w:placeholder>
            <w:docPart w:val="E6F4CF0B044847CE8500587AD9F0D063"/>
          </w:placeholder>
          <w:showingPlcHdr/>
        </w:sdtPr>
        <w:sdtEndPr/>
        <w:sdtContent>
          <w:r w:rsidR="00740C22">
            <w:rPr>
              <w:rStyle w:val="Platzhaltertext"/>
              <w:rFonts w:eastAsiaTheme="minorHAnsi"/>
            </w:rPr>
            <w:t>_____</w:t>
          </w:r>
          <w:r w:rsidR="005F233D">
            <w:rPr>
              <w:rStyle w:val="Platzhaltertext"/>
              <w:rFonts w:eastAsiaTheme="minorHAnsi"/>
            </w:rPr>
            <w:t>______________________________________</w:t>
          </w:r>
          <w:r w:rsidR="00740C22">
            <w:rPr>
              <w:rStyle w:val="Platzhaltertext"/>
              <w:rFonts w:eastAsiaTheme="minorHAnsi"/>
            </w:rPr>
            <w:t>_______</w:t>
          </w:r>
        </w:sdtContent>
      </w:sdt>
    </w:p>
    <w:p w:rsidR="00620287" w:rsidRPr="00DA3EB0" w:rsidRDefault="00620287" w:rsidP="00620287">
      <w:pPr>
        <w:numPr>
          <w:ilvl w:val="0"/>
          <w:numId w:val="4"/>
        </w:numPr>
        <w:tabs>
          <w:tab w:val="clear" w:pos="-2268"/>
        </w:tabs>
        <w:spacing w:after="240"/>
      </w:pPr>
      <w:r w:rsidRPr="00DA3EB0">
        <w:t>Telefax:</w:t>
      </w:r>
      <w:r w:rsidRPr="00DA3EB0">
        <w:tab/>
      </w:r>
      <w:sdt>
        <w:sdtPr>
          <w:rPr>
            <w:rFonts w:ascii="Arial" w:hAnsi="Arial"/>
          </w:rPr>
          <w:id w:val="-1943995293"/>
          <w:placeholder>
            <w:docPart w:val="3FFCAF2CBB164A3B9CA874E6A0CAE1A5"/>
          </w:placeholder>
        </w:sdtPr>
        <w:sdtEndPr/>
        <w:sdtContent>
          <w:sdt>
            <w:sdtPr>
              <w:rPr>
                <w:rFonts w:ascii="Arial" w:hAnsi="Arial"/>
              </w:rPr>
              <w:id w:val="323856941"/>
              <w:placeholder>
                <w:docPart w:val="5650A6B10E094E9595DC9A3792E9B2B9"/>
              </w:placeholder>
              <w:showingPlcHdr/>
            </w:sdtPr>
            <w:sdtEndPr/>
            <w:sdtContent>
              <w:r w:rsidR="005F233D">
                <w:rPr>
                  <w:rStyle w:val="Platzhaltertext"/>
                  <w:rFonts w:eastAsiaTheme="minorHAnsi"/>
                </w:rPr>
                <w:t>__________________________________________________</w:t>
              </w:r>
            </w:sdtContent>
          </w:sdt>
        </w:sdtContent>
      </w:sdt>
    </w:p>
    <w:p w:rsidR="00620287" w:rsidRPr="00DA3EB0" w:rsidRDefault="00620287" w:rsidP="00620287">
      <w:r w:rsidRPr="00DA3EB0">
        <w:rPr>
          <w:u w:val="single"/>
        </w:rPr>
        <w:t>Anmeldungen</w:t>
      </w:r>
      <w:r w:rsidRPr="00DA3EB0">
        <w:t xml:space="preserve"> von Freischaltungen bei der netzführenden Stelle des VNB:</w:t>
      </w:r>
    </w:p>
    <w:p w:rsidR="00620287" w:rsidRPr="00DA3EB0" w:rsidRDefault="00620287" w:rsidP="00620287">
      <w:pPr>
        <w:numPr>
          <w:ilvl w:val="0"/>
          <w:numId w:val="4"/>
        </w:numPr>
        <w:tabs>
          <w:tab w:val="clear" w:pos="-2268"/>
        </w:tabs>
      </w:pPr>
      <w:r w:rsidRPr="00DA3EB0">
        <w:t>Telefon:</w:t>
      </w:r>
      <w:r w:rsidRPr="00DA3EB0">
        <w:tab/>
      </w:r>
      <w:sdt>
        <w:sdtPr>
          <w:rPr>
            <w:rFonts w:ascii="Arial" w:hAnsi="Arial"/>
          </w:rPr>
          <w:id w:val="1260258062"/>
          <w:placeholder>
            <w:docPart w:val="293CF4B8D31B432CB81544B41A4ABAB8"/>
          </w:placeholder>
        </w:sdtPr>
        <w:sdtEndPr/>
        <w:sdtContent>
          <w:sdt>
            <w:sdtPr>
              <w:rPr>
                <w:rFonts w:ascii="Arial" w:hAnsi="Arial"/>
              </w:rPr>
              <w:id w:val="248709795"/>
              <w:placeholder>
                <w:docPart w:val="63DC13F02B6E4EFAA95E27E16CECF110"/>
              </w:placeholder>
              <w:showingPlcHdr/>
            </w:sdtPr>
            <w:sdtEndPr/>
            <w:sdtContent>
              <w:r w:rsidR="005F233D">
                <w:rPr>
                  <w:rStyle w:val="Platzhaltertext"/>
                  <w:rFonts w:eastAsiaTheme="minorHAnsi"/>
                </w:rPr>
                <w:t>__________________________________________________</w:t>
              </w:r>
            </w:sdtContent>
          </w:sdt>
        </w:sdtContent>
      </w:sdt>
    </w:p>
    <w:p w:rsidR="00620287" w:rsidRPr="00DA3EB0" w:rsidRDefault="00620287" w:rsidP="00620287">
      <w:pPr>
        <w:numPr>
          <w:ilvl w:val="0"/>
          <w:numId w:val="4"/>
        </w:numPr>
        <w:tabs>
          <w:tab w:val="clear" w:pos="-2268"/>
        </w:tabs>
        <w:spacing w:after="240"/>
      </w:pPr>
      <w:r w:rsidRPr="00DA3EB0">
        <w:t>Telefax:</w:t>
      </w:r>
      <w:r w:rsidRPr="00DA3EB0">
        <w:tab/>
      </w:r>
      <w:sdt>
        <w:sdtPr>
          <w:rPr>
            <w:rFonts w:ascii="Arial" w:hAnsi="Arial"/>
          </w:rPr>
          <w:id w:val="940418150"/>
          <w:placeholder>
            <w:docPart w:val="999E1CC4F5BB49DCBCE134EC8D865E02"/>
          </w:placeholder>
        </w:sdtPr>
        <w:sdtEndPr/>
        <w:sdtContent>
          <w:sdt>
            <w:sdtPr>
              <w:rPr>
                <w:rFonts w:ascii="Arial" w:hAnsi="Arial"/>
              </w:rPr>
              <w:id w:val="-605417670"/>
              <w:placeholder>
                <w:docPart w:val="DB158C1E0BAF41F2BFE99DDAE355A7BE"/>
              </w:placeholder>
              <w:showingPlcHdr/>
            </w:sdtPr>
            <w:sdtEndPr/>
            <w:sdtContent>
              <w:r w:rsidR="005F233D">
                <w:rPr>
                  <w:rStyle w:val="Platzhaltertext"/>
                  <w:rFonts w:eastAsiaTheme="minorHAnsi"/>
                </w:rPr>
                <w:t>__________________________________________________</w:t>
              </w:r>
            </w:sdtContent>
          </w:sdt>
        </w:sdtContent>
      </w:sdt>
    </w:p>
    <w:p w:rsidR="00620287" w:rsidRPr="00DA3EB0" w:rsidRDefault="00620287" w:rsidP="00620287">
      <w:r w:rsidRPr="00DA3EB0">
        <w:t>Die netzführende Stelle des Kunden ist für den VNB wie folgt zu erreichen:</w:t>
      </w:r>
    </w:p>
    <w:p w:rsidR="00620287" w:rsidRPr="00DA3EB0" w:rsidRDefault="00620287" w:rsidP="00620287">
      <w:pPr>
        <w:numPr>
          <w:ilvl w:val="0"/>
          <w:numId w:val="4"/>
        </w:numPr>
        <w:tabs>
          <w:tab w:val="clear" w:pos="-2268"/>
        </w:tabs>
      </w:pPr>
      <w:r w:rsidRPr="00DA3EB0">
        <w:t>Telefon:</w:t>
      </w:r>
      <w:r w:rsidRPr="00DA3EB0">
        <w:tab/>
      </w:r>
      <w:sdt>
        <w:sdtPr>
          <w:rPr>
            <w:rFonts w:ascii="Arial" w:hAnsi="Arial"/>
          </w:rPr>
          <w:id w:val="12962266"/>
          <w:placeholder>
            <w:docPart w:val="E0726FA4663C43E2A033BF59B7746234"/>
          </w:placeholder>
          <w:showingPlcHdr/>
        </w:sdtPr>
        <w:sdtEndPr/>
        <w:sdtContent>
          <w:r w:rsidR="00740C22">
            <w:rPr>
              <w:rStyle w:val="Platzhaltertext"/>
              <w:rFonts w:eastAsiaTheme="minorHAnsi"/>
            </w:rPr>
            <w:t>_____</w:t>
          </w:r>
          <w:r w:rsidR="005F233D">
            <w:rPr>
              <w:rStyle w:val="Platzhaltertext"/>
              <w:rFonts w:eastAsiaTheme="minorHAnsi"/>
            </w:rPr>
            <w:t>_______</w:t>
          </w:r>
          <w:r w:rsidR="00740C22">
            <w:rPr>
              <w:rStyle w:val="Platzhaltertext"/>
              <w:rFonts w:eastAsiaTheme="minorHAnsi"/>
            </w:rPr>
            <w:t>_______</w:t>
          </w:r>
        </w:sdtContent>
      </w:sdt>
      <w:r w:rsidRPr="00DA3EB0">
        <w:t xml:space="preserve"> oder  Handy: </w:t>
      </w:r>
      <w:sdt>
        <w:sdtPr>
          <w:rPr>
            <w:rFonts w:ascii="Arial" w:hAnsi="Arial"/>
          </w:rPr>
          <w:id w:val="-260381364"/>
          <w:placeholder>
            <w:docPart w:val="BB00665A17984CF59FB23BC8E9DD1B3B"/>
          </w:placeholder>
        </w:sdtPr>
        <w:sdtEndPr/>
        <w:sdtContent>
          <w:sdt>
            <w:sdtPr>
              <w:rPr>
                <w:rFonts w:ascii="Arial" w:hAnsi="Arial"/>
              </w:rPr>
              <w:id w:val="499234123"/>
              <w:placeholder>
                <w:docPart w:val="6E0F3E058DF74A398E45F96C972E46AE"/>
              </w:placeholder>
              <w:showingPlcHdr/>
            </w:sdtPr>
            <w:sdtEndPr/>
            <w:sdtContent>
              <w:r w:rsidR="005F233D">
                <w:rPr>
                  <w:rStyle w:val="Platzhaltertext"/>
                  <w:rFonts w:eastAsiaTheme="minorHAnsi"/>
                </w:rPr>
                <w:t>___________________</w:t>
              </w:r>
            </w:sdtContent>
          </w:sdt>
        </w:sdtContent>
      </w:sdt>
    </w:p>
    <w:p w:rsidR="00620287" w:rsidRPr="00DA3EB0" w:rsidRDefault="00620287" w:rsidP="00620287">
      <w:pPr>
        <w:numPr>
          <w:ilvl w:val="0"/>
          <w:numId w:val="4"/>
        </w:numPr>
        <w:tabs>
          <w:tab w:val="clear" w:pos="-2268"/>
        </w:tabs>
        <w:spacing w:after="240"/>
      </w:pPr>
      <w:r w:rsidRPr="00DA3EB0">
        <w:t>Telefax:</w:t>
      </w:r>
      <w:r w:rsidRPr="00DA3EB0">
        <w:tab/>
      </w:r>
      <w:sdt>
        <w:sdtPr>
          <w:rPr>
            <w:rFonts w:ascii="Arial" w:hAnsi="Arial"/>
          </w:rPr>
          <w:id w:val="-941985928"/>
          <w:placeholder>
            <w:docPart w:val="57FF50744B774C88876FB7E137F9E366"/>
          </w:placeholder>
        </w:sdtPr>
        <w:sdtEndPr/>
        <w:sdtContent>
          <w:sdt>
            <w:sdtPr>
              <w:rPr>
                <w:rFonts w:ascii="Arial" w:hAnsi="Arial"/>
              </w:rPr>
              <w:id w:val="1130278837"/>
              <w:placeholder>
                <w:docPart w:val="B8AF554FE93E4F84A5F888502E5903B3"/>
              </w:placeholder>
              <w:showingPlcHdr/>
            </w:sdtPr>
            <w:sdtEndPr/>
            <w:sdtContent>
              <w:r w:rsidR="005F233D">
                <w:rPr>
                  <w:rStyle w:val="Platzhaltertext"/>
                  <w:rFonts w:eastAsiaTheme="minorHAnsi"/>
                </w:rPr>
                <w:t>__________________________________________________</w:t>
              </w:r>
            </w:sdtContent>
          </w:sdt>
        </w:sdtContent>
      </w:sdt>
    </w:p>
    <w:p w:rsidR="00620287" w:rsidRPr="00DA3EB0" w:rsidRDefault="00620287" w:rsidP="00620287">
      <w:pPr>
        <w:rPr>
          <w:b/>
        </w:rPr>
      </w:pPr>
      <w:r w:rsidRPr="00DA3EB0">
        <w:rPr>
          <w:b/>
        </w:rPr>
        <w:t>Verfügungsbereichsgrenze/Schaltanweisungsberechtigung</w:t>
      </w:r>
    </w:p>
    <w:p w:rsidR="00620287" w:rsidRPr="00DA3EB0" w:rsidRDefault="00620287" w:rsidP="00620287">
      <w:pPr>
        <w:spacing w:after="240"/>
      </w:pPr>
      <w:r w:rsidRPr="00DA3EB0">
        <w:t xml:space="preserve">Die Verfügungsbereichsgrenze in der ___-kV-Übergabestation </w:t>
      </w:r>
      <w:sdt>
        <w:sdtPr>
          <w:rPr>
            <w:rFonts w:ascii="Arial" w:hAnsi="Arial"/>
          </w:rPr>
          <w:id w:val="-1714958403"/>
          <w:placeholder>
            <w:docPart w:val="D0594B6E395B47ACAF1F48B79FA60EA2"/>
          </w:placeholder>
          <w:showingPlcHdr/>
        </w:sdtPr>
        <w:sdtEndPr/>
        <w:sdtContent>
          <w:r w:rsidR="00740C22">
            <w:rPr>
              <w:rStyle w:val="Platzhaltertext"/>
              <w:rFonts w:eastAsiaTheme="minorHAnsi"/>
            </w:rPr>
            <w:t>____________</w:t>
          </w:r>
        </w:sdtContent>
      </w:sdt>
      <w:r w:rsidR="00740C22" w:rsidRPr="00DA3EB0">
        <w:t xml:space="preserve"> </w:t>
      </w:r>
      <w:r w:rsidRPr="00DA3EB0">
        <w:t xml:space="preserve">ist aus dem Übersichtsschaltplan ersichtlich (bitte als </w:t>
      </w:r>
      <w:r w:rsidRPr="00DA3EB0">
        <w:rPr>
          <w:u w:val="single"/>
        </w:rPr>
        <w:t>Vordruck D.7</w:t>
      </w:r>
      <w:r w:rsidRPr="00DA3EB0">
        <w:t xml:space="preserve"> beifügen). Die Übergabestation ist mit </w:t>
      </w:r>
      <w:sdt>
        <w:sdtPr>
          <w:rPr>
            <w:rFonts w:ascii="Arial" w:hAnsi="Arial"/>
          </w:rPr>
          <w:id w:val="929153720"/>
          <w:placeholder>
            <w:docPart w:val="B7A5C95303424CC8B271E96F2CA89ABA"/>
          </w:placeholder>
          <w:showingPlcHdr/>
        </w:sdtPr>
        <w:sdtEndPr/>
        <w:sdtContent>
          <w:r w:rsidR="00740C22">
            <w:rPr>
              <w:rStyle w:val="Platzhaltertext"/>
              <w:rFonts w:eastAsiaTheme="minorHAnsi"/>
            </w:rPr>
            <w:t>____________</w:t>
          </w:r>
        </w:sdtContent>
      </w:sdt>
      <w:r w:rsidRPr="00DA3EB0">
        <w:t xml:space="preserve"> sowie die </w:t>
      </w:r>
      <w:sdt>
        <w:sdtPr>
          <w:rPr>
            <w:rFonts w:ascii="Arial" w:hAnsi="Arial"/>
          </w:rPr>
          <w:id w:val="-1065251686"/>
          <w:placeholder>
            <w:docPart w:val="4F661DAEBBF74A46A97D92F43B8E7BD5"/>
          </w:placeholder>
          <w:showingPlcHdr/>
        </w:sdtPr>
        <w:sdtEndPr/>
        <w:sdtContent>
          <w:r w:rsidR="00740C22">
            <w:rPr>
              <w:rStyle w:val="Platzhaltertext"/>
              <w:rFonts w:eastAsiaTheme="minorHAnsi"/>
            </w:rPr>
            <w:t>_____</w:t>
          </w:r>
        </w:sdtContent>
      </w:sdt>
      <w:r w:rsidRPr="00DA3EB0">
        <w:t>-kV-Felder entsprechend Vordruck D.7 beschriftet.</w:t>
      </w:r>
    </w:p>
    <w:p w:rsidR="00620287" w:rsidRPr="00DA3EB0" w:rsidRDefault="00620287" w:rsidP="00620287">
      <w:pPr>
        <w:spacing w:before="0" w:after="240"/>
      </w:pPr>
      <w:r w:rsidRPr="00DA3EB0">
        <w:t>Schaltanweisungsberechtigung im Rahmen der Netzführung besteht im jeweiligen Verfügungsbereich nur gegenüber der netzführenden Stelle des Partners.</w:t>
      </w:r>
    </w:p>
    <w:p w:rsidR="00620287" w:rsidRPr="00DA3EB0" w:rsidRDefault="00620287" w:rsidP="00620287">
      <w:pPr>
        <w:rPr>
          <w:b/>
        </w:rPr>
      </w:pPr>
      <w:r w:rsidRPr="00DA3EB0">
        <w:rPr>
          <w:b/>
        </w:rPr>
        <w:t>Sternpunktbehandlung</w:t>
      </w:r>
    </w:p>
    <w:p w:rsidR="00620287" w:rsidRDefault="00620287" w:rsidP="00620287">
      <w:pPr>
        <w:jc w:val="left"/>
      </w:pPr>
      <w:r w:rsidRPr="00DA3EB0">
        <w:t xml:space="preserve">Der zu kompensierende Erdschlussstrom beträgt in Summe </w:t>
      </w:r>
      <w:sdt>
        <w:sdtPr>
          <w:rPr>
            <w:rFonts w:ascii="Arial" w:hAnsi="Arial"/>
          </w:rPr>
          <w:id w:val="-1520921601"/>
          <w:placeholder>
            <w:docPart w:val="AC347C582B0C49AFBA98031479146A14"/>
          </w:placeholder>
          <w:showingPlcHdr/>
        </w:sdtPr>
        <w:sdtEndPr/>
        <w:sdtContent>
          <w:r w:rsidR="00740C22">
            <w:rPr>
              <w:rStyle w:val="Platzhaltertext"/>
              <w:rFonts w:eastAsiaTheme="minorHAnsi"/>
            </w:rPr>
            <w:t>_____</w:t>
          </w:r>
        </w:sdtContent>
      </w:sdt>
      <w:r w:rsidRPr="00DA3EB0">
        <w:t xml:space="preserve"> A.</w:t>
      </w:r>
      <w:r w:rsidRPr="00DA3EB0">
        <w:br w:type="page"/>
      </w:r>
      <w:r w:rsidRPr="00015248">
        <w:rPr>
          <w:b/>
          <w:sz w:val="24"/>
        </w:rPr>
        <w:lastRenderedPageBreak/>
        <w:t>D.7 Netzführung (2/2)</w:t>
      </w:r>
    </w:p>
    <w:p w:rsidR="00620287" w:rsidRPr="00DA3EB0" w:rsidRDefault="00620287" w:rsidP="00620287">
      <w:pPr>
        <w:jc w:val="left"/>
        <w:rPr>
          <w:b/>
        </w:rPr>
      </w:pPr>
      <w:r w:rsidRPr="00DA3EB0">
        <w:rPr>
          <w:b/>
        </w:rPr>
        <w:t>Schaltanweisungsberechtigte Personen der netzführenden Stellen</w:t>
      </w:r>
    </w:p>
    <w:p w:rsidR="00620287" w:rsidRPr="00541909" w:rsidRDefault="00620287" w:rsidP="00620287">
      <w:r w:rsidRPr="00DA3EB0">
        <w:t>Schaltanweisungsberechtigte/Schaltberechtigte der Netzleitstelle/Schaltleitung:</w:t>
      </w:r>
      <w:r w:rsidR="005F233D" w:rsidRPr="005F233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2119406112"/>
          <w:placeholder>
            <w:docPart w:val="24599153D2D849229E828A3B560962BB"/>
          </w:placeholder>
          <w:showingPlcHdr/>
        </w:sdtPr>
        <w:sdtEndPr/>
        <w:sdtContent>
          <w:r w:rsidR="005F233D">
            <w:rPr>
              <w:rStyle w:val="Platzhaltertext"/>
              <w:rFonts w:eastAsiaTheme="minorHAnsi"/>
            </w:rPr>
            <w:t>__________________________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A014A8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-1128626931"/>
                <w:placeholder>
                  <w:docPart w:val="E800E976569D4B2DAFCA3AD52873B44C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115C56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1774592017"/>
                <w:placeholder>
                  <w:docPart w:val="DBB6BA48C7014B02975E1C22DB43D852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-643971396"/>
                <w:placeholder>
                  <w:docPart w:val="ADF10134803C4642A7958C4383EEB285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-1389566542"/>
                <w:placeholder>
                  <w:docPart w:val="D8DE5DD22B134C94AEFF7FD8679FACAA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-539515578"/>
                <w:placeholder>
                  <w:docPart w:val="82844A878AF44E15A4A730F589D4DFE0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-1470203653"/>
                <w:placeholder>
                  <w:docPart w:val="EACD100F71D64F228C68C301BEC3E247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720639750"/>
                <w:placeholder>
                  <w:docPart w:val="0011DE0C03334A53A8A3ACD13EE68044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1589658704"/>
                <w:placeholder>
                  <w:docPart w:val="154919EC44CE4AB2A0C05CD0DC47EE44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-227155794"/>
                <w:placeholder>
                  <w:docPart w:val="C01CB367183E4D2EBA222A84DB29E4C5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-394125891"/>
                <w:placeholder>
                  <w:docPart w:val="21361E3C0B6B4ADAA3C0E57050C24BD2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-1719745485"/>
                <w:placeholder>
                  <w:docPart w:val="C48CFB02EF5B4A83AD0476F9955FDE4F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1749609929"/>
                <w:placeholder>
                  <w:docPart w:val="DAF7437BE6EC4C529DCFCF7B9BEF41C2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1113707750"/>
                <w:placeholder>
                  <w:docPart w:val="7999210523B6425BBF73FE1FE1015FE9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-642349949"/>
                <w:placeholder>
                  <w:docPart w:val="3BC78106EB5E45C181FE355C76A761B2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-468123525"/>
                <w:placeholder>
                  <w:docPart w:val="136CF14E73884DB5A6BEB73078798177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-2037805407"/>
                <w:placeholder>
                  <w:docPart w:val="8CC050390E654B3FB66EB51344009AEB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-346100173"/>
                <w:placeholder>
                  <w:docPart w:val="9233B33FAD4F4674AEA5DCF8CE7C3EB6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-1747949524"/>
                <w:placeholder>
                  <w:docPart w:val="AF32B2DDE7484D10A4E1D73A81FAFF49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-2068020734"/>
                <w:placeholder>
                  <w:docPart w:val="37479EBEFC61474FAED65A844719D6B3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449672528"/>
                <w:placeholder>
                  <w:docPart w:val="49B3F46DE0874148B4D2702C75EC5853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</w:tbl>
    <w:p w:rsidR="00620287" w:rsidRPr="00DA3EB0" w:rsidRDefault="00620287" w:rsidP="00620287">
      <w:pPr>
        <w:spacing w:before="480"/>
      </w:pPr>
      <w:r w:rsidRPr="00DA3EB0">
        <w:t>Schaltanweisungsberechtigte/Schaltberechtigte des Kunden:</w:t>
      </w:r>
      <w:r w:rsidR="005F233D" w:rsidRPr="005F233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547867841"/>
          <w:placeholder>
            <w:docPart w:val="96D50ABFF2F3474EBC40C3EB939D0C71"/>
          </w:placeholder>
          <w:showingPlcHdr/>
        </w:sdtPr>
        <w:sdtEndPr/>
        <w:sdtContent>
          <w:r w:rsidR="005F233D">
            <w:rPr>
              <w:rStyle w:val="Platzhaltertext"/>
              <w:rFonts w:eastAsiaTheme="minorHAnsi"/>
            </w:rPr>
            <w:t>__________________________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-1415616825"/>
                <w:placeholder>
                  <w:docPart w:val="5CE81D84C43F4D3F864548A3ABEAE990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-1998566436"/>
                <w:placeholder>
                  <w:docPart w:val="F79622428D1B4D24A5EE711069C50D24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-127553802"/>
                <w:placeholder>
                  <w:docPart w:val="5B953D41118148E79836E6F7BE143C74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-356740758"/>
                <w:placeholder>
                  <w:docPart w:val="74025EA6B79C4DDEBD2F76DC7A346774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-2110661712"/>
                <w:placeholder>
                  <w:docPart w:val="095E944D40B7402689EAA29A120D4A22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-578374221"/>
                <w:placeholder>
                  <w:docPart w:val="BD18C29A126F4192A01285FFBE503375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1625880724"/>
                <w:placeholder>
                  <w:docPart w:val="818C22D1B9EF4B99BEBB13454B9CA97C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-190001007"/>
                <w:placeholder>
                  <w:docPart w:val="0A02078D397D4BB0BF38C9CFCA5BC132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620287" w:rsidRPr="00DA3EB0" w:rsidTr="00ED1AE6">
        <w:trPr>
          <w:trHeight w:val="421"/>
        </w:trPr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</w:pPr>
            <w:sdt>
              <w:sdtPr>
                <w:rPr>
                  <w:rFonts w:ascii="Arial" w:hAnsi="Arial"/>
                </w:rPr>
                <w:id w:val="303737559"/>
                <w:placeholder>
                  <w:docPart w:val="0AB31326967846E7A4CE792DEE0CBB1B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  <w:tc>
          <w:tcPr>
            <w:tcW w:w="4747" w:type="dxa"/>
            <w:shd w:val="clear" w:color="auto" w:fill="auto"/>
          </w:tcPr>
          <w:p w:rsidR="00620287" w:rsidRPr="00DA3EB0" w:rsidRDefault="00BD74B3" w:rsidP="00ED1AE6">
            <w:pPr>
              <w:spacing w:before="240" w:after="120" w:line="240" w:lineRule="auto"/>
              <w:jc w:val="right"/>
            </w:pPr>
            <w:sdt>
              <w:sdtPr>
                <w:rPr>
                  <w:rFonts w:ascii="Arial" w:hAnsi="Arial"/>
                </w:rPr>
                <w:id w:val="1668290764"/>
                <w:placeholder>
                  <w:docPart w:val="1F66C2478F03427895B9B3448FB3E694"/>
                </w:placeholder>
                <w:showingPlcHdr/>
              </w:sdtPr>
              <w:sdtEndPr/>
              <w:sdtContent>
                <w:r w:rsidR="00740C22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</w:tbl>
    <w:p w:rsidR="007E7836" w:rsidRPr="00620287" w:rsidRDefault="007E7836" w:rsidP="00620287"/>
    <w:sectPr w:rsidR="007E7836" w:rsidRPr="00620287" w:rsidSect="00AC38E1">
      <w:headerReference w:type="default" r:id="rId9"/>
      <w:footerReference w:type="default" r:id="rId10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1" w:rsidRDefault="00AC38E1" w:rsidP="00AC38E1">
      <w:pPr>
        <w:spacing w:before="0" w:line="240" w:lineRule="auto"/>
      </w:pPr>
      <w:r>
        <w:separator/>
      </w:r>
    </w:p>
  </w:endnote>
  <w:end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 w:rsidP="00AC38E1">
    <w:pPr>
      <w:pBdr>
        <w:top w:val="single" w:sz="4" w:space="6" w:color="auto"/>
      </w:pBdr>
      <w:ind w:right="28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AF678B1" wp14:editId="1C80FCB7">
          <wp:simplePos x="0" y="0"/>
          <wp:positionH relativeFrom="column">
            <wp:posOffset>4445</wp:posOffset>
          </wp:positionH>
          <wp:positionV relativeFrom="paragraph">
            <wp:posOffset>141605</wp:posOffset>
          </wp:positionV>
          <wp:extent cx="1809750" cy="123825"/>
          <wp:effectExtent l="0" t="0" r="0" b="9525"/>
          <wp:wrapNone/>
          <wp:docPr id="8" name="Grafik 8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D74B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D74B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1B6BA6DD" wp14:editId="0BED3079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9" name="Grafik 9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6950AD" wp14:editId="5448B199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0" name="Grafik 10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D20FA1" wp14:editId="2CAE4D2F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1" name="Grafik 11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1" w:rsidRDefault="00AC38E1" w:rsidP="00AC38E1">
      <w:pPr>
        <w:spacing w:before="0" w:line="240" w:lineRule="auto"/>
      </w:pPr>
      <w:r>
        <w:separator/>
      </w:r>
    </w:p>
  </w:footnote>
  <w:foot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7C8C9C" wp14:editId="5E2B3754">
          <wp:simplePos x="0" y="0"/>
          <wp:positionH relativeFrom="column">
            <wp:posOffset>-85725</wp:posOffset>
          </wp:positionH>
          <wp:positionV relativeFrom="paragraph">
            <wp:posOffset>-190500</wp:posOffset>
          </wp:positionV>
          <wp:extent cx="1276350" cy="495300"/>
          <wp:effectExtent l="0" t="0" r="0" b="0"/>
          <wp:wrapNone/>
          <wp:docPr id="7" name="Grafik 7" descr="West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233"/>
    <w:multiLevelType w:val="hybridMultilevel"/>
    <w:tmpl w:val="4A7E3F62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00008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80"/>
        <w:sz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B27AE"/>
    <w:multiLevelType w:val="multilevel"/>
    <w:tmpl w:val="D0E0E17E"/>
    <w:lvl w:ilvl="0">
      <w:start w:val="4"/>
      <w:numFmt w:val="upperLetter"/>
      <w:pStyle w:val="berschrift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80"/>
        <w:sz w:val="28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E825A7C"/>
    <w:multiLevelType w:val="hybridMultilevel"/>
    <w:tmpl w:val="127A539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60736D"/>
    <w:multiLevelType w:val="multilevel"/>
    <w:tmpl w:val="32A67F52"/>
    <w:lvl w:ilvl="0">
      <w:start w:val="1"/>
      <w:numFmt w:val="upperLetter"/>
      <w:pStyle w:val="berschriftA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3HiG+Q6GDPjAsxsI5CUO2oKV/U=" w:salt="WzHcdY+bnbMN0t6MI1tAP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1E1626"/>
    <w:rsid w:val="00235D61"/>
    <w:rsid w:val="002B0C4B"/>
    <w:rsid w:val="00426005"/>
    <w:rsid w:val="004A052C"/>
    <w:rsid w:val="00585AB9"/>
    <w:rsid w:val="005F233D"/>
    <w:rsid w:val="00620287"/>
    <w:rsid w:val="006E5A69"/>
    <w:rsid w:val="006E758F"/>
    <w:rsid w:val="00740C22"/>
    <w:rsid w:val="007E7836"/>
    <w:rsid w:val="009745BD"/>
    <w:rsid w:val="00A4566E"/>
    <w:rsid w:val="00AC38E1"/>
    <w:rsid w:val="00B1170C"/>
    <w:rsid w:val="00B1609C"/>
    <w:rsid w:val="00BD539B"/>
    <w:rsid w:val="00BD74B3"/>
    <w:rsid w:val="00CE0F51"/>
    <w:rsid w:val="00F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1084F391AB4ACD837CC17E51FB6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5FAC1-2C81-4644-B5BA-115C5E5DDF7D}"/>
      </w:docPartPr>
      <w:docPartBody>
        <w:p w:rsidR="00534422" w:rsidRDefault="00534422" w:rsidP="00534422">
          <w:pPr>
            <w:pStyle w:val="FD1084F391AB4ACD837CC17E51FB62EC10"/>
          </w:pPr>
          <w:r>
            <w:rPr>
              <w:rStyle w:val="Platzhaltertext"/>
              <w:rFonts w:eastAsiaTheme="minorHAnsi"/>
            </w:rPr>
            <w:t>_____</w:t>
          </w:r>
        </w:p>
      </w:docPartBody>
    </w:docPart>
    <w:docPart>
      <w:docPartPr>
        <w:name w:val="42FFC2124B66428695A051DEAD342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CA2A5-C1D9-40F3-AFC3-AA7BE4487576}"/>
      </w:docPartPr>
      <w:docPartBody>
        <w:p w:rsidR="00534422" w:rsidRDefault="00534422" w:rsidP="00534422">
          <w:pPr>
            <w:pStyle w:val="42FFC2124B66428695A051DEAD3421F510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8969A0043EF042EF9AC71C5AA1533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3D15D-03D8-4742-949B-1925C4D3D58A}"/>
      </w:docPartPr>
      <w:docPartBody>
        <w:p w:rsidR="00534422" w:rsidRDefault="00534422" w:rsidP="00534422">
          <w:pPr>
            <w:pStyle w:val="8969A0043EF042EF9AC71C5AA153362210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A00C447D716745FDBCC624FB05E0D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A1E88-F114-43EB-8AE3-95106F96AD04}"/>
      </w:docPartPr>
      <w:docPartBody>
        <w:p w:rsidR="00534422" w:rsidRDefault="00534422" w:rsidP="00534422">
          <w:pPr>
            <w:pStyle w:val="A00C447D716745FDBCC624FB05E0D39010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506E49B034204EE0BCC962E7E57D6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55879-74E1-4F4D-9F65-6E37F3DCD7BD}"/>
      </w:docPartPr>
      <w:docPartBody>
        <w:p w:rsidR="00534422" w:rsidRDefault="00534422" w:rsidP="00534422">
          <w:pPr>
            <w:pStyle w:val="506E49B034204EE0BCC962E7E57D64BA10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E6F4CF0B044847CE8500587AD9F0D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C8CDD-90D9-4A3A-8236-466832FBB471}"/>
      </w:docPartPr>
      <w:docPartBody>
        <w:p w:rsidR="00534422" w:rsidRDefault="00534422" w:rsidP="00534422">
          <w:pPr>
            <w:pStyle w:val="E6F4CF0B044847CE8500587AD9F0D06310"/>
          </w:pPr>
          <w:r>
            <w:rPr>
              <w:rStyle w:val="Platzhaltertext"/>
              <w:rFonts w:eastAsiaTheme="minorHAnsi"/>
            </w:rPr>
            <w:t>__________________________________________________</w:t>
          </w:r>
        </w:p>
      </w:docPartBody>
    </w:docPart>
    <w:docPart>
      <w:docPartPr>
        <w:name w:val="3FFCAF2CBB164A3B9CA874E6A0CAE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165E9-3A56-4048-8113-3820F1D80053}"/>
      </w:docPartPr>
      <w:docPartBody>
        <w:p w:rsidR="00534422" w:rsidRDefault="00534422" w:rsidP="00534422">
          <w:pPr>
            <w:pStyle w:val="3FFCAF2CBB164A3B9CA874E6A0CAE1A54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293CF4B8D31B432CB81544B41A4AB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4C773-D6EC-48C1-B746-14A29E0D56E4}"/>
      </w:docPartPr>
      <w:docPartBody>
        <w:p w:rsidR="00534422" w:rsidRDefault="00534422" w:rsidP="00534422">
          <w:pPr>
            <w:pStyle w:val="293CF4B8D31B432CB81544B41A4ABAB84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999E1CC4F5BB49DCBCE134EC8D865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6B4BC-72D6-4E68-9865-12478EB3E9CB}"/>
      </w:docPartPr>
      <w:docPartBody>
        <w:p w:rsidR="00534422" w:rsidRDefault="00534422" w:rsidP="00534422">
          <w:pPr>
            <w:pStyle w:val="999E1CC4F5BB49DCBCE134EC8D865E024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E0726FA4663C43E2A033BF59B7746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42E39-9C6F-4784-AFA8-32557D92A1AA}"/>
      </w:docPartPr>
      <w:docPartBody>
        <w:p w:rsidR="00534422" w:rsidRDefault="00534422" w:rsidP="00534422">
          <w:pPr>
            <w:pStyle w:val="E0726FA4663C43E2A033BF59B774623410"/>
          </w:pPr>
          <w:r>
            <w:rPr>
              <w:rStyle w:val="Platzhaltertext"/>
              <w:rFonts w:eastAsiaTheme="minorHAnsi"/>
            </w:rPr>
            <w:t>___________________</w:t>
          </w:r>
        </w:p>
      </w:docPartBody>
    </w:docPart>
    <w:docPart>
      <w:docPartPr>
        <w:name w:val="BB00665A17984CF59FB23BC8E9DD1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66FF8-603D-4681-9961-06FAE81A3AA3}"/>
      </w:docPartPr>
      <w:docPartBody>
        <w:p w:rsidR="00534422" w:rsidRDefault="00534422" w:rsidP="00534422">
          <w:pPr>
            <w:pStyle w:val="BB00665A17984CF59FB23BC8E9DD1B3B9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57FF50744B774C88876FB7E137F9E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46A35-0BBF-432F-81DB-B4A689C3757A}"/>
      </w:docPartPr>
      <w:docPartBody>
        <w:p w:rsidR="00534422" w:rsidRDefault="00534422" w:rsidP="00534422">
          <w:pPr>
            <w:pStyle w:val="57FF50744B774C88876FB7E137F9E3664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D0594B6E395B47ACAF1F48B79FA60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60B94-C3CE-4BE0-BF5C-058C81887B81}"/>
      </w:docPartPr>
      <w:docPartBody>
        <w:p w:rsidR="00534422" w:rsidRDefault="00534422" w:rsidP="00534422">
          <w:pPr>
            <w:pStyle w:val="D0594B6E395B47ACAF1F48B79FA60EA210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B7A5C95303424CC8B271E96F2CA89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9235A-1864-4645-AD46-39C9A2F02274}"/>
      </w:docPartPr>
      <w:docPartBody>
        <w:p w:rsidR="00534422" w:rsidRDefault="00534422" w:rsidP="00534422">
          <w:pPr>
            <w:pStyle w:val="B7A5C95303424CC8B271E96F2CA89ABA10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4F661DAEBBF74A46A97D92F43B8E7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2DD08-AD66-4787-BE8F-D0B05AAE7B1A}"/>
      </w:docPartPr>
      <w:docPartBody>
        <w:p w:rsidR="00534422" w:rsidRDefault="00534422" w:rsidP="00534422">
          <w:pPr>
            <w:pStyle w:val="4F661DAEBBF74A46A97D92F43B8E7BD510"/>
          </w:pPr>
          <w:r>
            <w:rPr>
              <w:rStyle w:val="Platzhaltertext"/>
              <w:rFonts w:eastAsiaTheme="minorHAnsi"/>
            </w:rPr>
            <w:t>_____</w:t>
          </w:r>
        </w:p>
      </w:docPartBody>
    </w:docPart>
    <w:docPart>
      <w:docPartPr>
        <w:name w:val="AC347C582B0C49AFBA98031479146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81D1C-42FC-482F-AF73-6B0BFEB8100B}"/>
      </w:docPartPr>
      <w:docPartBody>
        <w:p w:rsidR="00534422" w:rsidRDefault="00534422" w:rsidP="00534422">
          <w:pPr>
            <w:pStyle w:val="AC347C582B0C49AFBA98031479146A1410"/>
          </w:pPr>
          <w:r>
            <w:rPr>
              <w:rStyle w:val="Platzhaltertext"/>
              <w:rFonts w:eastAsiaTheme="minorHAnsi"/>
            </w:rPr>
            <w:t>_____</w:t>
          </w:r>
        </w:p>
      </w:docPartBody>
    </w:docPart>
    <w:docPart>
      <w:docPartPr>
        <w:name w:val="E800E976569D4B2DAFCA3AD52873B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31FD9-8174-4DB6-A458-366A74533B16}"/>
      </w:docPartPr>
      <w:docPartBody>
        <w:p w:rsidR="00534422" w:rsidRDefault="00534422" w:rsidP="00534422">
          <w:pPr>
            <w:pStyle w:val="E800E976569D4B2DAFCA3AD52873B44C10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ADF10134803C4642A7958C4383EEB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E3703-3E15-4677-B378-5C16783CECF9}"/>
      </w:docPartPr>
      <w:docPartBody>
        <w:p w:rsidR="00534422" w:rsidRDefault="00534422" w:rsidP="00534422">
          <w:pPr>
            <w:pStyle w:val="ADF10134803C4642A7958C4383EEB285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DBB6BA48C7014B02975E1C22DB43D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D8CA3-7C82-4DDE-8B8E-4EA48086525C}"/>
      </w:docPartPr>
      <w:docPartBody>
        <w:p w:rsidR="00534422" w:rsidRDefault="00534422" w:rsidP="00534422">
          <w:pPr>
            <w:pStyle w:val="DBB6BA48C7014B02975E1C22DB43D852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D8DE5DD22B134C94AEFF7FD8679FA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C5F2B-E030-435A-8F61-44E4C1DBA77C}"/>
      </w:docPartPr>
      <w:docPartBody>
        <w:p w:rsidR="00534422" w:rsidRDefault="00534422" w:rsidP="00534422">
          <w:pPr>
            <w:pStyle w:val="D8DE5DD22B134C94AEFF7FD8679FACAA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EACD100F71D64F228C68C301BEC3E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13A68-7905-4473-ADBF-18C336D60725}"/>
      </w:docPartPr>
      <w:docPartBody>
        <w:p w:rsidR="00534422" w:rsidRDefault="00534422" w:rsidP="00534422">
          <w:pPr>
            <w:pStyle w:val="EACD100F71D64F228C68C301BEC3E247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154919EC44CE4AB2A0C05CD0DC47E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B7EB0-ED35-4472-997A-CEE24A70F494}"/>
      </w:docPartPr>
      <w:docPartBody>
        <w:p w:rsidR="00534422" w:rsidRDefault="00534422" w:rsidP="00534422">
          <w:pPr>
            <w:pStyle w:val="154919EC44CE4AB2A0C05CD0DC47EE44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21361E3C0B6B4ADAA3C0E57050C24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2F13C-285E-41B0-8FAA-8BB48F761B3C}"/>
      </w:docPartPr>
      <w:docPartBody>
        <w:p w:rsidR="00534422" w:rsidRDefault="00534422" w:rsidP="00534422">
          <w:pPr>
            <w:pStyle w:val="21361E3C0B6B4ADAA3C0E57050C24BD2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DAF7437BE6EC4C529DCFCF7B9BEF4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21F89-8610-42C2-ACE1-1FB7E988C628}"/>
      </w:docPartPr>
      <w:docPartBody>
        <w:p w:rsidR="00534422" w:rsidRDefault="00534422" w:rsidP="00534422">
          <w:pPr>
            <w:pStyle w:val="DAF7437BE6EC4C529DCFCF7B9BEF41C2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3BC78106EB5E45C181FE355C76A76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8F7D6-D2B0-4CFD-BE6C-BEE01ADE6D88}"/>
      </w:docPartPr>
      <w:docPartBody>
        <w:p w:rsidR="00534422" w:rsidRDefault="00534422" w:rsidP="00534422">
          <w:pPr>
            <w:pStyle w:val="3BC78106EB5E45C181FE355C76A761B2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8CC050390E654B3FB66EB51344009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00FB8-BA74-4957-94B9-9F58B83E43D6}"/>
      </w:docPartPr>
      <w:docPartBody>
        <w:p w:rsidR="00534422" w:rsidRDefault="00534422" w:rsidP="00534422">
          <w:pPr>
            <w:pStyle w:val="8CC050390E654B3FB66EB51344009AEB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AF32B2DDE7484D10A4E1D73A81FAF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EA7D2-4330-451C-A86D-4514A47D5623}"/>
      </w:docPartPr>
      <w:docPartBody>
        <w:p w:rsidR="00534422" w:rsidRDefault="00534422" w:rsidP="00534422">
          <w:pPr>
            <w:pStyle w:val="AF32B2DDE7484D10A4E1D73A81FAFF49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49B3F46DE0874148B4D2702C75EC5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48687-2809-4077-91A7-FFFE4D2E3AE7}"/>
      </w:docPartPr>
      <w:docPartBody>
        <w:p w:rsidR="00534422" w:rsidRDefault="00534422" w:rsidP="00534422">
          <w:pPr>
            <w:pStyle w:val="49B3F46DE0874148B4D2702C75EC5853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37479EBEFC61474FAED65A844719D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E77B0-7E8C-4486-9608-B53C528D4E2E}"/>
      </w:docPartPr>
      <w:docPartBody>
        <w:p w:rsidR="00534422" w:rsidRDefault="00534422" w:rsidP="00534422">
          <w:pPr>
            <w:pStyle w:val="37479EBEFC61474FAED65A844719D6B3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9233B33FAD4F4674AEA5DCF8CE7C3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0DAEF-E890-4D2E-8FC1-60572B060BD5}"/>
      </w:docPartPr>
      <w:docPartBody>
        <w:p w:rsidR="00534422" w:rsidRDefault="00534422" w:rsidP="00534422">
          <w:pPr>
            <w:pStyle w:val="9233B33FAD4F4674AEA5DCF8CE7C3EB6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136CF14E73884DB5A6BEB73078798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83BA5-FA91-4C8C-A022-8256716504EE}"/>
      </w:docPartPr>
      <w:docPartBody>
        <w:p w:rsidR="00534422" w:rsidRDefault="00534422" w:rsidP="00534422">
          <w:pPr>
            <w:pStyle w:val="136CF14E73884DB5A6BEB73078798177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7999210523B6425BBF73FE1FE1015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DD005-F074-46B3-A662-9B205EA4316F}"/>
      </w:docPartPr>
      <w:docPartBody>
        <w:p w:rsidR="00534422" w:rsidRDefault="00534422" w:rsidP="00534422">
          <w:pPr>
            <w:pStyle w:val="7999210523B6425BBF73FE1FE1015FE9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C48CFB02EF5B4A83AD0476F9955FD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7C988-FF9F-49F3-AC51-8249F3DB70C3}"/>
      </w:docPartPr>
      <w:docPartBody>
        <w:p w:rsidR="00534422" w:rsidRDefault="00534422" w:rsidP="00534422">
          <w:pPr>
            <w:pStyle w:val="C48CFB02EF5B4A83AD0476F9955FDE4F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C01CB367183E4D2EBA222A84DB29E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2B3ED-52C5-4CA0-80FE-E8EC05EDA6AD}"/>
      </w:docPartPr>
      <w:docPartBody>
        <w:p w:rsidR="00534422" w:rsidRDefault="00534422" w:rsidP="00534422">
          <w:pPr>
            <w:pStyle w:val="C01CB367183E4D2EBA222A84DB29E4C5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0011DE0C03334A53A8A3ACD13EE68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17432-BC07-491A-B115-E5BCB5539689}"/>
      </w:docPartPr>
      <w:docPartBody>
        <w:p w:rsidR="00534422" w:rsidRDefault="00534422" w:rsidP="00534422">
          <w:pPr>
            <w:pStyle w:val="0011DE0C03334A53A8A3ACD13EE68044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82844A878AF44E15A4A730F589D4D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6AFE0-FB6A-4F42-A8C9-59019C00E760}"/>
      </w:docPartPr>
      <w:docPartBody>
        <w:p w:rsidR="00534422" w:rsidRDefault="00534422" w:rsidP="00534422">
          <w:pPr>
            <w:pStyle w:val="82844A878AF44E15A4A730F589D4DFE0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5CE81D84C43F4D3F864548A3ABEAE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976B6-F229-482D-8D45-C1A5633E2443}"/>
      </w:docPartPr>
      <w:docPartBody>
        <w:p w:rsidR="00534422" w:rsidRDefault="00534422" w:rsidP="00534422">
          <w:pPr>
            <w:pStyle w:val="5CE81D84C43F4D3F864548A3ABEAE990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5B953D41118148E79836E6F7BE143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5F66A-86E3-478D-999A-DDCFA7D4AEAF}"/>
      </w:docPartPr>
      <w:docPartBody>
        <w:p w:rsidR="00534422" w:rsidRDefault="00534422" w:rsidP="00534422">
          <w:pPr>
            <w:pStyle w:val="5B953D41118148E79836E6F7BE143C74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095E944D40B7402689EAA29A120D4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006D6-C80E-496D-B8D1-AD60E43BD738}"/>
      </w:docPartPr>
      <w:docPartBody>
        <w:p w:rsidR="00534422" w:rsidRDefault="00534422" w:rsidP="00534422">
          <w:pPr>
            <w:pStyle w:val="095E944D40B7402689EAA29A120D4A22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818C22D1B9EF4B99BEBB13454B9CA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EE669-C18A-4ABF-9602-8B53C4521D20}"/>
      </w:docPartPr>
      <w:docPartBody>
        <w:p w:rsidR="00534422" w:rsidRDefault="00534422" w:rsidP="00534422">
          <w:pPr>
            <w:pStyle w:val="818C22D1B9EF4B99BEBB13454B9CA97C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0AB31326967846E7A4CE792DEE0CB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2B31C-E5B9-4D93-8587-F20240F42117}"/>
      </w:docPartPr>
      <w:docPartBody>
        <w:p w:rsidR="00534422" w:rsidRDefault="00534422" w:rsidP="00534422">
          <w:pPr>
            <w:pStyle w:val="0AB31326967846E7A4CE792DEE0CBB1B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F79622428D1B4D24A5EE711069C50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A0118-45DC-47F7-91F8-F728C3FF7EA0}"/>
      </w:docPartPr>
      <w:docPartBody>
        <w:p w:rsidR="00534422" w:rsidRDefault="00534422" w:rsidP="00534422">
          <w:pPr>
            <w:pStyle w:val="F79622428D1B4D24A5EE711069C50D24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74025EA6B79C4DDEBD2F76DC7A346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DCBFE-810A-4435-A04F-57F9A3CD54FF}"/>
      </w:docPartPr>
      <w:docPartBody>
        <w:p w:rsidR="00534422" w:rsidRDefault="00534422" w:rsidP="00534422">
          <w:pPr>
            <w:pStyle w:val="74025EA6B79C4DDEBD2F76DC7A346774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BD18C29A126F4192A01285FFBE503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3D1AC-8210-4265-95E0-FE343D8203B3}"/>
      </w:docPartPr>
      <w:docPartBody>
        <w:p w:rsidR="00534422" w:rsidRDefault="00534422" w:rsidP="00534422">
          <w:pPr>
            <w:pStyle w:val="BD18C29A126F4192A01285FFBE503375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0A02078D397D4BB0BF38C9CFCA5BC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08C14-BDD5-4D52-82F2-3D29B3B8BFF3}"/>
      </w:docPartPr>
      <w:docPartBody>
        <w:p w:rsidR="00534422" w:rsidRDefault="00534422" w:rsidP="00534422">
          <w:pPr>
            <w:pStyle w:val="0A02078D397D4BB0BF38C9CFCA5BC132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1F66C2478F03427895B9B3448FB3E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C6CEC-93AF-4D9C-9552-D95C1E655B40}"/>
      </w:docPartPr>
      <w:docPartBody>
        <w:p w:rsidR="00534422" w:rsidRDefault="00534422" w:rsidP="00534422">
          <w:pPr>
            <w:pStyle w:val="1F66C2478F03427895B9B3448FB3E6949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5650A6B10E094E9595DC9A3792E9B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8811E-8B2C-499F-9581-2DA9E0D17B39}"/>
      </w:docPartPr>
      <w:docPartBody>
        <w:p w:rsidR="00D70489" w:rsidRDefault="00534422" w:rsidP="00534422">
          <w:pPr>
            <w:pStyle w:val="5650A6B10E094E9595DC9A3792E9B2B96"/>
          </w:pPr>
          <w:r>
            <w:rPr>
              <w:rStyle w:val="Platzhaltertext"/>
              <w:rFonts w:eastAsiaTheme="minorHAnsi"/>
            </w:rPr>
            <w:t>__________________________________________________</w:t>
          </w:r>
        </w:p>
      </w:docPartBody>
    </w:docPart>
    <w:docPart>
      <w:docPartPr>
        <w:name w:val="63DC13F02B6E4EFAA95E27E16CECF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4BC3A-EBAA-4A16-A5B2-93FC31A5524A}"/>
      </w:docPartPr>
      <w:docPartBody>
        <w:p w:rsidR="00D70489" w:rsidRDefault="00534422" w:rsidP="00534422">
          <w:pPr>
            <w:pStyle w:val="63DC13F02B6E4EFAA95E27E16CECF1106"/>
          </w:pPr>
          <w:r>
            <w:rPr>
              <w:rStyle w:val="Platzhaltertext"/>
              <w:rFonts w:eastAsiaTheme="minorHAnsi"/>
            </w:rPr>
            <w:t>__________________________________________________</w:t>
          </w:r>
        </w:p>
      </w:docPartBody>
    </w:docPart>
    <w:docPart>
      <w:docPartPr>
        <w:name w:val="DB158C1E0BAF41F2BFE99DDAE355A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6B457-D381-4A00-8C34-3A821A4AA854}"/>
      </w:docPartPr>
      <w:docPartBody>
        <w:p w:rsidR="00D70489" w:rsidRDefault="00534422" w:rsidP="00534422">
          <w:pPr>
            <w:pStyle w:val="DB158C1E0BAF41F2BFE99DDAE355A7BE6"/>
          </w:pPr>
          <w:r>
            <w:rPr>
              <w:rStyle w:val="Platzhaltertext"/>
              <w:rFonts w:eastAsiaTheme="minorHAnsi"/>
            </w:rPr>
            <w:t>__________________________________________________</w:t>
          </w:r>
        </w:p>
      </w:docPartBody>
    </w:docPart>
    <w:docPart>
      <w:docPartPr>
        <w:name w:val="B8AF554FE93E4F84A5F888502E590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9E477-DC50-4332-B603-56A112E979A3}"/>
      </w:docPartPr>
      <w:docPartBody>
        <w:p w:rsidR="00D70489" w:rsidRDefault="00534422" w:rsidP="00534422">
          <w:pPr>
            <w:pStyle w:val="B8AF554FE93E4F84A5F888502E5903B36"/>
          </w:pPr>
          <w:r>
            <w:rPr>
              <w:rStyle w:val="Platzhaltertext"/>
              <w:rFonts w:eastAsiaTheme="minorHAnsi"/>
            </w:rPr>
            <w:t>__________________________________________________</w:t>
          </w:r>
        </w:p>
      </w:docPartBody>
    </w:docPart>
    <w:docPart>
      <w:docPartPr>
        <w:name w:val="96D50ABFF2F3474EBC40C3EB939D0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9362C-F0A3-46EE-A827-B3FB3755C5BB}"/>
      </w:docPartPr>
      <w:docPartBody>
        <w:p w:rsidR="00D70489" w:rsidRDefault="00534422" w:rsidP="00534422">
          <w:pPr>
            <w:pStyle w:val="96D50ABFF2F3474EBC40C3EB939D0C713"/>
          </w:pPr>
          <w:r>
            <w:rPr>
              <w:rStyle w:val="Platzhaltertext"/>
              <w:rFonts w:eastAsiaTheme="minorHAnsi"/>
            </w:rPr>
            <w:t>__________________________</w:t>
          </w:r>
        </w:p>
      </w:docPartBody>
    </w:docPart>
    <w:docPart>
      <w:docPartPr>
        <w:name w:val="24599153D2D849229E828A3B56096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46B2B-A4E8-442B-B689-030C443169F1}"/>
      </w:docPartPr>
      <w:docPartBody>
        <w:p w:rsidR="00D70489" w:rsidRDefault="00534422" w:rsidP="00534422">
          <w:pPr>
            <w:pStyle w:val="24599153D2D849229E828A3B560962BB3"/>
          </w:pPr>
          <w:r>
            <w:rPr>
              <w:rStyle w:val="Platzhaltertext"/>
              <w:rFonts w:eastAsiaTheme="minorHAnsi"/>
            </w:rPr>
            <w:t>__________________________</w:t>
          </w:r>
        </w:p>
      </w:docPartBody>
    </w:docPart>
    <w:docPart>
      <w:docPartPr>
        <w:name w:val="6E0F3E058DF74A398E45F96C972E4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0AAD4-1613-47E0-A524-33BAC54071AC}"/>
      </w:docPartPr>
      <w:docPartBody>
        <w:p w:rsidR="00D70489" w:rsidRDefault="00534422" w:rsidP="00534422">
          <w:pPr>
            <w:pStyle w:val="6E0F3E058DF74A398E45F96C972E46AE1"/>
          </w:pPr>
          <w:r>
            <w:rPr>
              <w:rStyle w:val="Platzhaltertext"/>
              <w:rFonts w:eastAsiaTheme="minorHAnsi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4"/>
    <w:rsid w:val="0025370C"/>
    <w:rsid w:val="00534422"/>
    <w:rsid w:val="00D035E4"/>
    <w:rsid w:val="00D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4422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7D6C140CBD5E4BEC854D4BE41D483D93">
    <w:name w:val="7D6C140CBD5E4BEC854D4BE41D483D93"/>
    <w:rsid w:val="0025370C"/>
  </w:style>
  <w:style w:type="paragraph" w:customStyle="1" w:styleId="0FDB1D33DFE34A2D8005149C03B3443F">
    <w:name w:val="0FDB1D33DFE34A2D8005149C03B3443F"/>
    <w:rsid w:val="0025370C"/>
  </w:style>
  <w:style w:type="paragraph" w:customStyle="1" w:styleId="8F09EC0881C04664AF4BF1034A050C74">
    <w:name w:val="8F09EC0881C04664AF4BF1034A050C74"/>
    <w:rsid w:val="0025370C"/>
  </w:style>
  <w:style w:type="paragraph" w:customStyle="1" w:styleId="44B05C0384C84C17B96212BD21968FB3">
    <w:name w:val="44B05C0384C84C17B96212BD21968FB3"/>
    <w:rsid w:val="0025370C"/>
  </w:style>
  <w:style w:type="paragraph" w:customStyle="1" w:styleId="7D6C140CBD5E4BEC854D4BE41D483D931">
    <w:name w:val="7D6C140CBD5E4BEC854D4BE41D483D9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">
    <w:name w:val="0FDB1D33DFE34A2D8005149C03B3443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">
    <w:name w:val="8F09EC0881C04664AF4BF1034A050C7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">
    <w:name w:val="44B05C0384C84C17B96212BD21968FB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2">
    <w:name w:val="7D6C140CBD5E4BEC854D4BE41D483D9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2">
    <w:name w:val="0FDB1D33DFE34A2D8005149C03B3443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2">
    <w:name w:val="8F09EC0881C04664AF4BF1034A050C7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2">
    <w:name w:val="44B05C0384C84C17B96212BD21968FB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3">
    <w:name w:val="7D6C140CBD5E4BEC854D4BE41D483D9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3">
    <w:name w:val="0FDB1D33DFE34A2D8005149C03B3443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3">
    <w:name w:val="8F09EC0881C04664AF4BF1034A050C7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3">
    <w:name w:val="44B05C0384C84C17B96212BD21968FB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4">
    <w:name w:val="7D6C140CBD5E4BEC854D4BE41D483D93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4">
    <w:name w:val="0FDB1D33DFE34A2D8005149C03B3443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4">
    <w:name w:val="8F09EC0881C04664AF4BF1034A050C74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4">
    <w:name w:val="44B05C0384C84C17B96212BD21968FB3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5">
    <w:name w:val="7D6C140CBD5E4BEC854D4BE41D483D93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5">
    <w:name w:val="0FDB1D33DFE34A2D8005149C03B3443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5">
    <w:name w:val="8F09EC0881C04664AF4BF1034A050C74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5">
    <w:name w:val="44B05C0384C84C17B96212BD21968FB3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6">
    <w:name w:val="7D6C140CBD5E4BEC854D4BE41D483D93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6">
    <w:name w:val="0FDB1D33DFE34A2D8005149C03B3443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6">
    <w:name w:val="8F09EC0881C04664AF4BF1034A050C74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6">
    <w:name w:val="44B05C0384C84C17B96212BD21968FB3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">
    <w:name w:val="6C854147AFA2423BA0D4780A0A1FD3EC"/>
    <w:rsid w:val="0025370C"/>
  </w:style>
  <w:style w:type="paragraph" w:customStyle="1" w:styleId="8E98080B64384F76927E8FB56D21F450">
    <w:name w:val="8E98080B64384F76927E8FB56D21F450"/>
    <w:rsid w:val="0025370C"/>
  </w:style>
  <w:style w:type="paragraph" w:customStyle="1" w:styleId="034DDDB1E88340EF97C180E1FC8A1E16">
    <w:name w:val="034DDDB1E88340EF97C180E1FC8A1E16"/>
    <w:rsid w:val="0025370C"/>
  </w:style>
  <w:style w:type="paragraph" w:customStyle="1" w:styleId="A0208971E90C4C23AB0D2E0E4DA88F56">
    <w:name w:val="A0208971E90C4C23AB0D2E0E4DA88F56"/>
    <w:rsid w:val="0025370C"/>
  </w:style>
  <w:style w:type="paragraph" w:customStyle="1" w:styleId="30CD9AB8803C46ECB37F5272B14924E7">
    <w:name w:val="30CD9AB8803C46ECB37F5272B14924E7"/>
    <w:rsid w:val="0025370C"/>
  </w:style>
  <w:style w:type="paragraph" w:customStyle="1" w:styleId="20AE13AC075243A59E700E1454FBC75D">
    <w:name w:val="20AE13AC075243A59E700E1454FBC75D"/>
    <w:rsid w:val="0025370C"/>
  </w:style>
  <w:style w:type="paragraph" w:customStyle="1" w:styleId="154BDAF5D37E4ADAB32DA241745F4798">
    <w:name w:val="154BDAF5D37E4ADAB32DA241745F4798"/>
    <w:rsid w:val="0025370C"/>
  </w:style>
  <w:style w:type="paragraph" w:customStyle="1" w:styleId="7D6C140CBD5E4BEC854D4BE41D483D937">
    <w:name w:val="7D6C140CBD5E4BEC854D4BE41D483D93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7">
    <w:name w:val="0FDB1D33DFE34A2D8005149C03B3443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7">
    <w:name w:val="8F09EC0881C04664AF4BF1034A050C74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7">
    <w:name w:val="44B05C0384C84C17B96212BD21968FB3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1">
    <w:name w:val="6C854147AFA2423BA0D4780A0A1FD3E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1">
    <w:name w:val="8E98080B64384F76927E8FB56D21F45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1">
    <w:name w:val="A0208971E90C4C23AB0D2E0E4DA88F5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1">
    <w:name w:val="034DDDB1E88340EF97C180E1FC8A1E1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1">
    <w:name w:val="30CD9AB8803C46ECB37F5272B14924E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1">
    <w:name w:val="20AE13AC075243A59E700E1454FBC75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1">
    <w:name w:val="154BDAF5D37E4ADAB32DA241745F479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8">
    <w:name w:val="7D6C140CBD5E4BEC854D4BE41D483D93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8">
    <w:name w:val="0FDB1D33DFE34A2D8005149C03B3443F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8">
    <w:name w:val="8F09EC0881C04664AF4BF1034A050C74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8">
    <w:name w:val="44B05C0384C84C17B96212BD21968FB3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2">
    <w:name w:val="6C854147AFA2423BA0D4780A0A1FD3EC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2">
    <w:name w:val="8E98080B64384F76927E8FB56D21F45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2">
    <w:name w:val="A0208971E90C4C23AB0D2E0E4DA88F5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2">
    <w:name w:val="034DDDB1E88340EF97C180E1FC8A1E1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2">
    <w:name w:val="30CD9AB8803C46ECB37F5272B14924E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2">
    <w:name w:val="20AE13AC075243A59E700E1454FBC75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2">
    <w:name w:val="154BDAF5D37E4ADAB32DA241745F479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9">
    <w:name w:val="7D6C140CBD5E4BEC854D4BE41D483D93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9">
    <w:name w:val="0FDB1D33DFE34A2D8005149C03B3443F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9">
    <w:name w:val="8F09EC0881C04664AF4BF1034A050C74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9">
    <w:name w:val="44B05C0384C84C17B96212BD21968FB3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3">
    <w:name w:val="6C854147AFA2423BA0D4780A0A1FD3EC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3">
    <w:name w:val="8E98080B64384F76927E8FB56D21F45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3">
    <w:name w:val="A0208971E90C4C23AB0D2E0E4DA88F5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3">
    <w:name w:val="034DDDB1E88340EF97C180E1FC8A1E1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3">
    <w:name w:val="30CD9AB8803C46ECB37F5272B14924E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3">
    <w:name w:val="20AE13AC075243A59E700E1454FBC75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3">
    <w:name w:val="154BDAF5D37E4ADAB32DA241745F479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10">
    <w:name w:val="7D6C140CBD5E4BEC854D4BE41D483D93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0">
    <w:name w:val="0FDB1D33DFE34A2D8005149C03B3443F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0">
    <w:name w:val="8F09EC0881C04664AF4BF1034A050C74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0">
    <w:name w:val="44B05C0384C84C17B96212BD21968FB3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4">
    <w:name w:val="6C854147AFA2423BA0D4780A0A1FD3EC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4">
    <w:name w:val="8E98080B64384F76927E8FB56D21F45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4">
    <w:name w:val="A0208971E90C4C23AB0D2E0E4DA88F5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4">
    <w:name w:val="034DDDB1E88340EF97C180E1FC8A1E1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4">
    <w:name w:val="30CD9AB8803C46ECB37F5272B14924E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4">
    <w:name w:val="20AE13AC075243A59E700E1454FBC75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4">
    <w:name w:val="154BDAF5D37E4ADAB32DA241745F479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">
    <w:name w:val="F237ADBC94F54557A54FB32AC31EB669"/>
    <w:rsid w:val="0025370C"/>
  </w:style>
  <w:style w:type="paragraph" w:customStyle="1" w:styleId="7D6C140CBD5E4BEC854D4BE41D483D9311">
    <w:name w:val="7D6C140CBD5E4BEC854D4BE41D483D93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1">
    <w:name w:val="0FDB1D33DFE34A2D8005149C03B3443F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1">
    <w:name w:val="8F09EC0881C04664AF4BF1034A050C74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1">
    <w:name w:val="44B05C0384C84C17B96212BD21968FB3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5">
    <w:name w:val="6C854147AFA2423BA0D4780A0A1FD3EC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1">
    <w:name w:val="F237ADBC94F54557A54FB32AC31EB66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5">
    <w:name w:val="8E98080B64384F76927E8FB56D21F45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5">
    <w:name w:val="A0208971E90C4C23AB0D2E0E4DA88F5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5">
    <w:name w:val="034DDDB1E88340EF97C180E1FC8A1E1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5">
    <w:name w:val="30CD9AB8803C46ECB37F5272B14924E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5">
    <w:name w:val="20AE13AC075243A59E700E1454FBC75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5">
    <w:name w:val="154BDAF5D37E4ADAB32DA241745F479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12">
    <w:name w:val="7D6C140CBD5E4BEC854D4BE41D483D93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2">
    <w:name w:val="0FDB1D33DFE34A2D8005149C03B3443F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2">
    <w:name w:val="8F09EC0881C04664AF4BF1034A050C74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2">
    <w:name w:val="44B05C0384C84C17B96212BD21968FB3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6">
    <w:name w:val="6C854147AFA2423BA0D4780A0A1FD3EC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2">
    <w:name w:val="F237ADBC94F54557A54FB32AC31EB66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6">
    <w:name w:val="8E98080B64384F76927E8FB56D21F45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6">
    <w:name w:val="A0208971E90C4C23AB0D2E0E4DA88F5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6">
    <w:name w:val="034DDDB1E88340EF97C180E1FC8A1E1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6">
    <w:name w:val="30CD9AB8803C46ECB37F5272B14924E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6">
    <w:name w:val="20AE13AC075243A59E700E1454FBC75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6">
    <w:name w:val="154BDAF5D37E4ADAB32DA241745F479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61831815684F3A84E032F862D96653">
    <w:name w:val="E661831815684F3A84E032F862D96653"/>
    <w:rsid w:val="0025370C"/>
  </w:style>
  <w:style w:type="paragraph" w:customStyle="1" w:styleId="FD1084F391AB4ACD837CC17E51FB62EC">
    <w:name w:val="FD1084F391AB4ACD837CC17E51FB62EC"/>
    <w:rsid w:val="0025370C"/>
  </w:style>
  <w:style w:type="paragraph" w:customStyle="1" w:styleId="42FFC2124B66428695A051DEAD3421F5">
    <w:name w:val="42FFC2124B66428695A051DEAD3421F5"/>
    <w:rsid w:val="0025370C"/>
  </w:style>
  <w:style w:type="paragraph" w:customStyle="1" w:styleId="8969A0043EF042EF9AC71C5AA1533622">
    <w:name w:val="8969A0043EF042EF9AC71C5AA1533622"/>
    <w:rsid w:val="0025370C"/>
  </w:style>
  <w:style w:type="paragraph" w:customStyle="1" w:styleId="A00C447D716745FDBCC624FB05E0D390">
    <w:name w:val="A00C447D716745FDBCC624FB05E0D390"/>
    <w:rsid w:val="0025370C"/>
  </w:style>
  <w:style w:type="paragraph" w:customStyle="1" w:styleId="506E49B034204EE0BCC962E7E57D64BA">
    <w:name w:val="506E49B034204EE0BCC962E7E57D64BA"/>
    <w:rsid w:val="0025370C"/>
  </w:style>
  <w:style w:type="paragraph" w:customStyle="1" w:styleId="E6F4CF0B044847CE8500587AD9F0D063">
    <w:name w:val="E6F4CF0B044847CE8500587AD9F0D063"/>
    <w:rsid w:val="0025370C"/>
  </w:style>
  <w:style w:type="paragraph" w:customStyle="1" w:styleId="3FFCAF2CBB164A3B9CA874E6A0CAE1A5">
    <w:name w:val="3FFCAF2CBB164A3B9CA874E6A0CAE1A5"/>
    <w:rsid w:val="0025370C"/>
  </w:style>
  <w:style w:type="paragraph" w:customStyle="1" w:styleId="293CF4B8D31B432CB81544B41A4ABAB8">
    <w:name w:val="293CF4B8D31B432CB81544B41A4ABAB8"/>
    <w:rsid w:val="0025370C"/>
  </w:style>
  <w:style w:type="paragraph" w:customStyle="1" w:styleId="999E1CC4F5BB49DCBCE134EC8D865E02">
    <w:name w:val="999E1CC4F5BB49DCBCE134EC8D865E02"/>
    <w:rsid w:val="0025370C"/>
  </w:style>
  <w:style w:type="paragraph" w:customStyle="1" w:styleId="E0726FA4663C43E2A033BF59B7746234">
    <w:name w:val="E0726FA4663C43E2A033BF59B7746234"/>
    <w:rsid w:val="0025370C"/>
  </w:style>
  <w:style w:type="paragraph" w:customStyle="1" w:styleId="BB00665A17984CF59FB23BC8E9DD1B3B">
    <w:name w:val="BB00665A17984CF59FB23BC8E9DD1B3B"/>
    <w:rsid w:val="0025370C"/>
  </w:style>
  <w:style w:type="paragraph" w:customStyle="1" w:styleId="57FF50744B774C88876FB7E137F9E366">
    <w:name w:val="57FF50744B774C88876FB7E137F9E366"/>
    <w:rsid w:val="0025370C"/>
  </w:style>
  <w:style w:type="paragraph" w:customStyle="1" w:styleId="D0594B6E395B47ACAF1F48B79FA60EA2">
    <w:name w:val="D0594B6E395B47ACAF1F48B79FA60EA2"/>
    <w:rsid w:val="0025370C"/>
  </w:style>
  <w:style w:type="paragraph" w:customStyle="1" w:styleId="B7A5C95303424CC8B271E96F2CA89ABA">
    <w:name w:val="B7A5C95303424CC8B271E96F2CA89ABA"/>
    <w:rsid w:val="0025370C"/>
  </w:style>
  <w:style w:type="paragraph" w:customStyle="1" w:styleId="4F661DAEBBF74A46A97D92F43B8E7BD5">
    <w:name w:val="4F661DAEBBF74A46A97D92F43B8E7BD5"/>
    <w:rsid w:val="0025370C"/>
  </w:style>
  <w:style w:type="paragraph" w:customStyle="1" w:styleId="AC347C582B0C49AFBA98031479146A14">
    <w:name w:val="AC347C582B0C49AFBA98031479146A14"/>
    <w:rsid w:val="0025370C"/>
  </w:style>
  <w:style w:type="paragraph" w:customStyle="1" w:styleId="4242419F842549069C29981DB13DEDE3">
    <w:name w:val="4242419F842549069C29981DB13DEDE3"/>
    <w:rsid w:val="0025370C"/>
  </w:style>
  <w:style w:type="paragraph" w:customStyle="1" w:styleId="E800E976569D4B2DAFCA3AD52873B44C">
    <w:name w:val="E800E976569D4B2DAFCA3AD52873B44C"/>
    <w:rsid w:val="0025370C"/>
  </w:style>
  <w:style w:type="paragraph" w:customStyle="1" w:styleId="FD1084F391AB4ACD837CC17E51FB62EC1">
    <w:name w:val="FD1084F391AB4ACD837CC17E51FB62E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1">
    <w:name w:val="42FFC2124B66428695A051DEAD3421F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1">
    <w:name w:val="8969A0043EF042EF9AC71C5AA153362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1">
    <w:name w:val="A00C447D716745FDBCC624FB05E0D39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1">
    <w:name w:val="506E49B034204EE0BCC962E7E57D64B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1">
    <w:name w:val="E6F4CF0B044847CE8500587AD9F0D06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FFCAF2CBB164A3B9CA874E6A0CAE1A51">
    <w:name w:val="3FFCAF2CBB164A3B9CA874E6A0CAE1A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3CF4B8D31B432CB81544B41A4ABAB81">
    <w:name w:val="293CF4B8D31B432CB81544B41A4ABAB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9E1CC4F5BB49DCBCE134EC8D865E021">
    <w:name w:val="999E1CC4F5BB49DCBCE134EC8D865E0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1">
    <w:name w:val="E0726FA4663C43E2A033BF59B774623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1">
    <w:name w:val="BB00665A17984CF59FB23BC8E9DD1B3B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FF50744B774C88876FB7E137F9E3661">
    <w:name w:val="57FF50744B774C88876FB7E137F9E36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1">
    <w:name w:val="D0594B6E395B47ACAF1F48B79FA60EA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1">
    <w:name w:val="B7A5C95303424CC8B271E96F2CA89AB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1">
    <w:name w:val="4F661DAEBBF74A46A97D92F43B8E7BD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1">
    <w:name w:val="AC347C582B0C49AFBA98031479146A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1">
    <w:name w:val="4242419F842549069C29981DB13DEDE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1">
    <w:name w:val="E800E976569D4B2DAFCA3AD52873B44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">
    <w:name w:val="ADF10134803C4642A7958C4383EEB285"/>
    <w:rsid w:val="0025370C"/>
  </w:style>
  <w:style w:type="paragraph" w:customStyle="1" w:styleId="DBB6BA48C7014B02975E1C22DB43D852">
    <w:name w:val="DBB6BA48C7014B02975E1C22DB43D852"/>
    <w:rsid w:val="0025370C"/>
  </w:style>
  <w:style w:type="paragraph" w:customStyle="1" w:styleId="D8DE5DD22B134C94AEFF7FD8679FACAA">
    <w:name w:val="D8DE5DD22B134C94AEFF7FD8679FACAA"/>
    <w:rsid w:val="0025370C"/>
  </w:style>
  <w:style w:type="paragraph" w:customStyle="1" w:styleId="EACD100F71D64F228C68C301BEC3E247">
    <w:name w:val="EACD100F71D64F228C68C301BEC3E247"/>
    <w:rsid w:val="0025370C"/>
  </w:style>
  <w:style w:type="paragraph" w:customStyle="1" w:styleId="154919EC44CE4AB2A0C05CD0DC47EE44">
    <w:name w:val="154919EC44CE4AB2A0C05CD0DC47EE44"/>
    <w:rsid w:val="0025370C"/>
  </w:style>
  <w:style w:type="paragraph" w:customStyle="1" w:styleId="21361E3C0B6B4ADAA3C0E57050C24BD2">
    <w:name w:val="21361E3C0B6B4ADAA3C0E57050C24BD2"/>
    <w:rsid w:val="0025370C"/>
  </w:style>
  <w:style w:type="paragraph" w:customStyle="1" w:styleId="DAF7437BE6EC4C529DCFCF7B9BEF41C2">
    <w:name w:val="DAF7437BE6EC4C529DCFCF7B9BEF41C2"/>
    <w:rsid w:val="0025370C"/>
  </w:style>
  <w:style w:type="paragraph" w:customStyle="1" w:styleId="3BC78106EB5E45C181FE355C76A761B2">
    <w:name w:val="3BC78106EB5E45C181FE355C76A761B2"/>
    <w:rsid w:val="0025370C"/>
  </w:style>
  <w:style w:type="paragraph" w:customStyle="1" w:styleId="8CC050390E654B3FB66EB51344009AEB">
    <w:name w:val="8CC050390E654B3FB66EB51344009AEB"/>
    <w:rsid w:val="0025370C"/>
  </w:style>
  <w:style w:type="paragraph" w:customStyle="1" w:styleId="AF32B2DDE7484D10A4E1D73A81FAFF49">
    <w:name w:val="AF32B2DDE7484D10A4E1D73A81FAFF49"/>
    <w:rsid w:val="0025370C"/>
  </w:style>
  <w:style w:type="paragraph" w:customStyle="1" w:styleId="49B3F46DE0874148B4D2702C75EC5853">
    <w:name w:val="49B3F46DE0874148B4D2702C75EC5853"/>
    <w:rsid w:val="0025370C"/>
  </w:style>
  <w:style w:type="paragraph" w:customStyle="1" w:styleId="37479EBEFC61474FAED65A844719D6B3">
    <w:name w:val="37479EBEFC61474FAED65A844719D6B3"/>
    <w:rsid w:val="0025370C"/>
  </w:style>
  <w:style w:type="paragraph" w:customStyle="1" w:styleId="9233B33FAD4F4674AEA5DCF8CE7C3EB6">
    <w:name w:val="9233B33FAD4F4674AEA5DCF8CE7C3EB6"/>
    <w:rsid w:val="0025370C"/>
  </w:style>
  <w:style w:type="paragraph" w:customStyle="1" w:styleId="136CF14E73884DB5A6BEB73078798177">
    <w:name w:val="136CF14E73884DB5A6BEB73078798177"/>
    <w:rsid w:val="0025370C"/>
  </w:style>
  <w:style w:type="paragraph" w:customStyle="1" w:styleId="7999210523B6425BBF73FE1FE1015FE9">
    <w:name w:val="7999210523B6425BBF73FE1FE1015FE9"/>
    <w:rsid w:val="0025370C"/>
  </w:style>
  <w:style w:type="paragraph" w:customStyle="1" w:styleId="C48CFB02EF5B4A83AD0476F9955FDE4F">
    <w:name w:val="C48CFB02EF5B4A83AD0476F9955FDE4F"/>
    <w:rsid w:val="0025370C"/>
  </w:style>
  <w:style w:type="paragraph" w:customStyle="1" w:styleId="C01CB367183E4D2EBA222A84DB29E4C5">
    <w:name w:val="C01CB367183E4D2EBA222A84DB29E4C5"/>
    <w:rsid w:val="0025370C"/>
  </w:style>
  <w:style w:type="paragraph" w:customStyle="1" w:styleId="0011DE0C03334A53A8A3ACD13EE68044">
    <w:name w:val="0011DE0C03334A53A8A3ACD13EE68044"/>
    <w:rsid w:val="0025370C"/>
  </w:style>
  <w:style w:type="paragraph" w:customStyle="1" w:styleId="82844A878AF44E15A4A730F589D4DFE0">
    <w:name w:val="82844A878AF44E15A4A730F589D4DFE0"/>
    <w:rsid w:val="0025370C"/>
  </w:style>
  <w:style w:type="paragraph" w:customStyle="1" w:styleId="5CE81D84C43F4D3F864548A3ABEAE990">
    <w:name w:val="5CE81D84C43F4D3F864548A3ABEAE990"/>
    <w:rsid w:val="0025370C"/>
  </w:style>
  <w:style w:type="paragraph" w:customStyle="1" w:styleId="5B953D41118148E79836E6F7BE143C74">
    <w:name w:val="5B953D41118148E79836E6F7BE143C74"/>
    <w:rsid w:val="0025370C"/>
  </w:style>
  <w:style w:type="paragraph" w:customStyle="1" w:styleId="095E944D40B7402689EAA29A120D4A22">
    <w:name w:val="095E944D40B7402689EAA29A120D4A22"/>
    <w:rsid w:val="0025370C"/>
  </w:style>
  <w:style w:type="paragraph" w:customStyle="1" w:styleId="818C22D1B9EF4B99BEBB13454B9CA97C">
    <w:name w:val="818C22D1B9EF4B99BEBB13454B9CA97C"/>
    <w:rsid w:val="0025370C"/>
  </w:style>
  <w:style w:type="paragraph" w:customStyle="1" w:styleId="0AB31326967846E7A4CE792DEE0CBB1B">
    <w:name w:val="0AB31326967846E7A4CE792DEE0CBB1B"/>
    <w:rsid w:val="0025370C"/>
  </w:style>
  <w:style w:type="paragraph" w:customStyle="1" w:styleId="F79622428D1B4D24A5EE711069C50D24">
    <w:name w:val="F79622428D1B4D24A5EE711069C50D24"/>
    <w:rsid w:val="0025370C"/>
  </w:style>
  <w:style w:type="paragraph" w:customStyle="1" w:styleId="74025EA6B79C4DDEBD2F76DC7A346774">
    <w:name w:val="74025EA6B79C4DDEBD2F76DC7A346774"/>
    <w:rsid w:val="0025370C"/>
  </w:style>
  <w:style w:type="paragraph" w:customStyle="1" w:styleId="BD18C29A126F4192A01285FFBE503375">
    <w:name w:val="BD18C29A126F4192A01285FFBE503375"/>
    <w:rsid w:val="0025370C"/>
  </w:style>
  <w:style w:type="paragraph" w:customStyle="1" w:styleId="0A02078D397D4BB0BF38C9CFCA5BC132">
    <w:name w:val="0A02078D397D4BB0BF38C9CFCA5BC132"/>
    <w:rsid w:val="0025370C"/>
  </w:style>
  <w:style w:type="paragraph" w:customStyle="1" w:styleId="1F66C2478F03427895B9B3448FB3E694">
    <w:name w:val="1F66C2478F03427895B9B3448FB3E694"/>
    <w:rsid w:val="0025370C"/>
  </w:style>
  <w:style w:type="paragraph" w:customStyle="1" w:styleId="1CD8D62755C54A7D82B82D66F942B033">
    <w:name w:val="1CD8D62755C54A7D82B82D66F942B033"/>
    <w:rsid w:val="0025370C"/>
  </w:style>
  <w:style w:type="paragraph" w:customStyle="1" w:styleId="FD1084F391AB4ACD837CC17E51FB62EC2">
    <w:name w:val="FD1084F391AB4ACD837CC17E51FB62EC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2">
    <w:name w:val="42FFC2124B66428695A051DEAD3421F5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2">
    <w:name w:val="8969A0043EF042EF9AC71C5AA153362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2">
    <w:name w:val="A00C447D716745FDBCC624FB05E0D390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2">
    <w:name w:val="506E49B034204EE0BCC962E7E57D64BA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2">
    <w:name w:val="E6F4CF0B044847CE8500587AD9F0D063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FFCAF2CBB164A3B9CA874E6A0CAE1A52">
    <w:name w:val="3FFCAF2CBB164A3B9CA874E6A0CAE1A5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3CF4B8D31B432CB81544B41A4ABAB82">
    <w:name w:val="293CF4B8D31B432CB81544B41A4ABAB8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9E1CC4F5BB49DCBCE134EC8D865E022">
    <w:name w:val="999E1CC4F5BB49DCBCE134EC8D865E0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2">
    <w:name w:val="E0726FA4663C43E2A033BF59B774623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2">
    <w:name w:val="BB00665A17984CF59FB23BC8E9DD1B3B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FF50744B774C88876FB7E137F9E3662">
    <w:name w:val="57FF50744B774C88876FB7E137F9E366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2">
    <w:name w:val="D0594B6E395B47ACAF1F48B79FA60EA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2">
    <w:name w:val="B7A5C95303424CC8B271E96F2CA89ABA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2">
    <w:name w:val="4F661DAEBBF74A46A97D92F43B8E7BD5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2">
    <w:name w:val="AC347C582B0C49AFBA98031479146A1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2">
    <w:name w:val="4242419F842549069C29981DB13DEDE3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2">
    <w:name w:val="E800E976569D4B2DAFCA3AD52873B44C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1">
    <w:name w:val="DBB6BA48C7014B02975E1C22DB43D852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1">
    <w:name w:val="ADF10134803C4642A7958C4383EEB285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1">
    <w:name w:val="D8DE5DD22B134C94AEFF7FD8679FACAA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1">
    <w:name w:val="82844A878AF44E15A4A730F589D4DFE0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1">
    <w:name w:val="EACD100F71D64F228C68C301BEC3E247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1">
    <w:name w:val="0011DE0C03334A53A8A3ACD13EE68044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1">
    <w:name w:val="154919EC44CE4AB2A0C05CD0DC47EE44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1">
    <w:name w:val="C01CB367183E4D2EBA222A84DB29E4C5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1">
    <w:name w:val="21361E3C0B6B4ADAA3C0E57050C24BD2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1">
    <w:name w:val="C48CFB02EF5B4A83AD0476F9955FDE4F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1">
    <w:name w:val="DAF7437BE6EC4C529DCFCF7B9BEF41C2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1">
    <w:name w:val="7999210523B6425BBF73FE1FE1015FE9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1">
    <w:name w:val="3BC78106EB5E45C181FE355C76A761B2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1">
    <w:name w:val="136CF14E73884DB5A6BEB73078798177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1">
    <w:name w:val="8CC050390E654B3FB66EB51344009AEB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1">
    <w:name w:val="9233B33FAD4F4674AEA5DCF8CE7C3EB6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1">
    <w:name w:val="AF32B2DDE7484D10A4E1D73A81FAFF49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1">
    <w:name w:val="37479EBEFC61474FAED65A844719D6B3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1">
    <w:name w:val="49B3F46DE0874148B4D2702C75EC5853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D8D62755C54A7D82B82D66F942B0331">
    <w:name w:val="1CD8D62755C54A7D82B82D66F942B033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1">
    <w:name w:val="5CE81D84C43F4D3F864548A3ABEAE990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1">
    <w:name w:val="F79622428D1B4D24A5EE711069C50D24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1">
    <w:name w:val="5B953D41118148E79836E6F7BE143C74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1">
    <w:name w:val="74025EA6B79C4DDEBD2F76DC7A346774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1">
    <w:name w:val="095E944D40B7402689EAA29A120D4A22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1">
    <w:name w:val="BD18C29A126F4192A01285FFBE503375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1">
    <w:name w:val="818C22D1B9EF4B99BEBB13454B9CA97C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1">
    <w:name w:val="0A02078D397D4BB0BF38C9CFCA5BC132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1">
    <w:name w:val="0AB31326967846E7A4CE792DEE0CBB1B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1">
    <w:name w:val="1F66C2478F03427895B9B3448FB3E694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1084F391AB4ACD837CC17E51FB62EC3">
    <w:name w:val="FD1084F391AB4ACD837CC17E51FB62EC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3">
    <w:name w:val="42FFC2124B66428695A051DEAD3421F5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3">
    <w:name w:val="8969A0043EF042EF9AC71C5AA153362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3">
    <w:name w:val="A00C447D716745FDBCC624FB05E0D390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3">
    <w:name w:val="506E49B034204EE0BCC962E7E57D64BA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3">
    <w:name w:val="E6F4CF0B044847CE8500587AD9F0D063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FFCAF2CBB164A3B9CA874E6A0CAE1A53">
    <w:name w:val="3FFCAF2CBB164A3B9CA874E6A0CAE1A5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3CF4B8D31B432CB81544B41A4ABAB83">
    <w:name w:val="293CF4B8D31B432CB81544B41A4ABAB8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9E1CC4F5BB49DCBCE134EC8D865E023">
    <w:name w:val="999E1CC4F5BB49DCBCE134EC8D865E0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3">
    <w:name w:val="E0726FA4663C43E2A033BF59B774623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3">
    <w:name w:val="BB00665A17984CF59FB23BC8E9DD1B3B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FF50744B774C88876FB7E137F9E3663">
    <w:name w:val="57FF50744B774C88876FB7E137F9E366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3">
    <w:name w:val="D0594B6E395B47ACAF1F48B79FA60EA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3">
    <w:name w:val="B7A5C95303424CC8B271E96F2CA89ABA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3">
    <w:name w:val="4F661DAEBBF74A46A97D92F43B8E7BD5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3">
    <w:name w:val="AC347C582B0C49AFBA98031479146A1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3">
    <w:name w:val="4242419F842549069C29981DB13DEDE3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3">
    <w:name w:val="E800E976569D4B2DAFCA3AD52873B44C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2">
    <w:name w:val="DBB6BA48C7014B02975E1C22DB43D85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2">
    <w:name w:val="ADF10134803C4642A7958C4383EEB285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2">
    <w:name w:val="D8DE5DD22B134C94AEFF7FD8679FACAA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2">
    <w:name w:val="82844A878AF44E15A4A730F589D4DFE0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2">
    <w:name w:val="EACD100F71D64F228C68C301BEC3E247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2">
    <w:name w:val="0011DE0C03334A53A8A3ACD13EE6804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2">
    <w:name w:val="154919EC44CE4AB2A0C05CD0DC47EE4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2">
    <w:name w:val="C01CB367183E4D2EBA222A84DB29E4C5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2">
    <w:name w:val="21361E3C0B6B4ADAA3C0E57050C24BD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2">
    <w:name w:val="C48CFB02EF5B4A83AD0476F9955FDE4F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2">
    <w:name w:val="DAF7437BE6EC4C529DCFCF7B9BEF41C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2">
    <w:name w:val="7999210523B6425BBF73FE1FE1015FE9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2">
    <w:name w:val="3BC78106EB5E45C181FE355C76A761B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2">
    <w:name w:val="136CF14E73884DB5A6BEB73078798177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2">
    <w:name w:val="8CC050390E654B3FB66EB51344009AEB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2">
    <w:name w:val="9233B33FAD4F4674AEA5DCF8CE7C3EB6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2">
    <w:name w:val="AF32B2DDE7484D10A4E1D73A81FAFF49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2">
    <w:name w:val="37479EBEFC61474FAED65A844719D6B3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2">
    <w:name w:val="49B3F46DE0874148B4D2702C75EC5853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D8D62755C54A7D82B82D66F942B0332">
    <w:name w:val="1CD8D62755C54A7D82B82D66F942B033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2">
    <w:name w:val="5CE81D84C43F4D3F864548A3ABEAE990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2">
    <w:name w:val="F79622428D1B4D24A5EE711069C50D2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2">
    <w:name w:val="5B953D41118148E79836E6F7BE143C7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2">
    <w:name w:val="74025EA6B79C4DDEBD2F76DC7A34677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2">
    <w:name w:val="095E944D40B7402689EAA29A120D4A2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2">
    <w:name w:val="BD18C29A126F4192A01285FFBE503375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2">
    <w:name w:val="818C22D1B9EF4B99BEBB13454B9CA97C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2">
    <w:name w:val="0A02078D397D4BB0BF38C9CFCA5BC13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2">
    <w:name w:val="0AB31326967846E7A4CE792DEE0CBB1B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2">
    <w:name w:val="1F66C2478F03427895B9B3448FB3E69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1084F391AB4ACD837CC17E51FB62EC4">
    <w:name w:val="FD1084F391AB4ACD837CC17E51FB62EC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4">
    <w:name w:val="42FFC2124B66428695A051DEAD3421F5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4">
    <w:name w:val="8969A0043EF042EF9AC71C5AA153362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4">
    <w:name w:val="A00C447D716745FDBCC624FB05E0D390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4">
    <w:name w:val="506E49B034204EE0BCC962E7E57D64BA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4">
    <w:name w:val="E6F4CF0B044847CE8500587AD9F0D063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FFCAF2CBB164A3B9CA874E6A0CAE1A54">
    <w:name w:val="3FFCAF2CBB164A3B9CA874E6A0CAE1A5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3CF4B8D31B432CB81544B41A4ABAB84">
    <w:name w:val="293CF4B8D31B432CB81544B41A4ABAB8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9E1CC4F5BB49DCBCE134EC8D865E024">
    <w:name w:val="999E1CC4F5BB49DCBCE134EC8D865E0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4">
    <w:name w:val="E0726FA4663C43E2A033BF59B774623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4">
    <w:name w:val="BB00665A17984CF59FB23BC8E9DD1B3B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FF50744B774C88876FB7E137F9E3664">
    <w:name w:val="57FF50744B774C88876FB7E137F9E366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4">
    <w:name w:val="D0594B6E395B47ACAF1F48B79FA60EA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4">
    <w:name w:val="B7A5C95303424CC8B271E96F2CA89ABA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4">
    <w:name w:val="4F661DAEBBF74A46A97D92F43B8E7BD5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4">
    <w:name w:val="AC347C582B0C49AFBA98031479146A1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4">
    <w:name w:val="4242419F842549069C29981DB13DEDE3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4">
    <w:name w:val="E800E976569D4B2DAFCA3AD52873B44C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3">
    <w:name w:val="DBB6BA48C7014B02975E1C22DB43D85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3">
    <w:name w:val="ADF10134803C4642A7958C4383EEB285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3">
    <w:name w:val="D8DE5DD22B134C94AEFF7FD8679FACAA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3">
    <w:name w:val="82844A878AF44E15A4A730F589D4DFE0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3">
    <w:name w:val="EACD100F71D64F228C68C301BEC3E247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3">
    <w:name w:val="0011DE0C03334A53A8A3ACD13EE6804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3">
    <w:name w:val="154919EC44CE4AB2A0C05CD0DC47EE4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3">
    <w:name w:val="C01CB367183E4D2EBA222A84DB29E4C5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3">
    <w:name w:val="21361E3C0B6B4ADAA3C0E57050C24BD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3">
    <w:name w:val="C48CFB02EF5B4A83AD0476F9955FDE4F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3">
    <w:name w:val="DAF7437BE6EC4C529DCFCF7B9BEF41C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3">
    <w:name w:val="7999210523B6425BBF73FE1FE1015FE9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3">
    <w:name w:val="3BC78106EB5E45C181FE355C76A761B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3">
    <w:name w:val="136CF14E73884DB5A6BEB73078798177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3">
    <w:name w:val="8CC050390E654B3FB66EB51344009AEB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3">
    <w:name w:val="9233B33FAD4F4674AEA5DCF8CE7C3EB6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3">
    <w:name w:val="AF32B2DDE7484D10A4E1D73A81FAFF49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3">
    <w:name w:val="37479EBEFC61474FAED65A844719D6B3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3">
    <w:name w:val="49B3F46DE0874148B4D2702C75EC5853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D8D62755C54A7D82B82D66F942B0333">
    <w:name w:val="1CD8D62755C54A7D82B82D66F942B033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3">
    <w:name w:val="5CE81D84C43F4D3F864548A3ABEAE990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3">
    <w:name w:val="F79622428D1B4D24A5EE711069C50D2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3">
    <w:name w:val="5B953D41118148E79836E6F7BE143C7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3">
    <w:name w:val="74025EA6B79C4DDEBD2F76DC7A34677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3">
    <w:name w:val="095E944D40B7402689EAA29A120D4A2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3">
    <w:name w:val="BD18C29A126F4192A01285FFBE503375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3">
    <w:name w:val="818C22D1B9EF4B99BEBB13454B9CA97C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3">
    <w:name w:val="0A02078D397D4BB0BF38C9CFCA5BC13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3">
    <w:name w:val="0AB31326967846E7A4CE792DEE0CBB1B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3">
    <w:name w:val="1F66C2478F03427895B9B3448FB3E69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">
    <w:name w:val="5650A6B10E094E9595DC9A3792E9B2B9"/>
    <w:rsid w:val="00534422"/>
  </w:style>
  <w:style w:type="paragraph" w:customStyle="1" w:styleId="63DC13F02B6E4EFAA95E27E16CECF110">
    <w:name w:val="63DC13F02B6E4EFAA95E27E16CECF110"/>
    <w:rsid w:val="00534422"/>
  </w:style>
  <w:style w:type="paragraph" w:customStyle="1" w:styleId="DB158C1E0BAF41F2BFE99DDAE355A7BE">
    <w:name w:val="DB158C1E0BAF41F2BFE99DDAE355A7BE"/>
    <w:rsid w:val="00534422"/>
  </w:style>
  <w:style w:type="paragraph" w:customStyle="1" w:styleId="B8AF554FE93E4F84A5F888502E5903B3">
    <w:name w:val="B8AF554FE93E4F84A5F888502E5903B3"/>
    <w:rsid w:val="00534422"/>
  </w:style>
  <w:style w:type="paragraph" w:customStyle="1" w:styleId="FD1084F391AB4ACD837CC17E51FB62EC5">
    <w:name w:val="FD1084F391AB4ACD837CC17E51FB62EC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5">
    <w:name w:val="42FFC2124B66428695A051DEAD3421F5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5">
    <w:name w:val="8969A0043EF042EF9AC71C5AA153362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5">
    <w:name w:val="A00C447D716745FDBCC624FB05E0D390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5">
    <w:name w:val="506E49B034204EE0BCC962E7E57D64BA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5">
    <w:name w:val="E6F4CF0B044847CE8500587AD9F0D063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1">
    <w:name w:val="5650A6B10E094E9595DC9A3792E9B2B9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DC13F02B6E4EFAA95E27E16CECF1101">
    <w:name w:val="63DC13F02B6E4EFAA95E27E16CECF110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58C1E0BAF41F2BFE99DDAE355A7BE1">
    <w:name w:val="DB158C1E0BAF41F2BFE99DDAE355A7BE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5">
    <w:name w:val="E0726FA4663C43E2A033BF59B774623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5">
    <w:name w:val="BB00665A17984CF59FB23BC8E9DD1B3B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AF554FE93E4F84A5F888502E5903B31">
    <w:name w:val="B8AF554FE93E4F84A5F888502E5903B3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5">
    <w:name w:val="D0594B6E395B47ACAF1F48B79FA60EA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5">
    <w:name w:val="B7A5C95303424CC8B271E96F2CA89ABA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5">
    <w:name w:val="4F661DAEBBF74A46A97D92F43B8E7BD5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5">
    <w:name w:val="AC347C582B0C49AFBA98031479146A1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5">
    <w:name w:val="4242419F842549069C29981DB13DEDE3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5">
    <w:name w:val="E800E976569D4B2DAFCA3AD52873B44C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4">
    <w:name w:val="DBB6BA48C7014B02975E1C22DB43D85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4">
    <w:name w:val="ADF10134803C4642A7958C4383EEB285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4">
    <w:name w:val="D8DE5DD22B134C94AEFF7FD8679FACAA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4">
    <w:name w:val="82844A878AF44E15A4A730F589D4DFE0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4">
    <w:name w:val="EACD100F71D64F228C68C301BEC3E247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4">
    <w:name w:val="0011DE0C03334A53A8A3ACD13EE6804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4">
    <w:name w:val="154919EC44CE4AB2A0C05CD0DC47EE4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4">
    <w:name w:val="C01CB367183E4D2EBA222A84DB29E4C5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4">
    <w:name w:val="21361E3C0B6B4ADAA3C0E57050C24BD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4">
    <w:name w:val="C48CFB02EF5B4A83AD0476F9955FDE4F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4">
    <w:name w:val="DAF7437BE6EC4C529DCFCF7B9BEF41C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4">
    <w:name w:val="7999210523B6425BBF73FE1FE1015FE9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4">
    <w:name w:val="3BC78106EB5E45C181FE355C76A761B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4">
    <w:name w:val="136CF14E73884DB5A6BEB73078798177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4">
    <w:name w:val="8CC050390E654B3FB66EB51344009AEB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4">
    <w:name w:val="9233B33FAD4F4674AEA5DCF8CE7C3EB6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4">
    <w:name w:val="AF32B2DDE7484D10A4E1D73A81FAFF49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4">
    <w:name w:val="37479EBEFC61474FAED65A844719D6B3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4">
    <w:name w:val="49B3F46DE0874148B4D2702C75EC5853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D8D62755C54A7D82B82D66F942B0334">
    <w:name w:val="1CD8D62755C54A7D82B82D66F942B033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4">
    <w:name w:val="5CE81D84C43F4D3F864548A3ABEAE990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4">
    <w:name w:val="F79622428D1B4D24A5EE711069C50D2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4">
    <w:name w:val="5B953D41118148E79836E6F7BE143C7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4">
    <w:name w:val="74025EA6B79C4DDEBD2F76DC7A34677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4">
    <w:name w:val="095E944D40B7402689EAA29A120D4A2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4">
    <w:name w:val="BD18C29A126F4192A01285FFBE503375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4">
    <w:name w:val="818C22D1B9EF4B99BEBB13454B9CA97C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4">
    <w:name w:val="0A02078D397D4BB0BF38C9CFCA5BC13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4">
    <w:name w:val="0AB31326967846E7A4CE792DEE0CBB1B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4">
    <w:name w:val="1F66C2478F03427895B9B3448FB3E69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1084F391AB4ACD837CC17E51FB62EC6">
    <w:name w:val="FD1084F391AB4ACD837CC17E51FB62EC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6">
    <w:name w:val="42FFC2124B66428695A051DEAD3421F5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6">
    <w:name w:val="8969A0043EF042EF9AC71C5AA153362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6">
    <w:name w:val="A00C447D716745FDBCC624FB05E0D390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6">
    <w:name w:val="506E49B034204EE0BCC962E7E57D64BA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6">
    <w:name w:val="E6F4CF0B044847CE8500587AD9F0D063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2">
    <w:name w:val="5650A6B10E094E9595DC9A3792E9B2B9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DC13F02B6E4EFAA95E27E16CECF1102">
    <w:name w:val="63DC13F02B6E4EFAA95E27E16CECF110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58C1E0BAF41F2BFE99DDAE355A7BE2">
    <w:name w:val="DB158C1E0BAF41F2BFE99DDAE355A7BE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6">
    <w:name w:val="E0726FA4663C43E2A033BF59B774623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6">
    <w:name w:val="BB00665A17984CF59FB23BC8E9DD1B3B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AF554FE93E4F84A5F888502E5903B32">
    <w:name w:val="B8AF554FE93E4F84A5F888502E5903B3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6">
    <w:name w:val="D0594B6E395B47ACAF1F48B79FA60EA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6">
    <w:name w:val="B7A5C95303424CC8B271E96F2CA89ABA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6">
    <w:name w:val="4F661DAEBBF74A46A97D92F43B8E7BD5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6">
    <w:name w:val="AC347C582B0C49AFBA98031479146A1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6">
    <w:name w:val="4242419F842549069C29981DB13DEDE3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6">
    <w:name w:val="E800E976569D4B2DAFCA3AD52873B44C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5">
    <w:name w:val="DBB6BA48C7014B02975E1C22DB43D85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5">
    <w:name w:val="ADF10134803C4642A7958C4383EEB285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5">
    <w:name w:val="D8DE5DD22B134C94AEFF7FD8679FACAA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5">
    <w:name w:val="82844A878AF44E15A4A730F589D4DFE0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5">
    <w:name w:val="EACD100F71D64F228C68C301BEC3E247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5">
    <w:name w:val="0011DE0C03334A53A8A3ACD13EE6804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5">
    <w:name w:val="154919EC44CE4AB2A0C05CD0DC47EE4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5">
    <w:name w:val="C01CB367183E4D2EBA222A84DB29E4C5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5">
    <w:name w:val="21361E3C0B6B4ADAA3C0E57050C24BD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5">
    <w:name w:val="C48CFB02EF5B4A83AD0476F9955FDE4F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5">
    <w:name w:val="DAF7437BE6EC4C529DCFCF7B9BEF41C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5">
    <w:name w:val="7999210523B6425BBF73FE1FE1015FE9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5">
    <w:name w:val="3BC78106EB5E45C181FE355C76A761B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5">
    <w:name w:val="136CF14E73884DB5A6BEB73078798177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5">
    <w:name w:val="8CC050390E654B3FB66EB51344009AEB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5">
    <w:name w:val="9233B33FAD4F4674AEA5DCF8CE7C3EB6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5">
    <w:name w:val="AF32B2DDE7484D10A4E1D73A81FAFF49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5">
    <w:name w:val="37479EBEFC61474FAED65A844719D6B3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5">
    <w:name w:val="49B3F46DE0874148B4D2702C75EC5853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D8D62755C54A7D82B82D66F942B0335">
    <w:name w:val="1CD8D62755C54A7D82B82D66F942B033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5">
    <w:name w:val="5CE81D84C43F4D3F864548A3ABEAE990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5">
    <w:name w:val="F79622428D1B4D24A5EE711069C50D2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5">
    <w:name w:val="5B953D41118148E79836E6F7BE143C7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5">
    <w:name w:val="74025EA6B79C4DDEBD2F76DC7A34677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5">
    <w:name w:val="095E944D40B7402689EAA29A120D4A2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5">
    <w:name w:val="BD18C29A126F4192A01285FFBE503375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5">
    <w:name w:val="818C22D1B9EF4B99BEBB13454B9CA97C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5">
    <w:name w:val="0A02078D397D4BB0BF38C9CFCA5BC13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5">
    <w:name w:val="0AB31326967846E7A4CE792DEE0CBB1B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5">
    <w:name w:val="1F66C2478F03427895B9B3448FB3E69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1084F391AB4ACD837CC17E51FB62EC7">
    <w:name w:val="FD1084F391AB4ACD837CC17E51FB62EC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7">
    <w:name w:val="42FFC2124B66428695A051DEAD3421F5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7">
    <w:name w:val="8969A0043EF042EF9AC71C5AA153362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7">
    <w:name w:val="A00C447D716745FDBCC624FB05E0D390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7">
    <w:name w:val="506E49B034204EE0BCC962E7E57D64BA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7">
    <w:name w:val="E6F4CF0B044847CE8500587AD9F0D063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3">
    <w:name w:val="5650A6B10E094E9595DC9A3792E9B2B9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DC13F02B6E4EFAA95E27E16CECF1103">
    <w:name w:val="63DC13F02B6E4EFAA95E27E16CECF110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58C1E0BAF41F2BFE99DDAE355A7BE3">
    <w:name w:val="DB158C1E0BAF41F2BFE99DDAE355A7BE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7">
    <w:name w:val="E0726FA4663C43E2A033BF59B774623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7">
    <w:name w:val="BB00665A17984CF59FB23BC8E9DD1B3B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AF554FE93E4F84A5F888502E5903B33">
    <w:name w:val="B8AF554FE93E4F84A5F888502E5903B3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7">
    <w:name w:val="D0594B6E395B47ACAF1F48B79FA60EA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7">
    <w:name w:val="B7A5C95303424CC8B271E96F2CA89ABA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7">
    <w:name w:val="4F661DAEBBF74A46A97D92F43B8E7BD5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7">
    <w:name w:val="AC347C582B0C49AFBA98031479146A1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7">
    <w:name w:val="4242419F842549069C29981DB13DEDE3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7">
    <w:name w:val="E800E976569D4B2DAFCA3AD52873B44C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6">
    <w:name w:val="DBB6BA48C7014B02975E1C22DB43D85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6">
    <w:name w:val="ADF10134803C4642A7958C4383EEB285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6">
    <w:name w:val="D8DE5DD22B134C94AEFF7FD8679FACAA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6">
    <w:name w:val="82844A878AF44E15A4A730F589D4DFE0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6">
    <w:name w:val="EACD100F71D64F228C68C301BEC3E247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6">
    <w:name w:val="0011DE0C03334A53A8A3ACD13EE6804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6">
    <w:name w:val="154919EC44CE4AB2A0C05CD0DC47EE4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6">
    <w:name w:val="C01CB367183E4D2EBA222A84DB29E4C5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6">
    <w:name w:val="21361E3C0B6B4ADAA3C0E57050C24BD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6">
    <w:name w:val="C48CFB02EF5B4A83AD0476F9955FDE4F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6">
    <w:name w:val="DAF7437BE6EC4C529DCFCF7B9BEF41C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6">
    <w:name w:val="7999210523B6425BBF73FE1FE1015FE9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6">
    <w:name w:val="3BC78106EB5E45C181FE355C76A761B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6">
    <w:name w:val="136CF14E73884DB5A6BEB73078798177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6">
    <w:name w:val="8CC050390E654B3FB66EB51344009AEB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6">
    <w:name w:val="9233B33FAD4F4674AEA5DCF8CE7C3EB6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6">
    <w:name w:val="AF32B2DDE7484D10A4E1D73A81FAFF49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6">
    <w:name w:val="37479EBEFC61474FAED65A844719D6B3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6">
    <w:name w:val="49B3F46DE0874148B4D2702C75EC5853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D8D62755C54A7D82B82D66F942B0336">
    <w:name w:val="1CD8D62755C54A7D82B82D66F942B033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6">
    <w:name w:val="5CE81D84C43F4D3F864548A3ABEAE990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6">
    <w:name w:val="F79622428D1B4D24A5EE711069C50D2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6">
    <w:name w:val="5B953D41118148E79836E6F7BE143C7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6">
    <w:name w:val="74025EA6B79C4DDEBD2F76DC7A34677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6">
    <w:name w:val="095E944D40B7402689EAA29A120D4A2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6">
    <w:name w:val="BD18C29A126F4192A01285FFBE503375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6">
    <w:name w:val="818C22D1B9EF4B99BEBB13454B9CA97C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6">
    <w:name w:val="0A02078D397D4BB0BF38C9CFCA5BC13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6">
    <w:name w:val="0AB31326967846E7A4CE792DEE0CBB1B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6">
    <w:name w:val="1F66C2478F03427895B9B3448FB3E69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D50ABFF2F3474EBC40C3EB939D0C71">
    <w:name w:val="96D50ABFF2F3474EBC40C3EB939D0C71"/>
    <w:rsid w:val="00534422"/>
  </w:style>
  <w:style w:type="paragraph" w:customStyle="1" w:styleId="24599153D2D849229E828A3B560962BB">
    <w:name w:val="24599153D2D849229E828A3B560962BB"/>
    <w:rsid w:val="00534422"/>
  </w:style>
  <w:style w:type="paragraph" w:customStyle="1" w:styleId="FD1084F391AB4ACD837CC17E51FB62EC8">
    <w:name w:val="FD1084F391AB4ACD837CC17E51FB62EC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8">
    <w:name w:val="42FFC2124B66428695A051DEAD3421F5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8">
    <w:name w:val="8969A0043EF042EF9AC71C5AA153362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8">
    <w:name w:val="A00C447D716745FDBCC624FB05E0D390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8">
    <w:name w:val="506E49B034204EE0BCC962E7E57D64BA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8">
    <w:name w:val="E6F4CF0B044847CE8500587AD9F0D063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4">
    <w:name w:val="5650A6B10E094E9595DC9A3792E9B2B9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DC13F02B6E4EFAA95E27E16CECF1104">
    <w:name w:val="63DC13F02B6E4EFAA95E27E16CECF110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58C1E0BAF41F2BFE99DDAE355A7BE4">
    <w:name w:val="DB158C1E0BAF41F2BFE99DDAE355A7BE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8">
    <w:name w:val="E0726FA4663C43E2A033BF59B774623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8">
    <w:name w:val="BB00665A17984CF59FB23BC8E9DD1B3B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AF554FE93E4F84A5F888502E5903B34">
    <w:name w:val="B8AF554FE93E4F84A5F888502E5903B3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8">
    <w:name w:val="D0594B6E395B47ACAF1F48B79FA60EA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8">
    <w:name w:val="B7A5C95303424CC8B271E96F2CA89ABA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8">
    <w:name w:val="4F661DAEBBF74A46A97D92F43B8E7BD5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8">
    <w:name w:val="AC347C582B0C49AFBA98031479146A1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99153D2D849229E828A3B560962BB1">
    <w:name w:val="24599153D2D849229E828A3B560962BB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8">
    <w:name w:val="E800E976569D4B2DAFCA3AD52873B44C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7">
    <w:name w:val="DBB6BA48C7014B02975E1C22DB43D85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7">
    <w:name w:val="ADF10134803C4642A7958C4383EEB285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7">
    <w:name w:val="D8DE5DD22B134C94AEFF7FD8679FACAA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7">
    <w:name w:val="82844A878AF44E15A4A730F589D4DFE0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7">
    <w:name w:val="EACD100F71D64F228C68C301BEC3E247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7">
    <w:name w:val="0011DE0C03334A53A8A3ACD13EE6804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7">
    <w:name w:val="154919EC44CE4AB2A0C05CD0DC47EE4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7">
    <w:name w:val="C01CB367183E4D2EBA222A84DB29E4C5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7">
    <w:name w:val="21361E3C0B6B4ADAA3C0E57050C24BD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7">
    <w:name w:val="C48CFB02EF5B4A83AD0476F9955FDE4F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7">
    <w:name w:val="DAF7437BE6EC4C529DCFCF7B9BEF41C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7">
    <w:name w:val="7999210523B6425BBF73FE1FE1015FE9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7">
    <w:name w:val="3BC78106EB5E45C181FE355C76A761B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7">
    <w:name w:val="136CF14E73884DB5A6BEB73078798177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7">
    <w:name w:val="8CC050390E654B3FB66EB51344009AEB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7">
    <w:name w:val="9233B33FAD4F4674AEA5DCF8CE7C3EB6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7">
    <w:name w:val="AF32B2DDE7484D10A4E1D73A81FAFF49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7">
    <w:name w:val="37479EBEFC61474FAED65A844719D6B3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7">
    <w:name w:val="49B3F46DE0874148B4D2702C75EC5853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D50ABFF2F3474EBC40C3EB939D0C711">
    <w:name w:val="96D50ABFF2F3474EBC40C3EB939D0C71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7">
    <w:name w:val="5CE81D84C43F4D3F864548A3ABEAE990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7">
    <w:name w:val="F79622428D1B4D24A5EE711069C50D2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7">
    <w:name w:val="5B953D41118148E79836E6F7BE143C7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7">
    <w:name w:val="74025EA6B79C4DDEBD2F76DC7A34677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7">
    <w:name w:val="095E944D40B7402689EAA29A120D4A2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7">
    <w:name w:val="BD18C29A126F4192A01285FFBE503375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7">
    <w:name w:val="818C22D1B9EF4B99BEBB13454B9CA97C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7">
    <w:name w:val="0A02078D397D4BB0BF38C9CFCA5BC13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7">
    <w:name w:val="0AB31326967846E7A4CE792DEE0CBB1B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7">
    <w:name w:val="1F66C2478F03427895B9B3448FB3E69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1084F391AB4ACD837CC17E51FB62EC9">
    <w:name w:val="FD1084F391AB4ACD837CC17E51FB62EC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9">
    <w:name w:val="42FFC2124B66428695A051DEAD3421F5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9">
    <w:name w:val="8969A0043EF042EF9AC71C5AA153362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9">
    <w:name w:val="A00C447D716745FDBCC624FB05E0D390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9">
    <w:name w:val="506E49B034204EE0BCC962E7E57D64BA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9">
    <w:name w:val="E6F4CF0B044847CE8500587AD9F0D063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5">
    <w:name w:val="5650A6B10E094E9595DC9A3792E9B2B9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DC13F02B6E4EFAA95E27E16CECF1105">
    <w:name w:val="63DC13F02B6E4EFAA95E27E16CECF110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58C1E0BAF41F2BFE99DDAE355A7BE5">
    <w:name w:val="DB158C1E0BAF41F2BFE99DDAE355A7BE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9">
    <w:name w:val="E0726FA4663C43E2A033BF59B774623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9">
    <w:name w:val="BB00665A17984CF59FB23BC8E9DD1B3B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AF554FE93E4F84A5F888502E5903B35">
    <w:name w:val="B8AF554FE93E4F84A5F888502E5903B3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9">
    <w:name w:val="D0594B6E395B47ACAF1F48B79FA60EA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9">
    <w:name w:val="B7A5C95303424CC8B271E96F2CA89ABA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9">
    <w:name w:val="4F661DAEBBF74A46A97D92F43B8E7BD5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9">
    <w:name w:val="AC347C582B0C49AFBA98031479146A1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99153D2D849229E828A3B560962BB2">
    <w:name w:val="24599153D2D849229E828A3B560962BB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9">
    <w:name w:val="E800E976569D4B2DAFCA3AD52873B44C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8">
    <w:name w:val="DBB6BA48C7014B02975E1C22DB43D85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8">
    <w:name w:val="ADF10134803C4642A7958C4383EEB285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8">
    <w:name w:val="D8DE5DD22B134C94AEFF7FD8679FACAA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8">
    <w:name w:val="82844A878AF44E15A4A730F589D4DFE0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8">
    <w:name w:val="EACD100F71D64F228C68C301BEC3E247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8">
    <w:name w:val="0011DE0C03334A53A8A3ACD13EE6804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8">
    <w:name w:val="154919EC44CE4AB2A0C05CD0DC47EE4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8">
    <w:name w:val="C01CB367183E4D2EBA222A84DB29E4C5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8">
    <w:name w:val="21361E3C0B6B4ADAA3C0E57050C24BD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8">
    <w:name w:val="C48CFB02EF5B4A83AD0476F9955FDE4F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8">
    <w:name w:val="DAF7437BE6EC4C529DCFCF7B9BEF41C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8">
    <w:name w:val="7999210523B6425BBF73FE1FE1015FE9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8">
    <w:name w:val="3BC78106EB5E45C181FE355C76A761B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8">
    <w:name w:val="136CF14E73884DB5A6BEB73078798177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8">
    <w:name w:val="8CC050390E654B3FB66EB51344009AEB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8">
    <w:name w:val="9233B33FAD4F4674AEA5DCF8CE7C3EB6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8">
    <w:name w:val="AF32B2DDE7484D10A4E1D73A81FAFF49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8">
    <w:name w:val="37479EBEFC61474FAED65A844719D6B3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8">
    <w:name w:val="49B3F46DE0874148B4D2702C75EC5853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D50ABFF2F3474EBC40C3EB939D0C712">
    <w:name w:val="96D50ABFF2F3474EBC40C3EB939D0C71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8">
    <w:name w:val="5CE81D84C43F4D3F864548A3ABEAE990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8">
    <w:name w:val="F79622428D1B4D24A5EE711069C50D2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8">
    <w:name w:val="5B953D41118148E79836E6F7BE143C7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8">
    <w:name w:val="74025EA6B79C4DDEBD2F76DC7A34677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8">
    <w:name w:val="095E944D40B7402689EAA29A120D4A2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8">
    <w:name w:val="BD18C29A126F4192A01285FFBE503375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8">
    <w:name w:val="818C22D1B9EF4B99BEBB13454B9CA97C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8">
    <w:name w:val="0A02078D397D4BB0BF38C9CFCA5BC13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8">
    <w:name w:val="0AB31326967846E7A4CE792DEE0CBB1B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8">
    <w:name w:val="1F66C2478F03427895B9B3448FB3E69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0F3E058DF74A398E45F96C972E46AE">
    <w:name w:val="6E0F3E058DF74A398E45F96C972E46AE"/>
    <w:rsid w:val="00534422"/>
  </w:style>
  <w:style w:type="paragraph" w:customStyle="1" w:styleId="FD1084F391AB4ACD837CC17E51FB62EC10">
    <w:name w:val="FD1084F391AB4ACD837CC17E51FB62EC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10">
    <w:name w:val="42FFC2124B66428695A051DEAD3421F5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10">
    <w:name w:val="8969A0043EF042EF9AC71C5AA1533622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10">
    <w:name w:val="A00C447D716745FDBCC624FB05E0D390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10">
    <w:name w:val="506E49B034204EE0BCC962E7E57D64BA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10">
    <w:name w:val="E6F4CF0B044847CE8500587AD9F0D063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6">
    <w:name w:val="5650A6B10E094E9595DC9A3792E9B2B9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DC13F02B6E4EFAA95E27E16CECF1106">
    <w:name w:val="63DC13F02B6E4EFAA95E27E16CECF110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58C1E0BAF41F2BFE99DDAE355A7BE6">
    <w:name w:val="DB158C1E0BAF41F2BFE99DDAE355A7BE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10">
    <w:name w:val="E0726FA4663C43E2A033BF59B7746234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0F3E058DF74A398E45F96C972E46AE1">
    <w:name w:val="6E0F3E058DF74A398E45F96C972E46AE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AF554FE93E4F84A5F888502E5903B36">
    <w:name w:val="B8AF554FE93E4F84A5F888502E5903B3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10">
    <w:name w:val="D0594B6E395B47ACAF1F48B79FA60EA2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10">
    <w:name w:val="B7A5C95303424CC8B271E96F2CA89ABA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10">
    <w:name w:val="4F661DAEBBF74A46A97D92F43B8E7BD5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10">
    <w:name w:val="AC347C582B0C49AFBA98031479146A14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99153D2D849229E828A3B560962BB3">
    <w:name w:val="24599153D2D849229E828A3B560962BB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10">
    <w:name w:val="E800E976569D4B2DAFCA3AD52873B44C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9">
    <w:name w:val="DBB6BA48C7014B02975E1C22DB43D85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9">
    <w:name w:val="ADF10134803C4642A7958C4383EEB285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9">
    <w:name w:val="D8DE5DD22B134C94AEFF7FD8679FACAA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9">
    <w:name w:val="82844A878AF44E15A4A730F589D4DFE0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9">
    <w:name w:val="EACD100F71D64F228C68C301BEC3E247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9">
    <w:name w:val="0011DE0C03334A53A8A3ACD13EE6804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9">
    <w:name w:val="154919EC44CE4AB2A0C05CD0DC47EE4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9">
    <w:name w:val="C01CB367183E4D2EBA222A84DB29E4C5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9">
    <w:name w:val="21361E3C0B6B4ADAA3C0E57050C24BD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9">
    <w:name w:val="C48CFB02EF5B4A83AD0476F9955FDE4F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9">
    <w:name w:val="DAF7437BE6EC4C529DCFCF7B9BEF41C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9">
    <w:name w:val="7999210523B6425BBF73FE1FE1015FE9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9">
    <w:name w:val="3BC78106EB5E45C181FE355C76A761B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9">
    <w:name w:val="136CF14E73884DB5A6BEB73078798177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9">
    <w:name w:val="8CC050390E654B3FB66EB51344009AEB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9">
    <w:name w:val="9233B33FAD4F4674AEA5DCF8CE7C3EB6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9">
    <w:name w:val="AF32B2DDE7484D10A4E1D73A81FAFF49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9">
    <w:name w:val="37479EBEFC61474FAED65A844719D6B3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9">
    <w:name w:val="49B3F46DE0874148B4D2702C75EC5853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D50ABFF2F3474EBC40C3EB939D0C713">
    <w:name w:val="96D50ABFF2F3474EBC40C3EB939D0C71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9">
    <w:name w:val="5CE81D84C43F4D3F864548A3ABEAE990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9">
    <w:name w:val="F79622428D1B4D24A5EE711069C50D2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9">
    <w:name w:val="5B953D41118148E79836E6F7BE143C7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9">
    <w:name w:val="74025EA6B79C4DDEBD2F76DC7A34677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9">
    <w:name w:val="095E944D40B7402689EAA29A120D4A2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9">
    <w:name w:val="BD18C29A126F4192A01285FFBE503375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9">
    <w:name w:val="818C22D1B9EF4B99BEBB13454B9CA97C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9">
    <w:name w:val="0A02078D397D4BB0BF38C9CFCA5BC13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9">
    <w:name w:val="0AB31326967846E7A4CE792DEE0CBB1B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9">
    <w:name w:val="1F66C2478F03427895B9B3448FB3E69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4422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7D6C140CBD5E4BEC854D4BE41D483D93">
    <w:name w:val="7D6C140CBD5E4BEC854D4BE41D483D93"/>
    <w:rsid w:val="0025370C"/>
  </w:style>
  <w:style w:type="paragraph" w:customStyle="1" w:styleId="0FDB1D33DFE34A2D8005149C03B3443F">
    <w:name w:val="0FDB1D33DFE34A2D8005149C03B3443F"/>
    <w:rsid w:val="0025370C"/>
  </w:style>
  <w:style w:type="paragraph" w:customStyle="1" w:styleId="8F09EC0881C04664AF4BF1034A050C74">
    <w:name w:val="8F09EC0881C04664AF4BF1034A050C74"/>
    <w:rsid w:val="0025370C"/>
  </w:style>
  <w:style w:type="paragraph" w:customStyle="1" w:styleId="44B05C0384C84C17B96212BD21968FB3">
    <w:name w:val="44B05C0384C84C17B96212BD21968FB3"/>
    <w:rsid w:val="0025370C"/>
  </w:style>
  <w:style w:type="paragraph" w:customStyle="1" w:styleId="7D6C140CBD5E4BEC854D4BE41D483D931">
    <w:name w:val="7D6C140CBD5E4BEC854D4BE41D483D9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">
    <w:name w:val="0FDB1D33DFE34A2D8005149C03B3443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">
    <w:name w:val="8F09EC0881C04664AF4BF1034A050C7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">
    <w:name w:val="44B05C0384C84C17B96212BD21968FB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2">
    <w:name w:val="7D6C140CBD5E4BEC854D4BE41D483D9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2">
    <w:name w:val="0FDB1D33DFE34A2D8005149C03B3443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2">
    <w:name w:val="8F09EC0881C04664AF4BF1034A050C7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2">
    <w:name w:val="44B05C0384C84C17B96212BD21968FB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3">
    <w:name w:val="7D6C140CBD5E4BEC854D4BE41D483D9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3">
    <w:name w:val="0FDB1D33DFE34A2D8005149C03B3443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3">
    <w:name w:val="8F09EC0881C04664AF4BF1034A050C7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3">
    <w:name w:val="44B05C0384C84C17B96212BD21968FB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4">
    <w:name w:val="7D6C140CBD5E4BEC854D4BE41D483D93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4">
    <w:name w:val="0FDB1D33DFE34A2D8005149C03B3443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4">
    <w:name w:val="8F09EC0881C04664AF4BF1034A050C74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4">
    <w:name w:val="44B05C0384C84C17B96212BD21968FB3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5">
    <w:name w:val="7D6C140CBD5E4BEC854D4BE41D483D93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5">
    <w:name w:val="0FDB1D33DFE34A2D8005149C03B3443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5">
    <w:name w:val="8F09EC0881C04664AF4BF1034A050C74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5">
    <w:name w:val="44B05C0384C84C17B96212BD21968FB3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6">
    <w:name w:val="7D6C140CBD5E4BEC854D4BE41D483D93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6">
    <w:name w:val="0FDB1D33DFE34A2D8005149C03B3443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6">
    <w:name w:val="8F09EC0881C04664AF4BF1034A050C74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6">
    <w:name w:val="44B05C0384C84C17B96212BD21968FB3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">
    <w:name w:val="6C854147AFA2423BA0D4780A0A1FD3EC"/>
    <w:rsid w:val="0025370C"/>
  </w:style>
  <w:style w:type="paragraph" w:customStyle="1" w:styleId="8E98080B64384F76927E8FB56D21F450">
    <w:name w:val="8E98080B64384F76927E8FB56D21F450"/>
    <w:rsid w:val="0025370C"/>
  </w:style>
  <w:style w:type="paragraph" w:customStyle="1" w:styleId="034DDDB1E88340EF97C180E1FC8A1E16">
    <w:name w:val="034DDDB1E88340EF97C180E1FC8A1E16"/>
    <w:rsid w:val="0025370C"/>
  </w:style>
  <w:style w:type="paragraph" w:customStyle="1" w:styleId="A0208971E90C4C23AB0D2E0E4DA88F56">
    <w:name w:val="A0208971E90C4C23AB0D2E0E4DA88F56"/>
    <w:rsid w:val="0025370C"/>
  </w:style>
  <w:style w:type="paragraph" w:customStyle="1" w:styleId="30CD9AB8803C46ECB37F5272B14924E7">
    <w:name w:val="30CD9AB8803C46ECB37F5272B14924E7"/>
    <w:rsid w:val="0025370C"/>
  </w:style>
  <w:style w:type="paragraph" w:customStyle="1" w:styleId="20AE13AC075243A59E700E1454FBC75D">
    <w:name w:val="20AE13AC075243A59E700E1454FBC75D"/>
    <w:rsid w:val="0025370C"/>
  </w:style>
  <w:style w:type="paragraph" w:customStyle="1" w:styleId="154BDAF5D37E4ADAB32DA241745F4798">
    <w:name w:val="154BDAF5D37E4ADAB32DA241745F4798"/>
    <w:rsid w:val="0025370C"/>
  </w:style>
  <w:style w:type="paragraph" w:customStyle="1" w:styleId="7D6C140CBD5E4BEC854D4BE41D483D937">
    <w:name w:val="7D6C140CBD5E4BEC854D4BE41D483D93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7">
    <w:name w:val="0FDB1D33DFE34A2D8005149C03B3443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7">
    <w:name w:val="8F09EC0881C04664AF4BF1034A050C74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7">
    <w:name w:val="44B05C0384C84C17B96212BD21968FB3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1">
    <w:name w:val="6C854147AFA2423BA0D4780A0A1FD3E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1">
    <w:name w:val="8E98080B64384F76927E8FB56D21F45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1">
    <w:name w:val="A0208971E90C4C23AB0D2E0E4DA88F5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1">
    <w:name w:val="034DDDB1E88340EF97C180E1FC8A1E1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1">
    <w:name w:val="30CD9AB8803C46ECB37F5272B14924E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1">
    <w:name w:val="20AE13AC075243A59E700E1454FBC75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1">
    <w:name w:val="154BDAF5D37E4ADAB32DA241745F479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8">
    <w:name w:val="7D6C140CBD5E4BEC854D4BE41D483D93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8">
    <w:name w:val="0FDB1D33DFE34A2D8005149C03B3443F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8">
    <w:name w:val="8F09EC0881C04664AF4BF1034A050C74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8">
    <w:name w:val="44B05C0384C84C17B96212BD21968FB3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2">
    <w:name w:val="6C854147AFA2423BA0D4780A0A1FD3EC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2">
    <w:name w:val="8E98080B64384F76927E8FB56D21F45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2">
    <w:name w:val="A0208971E90C4C23AB0D2E0E4DA88F5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2">
    <w:name w:val="034DDDB1E88340EF97C180E1FC8A1E1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2">
    <w:name w:val="30CD9AB8803C46ECB37F5272B14924E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2">
    <w:name w:val="20AE13AC075243A59E700E1454FBC75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2">
    <w:name w:val="154BDAF5D37E4ADAB32DA241745F479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9">
    <w:name w:val="7D6C140CBD5E4BEC854D4BE41D483D93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9">
    <w:name w:val="0FDB1D33DFE34A2D8005149C03B3443F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9">
    <w:name w:val="8F09EC0881C04664AF4BF1034A050C74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9">
    <w:name w:val="44B05C0384C84C17B96212BD21968FB3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3">
    <w:name w:val="6C854147AFA2423BA0D4780A0A1FD3EC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3">
    <w:name w:val="8E98080B64384F76927E8FB56D21F45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3">
    <w:name w:val="A0208971E90C4C23AB0D2E0E4DA88F5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3">
    <w:name w:val="034DDDB1E88340EF97C180E1FC8A1E1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3">
    <w:name w:val="30CD9AB8803C46ECB37F5272B14924E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3">
    <w:name w:val="20AE13AC075243A59E700E1454FBC75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3">
    <w:name w:val="154BDAF5D37E4ADAB32DA241745F479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10">
    <w:name w:val="7D6C140CBD5E4BEC854D4BE41D483D93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0">
    <w:name w:val="0FDB1D33DFE34A2D8005149C03B3443F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0">
    <w:name w:val="8F09EC0881C04664AF4BF1034A050C74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0">
    <w:name w:val="44B05C0384C84C17B96212BD21968FB3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4">
    <w:name w:val="6C854147AFA2423BA0D4780A0A1FD3EC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4">
    <w:name w:val="8E98080B64384F76927E8FB56D21F45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4">
    <w:name w:val="A0208971E90C4C23AB0D2E0E4DA88F5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4">
    <w:name w:val="034DDDB1E88340EF97C180E1FC8A1E1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4">
    <w:name w:val="30CD9AB8803C46ECB37F5272B14924E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4">
    <w:name w:val="20AE13AC075243A59E700E1454FBC75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4">
    <w:name w:val="154BDAF5D37E4ADAB32DA241745F479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">
    <w:name w:val="F237ADBC94F54557A54FB32AC31EB669"/>
    <w:rsid w:val="0025370C"/>
  </w:style>
  <w:style w:type="paragraph" w:customStyle="1" w:styleId="7D6C140CBD5E4BEC854D4BE41D483D9311">
    <w:name w:val="7D6C140CBD5E4BEC854D4BE41D483D93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1">
    <w:name w:val="0FDB1D33DFE34A2D8005149C03B3443F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1">
    <w:name w:val="8F09EC0881C04664AF4BF1034A050C74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1">
    <w:name w:val="44B05C0384C84C17B96212BD21968FB3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5">
    <w:name w:val="6C854147AFA2423BA0D4780A0A1FD3EC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1">
    <w:name w:val="F237ADBC94F54557A54FB32AC31EB66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5">
    <w:name w:val="8E98080B64384F76927E8FB56D21F45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5">
    <w:name w:val="A0208971E90C4C23AB0D2E0E4DA88F5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5">
    <w:name w:val="034DDDB1E88340EF97C180E1FC8A1E1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5">
    <w:name w:val="30CD9AB8803C46ECB37F5272B14924E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5">
    <w:name w:val="20AE13AC075243A59E700E1454FBC75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5">
    <w:name w:val="154BDAF5D37E4ADAB32DA241745F479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12">
    <w:name w:val="7D6C140CBD5E4BEC854D4BE41D483D93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2">
    <w:name w:val="0FDB1D33DFE34A2D8005149C03B3443F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2">
    <w:name w:val="8F09EC0881C04664AF4BF1034A050C74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2">
    <w:name w:val="44B05C0384C84C17B96212BD21968FB3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6">
    <w:name w:val="6C854147AFA2423BA0D4780A0A1FD3EC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2">
    <w:name w:val="F237ADBC94F54557A54FB32AC31EB66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6">
    <w:name w:val="8E98080B64384F76927E8FB56D21F45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6">
    <w:name w:val="A0208971E90C4C23AB0D2E0E4DA88F5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6">
    <w:name w:val="034DDDB1E88340EF97C180E1FC8A1E1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6">
    <w:name w:val="30CD9AB8803C46ECB37F5272B14924E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6">
    <w:name w:val="20AE13AC075243A59E700E1454FBC75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6">
    <w:name w:val="154BDAF5D37E4ADAB32DA241745F479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61831815684F3A84E032F862D96653">
    <w:name w:val="E661831815684F3A84E032F862D96653"/>
    <w:rsid w:val="0025370C"/>
  </w:style>
  <w:style w:type="paragraph" w:customStyle="1" w:styleId="FD1084F391AB4ACD837CC17E51FB62EC">
    <w:name w:val="FD1084F391AB4ACD837CC17E51FB62EC"/>
    <w:rsid w:val="0025370C"/>
  </w:style>
  <w:style w:type="paragraph" w:customStyle="1" w:styleId="42FFC2124B66428695A051DEAD3421F5">
    <w:name w:val="42FFC2124B66428695A051DEAD3421F5"/>
    <w:rsid w:val="0025370C"/>
  </w:style>
  <w:style w:type="paragraph" w:customStyle="1" w:styleId="8969A0043EF042EF9AC71C5AA1533622">
    <w:name w:val="8969A0043EF042EF9AC71C5AA1533622"/>
    <w:rsid w:val="0025370C"/>
  </w:style>
  <w:style w:type="paragraph" w:customStyle="1" w:styleId="A00C447D716745FDBCC624FB05E0D390">
    <w:name w:val="A00C447D716745FDBCC624FB05E0D390"/>
    <w:rsid w:val="0025370C"/>
  </w:style>
  <w:style w:type="paragraph" w:customStyle="1" w:styleId="506E49B034204EE0BCC962E7E57D64BA">
    <w:name w:val="506E49B034204EE0BCC962E7E57D64BA"/>
    <w:rsid w:val="0025370C"/>
  </w:style>
  <w:style w:type="paragraph" w:customStyle="1" w:styleId="E6F4CF0B044847CE8500587AD9F0D063">
    <w:name w:val="E6F4CF0B044847CE8500587AD9F0D063"/>
    <w:rsid w:val="0025370C"/>
  </w:style>
  <w:style w:type="paragraph" w:customStyle="1" w:styleId="3FFCAF2CBB164A3B9CA874E6A0CAE1A5">
    <w:name w:val="3FFCAF2CBB164A3B9CA874E6A0CAE1A5"/>
    <w:rsid w:val="0025370C"/>
  </w:style>
  <w:style w:type="paragraph" w:customStyle="1" w:styleId="293CF4B8D31B432CB81544B41A4ABAB8">
    <w:name w:val="293CF4B8D31B432CB81544B41A4ABAB8"/>
    <w:rsid w:val="0025370C"/>
  </w:style>
  <w:style w:type="paragraph" w:customStyle="1" w:styleId="999E1CC4F5BB49DCBCE134EC8D865E02">
    <w:name w:val="999E1CC4F5BB49DCBCE134EC8D865E02"/>
    <w:rsid w:val="0025370C"/>
  </w:style>
  <w:style w:type="paragraph" w:customStyle="1" w:styleId="E0726FA4663C43E2A033BF59B7746234">
    <w:name w:val="E0726FA4663C43E2A033BF59B7746234"/>
    <w:rsid w:val="0025370C"/>
  </w:style>
  <w:style w:type="paragraph" w:customStyle="1" w:styleId="BB00665A17984CF59FB23BC8E9DD1B3B">
    <w:name w:val="BB00665A17984CF59FB23BC8E9DD1B3B"/>
    <w:rsid w:val="0025370C"/>
  </w:style>
  <w:style w:type="paragraph" w:customStyle="1" w:styleId="57FF50744B774C88876FB7E137F9E366">
    <w:name w:val="57FF50744B774C88876FB7E137F9E366"/>
    <w:rsid w:val="0025370C"/>
  </w:style>
  <w:style w:type="paragraph" w:customStyle="1" w:styleId="D0594B6E395B47ACAF1F48B79FA60EA2">
    <w:name w:val="D0594B6E395B47ACAF1F48B79FA60EA2"/>
    <w:rsid w:val="0025370C"/>
  </w:style>
  <w:style w:type="paragraph" w:customStyle="1" w:styleId="B7A5C95303424CC8B271E96F2CA89ABA">
    <w:name w:val="B7A5C95303424CC8B271E96F2CA89ABA"/>
    <w:rsid w:val="0025370C"/>
  </w:style>
  <w:style w:type="paragraph" w:customStyle="1" w:styleId="4F661DAEBBF74A46A97D92F43B8E7BD5">
    <w:name w:val="4F661DAEBBF74A46A97D92F43B8E7BD5"/>
    <w:rsid w:val="0025370C"/>
  </w:style>
  <w:style w:type="paragraph" w:customStyle="1" w:styleId="AC347C582B0C49AFBA98031479146A14">
    <w:name w:val="AC347C582B0C49AFBA98031479146A14"/>
    <w:rsid w:val="0025370C"/>
  </w:style>
  <w:style w:type="paragraph" w:customStyle="1" w:styleId="4242419F842549069C29981DB13DEDE3">
    <w:name w:val="4242419F842549069C29981DB13DEDE3"/>
    <w:rsid w:val="0025370C"/>
  </w:style>
  <w:style w:type="paragraph" w:customStyle="1" w:styleId="E800E976569D4B2DAFCA3AD52873B44C">
    <w:name w:val="E800E976569D4B2DAFCA3AD52873B44C"/>
    <w:rsid w:val="0025370C"/>
  </w:style>
  <w:style w:type="paragraph" w:customStyle="1" w:styleId="FD1084F391AB4ACD837CC17E51FB62EC1">
    <w:name w:val="FD1084F391AB4ACD837CC17E51FB62E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1">
    <w:name w:val="42FFC2124B66428695A051DEAD3421F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1">
    <w:name w:val="8969A0043EF042EF9AC71C5AA153362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1">
    <w:name w:val="A00C447D716745FDBCC624FB05E0D39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1">
    <w:name w:val="506E49B034204EE0BCC962E7E57D64B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1">
    <w:name w:val="E6F4CF0B044847CE8500587AD9F0D06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FFCAF2CBB164A3B9CA874E6A0CAE1A51">
    <w:name w:val="3FFCAF2CBB164A3B9CA874E6A0CAE1A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3CF4B8D31B432CB81544B41A4ABAB81">
    <w:name w:val="293CF4B8D31B432CB81544B41A4ABAB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9E1CC4F5BB49DCBCE134EC8D865E021">
    <w:name w:val="999E1CC4F5BB49DCBCE134EC8D865E0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1">
    <w:name w:val="E0726FA4663C43E2A033BF59B774623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1">
    <w:name w:val="BB00665A17984CF59FB23BC8E9DD1B3B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FF50744B774C88876FB7E137F9E3661">
    <w:name w:val="57FF50744B774C88876FB7E137F9E36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1">
    <w:name w:val="D0594B6E395B47ACAF1F48B79FA60EA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1">
    <w:name w:val="B7A5C95303424CC8B271E96F2CA89AB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1">
    <w:name w:val="4F661DAEBBF74A46A97D92F43B8E7BD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1">
    <w:name w:val="AC347C582B0C49AFBA98031479146A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1">
    <w:name w:val="4242419F842549069C29981DB13DEDE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1">
    <w:name w:val="E800E976569D4B2DAFCA3AD52873B44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">
    <w:name w:val="ADF10134803C4642A7958C4383EEB285"/>
    <w:rsid w:val="0025370C"/>
  </w:style>
  <w:style w:type="paragraph" w:customStyle="1" w:styleId="DBB6BA48C7014B02975E1C22DB43D852">
    <w:name w:val="DBB6BA48C7014B02975E1C22DB43D852"/>
    <w:rsid w:val="0025370C"/>
  </w:style>
  <w:style w:type="paragraph" w:customStyle="1" w:styleId="D8DE5DD22B134C94AEFF7FD8679FACAA">
    <w:name w:val="D8DE5DD22B134C94AEFF7FD8679FACAA"/>
    <w:rsid w:val="0025370C"/>
  </w:style>
  <w:style w:type="paragraph" w:customStyle="1" w:styleId="EACD100F71D64F228C68C301BEC3E247">
    <w:name w:val="EACD100F71D64F228C68C301BEC3E247"/>
    <w:rsid w:val="0025370C"/>
  </w:style>
  <w:style w:type="paragraph" w:customStyle="1" w:styleId="154919EC44CE4AB2A0C05CD0DC47EE44">
    <w:name w:val="154919EC44CE4AB2A0C05CD0DC47EE44"/>
    <w:rsid w:val="0025370C"/>
  </w:style>
  <w:style w:type="paragraph" w:customStyle="1" w:styleId="21361E3C0B6B4ADAA3C0E57050C24BD2">
    <w:name w:val="21361E3C0B6B4ADAA3C0E57050C24BD2"/>
    <w:rsid w:val="0025370C"/>
  </w:style>
  <w:style w:type="paragraph" w:customStyle="1" w:styleId="DAF7437BE6EC4C529DCFCF7B9BEF41C2">
    <w:name w:val="DAF7437BE6EC4C529DCFCF7B9BEF41C2"/>
    <w:rsid w:val="0025370C"/>
  </w:style>
  <w:style w:type="paragraph" w:customStyle="1" w:styleId="3BC78106EB5E45C181FE355C76A761B2">
    <w:name w:val="3BC78106EB5E45C181FE355C76A761B2"/>
    <w:rsid w:val="0025370C"/>
  </w:style>
  <w:style w:type="paragraph" w:customStyle="1" w:styleId="8CC050390E654B3FB66EB51344009AEB">
    <w:name w:val="8CC050390E654B3FB66EB51344009AEB"/>
    <w:rsid w:val="0025370C"/>
  </w:style>
  <w:style w:type="paragraph" w:customStyle="1" w:styleId="AF32B2DDE7484D10A4E1D73A81FAFF49">
    <w:name w:val="AF32B2DDE7484D10A4E1D73A81FAFF49"/>
    <w:rsid w:val="0025370C"/>
  </w:style>
  <w:style w:type="paragraph" w:customStyle="1" w:styleId="49B3F46DE0874148B4D2702C75EC5853">
    <w:name w:val="49B3F46DE0874148B4D2702C75EC5853"/>
    <w:rsid w:val="0025370C"/>
  </w:style>
  <w:style w:type="paragraph" w:customStyle="1" w:styleId="37479EBEFC61474FAED65A844719D6B3">
    <w:name w:val="37479EBEFC61474FAED65A844719D6B3"/>
    <w:rsid w:val="0025370C"/>
  </w:style>
  <w:style w:type="paragraph" w:customStyle="1" w:styleId="9233B33FAD4F4674AEA5DCF8CE7C3EB6">
    <w:name w:val="9233B33FAD4F4674AEA5DCF8CE7C3EB6"/>
    <w:rsid w:val="0025370C"/>
  </w:style>
  <w:style w:type="paragraph" w:customStyle="1" w:styleId="136CF14E73884DB5A6BEB73078798177">
    <w:name w:val="136CF14E73884DB5A6BEB73078798177"/>
    <w:rsid w:val="0025370C"/>
  </w:style>
  <w:style w:type="paragraph" w:customStyle="1" w:styleId="7999210523B6425BBF73FE1FE1015FE9">
    <w:name w:val="7999210523B6425BBF73FE1FE1015FE9"/>
    <w:rsid w:val="0025370C"/>
  </w:style>
  <w:style w:type="paragraph" w:customStyle="1" w:styleId="C48CFB02EF5B4A83AD0476F9955FDE4F">
    <w:name w:val="C48CFB02EF5B4A83AD0476F9955FDE4F"/>
    <w:rsid w:val="0025370C"/>
  </w:style>
  <w:style w:type="paragraph" w:customStyle="1" w:styleId="C01CB367183E4D2EBA222A84DB29E4C5">
    <w:name w:val="C01CB367183E4D2EBA222A84DB29E4C5"/>
    <w:rsid w:val="0025370C"/>
  </w:style>
  <w:style w:type="paragraph" w:customStyle="1" w:styleId="0011DE0C03334A53A8A3ACD13EE68044">
    <w:name w:val="0011DE0C03334A53A8A3ACD13EE68044"/>
    <w:rsid w:val="0025370C"/>
  </w:style>
  <w:style w:type="paragraph" w:customStyle="1" w:styleId="82844A878AF44E15A4A730F589D4DFE0">
    <w:name w:val="82844A878AF44E15A4A730F589D4DFE0"/>
    <w:rsid w:val="0025370C"/>
  </w:style>
  <w:style w:type="paragraph" w:customStyle="1" w:styleId="5CE81D84C43F4D3F864548A3ABEAE990">
    <w:name w:val="5CE81D84C43F4D3F864548A3ABEAE990"/>
    <w:rsid w:val="0025370C"/>
  </w:style>
  <w:style w:type="paragraph" w:customStyle="1" w:styleId="5B953D41118148E79836E6F7BE143C74">
    <w:name w:val="5B953D41118148E79836E6F7BE143C74"/>
    <w:rsid w:val="0025370C"/>
  </w:style>
  <w:style w:type="paragraph" w:customStyle="1" w:styleId="095E944D40B7402689EAA29A120D4A22">
    <w:name w:val="095E944D40B7402689EAA29A120D4A22"/>
    <w:rsid w:val="0025370C"/>
  </w:style>
  <w:style w:type="paragraph" w:customStyle="1" w:styleId="818C22D1B9EF4B99BEBB13454B9CA97C">
    <w:name w:val="818C22D1B9EF4B99BEBB13454B9CA97C"/>
    <w:rsid w:val="0025370C"/>
  </w:style>
  <w:style w:type="paragraph" w:customStyle="1" w:styleId="0AB31326967846E7A4CE792DEE0CBB1B">
    <w:name w:val="0AB31326967846E7A4CE792DEE0CBB1B"/>
    <w:rsid w:val="0025370C"/>
  </w:style>
  <w:style w:type="paragraph" w:customStyle="1" w:styleId="F79622428D1B4D24A5EE711069C50D24">
    <w:name w:val="F79622428D1B4D24A5EE711069C50D24"/>
    <w:rsid w:val="0025370C"/>
  </w:style>
  <w:style w:type="paragraph" w:customStyle="1" w:styleId="74025EA6B79C4DDEBD2F76DC7A346774">
    <w:name w:val="74025EA6B79C4DDEBD2F76DC7A346774"/>
    <w:rsid w:val="0025370C"/>
  </w:style>
  <w:style w:type="paragraph" w:customStyle="1" w:styleId="BD18C29A126F4192A01285FFBE503375">
    <w:name w:val="BD18C29A126F4192A01285FFBE503375"/>
    <w:rsid w:val="0025370C"/>
  </w:style>
  <w:style w:type="paragraph" w:customStyle="1" w:styleId="0A02078D397D4BB0BF38C9CFCA5BC132">
    <w:name w:val="0A02078D397D4BB0BF38C9CFCA5BC132"/>
    <w:rsid w:val="0025370C"/>
  </w:style>
  <w:style w:type="paragraph" w:customStyle="1" w:styleId="1F66C2478F03427895B9B3448FB3E694">
    <w:name w:val="1F66C2478F03427895B9B3448FB3E694"/>
    <w:rsid w:val="0025370C"/>
  </w:style>
  <w:style w:type="paragraph" w:customStyle="1" w:styleId="1CD8D62755C54A7D82B82D66F942B033">
    <w:name w:val="1CD8D62755C54A7D82B82D66F942B033"/>
    <w:rsid w:val="0025370C"/>
  </w:style>
  <w:style w:type="paragraph" w:customStyle="1" w:styleId="FD1084F391AB4ACD837CC17E51FB62EC2">
    <w:name w:val="FD1084F391AB4ACD837CC17E51FB62EC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2">
    <w:name w:val="42FFC2124B66428695A051DEAD3421F5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2">
    <w:name w:val="8969A0043EF042EF9AC71C5AA153362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2">
    <w:name w:val="A00C447D716745FDBCC624FB05E0D390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2">
    <w:name w:val="506E49B034204EE0BCC962E7E57D64BA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2">
    <w:name w:val="E6F4CF0B044847CE8500587AD9F0D063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FFCAF2CBB164A3B9CA874E6A0CAE1A52">
    <w:name w:val="3FFCAF2CBB164A3B9CA874E6A0CAE1A5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3CF4B8D31B432CB81544B41A4ABAB82">
    <w:name w:val="293CF4B8D31B432CB81544B41A4ABAB8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9E1CC4F5BB49DCBCE134EC8D865E022">
    <w:name w:val="999E1CC4F5BB49DCBCE134EC8D865E0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2">
    <w:name w:val="E0726FA4663C43E2A033BF59B774623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2">
    <w:name w:val="BB00665A17984CF59FB23BC8E9DD1B3B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FF50744B774C88876FB7E137F9E3662">
    <w:name w:val="57FF50744B774C88876FB7E137F9E366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2">
    <w:name w:val="D0594B6E395B47ACAF1F48B79FA60EA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2">
    <w:name w:val="B7A5C95303424CC8B271E96F2CA89ABA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2">
    <w:name w:val="4F661DAEBBF74A46A97D92F43B8E7BD5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2">
    <w:name w:val="AC347C582B0C49AFBA98031479146A1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2">
    <w:name w:val="4242419F842549069C29981DB13DEDE3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2">
    <w:name w:val="E800E976569D4B2DAFCA3AD52873B44C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1">
    <w:name w:val="DBB6BA48C7014B02975E1C22DB43D852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1">
    <w:name w:val="ADF10134803C4642A7958C4383EEB285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1">
    <w:name w:val="D8DE5DD22B134C94AEFF7FD8679FACAA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1">
    <w:name w:val="82844A878AF44E15A4A730F589D4DFE0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1">
    <w:name w:val="EACD100F71D64F228C68C301BEC3E247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1">
    <w:name w:val="0011DE0C03334A53A8A3ACD13EE68044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1">
    <w:name w:val="154919EC44CE4AB2A0C05CD0DC47EE44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1">
    <w:name w:val="C01CB367183E4D2EBA222A84DB29E4C5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1">
    <w:name w:val="21361E3C0B6B4ADAA3C0E57050C24BD2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1">
    <w:name w:val="C48CFB02EF5B4A83AD0476F9955FDE4F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1">
    <w:name w:val="DAF7437BE6EC4C529DCFCF7B9BEF41C2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1">
    <w:name w:val="7999210523B6425BBF73FE1FE1015FE9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1">
    <w:name w:val="3BC78106EB5E45C181FE355C76A761B2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1">
    <w:name w:val="136CF14E73884DB5A6BEB73078798177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1">
    <w:name w:val="8CC050390E654B3FB66EB51344009AEB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1">
    <w:name w:val="9233B33FAD4F4674AEA5DCF8CE7C3EB6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1">
    <w:name w:val="AF32B2DDE7484D10A4E1D73A81FAFF49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1">
    <w:name w:val="37479EBEFC61474FAED65A844719D6B3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1">
    <w:name w:val="49B3F46DE0874148B4D2702C75EC5853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D8D62755C54A7D82B82D66F942B0331">
    <w:name w:val="1CD8D62755C54A7D82B82D66F942B033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1">
    <w:name w:val="5CE81D84C43F4D3F864548A3ABEAE990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1">
    <w:name w:val="F79622428D1B4D24A5EE711069C50D24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1">
    <w:name w:val="5B953D41118148E79836E6F7BE143C74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1">
    <w:name w:val="74025EA6B79C4DDEBD2F76DC7A346774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1">
    <w:name w:val="095E944D40B7402689EAA29A120D4A22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1">
    <w:name w:val="BD18C29A126F4192A01285FFBE503375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1">
    <w:name w:val="818C22D1B9EF4B99BEBB13454B9CA97C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1">
    <w:name w:val="0A02078D397D4BB0BF38C9CFCA5BC132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1">
    <w:name w:val="0AB31326967846E7A4CE792DEE0CBB1B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1">
    <w:name w:val="1F66C2478F03427895B9B3448FB3E694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1084F391AB4ACD837CC17E51FB62EC3">
    <w:name w:val="FD1084F391AB4ACD837CC17E51FB62EC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3">
    <w:name w:val="42FFC2124B66428695A051DEAD3421F5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3">
    <w:name w:val="8969A0043EF042EF9AC71C5AA153362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3">
    <w:name w:val="A00C447D716745FDBCC624FB05E0D390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3">
    <w:name w:val="506E49B034204EE0BCC962E7E57D64BA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3">
    <w:name w:val="E6F4CF0B044847CE8500587AD9F0D063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FFCAF2CBB164A3B9CA874E6A0CAE1A53">
    <w:name w:val="3FFCAF2CBB164A3B9CA874E6A0CAE1A5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3CF4B8D31B432CB81544B41A4ABAB83">
    <w:name w:val="293CF4B8D31B432CB81544B41A4ABAB8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9E1CC4F5BB49DCBCE134EC8D865E023">
    <w:name w:val="999E1CC4F5BB49DCBCE134EC8D865E0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3">
    <w:name w:val="E0726FA4663C43E2A033BF59B774623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3">
    <w:name w:val="BB00665A17984CF59FB23BC8E9DD1B3B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FF50744B774C88876FB7E137F9E3663">
    <w:name w:val="57FF50744B774C88876FB7E137F9E366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3">
    <w:name w:val="D0594B6E395B47ACAF1F48B79FA60EA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3">
    <w:name w:val="B7A5C95303424CC8B271E96F2CA89ABA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3">
    <w:name w:val="4F661DAEBBF74A46A97D92F43B8E7BD5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3">
    <w:name w:val="AC347C582B0C49AFBA98031479146A1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3">
    <w:name w:val="4242419F842549069C29981DB13DEDE3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3">
    <w:name w:val="E800E976569D4B2DAFCA3AD52873B44C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2">
    <w:name w:val="DBB6BA48C7014B02975E1C22DB43D85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2">
    <w:name w:val="ADF10134803C4642A7958C4383EEB285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2">
    <w:name w:val="D8DE5DD22B134C94AEFF7FD8679FACAA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2">
    <w:name w:val="82844A878AF44E15A4A730F589D4DFE0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2">
    <w:name w:val="EACD100F71D64F228C68C301BEC3E247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2">
    <w:name w:val="0011DE0C03334A53A8A3ACD13EE6804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2">
    <w:name w:val="154919EC44CE4AB2A0C05CD0DC47EE4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2">
    <w:name w:val="C01CB367183E4D2EBA222A84DB29E4C5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2">
    <w:name w:val="21361E3C0B6B4ADAA3C0E57050C24BD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2">
    <w:name w:val="C48CFB02EF5B4A83AD0476F9955FDE4F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2">
    <w:name w:val="DAF7437BE6EC4C529DCFCF7B9BEF41C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2">
    <w:name w:val="7999210523B6425BBF73FE1FE1015FE9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2">
    <w:name w:val="3BC78106EB5E45C181FE355C76A761B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2">
    <w:name w:val="136CF14E73884DB5A6BEB73078798177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2">
    <w:name w:val="8CC050390E654B3FB66EB51344009AEB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2">
    <w:name w:val="9233B33FAD4F4674AEA5DCF8CE7C3EB6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2">
    <w:name w:val="AF32B2DDE7484D10A4E1D73A81FAFF49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2">
    <w:name w:val="37479EBEFC61474FAED65A844719D6B3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2">
    <w:name w:val="49B3F46DE0874148B4D2702C75EC5853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D8D62755C54A7D82B82D66F942B0332">
    <w:name w:val="1CD8D62755C54A7D82B82D66F942B033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2">
    <w:name w:val="5CE81D84C43F4D3F864548A3ABEAE990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2">
    <w:name w:val="F79622428D1B4D24A5EE711069C50D2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2">
    <w:name w:val="5B953D41118148E79836E6F7BE143C7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2">
    <w:name w:val="74025EA6B79C4DDEBD2F76DC7A34677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2">
    <w:name w:val="095E944D40B7402689EAA29A120D4A2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2">
    <w:name w:val="BD18C29A126F4192A01285FFBE503375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2">
    <w:name w:val="818C22D1B9EF4B99BEBB13454B9CA97C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2">
    <w:name w:val="0A02078D397D4BB0BF38C9CFCA5BC132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2">
    <w:name w:val="0AB31326967846E7A4CE792DEE0CBB1B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2">
    <w:name w:val="1F66C2478F03427895B9B3448FB3E694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1084F391AB4ACD837CC17E51FB62EC4">
    <w:name w:val="FD1084F391AB4ACD837CC17E51FB62EC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4">
    <w:name w:val="42FFC2124B66428695A051DEAD3421F5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4">
    <w:name w:val="8969A0043EF042EF9AC71C5AA153362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4">
    <w:name w:val="A00C447D716745FDBCC624FB05E0D390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4">
    <w:name w:val="506E49B034204EE0BCC962E7E57D64BA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4">
    <w:name w:val="E6F4CF0B044847CE8500587AD9F0D063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FFCAF2CBB164A3B9CA874E6A0CAE1A54">
    <w:name w:val="3FFCAF2CBB164A3B9CA874E6A0CAE1A5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3CF4B8D31B432CB81544B41A4ABAB84">
    <w:name w:val="293CF4B8D31B432CB81544B41A4ABAB8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9E1CC4F5BB49DCBCE134EC8D865E024">
    <w:name w:val="999E1CC4F5BB49DCBCE134EC8D865E0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4">
    <w:name w:val="E0726FA4663C43E2A033BF59B774623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4">
    <w:name w:val="BB00665A17984CF59FB23BC8E9DD1B3B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FF50744B774C88876FB7E137F9E3664">
    <w:name w:val="57FF50744B774C88876FB7E137F9E366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4">
    <w:name w:val="D0594B6E395B47ACAF1F48B79FA60EA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4">
    <w:name w:val="B7A5C95303424CC8B271E96F2CA89ABA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4">
    <w:name w:val="4F661DAEBBF74A46A97D92F43B8E7BD5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4">
    <w:name w:val="AC347C582B0C49AFBA98031479146A1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4">
    <w:name w:val="4242419F842549069C29981DB13DEDE3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4">
    <w:name w:val="E800E976569D4B2DAFCA3AD52873B44C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3">
    <w:name w:val="DBB6BA48C7014B02975E1C22DB43D85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3">
    <w:name w:val="ADF10134803C4642A7958C4383EEB285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3">
    <w:name w:val="D8DE5DD22B134C94AEFF7FD8679FACAA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3">
    <w:name w:val="82844A878AF44E15A4A730F589D4DFE0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3">
    <w:name w:val="EACD100F71D64F228C68C301BEC3E247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3">
    <w:name w:val="0011DE0C03334A53A8A3ACD13EE6804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3">
    <w:name w:val="154919EC44CE4AB2A0C05CD0DC47EE4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3">
    <w:name w:val="C01CB367183E4D2EBA222A84DB29E4C5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3">
    <w:name w:val="21361E3C0B6B4ADAA3C0E57050C24BD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3">
    <w:name w:val="C48CFB02EF5B4A83AD0476F9955FDE4F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3">
    <w:name w:val="DAF7437BE6EC4C529DCFCF7B9BEF41C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3">
    <w:name w:val="7999210523B6425BBF73FE1FE1015FE9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3">
    <w:name w:val="3BC78106EB5E45C181FE355C76A761B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3">
    <w:name w:val="136CF14E73884DB5A6BEB73078798177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3">
    <w:name w:val="8CC050390E654B3FB66EB51344009AEB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3">
    <w:name w:val="9233B33FAD4F4674AEA5DCF8CE7C3EB6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3">
    <w:name w:val="AF32B2DDE7484D10A4E1D73A81FAFF49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3">
    <w:name w:val="37479EBEFC61474FAED65A844719D6B3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3">
    <w:name w:val="49B3F46DE0874148B4D2702C75EC5853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D8D62755C54A7D82B82D66F942B0333">
    <w:name w:val="1CD8D62755C54A7D82B82D66F942B033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3">
    <w:name w:val="5CE81D84C43F4D3F864548A3ABEAE990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3">
    <w:name w:val="F79622428D1B4D24A5EE711069C50D2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3">
    <w:name w:val="5B953D41118148E79836E6F7BE143C7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3">
    <w:name w:val="74025EA6B79C4DDEBD2F76DC7A34677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3">
    <w:name w:val="095E944D40B7402689EAA29A120D4A2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3">
    <w:name w:val="BD18C29A126F4192A01285FFBE503375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3">
    <w:name w:val="818C22D1B9EF4B99BEBB13454B9CA97C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3">
    <w:name w:val="0A02078D397D4BB0BF38C9CFCA5BC132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3">
    <w:name w:val="0AB31326967846E7A4CE792DEE0CBB1B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3">
    <w:name w:val="1F66C2478F03427895B9B3448FB3E694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">
    <w:name w:val="5650A6B10E094E9595DC9A3792E9B2B9"/>
    <w:rsid w:val="00534422"/>
  </w:style>
  <w:style w:type="paragraph" w:customStyle="1" w:styleId="63DC13F02B6E4EFAA95E27E16CECF110">
    <w:name w:val="63DC13F02B6E4EFAA95E27E16CECF110"/>
    <w:rsid w:val="00534422"/>
  </w:style>
  <w:style w:type="paragraph" w:customStyle="1" w:styleId="DB158C1E0BAF41F2BFE99DDAE355A7BE">
    <w:name w:val="DB158C1E0BAF41F2BFE99DDAE355A7BE"/>
    <w:rsid w:val="00534422"/>
  </w:style>
  <w:style w:type="paragraph" w:customStyle="1" w:styleId="B8AF554FE93E4F84A5F888502E5903B3">
    <w:name w:val="B8AF554FE93E4F84A5F888502E5903B3"/>
    <w:rsid w:val="00534422"/>
  </w:style>
  <w:style w:type="paragraph" w:customStyle="1" w:styleId="FD1084F391AB4ACD837CC17E51FB62EC5">
    <w:name w:val="FD1084F391AB4ACD837CC17E51FB62EC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5">
    <w:name w:val="42FFC2124B66428695A051DEAD3421F5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5">
    <w:name w:val="8969A0043EF042EF9AC71C5AA153362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5">
    <w:name w:val="A00C447D716745FDBCC624FB05E0D390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5">
    <w:name w:val="506E49B034204EE0BCC962E7E57D64BA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5">
    <w:name w:val="E6F4CF0B044847CE8500587AD9F0D063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1">
    <w:name w:val="5650A6B10E094E9595DC9A3792E9B2B9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DC13F02B6E4EFAA95E27E16CECF1101">
    <w:name w:val="63DC13F02B6E4EFAA95E27E16CECF110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58C1E0BAF41F2BFE99DDAE355A7BE1">
    <w:name w:val="DB158C1E0BAF41F2BFE99DDAE355A7BE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5">
    <w:name w:val="E0726FA4663C43E2A033BF59B774623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5">
    <w:name w:val="BB00665A17984CF59FB23BC8E9DD1B3B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AF554FE93E4F84A5F888502E5903B31">
    <w:name w:val="B8AF554FE93E4F84A5F888502E5903B3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5">
    <w:name w:val="D0594B6E395B47ACAF1F48B79FA60EA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5">
    <w:name w:val="B7A5C95303424CC8B271E96F2CA89ABA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5">
    <w:name w:val="4F661DAEBBF74A46A97D92F43B8E7BD5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5">
    <w:name w:val="AC347C582B0C49AFBA98031479146A1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5">
    <w:name w:val="4242419F842549069C29981DB13DEDE3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5">
    <w:name w:val="E800E976569D4B2DAFCA3AD52873B44C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4">
    <w:name w:val="DBB6BA48C7014B02975E1C22DB43D85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4">
    <w:name w:val="ADF10134803C4642A7958C4383EEB285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4">
    <w:name w:val="D8DE5DD22B134C94AEFF7FD8679FACAA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4">
    <w:name w:val="82844A878AF44E15A4A730F589D4DFE0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4">
    <w:name w:val="EACD100F71D64F228C68C301BEC3E247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4">
    <w:name w:val="0011DE0C03334A53A8A3ACD13EE6804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4">
    <w:name w:val="154919EC44CE4AB2A0C05CD0DC47EE4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4">
    <w:name w:val="C01CB367183E4D2EBA222A84DB29E4C5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4">
    <w:name w:val="21361E3C0B6B4ADAA3C0E57050C24BD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4">
    <w:name w:val="C48CFB02EF5B4A83AD0476F9955FDE4F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4">
    <w:name w:val="DAF7437BE6EC4C529DCFCF7B9BEF41C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4">
    <w:name w:val="7999210523B6425BBF73FE1FE1015FE9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4">
    <w:name w:val="3BC78106EB5E45C181FE355C76A761B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4">
    <w:name w:val="136CF14E73884DB5A6BEB73078798177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4">
    <w:name w:val="8CC050390E654B3FB66EB51344009AEB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4">
    <w:name w:val="9233B33FAD4F4674AEA5DCF8CE7C3EB6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4">
    <w:name w:val="AF32B2DDE7484D10A4E1D73A81FAFF49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4">
    <w:name w:val="37479EBEFC61474FAED65A844719D6B3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4">
    <w:name w:val="49B3F46DE0874148B4D2702C75EC5853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D8D62755C54A7D82B82D66F942B0334">
    <w:name w:val="1CD8D62755C54A7D82B82D66F942B033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4">
    <w:name w:val="5CE81D84C43F4D3F864548A3ABEAE990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4">
    <w:name w:val="F79622428D1B4D24A5EE711069C50D2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4">
    <w:name w:val="5B953D41118148E79836E6F7BE143C7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4">
    <w:name w:val="74025EA6B79C4DDEBD2F76DC7A34677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4">
    <w:name w:val="095E944D40B7402689EAA29A120D4A2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4">
    <w:name w:val="BD18C29A126F4192A01285FFBE503375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4">
    <w:name w:val="818C22D1B9EF4B99BEBB13454B9CA97C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4">
    <w:name w:val="0A02078D397D4BB0BF38C9CFCA5BC132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4">
    <w:name w:val="0AB31326967846E7A4CE792DEE0CBB1B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4">
    <w:name w:val="1F66C2478F03427895B9B3448FB3E694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1084F391AB4ACD837CC17E51FB62EC6">
    <w:name w:val="FD1084F391AB4ACD837CC17E51FB62EC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6">
    <w:name w:val="42FFC2124B66428695A051DEAD3421F5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6">
    <w:name w:val="8969A0043EF042EF9AC71C5AA153362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6">
    <w:name w:val="A00C447D716745FDBCC624FB05E0D390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6">
    <w:name w:val="506E49B034204EE0BCC962E7E57D64BA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6">
    <w:name w:val="E6F4CF0B044847CE8500587AD9F0D063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2">
    <w:name w:val="5650A6B10E094E9595DC9A3792E9B2B9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DC13F02B6E4EFAA95E27E16CECF1102">
    <w:name w:val="63DC13F02B6E4EFAA95E27E16CECF110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58C1E0BAF41F2BFE99DDAE355A7BE2">
    <w:name w:val="DB158C1E0BAF41F2BFE99DDAE355A7BE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6">
    <w:name w:val="E0726FA4663C43E2A033BF59B774623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6">
    <w:name w:val="BB00665A17984CF59FB23BC8E9DD1B3B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AF554FE93E4F84A5F888502E5903B32">
    <w:name w:val="B8AF554FE93E4F84A5F888502E5903B3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6">
    <w:name w:val="D0594B6E395B47ACAF1F48B79FA60EA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6">
    <w:name w:val="B7A5C95303424CC8B271E96F2CA89ABA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6">
    <w:name w:val="4F661DAEBBF74A46A97D92F43B8E7BD5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6">
    <w:name w:val="AC347C582B0C49AFBA98031479146A1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6">
    <w:name w:val="4242419F842549069C29981DB13DEDE3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6">
    <w:name w:val="E800E976569D4B2DAFCA3AD52873B44C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5">
    <w:name w:val="DBB6BA48C7014B02975E1C22DB43D85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5">
    <w:name w:val="ADF10134803C4642A7958C4383EEB285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5">
    <w:name w:val="D8DE5DD22B134C94AEFF7FD8679FACAA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5">
    <w:name w:val="82844A878AF44E15A4A730F589D4DFE0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5">
    <w:name w:val="EACD100F71D64F228C68C301BEC3E247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5">
    <w:name w:val="0011DE0C03334A53A8A3ACD13EE6804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5">
    <w:name w:val="154919EC44CE4AB2A0C05CD0DC47EE4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5">
    <w:name w:val="C01CB367183E4D2EBA222A84DB29E4C5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5">
    <w:name w:val="21361E3C0B6B4ADAA3C0E57050C24BD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5">
    <w:name w:val="C48CFB02EF5B4A83AD0476F9955FDE4F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5">
    <w:name w:val="DAF7437BE6EC4C529DCFCF7B9BEF41C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5">
    <w:name w:val="7999210523B6425BBF73FE1FE1015FE9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5">
    <w:name w:val="3BC78106EB5E45C181FE355C76A761B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5">
    <w:name w:val="136CF14E73884DB5A6BEB73078798177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5">
    <w:name w:val="8CC050390E654B3FB66EB51344009AEB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5">
    <w:name w:val="9233B33FAD4F4674AEA5DCF8CE7C3EB6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5">
    <w:name w:val="AF32B2DDE7484D10A4E1D73A81FAFF49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5">
    <w:name w:val="37479EBEFC61474FAED65A844719D6B3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5">
    <w:name w:val="49B3F46DE0874148B4D2702C75EC5853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D8D62755C54A7D82B82D66F942B0335">
    <w:name w:val="1CD8D62755C54A7D82B82D66F942B033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5">
    <w:name w:val="5CE81D84C43F4D3F864548A3ABEAE990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5">
    <w:name w:val="F79622428D1B4D24A5EE711069C50D2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5">
    <w:name w:val="5B953D41118148E79836E6F7BE143C7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5">
    <w:name w:val="74025EA6B79C4DDEBD2F76DC7A34677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5">
    <w:name w:val="095E944D40B7402689EAA29A120D4A2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5">
    <w:name w:val="BD18C29A126F4192A01285FFBE503375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5">
    <w:name w:val="818C22D1B9EF4B99BEBB13454B9CA97C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5">
    <w:name w:val="0A02078D397D4BB0BF38C9CFCA5BC132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5">
    <w:name w:val="0AB31326967846E7A4CE792DEE0CBB1B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5">
    <w:name w:val="1F66C2478F03427895B9B3448FB3E694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1084F391AB4ACD837CC17E51FB62EC7">
    <w:name w:val="FD1084F391AB4ACD837CC17E51FB62EC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7">
    <w:name w:val="42FFC2124B66428695A051DEAD3421F5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7">
    <w:name w:val="8969A0043EF042EF9AC71C5AA153362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7">
    <w:name w:val="A00C447D716745FDBCC624FB05E0D390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7">
    <w:name w:val="506E49B034204EE0BCC962E7E57D64BA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7">
    <w:name w:val="E6F4CF0B044847CE8500587AD9F0D063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3">
    <w:name w:val="5650A6B10E094E9595DC9A3792E9B2B9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DC13F02B6E4EFAA95E27E16CECF1103">
    <w:name w:val="63DC13F02B6E4EFAA95E27E16CECF110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58C1E0BAF41F2BFE99DDAE355A7BE3">
    <w:name w:val="DB158C1E0BAF41F2BFE99DDAE355A7BE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7">
    <w:name w:val="E0726FA4663C43E2A033BF59B774623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7">
    <w:name w:val="BB00665A17984CF59FB23BC8E9DD1B3B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AF554FE93E4F84A5F888502E5903B33">
    <w:name w:val="B8AF554FE93E4F84A5F888502E5903B3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7">
    <w:name w:val="D0594B6E395B47ACAF1F48B79FA60EA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7">
    <w:name w:val="B7A5C95303424CC8B271E96F2CA89ABA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7">
    <w:name w:val="4F661DAEBBF74A46A97D92F43B8E7BD5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7">
    <w:name w:val="AC347C582B0C49AFBA98031479146A1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7">
    <w:name w:val="4242419F842549069C29981DB13DEDE3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7">
    <w:name w:val="E800E976569D4B2DAFCA3AD52873B44C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6">
    <w:name w:val="DBB6BA48C7014B02975E1C22DB43D85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6">
    <w:name w:val="ADF10134803C4642A7958C4383EEB285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6">
    <w:name w:val="D8DE5DD22B134C94AEFF7FD8679FACAA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6">
    <w:name w:val="82844A878AF44E15A4A730F589D4DFE0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6">
    <w:name w:val="EACD100F71D64F228C68C301BEC3E247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6">
    <w:name w:val="0011DE0C03334A53A8A3ACD13EE6804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6">
    <w:name w:val="154919EC44CE4AB2A0C05CD0DC47EE4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6">
    <w:name w:val="C01CB367183E4D2EBA222A84DB29E4C5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6">
    <w:name w:val="21361E3C0B6B4ADAA3C0E57050C24BD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6">
    <w:name w:val="C48CFB02EF5B4A83AD0476F9955FDE4F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6">
    <w:name w:val="DAF7437BE6EC4C529DCFCF7B9BEF41C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6">
    <w:name w:val="7999210523B6425BBF73FE1FE1015FE9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6">
    <w:name w:val="3BC78106EB5E45C181FE355C76A761B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6">
    <w:name w:val="136CF14E73884DB5A6BEB73078798177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6">
    <w:name w:val="8CC050390E654B3FB66EB51344009AEB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6">
    <w:name w:val="9233B33FAD4F4674AEA5DCF8CE7C3EB6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6">
    <w:name w:val="AF32B2DDE7484D10A4E1D73A81FAFF49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6">
    <w:name w:val="37479EBEFC61474FAED65A844719D6B3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6">
    <w:name w:val="49B3F46DE0874148B4D2702C75EC5853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D8D62755C54A7D82B82D66F942B0336">
    <w:name w:val="1CD8D62755C54A7D82B82D66F942B033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6">
    <w:name w:val="5CE81D84C43F4D3F864548A3ABEAE990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6">
    <w:name w:val="F79622428D1B4D24A5EE711069C50D2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6">
    <w:name w:val="5B953D41118148E79836E6F7BE143C7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6">
    <w:name w:val="74025EA6B79C4DDEBD2F76DC7A34677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6">
    <w:name w:val="095E944D40B7402689EAA29A120D4A2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6">
    <w:name w:val="BD18C29A126F4192A01285FFBE503375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6">
    <w:name w:val="818C22D1B9EF4B99BEBB13454B9CA97C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6">
    <w:name w:val="0A02078D397D4BB0BF38C9CFCA5BC132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6">
    <w:name w:val="0AB31326967846E7A4CE792DEE0CBB1B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6">
    <w:name w:val="1F66C2478F03427895B9B3448FB3E694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D50ABFF2F3474EBC40C3EB939D0C71">
    <w:name w:val="96D50ABFF2F3474EBC40C3EB939D0C71"/>
    <w:rsid w:val="00534422"/>
  </w:style>
  <w:style w:type="paragraph" w:customStyle="1" w:styleId="24599153D2D849229E828A3B560962BB">
    <w:name w:val="24599153D2D849229E828A3B560962BB"/>
    <w:rsid w:val="00534422"/>
  </w:style>
  <w:style w:type="paragraph" w:customStyle="1" w:styleId="FD1084F391AB4ACD837CC17E51FB62EC8">
    <w:name w:val="FD1084F391AB4ACD837CC17E51FB62EC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8">
    <w:name w:val="42FFC2124B66428695A051DEAD3421F5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8">
    <w:name w:val="8969A0043EF042EF9AC71C5AA153362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8">
    <w:name w:val="A00C447D716745FDBCC624FB05E0D390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8">
    <w:name w:val="506E49B034204EE0BCC962E7E57D64BA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8">
    <w:name w:val="E6F4CF0B044847CE8500587AD9F0D063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4">
    <w:name w:val="5650A6B10E094E9595DC9A3792E9B2B9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DC13F02B6E4EFAA95E27E16CECF1104">
    <w:name w:val="63DC13F02B6E4EFAA95E27E16CECF110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58C1E0BAF41F2BFE99DDAE355A7BE4">
    <w:name w:val="DB158C1E0BAF41F2BFE99DDAE355A7BE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8">
    <w:name w:val="E0726FA4663C43E2A033BF59B774623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8">
    <w:name w:val="BB00665A17984CF59FB23BC8E9DD1B3B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AF554FE93E4F84A5F888502E5903B34">
    <w:name w:val="B8AF554FE93E4F84A5F888502E5903B34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8">
    <w:name w:val="D0594B6E395B47ACAF1F48B79FA60EA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8">
    <w:name w:val="B7A5C95303424CC8B271E96F2CA89ABA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8">
    <w:name w:val="4F661DAEBBF74A46A97D92F43B8E7BD5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8">
    <w:name w:val="AC347C582B0C49AFBA98031479146A1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99153D2D849229E828A3B560962BB1">
    <w:name w:val="24599153D2D849229E828A3B560962BB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8">
    <w:name w:val="E800E976569D4B2DAFCA3AD52873B44C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7">
    <w:name w:val="DBB6BA48C7014B02975E1C22DB43D85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7">
    <w:name w:val="ADF10134803C4642A7958C4383EEB285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7">
    <w:name w:val="D8DE5DD22B134C94AEFF7FD8679FACAA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7">
    <w:name w:val="82844A878AF44E15A4A730F589D4DFE0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7">
    <w:name w:val="EACD100F71D64F228C68C301BEC3E247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7">
    <w:name w:val="0011DE0C03334A53A8A3ACD13EE6804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7">
    <w:name w:val="154919EC44CE4AB2A0C05CD0DC47EE4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7">
    <w:name w:val="C01CB367183E4D2EBA222A84DB29E4C5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7">
    <w:name w:val="21361E3C0B6B4ADAA3C0E57050C24BD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7">
    <w:name w:val="C48CFB02EF5B4A83AD0476F9955FDE4F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7">
    <w:name w:val="DAF7437BE6EC4C529DCFCF7B9BEF41C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7">
    <w:name w:val="7999210523B6425BBF73FE1FE1015FE9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7">
    <w:name w:val="3BC78106EB5E45C181FE355C76A761B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7">
    <w:name w:val="136CF14E73884DB5A6BEB73078798177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7">
    <w:name w:val="8CC050390E654B3FB66EB51344009AEB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7">
    <w:name w:val="9233B33FAD4F4674AEA5DCF8CE7C3EB6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7">
    <w:name w:val="AF32B2DDE7484D10A4E1D73A81FAFF49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7">
    <w:name w:val="37479EBEFC61474FAED65A844719D6B3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7">
    <w:name w:val="49B3F46DE0874148B4D2702C75EC5853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D50ABFF2F3474EBC40C3EB939D0C711">
    <w:name w:val="96D50ABFF2F3474EBC40C3EB939D0C71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7">
    <w:name w:val="5CE81D84C43F4D3F864548A3ABEAE990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7">
    <w:name w:val="F79622428D1B4D24A5EE711069C50D2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7">
    <w:name w:val="5B953D41118148E79836E6F7BE143C7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7">
    <w:name w:val="74025EA6B79C4DDEBD2F76DC7A34677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7">
    <w:name w:val="095E944D40B7402689EAA29A120D4A2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7">
    <w:name w:val="BD18C29A126F4192A01285FFBE503375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7">
    <w:name w:val="818C22D1B9EF4B99BEBB13454B9CA97C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7">
    <w:name w:val="0A02078D397D4BB0BF38C9CFCA5BC132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7">
    <w:name w:val="0AB31326967846E7A4CE792DEE0CBB1B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7">
    <w:name w:val="1F66C2478F03427895B9B3448FB3E6947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1084F391AB4ACD837CC17E51FB62EC9">
    <w:name w:val="FD1084F391AB4ACD837CC17E51FB62EC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9">
    <w:name w:val="42FFC2124B66428695A051DEAD3421F5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9">
    <w:name w:val="8969A0043EF042EF9AC71C5AA153362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9">
    <w:name w:val="A00C447D716745FDBCC624FB05E0D390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9">
    <w:name w:val="506E49B034204EE0BCC962E7E57D64BA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9">
    <w:name w:val="E6F4CF0B044847CE8500587AD9F0D063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5">
    <w:name w:val="5650A6B10E094E9595DC9A3792E9B2B9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DC13F02B6E4EFAA95E27E16CECF1105">
    <w:name w:val="63DC13F02B6E4EFAA95E27E16CECF110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58C1E0BAF41F2BFE99DDAE355A7BE5">
    <w:name w:val="DB158C1E0BAF41F2BFE99DDAE355A7BE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9">
    <w:name w:val="E0726FA4663C43E2A033BF59B774623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9">
    <w:name w:val="BB00665A17984CF59FB23BC8E9DD1B3B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AF554FE93E4F84A5F888502E5903B35">
    <w:name w:val="B8AF554FE93E4F84A5F888502E5903B35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9">
    <w:name w:val="D0594B6E395B47ACAF1F48B79FA60EA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9">
    <w:name w:val="B7A5C95303424CC8B271E96F2CA89ABA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9">
    <w:name w:val="4F661DAEBBF74A46A97D92F43B8E7BD5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9">
    <w:name w:val="AC347C582B0C49AFBA98031479146A1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99153D2D849229E828A3B560962BB2">
    <w:name w:val="24599153D2D849229E828A3B560962BB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9">
    <w:name w:val="E800E976569D4B2DAFCA3AD52873B44C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8">
    <w:name w:val="DBB6BA48C7014B02975E1C22DB43D85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8">
    <w:name w:val="ADF10134803C4642A7958C4383EEB285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8">
    <w:name w:val="D8DE5DD22B134C94AEFF7FD8679FACAA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8">
    <w:name w:val="82844A878AF44E15A4A730F589D4DFE0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8">
    <w:name w:val="EACD100F71D64F228C68C301BEC3E247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8">
    <w:name w:val="0011DE0C03334A53A8A3ACD13EE6804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8">
    <w:name w:val="154919EC44CE4AB2A0C05CD0DC47EE4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8">
    <w:name w:val="C01CB367183E4D2EBA222A84DB29E4C5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8">
    <w:name w:val="21361E3C0B6B4ADAA3C0E57050C24BD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8">
    <w:name w:val="C48CFB02EF5B4A83AD0476F9955FDE4F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8">
    <w:name w:val="DAF7437BE6EC4C529DCFCF7B9BEF41C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8">
    <w:name w:val="7999210523B6425BBF73FE1FE1015FE9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8">
    <w:name w:val="3BC78106EB5E45C181FE355C76A761B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8">
    <w:name w:val="136CF14E73884DB5A6BEB73078798177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8">
    <w:name w:val="8CC050390E654B3FB66EB51344009AEB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8">
    <w:name w:val="9233B33FAD4F4674AEA5DCF8CE7C3EB6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8">
    <w:name w:val="AF32B2DDE7484D10A4E1D73A81FAFF49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8">
    <w:name w:val="37479EBEFC61474FAED65A844719D6B3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8">
    <w:name w:val="49B3F46DE0874148B4D2702C75EC5853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D50ABFF2F3474EBC40C3EB939D0C712">
    <w:name w:val="96D50ABFF2F3474EBC40C3EB939D0C712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8">
    <w:name w:val="5CE81D84C43F4D3F864548A3ABEAE990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8">
    <w:name w:val="F79622428D1B4D24A5EE711069C50D2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8">
    <w:name w:val="5B953D41118148E79836E6F7BE143C7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8">
    <w:name w:val="74025EA6B79C4DDEBD2F76DC7A34677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8">
    <w:name w:val="095E944D40B7402689EAA29A120D4A2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8">
    <w:name w:val="BD18C29A126F4192A01285FFBE503375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8">
    <w:name w:val="818C22D1B9EF4B99BEBB13454B9CA97C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8">
    <w:name w:val="0A02078D397D4BB0BF38C9CFCA5BC132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8">
    <w:name w:val="0AB31326967846E7A4CE792DEE0CBB1B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8">
    <w:name w:val="1F66C2478F03427895B9B3448FB3E6948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0F3E058DF74A398E45F96C972E46AE">
    <w:name w:val="6E0F3E058DF74A398E45F96C972E46AE"/>
    <w:rsid w:val="00534422"/>
  </w:style>
  <w:style w:type="paragraph" w:customStyle="1" w:styleId="FD1084F391AB4ACD837CC17E51FB62EC10">
    <w:name w:val="FD1084F391AB4ACD837CC17E51FB62EC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10">
    <w:name w:val="42FFC2124B66428695A051DEAD3421F5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10">
    <w:name w:val="8969A0043EF042EF9AC71C5AA1533622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10">
    <w:name w:val="A00C447D716745FDBCC624FB05E0D390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10">
    <w:name w:val="506E49B034204EE0BCC962E7E57D64BA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10">
    <w:name w:val="E6F4CF0B044847CE8500587AD9F0D063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50A6B10E094E9595DC9A3792E9B2B96">
    <w:name w:val="5650A6B10E094E9595DC9A3792E9B2B9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DC13F02B6E4EFAA95E27E16CECF1106">
    <w:name w:val="63DC13F02B6E4EFAA95E27E16CECF110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58C1E0BAF41F2BFE99DDAE355A7BE6">
    <w:name w:val="DB158C1E0BAF41F2BFE99DDAE355A7BE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10">
    <w:name w:val="E0726FA4663C43E2A033BF59B7746234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0F3E058DF74A398E45F96C972E46AE1">
    <w:name w:val="6E0F3E058DF74A398E45F96C972E46AE1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AF554FE93E4F84A5F888502E5903B36">
    <w:name w:val="B8AF554FE93E4F84A5F888502E5903B36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10">
    <w:name w:val="D0594B6E395B47ACAF1F48B79FA60EA2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10">
    <w:name w:val="B7A5C95303424CC8B271E96F2CA89ABA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10">
    <w:name w:val="4F661DAEBBF74A46A97D92F43B8E7BD5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10">
    <w:name w:val="AC347C582B0C49AFBA98031479146A14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99153D2D849229E828A3B560962BB3">
    <w:name w:val="24599153D2D849229E828A3B560962BB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10">
    <w:name w:val="E800E976569D4B2DAFCA3AD52873B44C10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B6BA48C7014B02975E1C22DB43D8529">
    <w:name w:val="DBB6BA48C7014B02975E1C22DB43D85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9">
    <w:name w:val="ADF10134803C4642A7958C4383EEB285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DE5DD22B134C94AEFF7FD8679FACAA9">
    <w:name w:val="D8DE5DD22B134C94AEFF7FD8679FACAA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844A878AF44E15A4A730F589D4DFE09">
    <w:name w:val="82844A878AF44E15A4A730F589D4DFE0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CD100F71D64F228C68C301BEC3E2479">
    <w:name w:val="EACD100F71D64F228C68C301BEC3E247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1DE0C03334A53A8A3ACD13EE680449">
    <w:name w:val="0011DE0C03334A53A8A3ACD13EE6804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919EC44CE4AB2A0C05CD0DC47EE449">
    <w:name w:val="154919EC44CE4AB2A0C05CD0DC47EE4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1CB367183E4D2EBA222A84DB29E4C59">
    <w:name w:val="C01CB367183E4D2EBA222A84DB29E4C5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61E3C0B6B4ADAA3C0E57050C24BD29">
    <w:name w:val="21361E3C0B6B4ADAA3C0E57050C24BD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8CFB02EF5B4A83AD0476F9955FDE4F9">
    <w:name w:val="C48CFB02EF5B4A83AD0476F9955FDE4F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F7437BE6EC4C529DCFCF7B9BEF41C29">
    <w:name w:val="DAF7437BE6EC4C529DCFCF7B9BEF41C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9210523B6425BBF73FE1FE1015FE99">
    <w:name w:val="7999210523B6425BBF73FE1FE1015FE9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C78106EB5E45C181FE355C76A761B29">
    <w:name w:val="3BC78106EB5E45C181FE355C76A761B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6CF14E73884DB5A6BEB730787981779">
    <w:name w:val="136CF14E73884DB5A6BEB73078798177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C050390E654B3FB66EB51344009AEB9">
    <w:name w:val="8CC050390E654B3FB66EB51344009AEB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33B33FAD4F4674AEA5DCF8CE7C3EB69">
    <w:name w:val="9233B33FAD4F4674AEA5DCF8CE7C3EB6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32B2DDE7484D10A4E1D73A81FAFF499">
    <w:name w:val="AF32B2DDE7484D10A4E1D73A81FAFF49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79EBEFC61474FAED65A844719D6B39">
    <w:name w:val="37479EBEFC61474FAED65A844719D6B3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B3F46DE0874148B4D2702C75EC58539">
    <w:name w:val="49B3F46DE0874148B4D2702C75EC5853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D50ABFF2F3474EBC40C3EB939D0C713">
    <w:name w:val="96D50ABFF2F3474EBC40C3EB939D0C713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81D84C43F4D3F864548A3ABEAE9909">
    <w:name w:val="5CE81D84C43F4D3F864548A3ABEAE990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9622428D1B4D24A5EE711069C50D249">
    <w:name w:val="F79622428D1B4D24A5EE711069C50D2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953D41118148E79836E6F7BE143C749">
    <w:name w:val="5B953D41118148E79836E6F7BE143C7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025EA6B79C4DDEBD2F76DC7A3467749">
    <w:name w:val="74025EA6B79C4DDEBD2F76DC7A34677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5E944D40B7402689EAA29A120D4A229">
    <w:name w:val="095E944D40B7402689EAA29A120D4A2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D18C29A126F4192A01285FFBE5033759">
    <w:name w:val="BD18C29A126F4192A01285FFBE503375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22D1B9EF4B99BEBB13454B9CA97C9">
    <w:name w:val="818C22D1B9EF4B99BEBB13454B9CA97C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02078D397D4BB0BF38C9CFCA5BC1329">
    <w:name w:val="0A02078D397D4BB0BF38C9CFCA5BC132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B31326967846E7A4CE792DEE0CBB1B9">
    <w:name w:val="0AB31326967846E7A4CE792DEE0CBB1B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6C2478F03427895B9B3448FB3E6949">
    <w:name w:val="1F66C2478F03427895B9B3448FB3E6949"/>
    <w:rsid w:val="005344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8F1E853-123E-4DE2-AAC1-722EB131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8CFC3738</Template>
  <TotalTime>0</TotalTime>
  <Pages>2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Küper, Tobias</dc:creator>
  <cp:lastModifiedBy>Küper, Tobias</cp:lastModifiedBy>
  <cp:revision>3</cp:revision>
  <dcterms:created xsi:type="dcterms:W3CDTF">2015-09-09T13:02:00Z</dcterms:created>
  <dcterms:modified xsi:type="dcterms:W3CDTF">2015-09-21T08:54:00Z</dcterms:modified>
</cp:coreProperties>
</file>