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9B" w:rsidRPr="00F13504" w:rsidRDefault="00BD539B" w:rsidP="00BD539B">
      <w:pPr>
        <w:pStyle w:val="berschrifta"/>
        <w:numPr>
          <w:ilvl w:val="1"/>
          <w:numId w:val="2"/>
        </w:numPr>
        <w:rPr>
          <w:i w:val="0"/>
          <w:iCs w:val="0"/>
          <w:sz w:val="24"/>
          <w:szCs w:val="24"/>
        </w:rPr>
      </w:pPr>
      <w:r w:rsidRPr="00F13504">
        <w:rPr>
          <w:i w:val="0"/>
          <w:iCs w:val="0"/>
          <w:sz w:val="24"/>
          <w:szCs w:val="24"/>
        </w:rPr>
        <w:t>Erdungsprotokoll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04"/>
        <w:gridCol w:w="914"/>
        <w:gridCol w:w="1471"/>
        <w:gridCol w:w="1931"/>
        <w:gridCol w:w="454"/>
        <w:gridCol w:w="2523"/>
      </w:tblGrid>
      <w:tr w:rsidR="00BD539B" w:rsidRPr="00456CB2" w:rsidTr="00C95AB6">
        <w:trPr>
          <w:cantSplit/>
        </w:trPr>
        <w:tc>
          <w:tcPr>
            <w:tcW w:w="66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39B" w:rsidRPr="00456CB2" w:rsidRDefault="00BD539B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 w:cs="Arial"/>
                <w:b/>
                <w:sz w:val="24"/>
                <w:szCs w:val="24"/>
              </w:rPr>
              <w:t>Erdungsprotokoll (Mittelspannung)</w:t>
            </w:r>
          </w:p>
          <w:p w:rsidR="00BD539B" w:rsidRPr="00456CB2" w:rsidRDefault="00BD539B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6CB2">
              <w:rPr>
                <w:rFonts w:ascii="Arial" w:hAnsi="Arial"/>
              </w:rPr>
              <w:t>(vom Kunden auszufüllen)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39B" w:rsidRPr="00456CB2" w:rsidRDefault="00BD539B" w:rsidP="00ED1AE6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101DBCE8" wp14:editId="5FE4CA20">
                  <wp:extent cx="1209675" cy="466725"/>
                  <wp:effectExtent l="0" t="0" r="9525" b="9525"/>
                  <wp:docPr id="26" name="Grafik 26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B6" w:rsidRPr="00DA3EB0" w:rsidTr="00C95AB6">
        <w:trPr>
          <w:cantSplit/>
          <w:trHeight w:hRule="exact" w:val="397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C95AB6" w:rsidRPr="00F13504" w:rsidRDefault="00C95AB6" w:rsidP="00ED1AE6">
            <w:pPr>
              <w:spacing w:before="480" w:line="240" w:lineRule="auto"/>
              <w:rPr>
                <w:rFonts w:ascii="Arial" w:hAnsi="Arial"/>
                <w:b/>
              </w:rPr>
            </w:pPr>
            <w:r w:rsidRPr="00A014A8">
              <w:rPr>
                <w:rFonts w:ascii="Arial" w:hAnsi="Arial"/>
                <w:b/>
              </w:rPr>
              <w:t xml:space="preserve"> Anlagenan</w:t>
            </w:r>
            <w:r w:rsidRPr="00F13504">
              <w:rPr>
                <w:rFonts w:ascii="Arial" w:hAnsi="Arial"/>
                <w:b/>
              </w:rPr>
              <w:t>schrift</w:t>
            </w:r>
          </w:p>
          <w:p w:rsidR="00C95AB6" w:rsidRPr="00F13504" w:rsidRDefault="00C95AB6" w:rsidP="00ED1AE6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97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95AB6" w:rsidRPr="006E758F" w:rsidRDefault="00C95AB6" w:rsidP="00BD0F8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Stationsname / Feld-Nr. / Lieferstelle: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523553008"/>
                <w:placeholder>
                  <w:docPart w:val="2FCBD7E238FE4666B72211B49849CDA2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C95AB6" w:rsidRPr="00DA3EB0" w:rsidTr="00C95AB6">
        <w:trPr>
          <w:cantSplit/>
          <w:trHeight w:hRule="exact" w:val="397"/>
        </w:trPr>
        <w:tc>
          <w:tcPr>
            <w:tcW w:w="184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95AB6" w:rsidRPr="00A014A8" w:rsidRDefault="00C95AB6" w:rsidP="00ED1AE6">
            <w:pPr>
              <w:spacing w:before="480" w:line="240" w:lineRule="auto"/>
              <w:rPr>
                <w:rFonts w:ascii="Arial" w:hAnsi="Arial"/>
                <w:b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5AB6" w:rsidRPr="006E758F" w:rsidRDefault="00C95AB6" w:rsidP="00BD0F8A">
            <w:pPr>
              <w:spacing w:after="20"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Straße, Hausn</w:t>
            </w:r>
            <w:r>
              <w:rPr>
                <w:rFonts w:ascii="Arial" w:hAnsi="Arial"/>
                <w:sz w:val="16"/>
                <w:szCs w:val="16"/>
              </w:rPr>
              <w:t>r.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790782338"/>
                <w:placeholder>
                  <w:docPart w:val="930BA614D9964972A5E7D8453B230C32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C95AB6" w:rsidRPr="00DA3EB0" w:rsidTr="00C95AB6">
        <w:trPr>
          <w:cantSplit/>
          <w:trHeight w:hRule="exact" w:val="397"/>
        </w:trPr>
        <w:tc>
          <w:tcPr>
            <w:tcW w:w="184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95AB6" w:rsidRPr="00A014A8" w:rsidRDefault="00C95AB6" w:rsidP="00ED1AE6">
            <w:pPr>
              <w:spacing w:before="480" w:line="240" w:lineRule="auto"/>
              <w:rPr>
                <w:rFonts w:ascii="Arial" w:hAnsi="Arial"/>
                <w:b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C95AB6" w:rsidRPr="006E758F" w:rsidRDefault="00C95AB6" w:rsidP="00BD0F8A">
            <w:pPr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PLZ, Ort: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33679398"/>
                <w:placeholder>
                  <w:docPart w:val="EBE5F8F26AF247AA8DD0966DA8159D35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C95AB6" w:rsidRPr="00DA3EB0" w:rsidTr="00C95AB6">
        <w:trPr>
          <w:cantSplit/>
          <w:trHeight w:val="2891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AB6" w:rsidRPr="000169BC" w:rsidRDefault="00C95AB6" w:rsidP="00ED1AE6">
            <w:pPr>
              <w:spacing w:line="240" w:lineRule="auto"/>
              <w:rPr>
                <w:rFonts w:ascii="Arial" w:hAnsi="Arial" w:cs="Arial"/>
                <w:b/>
              </w:rPr>
            </w:pPr>
            <w:r w:rsidRPr="00456CB2">
              <w:rPr>
                <w:rFonts w:ascii="Arial" w:hAnsi="Arial" w:cs="Arial"/>
                <w:b/>
              </w:rPr>
              <w:t xml:space="preserve"> Skizze der ausgeführten Erdungsanlage </w:t>
            </w:r>
            <w:r w:rsidRPr="00456CB2">
              <w:rPr>
                <w:rFonts w:ascii="Arial" w:hAnsi="Arial" w:cs="Arial"/>
                <w:sz w:val="16"/>
              </w:rPr>
              <w:t>(bitte Nordpfeil einzeichnen)</w:t>
            </w:r>
          </w:p>
          <w:p w:rsidR="00C95AB6" w:rsidRPr="00DA3EB0" w:rsidRDefault="00C95AB6" w:rsidP="00ED1AE6">
            <w:pPr>
              <w:spacing w:line="240" w:lineRule="auto"/>
              <w:rPr>
                <w:rFonts w:ascii="Arial" w:hAnsi="Arial" w:cs="Arial"/>
              </w:rPr>
            </w:pPr>
          </w:p>
          <w:p w:rsidR="00C95AB6" w:rsidRPr="00DA3EB0" w:rsidRDefault="00C95AB6" w:rsidP="00ED1AE6">
            <w:pPr>
              <w:spacing w:line="240" w:lineRule="auto"/>
              <w:rPr>
                <w:rFonts w:ascii="Arial" w:hAnsi="Arial" w:cs="Arial"/>
              </w:rPr>
            </w:pPr>
          </w:p>
          <w:p w:rsidR="00C95AB6" w:rsidRPr="00DA3EB0" w:rsidRDefault="00C95AB6" w:rsidP="00ED1AE6">
            <w:pPr>
              <w:spacing w:line="240" w:lineRule="auto"/>
              <w:rPr>
                <w:rFonts w:ascii="Arial" w:hAnsi="Arial" w:cs="Arial"/>
              </w:rPr>
            </w:pPr>
          </w:p>
          <w:p w:rsidR="00C95AB6" w:rsidRPr="00DA3EB0" w:rsidRDefault="00C95AB6" w:rsidP="00ED1AE6">
            <w:pPr>
              <w:spacing w:line="240" w:lineRule="auto"/>
              <w:rPr>
                <w:rFonts w:ascii="Arial" w:hAnsi="Arial" w:cs="Arial"/>
              </w:rPr>
            </w:pPr>
          </w:p>
          <w:p w:rsidR="00C95AB6" w:rsidRPr="00DA3EB0" w:rsidRDefault="00C95AB6" w:rsidP="00ED1AE6">
            <w:pPr>
              <w:spacing w:line="240" w:lineRule="auto"/>
              <w:rPr>
                <w:rFonts w:ascii="Arial" w:hAnsi="Arial" w:cs="Arial"/>
              </w:rPr>
            </w:pPr>
          </w:p>
          <w:p w:rsidR="00C95AB6" w:rsidRPr="00DA3EB0" w:rsidRDefault="00C95AB6" w:rsidP="00ED1AE6">
            <w:pPr>
              <w:spacing w:line="240" w:lineRule="auto"/>
              <w:rPr>
                <w:rFonts w:ascii="Arial" w:hAnsi="Arial" w:cs="Arial"/>
              </w:rPr>
            </w:pPr>
          </w:p>
          <w:p w:rsidR="00C95AB6" w:rsidRPr="00DA3EB0" w:rsidRDefault="00C95AB6" w:rsidP="00ED1AE6">
            <w:pPr>
              <w:spacing w:line="240" w:lineRule="auto"/>
              <w:rPr>
                <w:rFonts w:ascii="Arial" w:hAnsi="Arial" w:cs="Arial"/>
              </w:rPr>
            </w:pPr>
          </w:p>
          <w:p w:rsidR="00C95AB6" w:rsidRPr="00DA3EB0" w:rsidRDefault="00C95AB6" w:rsidP="00ED1AE6">
            <w:pPr>
              <w:spacing w:line="240" w:lineRule="auto"/>
              <w:rPr>
                <w:rFonts w:ascii="Arial" w:hAnsi="Arial" w:cs="Arial"/>
              </w:rPr>
            </w:pPr>
          </w:p>
          <w:p w:rsidR="00C95AB6" w:rsidRPr="00DA3EB0" w:rsidRDefault="00C95AB6" w:rsidP="00ED1AE6">
            <w:pPr>
              <w:spacing w:line="240" w:lineRule="auto"/>
              <w:rPr>
                <w:rFonts w:ascii="Arial" w:hAnsi="Arial" w:cs="Arial"/>
              </w:rPr>
            </w:pPr>
          </w:p>
          <w:p w:rsidR="00C95AB6" w:rsidRPr="00DA3EB0" w:rsidRDefault="00C95AB6" w:rsidP="00ED1AE6">
            <w:pPr>
              <w:spacing w:line="240" w:lineRule="auto"/>
              <w:rPr>
                <w:rFonts w:ascii="Arial" w:hAnsi="Arial" w:cs="Arial"/>
              </w:rPr>
            </w:pPr>
          </w:p>
          <w:p w:rsidR="00C95AB6" w:rsidRPr="00456CB2" w:rsidRDefault="00C95AB6" w:rsidP="00ED1AE6">
            <w:pPr>
              <w:spacing w:line="240" w:lineRule="auto"/>
              <w:rPr>
                <w:rFonts w:ascii="Arial" w:hAnsi="Arial" w:cs="Arial"/>
              </w:rPr>
            </w:pPr>
          </w:p>
          <w:p w:rsidR="00C95AB6" w:rsidRPr="00456CB2" w:rsidRDefault="00C95AB6" w:rsidP="00ED1AE6">
            <w:pPr>
              <w:spacing w:line="240" w:lineRule="auto"/>
              <w:rPr>
                <w:rFonts w:ascii="Arial" w:hAnsi="Arial" w:cs="Arial"/>
              </w:rPr>
            </w:pPr>
            <w:r w:rsidRPr="00456CB2">
              <w:rPr>
                <w:rFonts w:ascii="Arial" w:hAnsi="Arial" w:cs="Arial"/>
              </w:rPr>
              <w:t xml:space="preserve">  </w:t>
            </w:r>
            <w:bookmarkStart w:id="0" w:name="_GoBack"/>
            <w:r w:rsidRPr="00456CB2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2"/>
            <w:r w:rsidRPr="00456CB2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456CB2"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Pr="00456CB2">
              <w:rPr>
                <w:rFonts w:ascii="Arial" w:hAnsi="Arial" w:cs="Arial"/>
              </w:rPr>
              <w:t xml:space="preserve">  Skizze wurde auf separatem Blatt beigefügt</w:t>
            </w:r>
          </w:p>
        </w:tc>
      </w:tr>
      <w:tr w:rsidR="00C95AB6" w:rsidRPr="00DA3EB0" w:rsidTr="00C95AB6">
        <w:trPr>
          <w:cantSplit/>
          <w:trHeight w:hRule="exact" w:val="454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AB6" w:rsidRPr="00DA3EB0" w:rsidRDefault="00C95AB6" w:rsidP="009745BD">
            <w:pPr>
              <w:tabs>
                <w:tab w:val="left" w:leader="underscore" w:pos="6167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Ausführung durch Firma:</w:t>
            </w:r>
            <w:sdt>
              <w:sdtPr>
                <w:rPr>
                  <w:rFonts w:ascii="Arial" w:hAnsi="Arial"/>
                </w:rPr>
                <w:id w:val="-1279711864"/>
                <w:placeholder>
                  <w:docPart w:val="8AFFCFD27311472BA3646D6EFDF57D7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_______________________________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AB6" w:rsidRPr="00DA3EB0" w:rsidRDefault="00C95AB6" w:rsidP="00ED1AE6">
            <w:pPr>
              <w:tabs>
                <w:tab w:val="left" w:leader="underscore" w:pos="2481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A3EB0">
              <w:rPr>
                <w:rFonts w:ascii="Arial" w:hAnsi="Arial" w:cs="Arial"/>
                <w:b/>
              </w:rPr>
              <w:t xml:space="preserve">Datum: </w:t>
            </w:r>
            <w:sdt>
              <w:sdtPr>
                <w:rPr>
                  <w:rFonts w:ascii="Arial" w:hAnsi="Arial"/>
                </w:rPr>
                <w:id w:val="1591353107"/>
                <w:placeholder>
                  <w:docPart w:val="9BB4AEAAF6A04FBE9E0403C742537FD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C95AB6" w:rsidRPr="00DA3EB0" w:rsidTr="00C95AB6">
        <w:trPr>
          <w:cantSplit/>
        </w:trPr>
        <w:tc>
          <w:tcPr>
            <w:tcW w:w="9640" w:type="dxa"/>
            <w:gridSpan w:val="7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5AB6" w:rsidRPr="00A014A8" w:rsidRDefault="00C95AB6" w:rsidP="00ED1AE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DA3EB0">
              <w:rPr>
                <w:rFonts w:ascii="Arial" w:hAnsi="Arial" w:cs="Arial"/>
                <w:b/>
              </w:rPr>
              <w:t xml:space="preserve"> Bodenart:</w:t>
            </w:r>
            <w:r w:rsidRPr="00DA3EB0">
              <w:rPr>
                <w:rFonts w:ascii="Arial" w:hAnsi="Arial" w:cs="Arial"/>
                <w:b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</w:t>
            </w:r>
            <w:r w:rsidRPr="00A014A8">
              <w:rPr>
                <w:rFonts w:ascii="Arial" w:hAnsi="Arial" w:cs="Arial"/>
                <w:b/>
              </w:rPr>
              <w:t>Lehm</w:t>
            </w:r>
            <w:r w:rsidRPr="00A014A8">
              <w:rPr>
                <w:rFonts w:ascii="Arial" w:hAnsi="Arial" w:cs="Arial"/>
                <w:b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</w:t>
            </w:r>
            <w:r w:rsidRPr="00A014A8">
              <w:rPr>
                <w:rFonts w:ascii="Arial" w:hAnsi="Arial" w:cs="Arial"/>
                <w:b/>
              </w:rPr>
              <w:t>Humus</w:t>
            </w:r>
            <w:r w:rsidRPr="00A014A8">
              <w:rPr>
                <w:rFonts w:ascii="Arial" w:hAnsi="Arial" w:cs="Arial"/>
                <w:b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</w:t>
            </w:r>
            <w:r w:rsidRPr="00A014A8">
              <w:rPr>
                <w:rFonts w:ascii="Arial" w:hAnsi="Arial" w:cs="Arial"/>
                <w:b/>
              </w:rPr>
              <w:t>Sand</w:t>
            </w:r>
            <w:r w:rsidRPr="00A014A8">
              <w:rPr>
                <w:rFonts w:ascii="Arial" w:hAnsi="Arial" w:cs="Arial"/>
                <w:b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</w:t>
            </w:r>
            <w:r w:rsidRPr="00A014A8">
              <w:rPr>
                <w:rFonts w:ascii="Arial" w:hAnsi="Arial" w:cs="Arial"/>
                <w:b/>
              </w:rPr>
              <w:t>Kies</w:t>
            </w:r>
            <w:r w:rsidRPr="00A014A8">
              <w:rPr>
                <w:rFonts w:ascii="Arial" w:hAnsi="Arial" w:cs="Arial"/>
                <w:b/>
              </w:rPr>
              <w:tab/>
            </w:r>
            <w:r w:rsidRPr="00A014A8">
              <w:rPr>
                <w:rFonts w:ascii="Arial" w:hAnsi="Arial" w:cs="Arial"/>
                <w:b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</w:t>
            </w:r>
            <w:r w:rsidRPr="00A014A8">
              <w:rPr>
                <w:rFonts w:ascii="Arial" w:hAnsi="Arial" w:cs="Arial"/>
                <w:b/>
              </w:rPr>
              <w:t>felsig</w:t>
            </w:r>
          </w:p>
        </w:tc>
      </w:tr>
      <w:tr w:rsidR="00C95AB6" w:rsidRPr="00DA3EB0" w:rsidTr="00C95AB6">
        <w:trPr>
          <w:cantSplit/>
        </w:trPr>
        <w:tc>
          <w:tcPr>
            <w:tcW w:w="9640" w:type="dxa"/>
            <w:gridSpan w:val="7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5AB6" w:rsidRPr="00A014A8" w:rsidRDefault="00C95AB6" w:rsidP="00ED1AE6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DA3EB0">
              <w:rPr>
                <w:rFonts w:ascii="Arial" w:hAnsi="Arial" w:cs="Arial"/>
                <w:b/>
              </w:rPr>
              <w:t xml:space="preserve"> Boden:</w:t>
            </w:r>
            <w:r w:rsidRPr="00DA3EB0">
              <w:rPr>
                <w:rFonts w:ascii="Arial" w:hAnsi="Arial" w:cs="Arial"/>
                <w:b/>
              </w:rPr>
              <w:tab/>
            </w:r>
            <w:r w:rsidRPr="00DA3EB0">
              <w:rPr>
                <w:rFonts w:ascii="Arial" w:hAnsi="Arial" w:cs="Arial"/>
                <w:b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</w:t>
            </w:r>
            <w:r w:rsidRPr="00A014A8">
              <w:rPr>
                <w:rFonts w:ascii="Arial" w:hAnsi="Arial" w:cs="Arial"/>
                <w:b/>
              </w:rPr>
              <w:t>feucht</w:t>
            </w:r>
            <w:r w:rsidRPr="00A014A8">
              <w:rPr>
                <w:rFonts w:ascii="Arial" w:hAnsi="Arial" w:cs="Arial"/>
                <w:b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</w:t>
            </w:r>
            <w:r w:rsidRPr="00A014A8">
              <w:rPr>
                <w:rFonts w:ascii="Arial" w:hAnsi="Arial" w:cs="Arial"/>
                <w:b/>
              </w:rPr>
              <w:t>trocken</w:t>
            </w:r>
          </w:p>
        </w:tc>
      </w:tr>
      <w:tr w:rsidR="00C95AB6" w:rsidRPr="00DA3EB0" w:rsidTr="00C95AB6">
        <w:tblPrEx>
          <w:tblBorders>
            <w:top w:val="single" w:sz="2" w:space="0" w:color="auto"/>
            <w:left w:val="single" w:sz="6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95AB6" w:rsidRPr="00DA3EB0" w:rsidRDefault="00C95AB6" w:rsidP="00ED1AE6">
            <w:pPr>
              <w:spacing w:line="240" w:lineRule="auto"/>
              <w:rPr>
                <w:rFonts w:ascii="Arial" w:hAnsi="Arial" w:cs="Arial"/>
                <w:b/>
              </w:rPr>
            </w:pPr>
            <w:r w:rsidRPr="00DA3EB0">
              <w:rPr>
                <w:rFonts w:ascii="Arial" w:hAnsi="Arial" w:cs="Arial"/>
                <w:b/>
              </w:rPr>
              <w:t xml:space="preserve"> Tiefenerder ? </w:t>
            </w:r>
          </w:p>
          <w:p w:rsidR="00C95AB6" w:rsidRPr="00A014A8" w:rsidRDefault="00C95AB6" w:rsidP="00ED1AE6">
            <w:pPr>
              <w:tabs>
                <w:tab w:val="left" w:pos="252"/>
                <w:tab w:val="left" w:pos="1244"/>
              </w:tabs>
              <w:spacing w:after="120" w:line="240" w:lineRule="auto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ja</w:t>
            </w:r>
            <w:r w:rsidRPr="00A014A8">
              <w:rPr>
                <w:rFonts w:ascii="Arial" w:hAnsi="Arial" w:cs="Arial"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5AB6" w:rsidRPr="00F13504" w:rsidRDefault="00C95AB6" w:rsidP="00ED1AE6">
            <w:pPr>
              <w:spacing w:line="240" w:lineRule="auto"/>
              <w:rPr>
                <w:rFonts w:ascii="Arial" w:hAnsi="Arial" w:cs="Arial"/>
                <w:b/>
              </w:rPr>
            </w:pPr>
            <w:r w:rsidRPr="00F13504">
              <w:rPr>
                <w:rFonts w:ascii="Arial" w:hAnsi="Arial" w:cs="Arial"/>
                <w:b/>
              </w:rPr>
              <w:t xml:space="preserve">Oberflächenerder ? </w:t>
            </w:r>
          </w:p>
          <w:p w:rsidR="00C95AB6" w:rsidRPr="00A014A8" w:rsidRDefault="00C95AB6" w:rsidP="00ED1AE6">
            <w:pPr>
              <w:tabs>
                <w:tab w:val="left" w:pos="252"/>
                <w:tab w:val="left" w:pos="1244"/>
              </w:tabs>
              <w:spacing w:after="120" w:line="240" w:lineRule="auto"/>
              <w:rPr>
                <w:rFonts w:ascii="Arial" w:hAnsi="Arial" w:cs="Arial"/>
              </w:rPr>
            </w:pPr>
            <w:r w:rsidRPr="00F13504">
              <w:rPr>
                <w:rFonts w:ascii="Arial" w:hAnsi="Arial" w:cs="Arial"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ja</w:t>
            </w:r>
            <w:r w:rsidRPr="00A014A8">
              <w:rPr>
                <w:rFonts w:ascii="Arial" w:hAnsi="Arial" w:cs="Arial"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5AB6" w:rsidRPr="00F13504" w:rsidRDefault="00C95AB6" w:rsidP="00ED1AE6">
            <w:pPr>
              <w:spacing w:line="240" w:lineRule="auto"/>
              <w:rPr>
                <w:rFonts w:ascii="Arial" w:hAnsi="Arial" w:cs="Arial"/>
                <w:b/>
              </w:rPr>
            </w:pPr>
            <w:r w:rsidRPr="00F13504">
              <w:rPr>
                <w:rFonts w:ascii="Arial" w:hAnsi="Arial" w:cs="Arial"/>
                <w:b/>
              </w:rPr>
              <w:t xml:space="preserve">Steuererder ? </w:t>
            </w:r>
          </w:p>
          <w:p w:rsidR="00C95AB6" w:rsidRPr="00A014A8" w:rsidRDefault="00C95AB6" w:rsidP="00ED1AE6">
            <w:pPr>
              <w:tabs>
                <w:tab w:val="left" w:pos="252"/>
                <w:tab w:val="left" w:pos="1244"/>
              </w:tabs>
              <w:spacing w:after="120" w:line="240" w:lineRule="auto"/>
              <w:rPr>
                <w:rFonts w:ascii="Arial" w:hAnsi="Arial" w:cs="Arial"/>
              </w:rPr>
            </w:pPr>
            <w:r w:rsidRPr="00F13504">
              <w:rPr>
                <w:rFonts w:ascii="Arial" w:hAnsi="Arial" w:cs="Arial"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ja</w:t>
            </w:r>
            <w:r w:rsidRPr="00A014A8">
              <w:rPr>
                <w:rFonts w:ascii="Arial" w:hAnsi="Arial" w:cs="Arial"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95AB6" w:rsidRPr="00F13504" w:rsidRDefault="00C95AB6" w:rsidP="00ED1AE6">
            <w:pPr>
              <w:spacing w:line="240" w:lineRule="auto"/>
              <w:rPr>
                <w:rFonts w:ascii="Arial" w:hAnsi="Arial" w:cs="Arial"/>
                <w:b/>
              </w:rPr>
            </w:pPr>
            <w:r w:rsidRPr="00F13504">
              <w:rPr>
                <w:rFonts w:ascii="Arial" w:hAnsi="Arial" w:cs="Arial"/>
                <w:b/>
              </w:rPr>
              <w:t xml:space="preserve">Fundamenterder ? </w:t>
            </w:r>
          </w:p>
          <w:p w:rsidR="00C95AB6" w:rsidRPr="00A014A8" w:rsidRDefault="00C95AB6" w:rsidP="00ED1AE6">
            <w:pPr>
              <w:tabs>
                <w:tab w:val="left" w:pos="252"/>
                <w:tab w:val="left" w:pos="1244"/>
              </w:tabs>
              <w:spacing w:after="120" w:line="240" w:lineRule="auto"/>
              <w:rPr>
                <w:rFonts w:ascii="Arial" w:hAnsi="Arial" w:cs="Arial"/>
              </w:rPr>
            </w:pPr>
            <w:r w:rsidRPr="00115C56">
              <w:rPr>
                <w:rFonts w:ascii="Arial" w:hAnsi="Arial" w:cs="Arial"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ja</w:t>
            </w:r>
            <w:r w:rsidRPr="00A014A8">
              <w:rPr>
                <w:rFonts w:ascii="Arial" w:hAnsi="Arial" w:cs="Arial"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nein</w:t>
            </w:r>
          </w:p>
        </w:tc>
      </w:tr>
      <w:tr w:rsidR="00C95AB6" w:rsidRPr="00DA3EB0" w:rsidTr="00C95AB6">
        <w:tblPrEx>
          <w:tblBorders>
            <w:top w:val="single" w:sz="2" w:space="0" w:color="auto"/>
            <w:left w:val="single" w:sz="6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54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AB6" w:rsidRPr="00DA3EB0" w:rsidRDefault="00C95AB6" w:rsidP="00ED1AE6">
            <w:pPr>
              <w:tabs>
                <w:tab w:val="left" w:leader="underscore" w:pos="8899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A3EB0">
              <w:rPr>
                <w:rFonts w:ascii="Arial" w:hAnsi="Arial" w:cs="Arial"/>
                <w:b/>
              </w:rPr>
              <w:t xml:space="preserve"> Erdermaterial: </w:t>
            </w:r>
            <w:sdt>
              <w:sdtPr>
                <w:rPr>
                  <w:rFonts w:ascii="Arial" w:hAnsi="Arial"/>
                </w:rPr>
                <w:id w:val="374121752"/>
                <w:placeholder>
                  <w:docPart w:val="72789CA05EEF4E139CD3EBC76988882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_____________________________________________________________</w:t>
                </w:r>
              </w:sdtContent>
            </w:sdt>
          </w:p>
        </w:tc>
      </w:tr>
      <w:tr w:rsidR="00C95AB6" w:rsidRPr="00DA3EB0" w:rsidTr="00C95AB6">
        <w:tblPrEx>
          <w:tblBorders>
            <w:top w:val="single" w:sz="2" w:space="0" w:color="auto"/>
            <w:left w:val="single" w:sz="6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54"/>
        </w:trPr>
        <w:tc>
          <w:tcPr>
            <w:tcW w:w="47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5AB6" w:rsidRPr="00DA3EB0" w:rsidRDefault="00C95AB6" w:rsidP="00ED1AE6">
            <w:pPr>
              <w:tabs>
                <w:tab w:val="left" w:pos="3191"/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A3EB0">
              <w:rPr>
                <w:rFonts w:ascii="Arial" w:hAnsi="Arial" w:cs="Arial"/>
                <w:b/>
              </w:rPr>
              <w:t xml:space="preserve"> Gesamtlänge Tiefenerder  </w:t>
            </w:r>
            <w:r w:rsidRPr="00DA3EB0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/>
                </w:rPr>
                <w:id w:val="-683197932"/>
                <w:placeholder>
                  <w:docPart w:val="79552C0259DA4D8A99A89383ECE9986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 w:cs="Arial"/>
              </w:rPr>
              <w:t xml:space="preserve">  m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95AB6" w:rsidRPr="00DA3EB0" w:rsidRDefault="00C95AB6" w:rsidP="00ED1AE6">
            <w:pPr>
              <w:tabs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A3EB0">
              <w:rPr>
                <w:rFonts w:ascii="Arial" w:hAnsi="Arial" w:cs="Arial"/>
                <w:b/>
              </w:rPr>
              <w:t xml:space="preserve">Gesamtlänge Oberflächenerder  </w:t>
            </w:r>
            <w:sdt>
              <w:sdtPr>
                <w:rPr>
                  <w:rFonts w:ascii="Arial" w:hAnsi="Arial"/>
                </w:rPr>
                <w:id w:val="1672526051"/>
                <w:placeholder>
                  <w:docPart w:val="D80C4841D53544E98046E93BC555A93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 w:cs="Arial"/>
              </w:rPr>
              <w:t xml:space="preserve">  m</w:t>
            </w:r>
          </w:p>
        </w:tc>
      </w:tr>
      <w:tr w:rsidR="00C95AB6" w:rsidRPr="00DA3EB0" w:rsidTr="00C95AB6">
        <w:tblPrEx>
          <w:tblBorders>
            <w:top w:val="single" w:sz="2" w:space="0" w:color="auto"/>
            <w:left w:val="single" w:sz="6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54"/>
        </w:trPr>
        <w:tc>
          <w:tcPr>
            <w:tcW w:w="4732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95AB6" w:rsidRPr="00DA3EB0" w:rsidRDefault="00C95AB6" w:rsidP="00ED1AE6">
            <w:pPr>
              <w:tabs>
                <w:tab w:val="left" w:pos="3191"/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A3EB0">
              <w:rPr>
                <w:rFonts w:ascii="Arial" w:hAnsi="Arial" w:cs="Arial"/>
                <w:b/>
              </w:rPr>
              <w:t xml:space="preserve"> Hochspannungsschutzerder  </w:t>
            </w:r>
            <w:r w:rsidRPr="00DA3EB0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/>
                </w:rPr>
                <w:id w:val="-1920629837"/>
                <w:placeholder>
                  <w:docPart w:val="85D959B54A3C4528813E0F7D574920B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 w:cs="Arial"/>
              </w:rPr>
              <w:t xml:space="preserve">  Ω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C95AB6" w:rsidRPr="00DA3EB0" w:rsidRDefault="00C95AB6" w:rsidP="00ED1AE6">
            <w:pPr>
              <w:tabs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A3EB0">
              <w:rPr>
                <w:rFonts w:ascii="Arial" w:hAnsi="Arial" w:cs="Arial"/>
                <w:b/>
              </w:rPr>
              <w:t xml:space="preserve">Niederspannungsbetriebserder  </w:t>
            </w:r>
            <w:sdt>
              <w:sdtPr>
                <w:rPr>
                  <w:rFonts w:ascii="Arial" w:hAnsi="Arial"/>
                </w:rPr>
                <w:id w:val="-1123691921"/>
                <w:placeholder>
                  <w:docPart w:val="D6486F4732D245DFA3CC26DED15C9A7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 w:cs="Arial"/>
              </w:rPr>
              <w:t xml:space="preserve">  Ω</w:t>
            </w:r>
          </w:p>
        </w:tc>
      </w:tr>
      <w:tr w:rsidR="00C95AB6" w:rsidRPr="00DA3EB0" w:rsidTr="00C95AB6">
        <w:trPr>
          <w:cantSplit/>
          <w:trHeight w:hRule="exact" w:val="907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5AB6" w:rsidRPr="000169BC" w:rsidRDefault="00C95AB6" w:rsidP="00ED1AE6">
            <w:pPr>
              <w:tabs>
                <w:tab w:val="left" w:leader="underscore" w:pos="961"/>
                <w:tab w:val="left" w:leader="underscore" w:pos="2237"/>
                <w:tab w:val="left" w:leader="underscore" w:pos="9041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56CB2">
              <w:rPr>
                <w:rFonts w:ascii="Arial" w:hAnsi="Arial" w:cs="Arial"/>
                <w:b/>
              </w:rPr>
              <w:t xml:space="preserve"> Gesamterdungs-Impedanzwert nach Verbindung von Hochspannungsschutz- und Niederspan</w:t>
            </w:r>
            <w:r w:rsidRPr="000169BC">
              <w:rPr>
                <w:rFonts w:ascii="Arial" w:hAnsi="Arial" w:cs="Arial"/>
                <w:b/>
              </w:rPr>
              <w:t xml:space="preserve">nungs-Erdungsanlage :  </w:t>
            </w:r>
            <w:sdt>
              <w:sdtPr>
                <w:rPr>
                  <w:rFonts w:ascii="Arial" w:hAnsi="Arial"/>
                </w:rPr>
                <w:id w:val="-1879772726"/>
                <w:placeholder>
                  <w:docPart w:val="0B19F6DF1AD446ABA873B71AF7E874D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0169BC">
              <w:rPr>
                <w:rFonts w:ascii="Arial" w:hAnsi="Arial" w:cs="Arial"/>
              </w:rPr>
              <w:t xml:space="preserve">  Ω</w:t>
            </w:r>
          </w:p>
        </w:tc>
      </w:tr>
      <w:tr w:rsidR="00C95AB6" w:rsidRPr="00DA3EB0" w:rsidTr="00C95AB6">
        <w:tblPrEx>
          <w:tblBorders>
            <w:top w:val="single" w:sz="2" w:space="0" w:color="auto"/>
            <w:left w:val="single" w:sz="6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54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AB6" w:rsidRPr="00F13504" w:rsidRDefault="00C95AB6" w:rsidP="00ED1AE6">
            <w:pPr>
              <w:tabs>
                <w:tab w:val="left" w:pos="1773"/>
                <w:tab w:val="left" w:leader="underscore" w:pos="9144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DA3EB0">
              <w:rPr>
                <w:rFonts w:ascii="Arial" w:hAnsi="Arial" w:cs="Arial"/>
                <w:b/>
              </w:rPr>
              <w:t xml:space="preserve"> Mängel: </w:t>
            </w:r>
            <w:r w:rsidRPr="00DA3EB0">
              <w:rPr>
                <w:rFonts w:ascii="Arial" w:hAnsi="Arial" w:cs="Arial"/>
              </w:rPr>
              <w:t xml:space="preserve"> </w:t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nein </w:t>
            </w:r>
            <w:r w:rsidRPr="00A014A8">
              <w:rPr>
                <w:rFonts w:ascii="Arial" w:hAnsi="Arial" w:cs="Arial"/>
              </w:rPr>
              <w:tab/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177C2D">
              <w:rPr>
                <w:rFonts w:ascii="Arial" w:hAnsi="Arial" w:cs="Arial"/>
              </w:rPr>
            </w:r>
            <w:r w:rsidR="00177C2D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 w:cs="Arial"/>
              </w:rPr>
              <w:t xml:space="preserve"> ja, (wel</w:t>
            </w:r>
            <w:r w:rsidRPr="00F13504">
              <w:rPr>
                <w:rFonts w:ascii="Arial" w:hAnsi="Arial" w:cs="Arial"/>
              </w:rPr>
              <w:t xml:space="preserve">che)  </w:t>
            </w:r>
            <w:sdt>
              <w:sdtPr>
                <w:rPr>
                  <w:rFonts w:ascii="Arial" w:hAnsi="Arial"/>
                </w:rPr>
                <w:id w:val="1731260303"/>
                <w:placeholder>
                  <w:docPart w:val="6B436C430A664E6C8820381489303A9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________________________________________________</w:t>
                </w:r>
              </w:sdtContent>
            </w:sdt>
          </w:p>
        </w:tc>
      </w:tr>
      <w:tr w:rsidR="00C95AB6" w:rsidRPr="00DA3EB0" w:rsidTr="00C95AB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5AB6" w:rsidRDefault="00C95AB6" w:rsidP="00B1609C">
            <w:pPr>
              <w:jc w:val="center"/>
              <w:rPr>
                <w:rFonts w:ascii="Arial" w:hAnsi="Arial"/>
              </w:rPr>
            </w:pPr>
          </w:p>
          <w:p w:rsidR="00C95AB6" w:rsidRDefault="00177C2D" w:rsidP="00B1609C">
            <w:pPr>
              <w:spacing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Style w:val="Formatvorlage2"/>
                </w:rPr>
                <w:id w:val="-151368147"/>
                <w:placeholder>
                  <w:docPart w:val="9C1D8A3D6EC4477DAE8A19E5CFDC5A2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u w:val="none"/>
                </w:rPr>
              </w:sdtEndPr>
              <w:sdtContent>
                <w:r w:rsidR="00C95AB6" w:rsidRPr="00CE0F51">
                  <w:rPr>
                    <w:rStyle w:val="Platzhaltertext"/>
                    <w:rFonts w:eastAsiaTheme="minorHAnsi"/>
                    <w:u w:val="single"/>
                  </w:rPr>
                  <w:t>______________________</w:t>
                </w:r>
              </w:sdtContent>
            </w:sdt>
          </w:p>
          <w:p w:rsidR="00C95AB6" w:rsidRPr="00B1609C" w:rsidRDefault="00C95AB6" w:rsidP="00B1609C">
            <w:pPr>
              <w:jc w:val="center"/>
              <w:rPr>
                <w:u w:val="single"/>
              </w:rPr>
            </w:pPr>
            <w:r w:rsidRPr="00DA3EB0">
              <w:rPr>
                <w:rFonts w:ascii="Arial" w:hAnsi="Arial"/>
              </w:rPr>
              <w:t>Ort, Datum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5AB6" w:rsidRPr="00DA3EB0" w:rsidRDefault="00C95AB6" w:rsidP="00ED1AE6">
            <w:pPr>
              <w:spacing w:before="60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______________________________________________</w:t>
            </w:r>
          </w:p>
          <w:p w:rsidR="00C95AB6" w:rsidRPr="00DA3EB0" w:rsidRDefault="00C95AB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Unterschrift des </w:t>
            </w:r>
            <w:r w:rsidRPr="00DA3EB0">
              <w:rPr>
                <w:rFonts w:ascii="Arial" w:hAnsi="Arial" w:cs="Arial"/>
              </w:rPr>
              <w:t>Anlagenerrichters</w:t>
            </w:r>
          </w:p>
        </w:tc>
      </w:tr>
    </w:tbl>
    <w:p w:rsidR="007E7836" w:rsidRPr="00BD539B" w:rsidRDefault="007E7836" w:rsidP="00BD539B"/>
    <w:sectPr w:rsidR="007E7836" w:rsidRPr="00BD539B" w:rsidSect="00AC38E1">
      <w:headerReference w:type="default" r:id="rId10"/>
      <w:footerReference w:type="default" r:id="rId11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1" w:rsidRDefault="00AC38E1" w:rsidP="00AC38E1">
      <w:pPr>
        <w:spacing w:before="0" w:line="240" w:lineRule="auto"/>
      </w:pPr>
      <w:r>
        <w:separator/>
      </w:r>
    </w:p>
  </w:endnote>
  <w:end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 w:rsidP="00AC38E1">
    <w:pPr>
      <w:pBdr>
        <w:top w:val="single" w:sz="4" w:space="6" w:color="auto"/>
      </w:pBdr>
      <w:ind w:right="28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3F806" wp14:editId="046EC5D1">
          <wp:simplePos x="0" y="0"/>
          <wp:positionH relativeFrom="column">
            <wp:posOffset>4445</wp:posOffset>
          </wp:positionH>
          <wp:positionV relativeFrom="paragraph">
            <wp:posOffset>141605</wp:posOffset>
          </wp:positionV>
          <wp:extent cx="1809750" cy="123825"/>
          <wp:effectExtent l="0" t="0" r="0" b="9525"/>
          <wp:wrapNone/>
          <wp:docPr id="8" name="Grafik 8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77C2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77C2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28A788EB" wp14:editId="3E3C565E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9" name="Grafik 9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CA3A6D" wp14:editId="08303F1E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0" name="Grafik 10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F21B5E" wp14:editId="0C10CB34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1" name="Grafik 11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1" w:rsidRDefault="00AC38E1" w:rsidP="00AC38E1">
      <w:pPr>
        <w:spacing w:before="0" w:line="240" w:lineRule="auto"/>
      </w:pPr>
      <w:r>
        <w:separator/>
      </w:r>
    </w:p>
  </w:footnote>
  <w:foot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740C51" wp14:editId="2A0958E4">
          <wp:simplePos x="0" y="0"/>
          <wp:positionH relativeFrom="column">
            <wp:posOffset>-85725</wp:posOffset>
          </wp:positionH>
          <wp:positionV relativeFrom="paragraph">
            <wp:posOffset>-190500</wp:posOffset>
          </wp:positionV>
          <wp:extent cx="1276350" cy="495300"/>
          <wp:effectExtent l="0" t="0" r="0" b="0"/>
          <wp:wrapNone/>
          <wp:docPr id="7" name="Grafik 7" descr="West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7AE"/>
    <w:multiLevelType w:val="multilevel"/>
    <w:tmpl w:val="6466F434"/>
    <w:lvl w:ilvl="0">
      <w:start w:val="4"/>
      <w:numFmt w:val="upperLetter"/>
      <w:pStyle w:val="berschrift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80"/>
        <w:sz w:val="28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E825A7C"/>
    <w:multiLevelType w:val="hybridMultilevel"/>
    <w:tmpl w:val="127A539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60736D"/>
    <w:multiLevelType w:val="multilevel"/>
    <w:tmpl w:val="32A67F52"/>
    <w:lvl w:ilvl="0">
      <w:start w:val="1"/>
      <w:numFmt w:val="upperLetter"/>
      <w:pStyle w:val="berschriftA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Tut3MdFP85ZgTtBVRG83a394/8k=" w:salt="JCmTxd8JXVxmX/Va/lWNy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177C2D"/>
    <w:rsid w:val="001E1626"/>
    <w:rsid w:val="00235D61"/>
    <w:rsid w:val="00426005"/>
    <w:rsid w:val="004A052C"/>
    <w:rsid w:val="00585AB9"/>
    <w:rsid w:val="006E5A69"/>
    <w:rsid w:val="006E758F"/>
    <w:rsid w:val="007E7836"/>
    <w:rsid w:val="009745BD"/>
    <w:rsid w:val="00A4566E"/>
    <w:rsid w:val="00AC38E1"/>
    <w:rsid w:val="00B1170C"/>
    <w:rsid w:val="00B1609C"/>
    <w:rsid w:val="00BD539B"/>
    <w:rsid w:val="00C95AB6"/>
    <w:rsid w:val="00CE0F51"/>
    <w:rsid w:val="00F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BD7E238FE4666B72211B49849C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42DB3-1362-44E6-B5AA-426E970F4133}"/>
      </w:docPartPr>
      <w:docPartBody>
        <w:p w:rsidR="00931C49" w:rsidRDefault="00D37ECC" w:rsidP="00D37ECC">
          <w:pPr>
            <w:pStyle w:val="2FCBD7E238FE4666B72211B49849CDA2"/>
          </w:pPr>
          <w:bookmarkStart w:id="0" w:name="_GoBack"/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bookmarkEnd w:id="0"/>
        </w:p>
      </w:docPartBody>
    </w:docPart>
    <w:docPart>
      <w:docPartPr>
        <w:name w:val="930BA614D9964972A5E7D8453B230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7BC0F-C961-4F58-A3B3-0A2B8DB1AC63}"/>
      </w:docPartPr>
      <w:docPartBody>
        <w:p w:rsidR="00931C49" w:rsidRDefault="00D37ECC" w:rsidP="00D37ECC">
          <w:pPr>
            <w:pStyle w:val="930BA614D9964972A5E7D8453B230C32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EBE5F8F26AF247AA8DD0966DA8159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6CB7B-BDC2-44DD-A6D5-3B5111E71833}"/>
      </w:docPartPr>
      <w:docPartBody>
        <w:p w:rsidR="00931C49" w:rsidRDefault="00D37ECC" w:rsidP="00D37ECC">
          <w:pPr>
            <w:pStyle w:val="EBE5F8F26AF247AA8DD0966DA8159D35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8AFFCFD27311472BA3646D6EFDF57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A606A-57FF-4886-A4B5-A3455D4F9015}"/>
      </w:docPartPr>
      <w:docPartBody>
        <w:p w:rsidR="00931C49" w:rsidRDefault="00D37ECC" w:rsidP="00D37ECC">
          <w:pPr>
            <w:pStyle w:val="8AFFCFD27311472BA3646D6EFDF57D78"/>
          </w:pPr>
          <w:r>
            <w:rPr>
              <w:rStyle w:val="Platzhaltertext"/>
              <w:rFonts w:eastAsiaTheme="minorHAnsi"/>
            </w:rPr>
            <w:t>_______________________________</w:t>
          </w:r>
        </w:p>
      </w:docPartBody>
    </w:docPart>
    <w:docPart>
      <w:docPartPr>
        <w:name w:val="9BB4AEAAF6A04FBE9E0403C742537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8312C-C0AB-4FD1-8C4F-B20637ED21DF}"/>
      </w:docPartPr>
      <w:docPartBody>
        <w:p w:rsidR="00931C49" w:rsidRDefault="00D37ECC" w:rsidP="00D37ECC">
          <w:pPr>
            <w:pStyle w:val="9BB4AEAAF6A04FBE9E0403C742537FD8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72789CA05EEF4E139CD3EBC769888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C5B09-895D-4642-B925-A75F223297B2}"/>
      </w:docPartPr>
      <w:docPartBody>
        <w:p w:rsidR="00931C49" w:rsidRDefault="00D37ECC" w:rsidP="00D37ECC">
          <w:pPr>
            <w:pStyle w:val="72789CA05EEF4E139CD3EBC769888821"/>
          </w:pPr>
          <w:r>
            <w:rPr>
              <w:rStyle w:val="Platzhalt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79552C0259DA4D8A99A89383ECE99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84F12-2DEF-494D-B7FF-8C65ECEABB4B}"/>
      </w:docPartPr>
      <w:docPartBody>
        <w:p w:rsidR="00931C49" w:rsidRDefault="00D37ECC" w:rsidP="00D37ECC">
          <w:pPr>
            <w:pStyle w:val="79552C0259DA4D8A99A89383ECE99861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D80C4841D53544E98046E93BC555A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397A3-845C-4A1D-8D60-E72D15585855}"/>
      </w:docPartPr>
      <w:docPartBody>
        <w:p w:rsidR="00931C49" w:rsidRDefault="00D37ECC" w:rsidP="00D37ECC">
          <w:pPr>
            <w:pStyle w:val="D80C4841D53544E98046E93BC555A931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85D959B54A3C4528813E0F7D57492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ED039-BC92-4630-80E9-CF895D8206E2}"/>
      </w:docPartPr>
      <w:docPartBody>
        <w:p w:rsidR="00931C49" w:rsidRDefault="00D37ECC" w:rsidP="00D37ECC">
          <w:pPr>
            <w:pStyle w:val="85D959B54A3C4528813E0F7D574920B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D6486F4732D245DFA3CC26DED15C9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E60D-3EFE-4885-8046-D1DC9E4437B1}"/>
      </w:docPartPr>
      <w:docPartBody>
        <w:p w:rsidR="00931C49" w:rsidRDefault="00D37ECC" w:rsidP="00D37ECC">
          <w:pPr>
            <w:pStyle w:val="D6486F4732D245DFA3CC26DED15C9A7F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0B19F6DF1AD446ABA873B71AF7E87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34EFF-E7C3-4DA0-A57A-52581D77C3E2}"/>
      </w:docPartPr>
      <w:docPartBody>
        <w:p w:rsidR="00931C49" w:rsidRDefault="00D37ECC" w:rsidP="00D37ECC">
          <w:pPr>
            <w:pStyle w:val="0B19F6DF1AD446ABA873B71AF7E874DC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6B436C430A664E6C8820381489303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0E09C-6FDA-4D19-9069-BD0B2A8F2FB4}"/>
      </w:docPartPr>
      <w:docPartBody>
        <w:p w:rsidR="00931C49" w:rsidRDefault="00D37ECC" w:rsidP="00D37ECC">
          <w:pPr>
            <w:pStyle w:val="6B436C430A664E6C8820381489303A93"/>
          </w:pPr>
          <w:r>
            <w:rPr>
              <w:rStyle w:val="Platzhaltertext"/>
              <w:rFonts w:eastAsiaTheme="minorHAnsi"/>
            </w:rPr>
            <w:t>________________________________________________</w:t>
          </w:r>
        </w:p>
      </w:docPartBody>
    </w:docPart>
    <w:docPart>
      <w:docPartPr>
        <w:name w:val="9C1D8A3D6EC4477DAE8A19E5CFDC5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BCC51-640A-4B21-A803-529A07177A49}"/>
      </w:docPartPr>
      <w:docPartBody>
        <w:p w:rsidR="00931C49" w:rsidRDefault="00D37ECC" w:rsidP="00D37ECC">
          <w:pPr>
            <w:pStyle w:val="9C1D8A3D6EC4477DAE8A19E5CFDC5A2C"/>
          </w:pPr>
          <w:r w:rsidRPr="00CE0F51">
            <w:rPr>
              <w:rStyle w:val="Platzhaltertext"/>
              <w:rFonts w:eastAsiaTheme="minorHAnsi"/>
              <w:u w:val="single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4"/>
    <w:rsid w:val="0025370C"/>
    <w:rsid w:val="00931C49"/>
    <w:rsid w:val="00D035E4"/>
    <w:rsid w:val="00D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ECC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7D6C140CBD5E4BEC854D4BE41D483D93">
    <w:name w:val="7D6C140CBD5E4BEC854D4BE41D483D93"/>
    <w:rsid w:val="0025370C"/>
  </w:style>
  <w:style w:type="paragraph" w:customStyle="1" w:styleId="0FDB1D33DFE34A2D8005149C03B3443F">
    <w:name w:val="0FDB1D33DFE34A2D8005149C03B3443F"/>
    <w:rsid w:val="0025370C"/>
  </w:style>
  <w:style w:type="paragraph" w:customStyle="1" w:styleId="8F09EC0881C04664AF4BF1034A050C74">
    <w:name w:val="8F09EC0881C04664AF4BF1034A050C74"/>
    <w:rsid w:val="0025370C"/>
  </w:style>
  <w:style w:type="paragraph" w:customStyle="1" w:styleId="44B05C0384C84C17B96212BD21968FB3">
    <w:name w:val="44B05C0384C84C17B96212BD21968FB3"/>
    <w:rsid w:val="0025370C"/>
  </w:style>
  <w:style w:type="paragraph" w:customStyle="1" w:styleId="7D6C140CBD5E4BEC854D4BE41D483D931">
    <w:name w:val="7D6C140CBD5E4BEC854D4BE41D483D9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">
    <w:name w:val="0FDB1D33DFE34A2D8005149C03B3443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">
    <w:name w:val="8F09EC0881C04664AF4BF1034A050C7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">
    <w:name w:val="44B05C0384C84C17B96212BD21968FB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2">
    <w:name w:val="7D6C140CBD5E4BEC854D4BE41D483D9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2">
    <w:name w:val="0FDB1D33DFE34A2D8005149C03B3443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2">
    <w:name w:val="8F09EC0881C04664AF4BF1034A050C7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2">
    <w:name w:val="44B05C0384C84C17B96212BD21968FB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3">
    <w:name w:val="7D6C140CBD5E4BEC854D4BE41D483D9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3">
    <w:name w:val="0FDB1D33DFE34A2D8005149C03B3443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3">
    <w:name w:val="8F09EC0881C04664AF4BF1034A050C7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3">
    <w:name w:val="44B05C0384C84C17B96212BD21968FB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4">
    <w:name w:val="7D6C140CBD5E4BEC854D4BE41D483D93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4">
    <w:name w:val="0FDB1D33DFE34A2D8005149C03B3443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4">
    <w:name w:val="8F09EC0881C04664AF4BF1034A050C74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4">
    <w:name w:val="44B05C0384C84C17B96212BD21968FB3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5">
    <w:name w:val="7D6C140CBD5E4BEC854D4BE41D483D93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5">
    <w:name w:val="0FDB1D33DFE34A2D8005149C03B3443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5">
    <w:name w:val="8F09EC0881C04664AF4BF1034A050C74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5">
    <w:name w:val="44B05C0384C84C17B96212BD21968FB3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6">
    <w:name w:val="7D6C140CBD5E4BEC854D4BE41D483D93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6">
    <w:name w:val="0FDB1D33DFE34A2D8005149C03B3443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6">
    <w:name w:val="8F09EC0881C04664AF4BF1034A050C74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6">
    <w:name w:val="44B05C0384C84C17B96212BD21968FB3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">
    <w:name w:val="6C854147AFA2423BA0D4780A0A1FD3EC"/>
    <w:rsid w:val="0025370C"/>
  </w:style>
  <w:style w:type="paragraph" w:customStyle="1" w:styleId="8E98080B64384F76927E8FB56D21F450">
    <w:name w:val="8E98080B64384F76927E8FB56D21F450"/>
    <w:rsid w:val="0025370C"/>
  </w:style>
  <w:style w:type="paragraph" w:customStyle="1" w:styleId="034DDDB1E88340EF97C180E1FC8A1E16">
    <w:name w:val="034DDDB1E88340EF97C180E1FC8A1E16"/>
    <w:rsid w:val="0025370C"/>
  </w:style>
  <w:style w:type="paragraph" w:customStyle="1" w:styleId="A0208971E90C4C23AB0D2E0E4DA88F56">
    <w:name w:val="A0208971E90C4C23AB0D2E0E4DA88F56"/>
    <w:rsid w:val="0025370C"/>
  </w:style>
  <w:style w:type="paragraph" w:customStyle="1" w:styleId="30CD9AB8803C46ECB37F5272B14924E7">
    <w:name w:val="30CD9AB8803C46ECB37F5272B14924E7"/>
    <w:rsid w:val="0025370C"/>
  </w:style>
  <w:style w:type="paragraph" w:customStyle="1" w:styleId="20AE13AC075243A59E700E1454FBC75D">
    <w:name w:val="20AE13AC075243A59E700E1454FBC75D"/>
    <w:rsid w:val="0025370C"/>
  </w:style>
  <w:style w:type="paragraph" w:customStyle="1" w:styleId="154BDAF5D37E4ADAB32DA241745F4798">
    <w:name w:val="154BDAF5D37E4ADAB32DA241745F4798"/>
    <w:rsid w:val="0025370C"/>
  </w:style>
  <w:style w:type="paragraph" w:customStyle="1" w:styleId="7D6C140CBD5E4BEC854D4BE41D483D937">
    <w:name w:val="7D6C140CBD5E4BEC854D4BE41D483D93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7">
    <w:name w:val="0FDB1D33DFE34A2D8005149C03B3443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7">
    <w:name w:val="8F09EC0881C04664AF4BF1034A050C74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7">
    <w:name w:val="44B05C0384C84C17B96212BD21968FB3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1">
    <w:name w:val="6C854147AFA2423BA0D4780A0A1FD3E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1">
    <w:name w:val="8E98080B64384F76927E8FB56D21F45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1">
    <w:name w:val="A0208971E90C4C23AB0D2E0E4DA88F5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1">
    <w:name w:val="034DDDB1E88340EF97C180E1FC8A1E1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1">
    <w:name w:val="30CD9AB8803C46ECB37F5272B14924E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1">
    <w:name w:val="20AE13AC075243A59E700E1454FBC75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1">
    <w:name w:val="154BDAF5D37E4ADAB32DA241745F479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8">
    <w:name w:val="7D6C140CBD5E4BEC854D4BE41D483D93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8">
    <w:name w:val="0FDB1D33DFE34A2D8005149C03B3443F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8">
    <w:name w:val="8F09EC0881C04664AF4BF1034A050C74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8">
    <w:name w:val="44B05C0384C84C17B96212BD21968FB3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2">
    <w:name w:val="6C854147AFA2423BA0D4780A0A1FD3EC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2">
    <w:name w:val="8E98080B64384F76927E8FB56D21F45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2">
    <w:name w:val="A0208971E90C4C23AB0D2E0E4DA88F5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2">
    <w:name w:val="034DDDB1E88340EF97C180E1FC8A1E1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2">
    <w:name w:val="30CD9AB8803C46ECB37F5272B14924E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2">
    <w:name w:val="20AE13AC075243A59E700E1454FBC75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2">
    <w:name w:val="154BDAF5D37E4ADAB32DA241745F479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9">
    <w:name w:val="7D6C140CBD5E4BEC854D4BE41D483D93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9">
    <w:name w:val="0FDB1D33DFE34A2D8005149C03B3443F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9">
    <w:name w:val="8F09EC0881C04664AF4BF1034A050C74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9">
    <w:name w:val="44B05C0384C84C17B96212BD21968FB3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3">
    <w:name w:val="6C854147AFA2423BA0D4780A0A1FD3EC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3">
    <w:name w:val="8E98080B64384F76927E8FB56D21F45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3">
    <w:name w:val="A0208971E90C4C23AB0D2E0E4DA88F5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3">
    <w:name w:val="034DDDB1E88340EF97C180E1FC8A1E1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3">
    <w:name w:val="30CD9AB8803C46ECB37F5272B14924E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3">
    <w:name w:val="20AE13AC075243A59E700E1454FBC75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3">
    <w:name w:val="154BDAF5D37E4ADAB32DA241745F479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10">
    <w:name w:val="7D6C140CBD5E4BEC854D4BE41D483D93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0">
    <w:name w:val="0FDB1D33DFE34A2D8005149C03B3443F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0">
    <w:name w:val="8F09EC0881C04664AF4BF1034A050C74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0">
    <w:name w:val="44B05C0384C84C17B96212BD21968FB3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4">
    <w:name w:val="6C854147AFA2423BA0D4780A0A1FD3EC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4">
    <w:name w:val="8E98080B64384F76927E8FB56D21F45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4">
    <w:name w:val="A0208971E90C4C23AB0D2E0E4DA88F5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4">
    <w:name w:val="034DDDB1E88340EF97C180E1FC8A1E1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4">
    <w:name w:val="30CD9AB8803C46ECB37F5272B14924E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4">
    <w:name w:val="20AE13AC075243A59E700E1454FBC75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4">
    <w:name w:val="154BDAF5D37E4ADAB32DA241745F479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">
    <w:name w:val="F237ADBC94F54557A54FB32AC31EB669"/>
    <w:rsid w:val="0025370C"/>
  </w:style>
  <w:style w:type="paragraph" w:customStyle="1" w:styleId="7D6C140CBD5E4BEC854D4BE41D483D9311">
    <w:name w:val="7D6C140CBD5E4BEC854D4BE41D483D93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1">
    <w:name w:val="0FDB1D33DFE34A2D8005149C03B3443F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1">
    <w:name w:val="8F09EC0881C04664AF4BF1034A050C74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1">
    <w:name w:val="44B05C0384C84C17B96212BD21968FB3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5">
    <w:name w:val="6C854147AFA2423BA0D4780A0A1FD3EC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1">
    <w:name w:val="F237ADBC94F54557A54FB32AC31EB66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5">
    <w:name w:val="8E98080B64384F76927E8FB56D21F45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5">
    <w:name w:val="A0208971E90C4C23AB0D2E0E4DA88F5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5">
    <w:name w:val="034DDDB1E88340EF97C180E1FC8A1E1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5">
    <w:name w:val="30CD9AB8803C46ECB37F5272B14924E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5">
    <w:name w:val="20AE13AC075243A59E700E1454FBC75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5">
    <w:name w:val="154BDAF5D37E4ADAB32DA241745F479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12">
    <w:name w:val="7D6C140CBD5E4BEC854D4BE41D483D93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2">
    <w:name w:val="0FDB1D33DFE34A2D8005149C03B3443F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2">
    <w:name w:val="8F09EC0881C04664AF4BF1034A050C74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2">
    <w:name w:val="44B05C0384C84C17B96212BD21968FB3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6">
    <w:name w:val="6C854147AFA2423BA0D4780A0A1FD3EC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2">
    <w:name w:val="F237ADBC94F54557A54FB32AC31EB66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6">
    <w:name w:val="8E98080B64384F76927E8FB56D21F45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6">
    <w:name w:val="A0208971E90C4C23AB0D2E0E4DA88F5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6">
    <w:name w:val="034DDDB1E88340EF97C180E1FC8A1E1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6">
    <w:name w:val="30CD9AB8803C46ECB37F5272B14924E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6">
    <w:name w:val="20AE13AC075243A59E700E1454FBC75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6">
    <w:name w:val="154BDAF5D37E4ADAB32DA241745F479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61831815684F3A84E032F862D96653">
    <w:name w:val="E661831815684F3A84E032F862D96653"/>
    <w:rsid w:val="0025370C"/>
  </w:style>
  <w:style w:type="paragraph" w:customStyle="1" w:styleId="2FCBD7E238FE4666B72211B49849CDA2">
    <w:name w:val="2FCBD7E238FE4666B72211B49849CDA2"/>
    <w:rsid w:val="00D37ECC"/>
  </w:style>
  <w:style w:type="paragraph" w:customStyle="1" w:styleId="930BA614D9964972A5E7D8453B230C32">
    <w:name w:val="930BA614D9964972A5E7D8453B230C32"/>
    <w:rsid w:val="00D37ECC"/>
  </w:style>
  <w:style w:type="paragraph" w:customStyle="1" w:styleId="EBE5F8F26AF247AA8DD0966DA8159D35">
    <w:name w:val="EBE5F8F26AF247AA8DD0966DA8159D35"/>
    <w:rsid w:val="00D37ECC"/>
  </w:style>
  <w:style w:type="paragraph" w:customStyle="1" w:styleId="8AFFCFD27311472BA3646D6EFDF57D78">
    <w:name w:val="8AFFCFD27311472BA3646D6EFDF57D78"/>
    <w:rsid w:val="00D37ECC"/>
  </w:style>
  <w:style w:type="paragraph" w:customStyle="1" w:styleId="9BB4AEAAF6A04FBE9E0403C742537FD8">
    <w:name w:val="9BB4AEAAF6A04FBE9E0403C742537FD8"/>
    <w:rsid w:val="00D37ECC"/>
  </w:style>
  <w:style w:type="paragraph" w:customStyle="1" w:styleId="72789CA05EEF4E139CD3EBC769888821">
    <w:name w:val="72789CA05EEF4E139CD3EBC769888821"/>
    <w:rsid w:val="00D37ECC"/>
  </w:style>
  <w:style w:type="paragraph" w:customStyle="1" w:styleId="79552C0259DA4D8A99A89383ECE99861">
    <w:name w:val="79552C0259DA4D8A99A89383ECE99861"/>
    <w:rsid w:val="00D37ECC"/>
  </w:style>
  <w:style w:type="paragraph" w:customStyle="1" w:styleId="D80C4841D53544E98046E93BC555A931">
    <w:name w:val="D80C4841D53544E98046E93BC555A931"/>
    <w:rsid w:val="00D37ECC"/>
  </w:style>
  <w:style w:type="paragraph" w:customStyle="1" w:styleId="85D959B54A3C4528813E0F7D574920B7">
    <w:name w:val="85D959B54A3C4528813E0F7D574920B7"/>
    <w:rsid w:val="00D37ECC"/>
  </w:style>
  <w:style w:type="paragraph" w:customStyle="1" w:styleId="D6486F4732D245DFA3CC26DED15C9A7F">
    <w:name w:val="D6486F4732D245DFA3CC26DED15C9A7F"/>
    <w:rsid w:val="00D37ECC"/>
  </w:style>
  <w:style w:type="paragraph" w:customStyle="1" w:styleId="0B19F6DF1AD446ABA873B71AF7E874DC">
    <w:name w:val="0B19F6DF1AD446ABA873B71AF7E874DC"/>
    <w:rsid w:val="00D37ECC"/>
  </w:style>
  <w:style w:type="paragraph" w:customStyle="1" w:styleId="6B436C430A664E6C8820381489303A93">
    <w:name w:val="6B436C430A664E6C8820381489303A93"/>
    <w:rsid w:val="00D37ECC"/>
  </w:style>
  <w:style w:type="paragraph" w:customStyle="1" w:styleId="9C1D8A3D6EC4477DAE8A19E5CFDC5A2C">
    <w:name w:val="9C1D8A3D6EC4477DAE8A19E5CFDC5A2C"/>
    <w:rsid w:val="00D37E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ECC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7D6C140CBD5E4BEC854D4BE41D483D93">
    <w:name w:val="7D6C140CBD5E4BEC854D4BE41D483D93"/>
    <w:rsid w:val="0025370C"/>
  </w:style>
  <w:style w:type="paragraph" w:customStyle="1" w:styleId="0FDB1D33DFE34A2D8005149C03B3443F">
    <w:name w:val="0FDB1D33DFE34A2D8005149C03B3443F"/>
    <w:rsid w:val="0025370C"/>
  </w:style>
  <w:style w:type="paragraph" w:customStyle="1" w:styleId="8F09EC0881C04664AF4BF1034A050C74">
    <w:name w:val="8F09EC0881C04664AF4BF1034A050C74"/>
    <w:rsid w:val="0025370C"/>
  </w:style>
  <w:style w:type="paragraph" w:customStyle="1" w:styleId="44B05C0384C84C17B96212BD21968FB3">
    <w:name w:val="44B05C0384C84C17B96212BD21968FB3"/>
    <w:rsid w:val="0025370C"/>
  </w:style>
  <w:style w:type="paragraph" w:customStyle="1" w:styleId="7D6C140CBD5E4BEC854D4BE41D483D931">
    <w:name w:val="7D6C140CBD5E4BEC854D4BE41D483D9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">
    <w:name w:val="0FDB1D33DFE34A2D8005149C03B3443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">
    <w:name w:val="8F09EC0881C04664AF4BF1034A050C7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">
    <w:name w:val="44B05C0384C84C17B96212BD21968FB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2">
    <w:name w:val="7D6C140CBD5E4BEC854D4BE41D483D9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2">
    <w:name w:val="0FDB1D33DFE34A2D8005149C03B3443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2">
    <w:name w:val="8F09EC0881C04664AF4BF1034A050C7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2">
    <w:name w:val="44B05C0384C84C17B96212BD21968FB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3">
    <w:name w:val="7D6C140CBD5E4BEC854D4BE41D483D9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3">
    <w:name w:val="0FDB1D33DFE34A2D8005149C03B3443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3">
    <w:name w:val="8F09EC0881C04664AF4BF1034A050C7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3">
    <w:name w:val="44B05C0384C84C17B96212BD21968FB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4">
    <w:name w:val="7D6C140CBD5E4BEC854D4BE41D483D93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4">
    <w:name w:val="0FDB1D33DFE34A2D8005149C03B3443F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4">
    <w:name w:val="8F09EC0881C04664AF4BF1034A050C74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4">
    <w:name w:val="44B05C0384C84C17B96212BD21968FB3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5">
    <w:name w:val="7D6C140CBD5E4BEC854D4BE41D483D93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5">
    <w:name w:val="0FDB1D33DFE34A2D8005149C03B3443F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5">
    <w:name w:val="8F09EC0881C04664AF4BF1034A050C74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5">
    <w:name w:val="44B05C0384C84C17B96212BD21968FB3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6">
    <w:name w:val="7D6C140CBD5E4BEC854D4BE41D483D93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6">
    <w:name w:val="0FDB1D33DFE34A2D8005149C03B3443F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6">
    <w:name w:val="8F09EC0881C04664AF4BF1034A050C74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6">
    <w:name w:val="44B05C0384C84C17B96212BD21968FB3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">
    <w:name w:val="6C854147AFA2423BA0D4780A0A1FD3EC"/>
    <w:rsid w:val="0025370C"/>
  </w:style>
  <w:style w:type="paragraph" w:customStyle="1" w:styleId="8E98080B64384F76927E8FB56D21F450">
    <w:name w:val="8E98080B64384F76927E8FB56D21F450"/>
    <w:rsid w:val="0025370C"/>
  </w:style>
  <w:style w:type="paragraph" w:customStyle="1" w:styleId="034DDDB1E88340EF97C180E1FC8A1E16">
    <w:name w:val="034DDDB1E88340EF97C180E1FC8A1E16"/>
    <w:rsid w:val="0025370C"/>
  </w:style>
  <w:style w:type="paragraph" w:customStyle="1" w:styleId="A0208971E90C4C23AB0D2E0E4DA88F56">
    <w:name w:val="A0208971E90C4C23AB0D2E0E4DA88F56"/>
    <w:rsid w:val="0025370C"/>
  </w:style>
  <w:style w:type="paragraph" w:customStyle="1" w:styleId="30CD9AB8803C46ECB37F5272B14924E7">
    <w:name w:val="30CD9AB8803C46ECB37F5272B14924E7"/>
    <w:rsid w:val="0025370C"/>
  </w:style>
  <w:style w:type="paragraph" w:customStyle="1" w:styleId="20AE13AC075243A59E700E1454FBC75D">
    <w:name w:val="20AE13AC075243A59E700E1454FBC75D"/>
    <w:rsid w:val="0025370C"/>
  </w:style>
  <w:style w:type="paragraph" w:customStyle="1" w:styleId="154BDAF5D37E4ADAB32DA241745F4798">
    <w:name w:val="154BDAF5D37E4ADAB32DA241745F4798"/>
    <w:rsid w:val="0025370C"/>
  </w:style>
  <w:style w:type="paragraph" w:customStyle="1" w:styleId="7D6C140CBD5E4BEC854D4BE41D483D937">
    <w:name w:val="7D6C140CBD5E4BEC854D4BE41D483D93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7">
    <w:name w:val="0FDB1D33DFE34A2D8005149C03B3443F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7">
    <w:name w:val="8F09EC0881C04664AF4BF1034A050C74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7">
    <w:name w:val="44B05C0384C84C17B96212BD21968FB3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1">
    <w:name w:val="6C854147AFA2423BA0D4780A0A1FD3EC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1">
    <w:name w:val="8E98080B64384F76927E8FB56D21F45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1">
    <w:name w:val="A0208971E90C4C23AB0D2E0E4DA88F5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1">
    <w:name w:val="034DDDB1E88340EF97C180E1FC8A1E16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1">
    <w:name w:val="30CD9AB8803C46ECB37F5272B14924E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1">
    <w:name w:val="20AE13AC075243A59E700E1454FBC75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1">
    <w:name w:val="154BDAF5D37E4ADAB32DA241745F479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8">
    <w:name w:val="7D6C140CBD5E4BEC854D4BE41D483D93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8">
    <w:name w:val="0FDB1D33DFE34A2D8005149C03B3443F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8">
    <w:name w:val="8F09EC0881C04664AF4BF1034A050C74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8">
    <w:name w:val="44B05C0384C84C17B96212BD21968FB3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2">
    <w:name w:val="6C854147AFA2423BA0D4780A0A1FD3EC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2">
    <w:name w:val="8E98080B64384F76927E8FB56D21F45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2">
    <w:name w:val="A0208971E90C4C23AB0D2E0E4DA88F5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2">
    <w:name w:val="034DDDB1E88340EF97C180E1FC8A1E16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2">
    <w:name w:val="30CD9AB8803C46ECB37F5272B14924E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2">
    <w:name w:val="20AE13AC075243A59E700E1454FBC75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2">
    <w:name w:val="154BDAF5D37E4ADAB32DA241745F479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9">
    <w:name w:val="7D6C140CBD5E4BEC854D4BE41D483D93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9">
    <w:name w:val="0FDB1D33DFE34A2D8005149C03B3443F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9">
    <w:name w:val="8F09EC0881C04664AF4BF1034A050C74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9">
    <w:name w:val="44B05C0384C84C17B96212BD21968FB3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3">
    <w:name w:val="6C854147AFA2423BA0D4780A0A1FD3EC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3">
    <w:name w:val="8E98080B64384F76927E8FB56D21F45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3">
    <w:name w:val="A0208971E90C4C23AB0D2E0E4DA88F5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3">
    <w:name w:val="034DDDB1E88340EF97C180E1FC8A1E16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3">
    <w:name w:val="30CD9AB8803C46ECB37F5272B14924E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3">
    <w:name w:val="20AE13AC075243A59E700E1454FBC75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3">
    <w:name w:val="154BDAF5D37E4ADAB32DA241745F479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10">
    <w:name w:val="7D6C140CBD5E4BEC854D4BE41D483D93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0">
    <w:name w:val="0FDB1D33DFE34A2D8005149C03B3443F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0">
    <w:name w:val="8F09EC0881C04664AF4BF1034A050C74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0">
    <w:name w:val="44B05C0384C84C17B96212BD21968FB3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4">
    <w:name w:val="6C854147AFA2423BA0D4780A0A1FD3EC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4">
    <w:name w:val="8E98080B64384F76927E8FB56D21F45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4">
    <w:name w:val="A0208971E90C4C23AB0D2E0E4DA88F5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4">
    <w:name w:val="034DDDB1E88340EF97C180E1FC8A1E16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4">
    <w:name w:val="30CD9AB8803C46ECB37F5272B14924E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4">
    <w:name w:val="20AE13AC075243A59E700E1454FBC75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4">
    <w:name w:val="154BDAF5D37E4ADAB32DA241745F479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">
    <w:name w:val="F237ADBC94F54557A54FB32AC31EB669"/>
    <w:rsid w:val="0025370C"/>
  </w:style>
  <w:style w:type="paragraph" w:customStyle="1" w:styleId="7D6C140CBD5E4BEC854D4BE41D483D9311">
    <w:name w:val="7D6C140CBD5E4BEC854D4BE41D483D93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1">
    <w:name w:val="0FDB1D33DFE34A2D8005149C03B3443F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1">
    <w:name w:val="8F09EC0881C04664AF4BF1034A050C74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1">
    <w:name w:val="44B05C0384C84C17B96212BD21968FB3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5">
    <w:name w:val="6C854147AFA2423BA0D4780A0A1FD3EC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1">
    <w:name w:val="F237ADBC94F54557A54FB32AC31EB66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5">
    <w:name w:val="8E98080B64384F76927E8FB56D21F45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5">
    <w:name w:val="A0208971E90C4C23AB0D2E0E4DA88F5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5">
    <w:name w:val="034DDDB1E88340EF97C180E1FC8A1E16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5">
    <w:name w:val="30CD9AB8803C46ECB37F5272B14924E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5">
    <w:name w:val="20AE13AC075243A59E700E1454FBC75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5">
    <w:name w:val="154BDAF5D37E4ADAB32DA241745F479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6C140CBD5E4BEC854D4BE41D483D9312">
    <w:name w:val="7D6C140CBD5E4BEC854D4BE41D483D93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DB1D33DFE34A2D8005149C03B3443F12">
    <w:name w:val="0FDB1D33DFE34A2D8005149C03B3443F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09EC0881C04664AF4BF1034A050C7412">
    <w:name w:val="8F09EC0881C04664AF4BF1034A050C74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B05C0384C84C17B96212BD21968FB312">
    <w:name w:val="44B05C0384C84C17B96212BD21968FB3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854147AFA2423BA0D4780A0A1FD3EC6">
    <w:name w:val="6C854147AFA2423BA0D4780A0A1FD3EC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37ADBC94F54557A54FB32AC31EB6692">
    <w:name w:val="F237ADBC94F54557A54FB32AC31EB66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98080B64384F76927E8FB56D21F4506">
    <w:name w:val="8E98080B64384F76927E8FB56D21F45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08971E90C4C23AB0D2E0E4DA88F566">
    <w:name w:val="A0208971E90C4C23AB0D2E0E4DA88F5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4DDDB1E88340EF97C180E1FC8A1E166">
    <w:name w:val="034DDDB1E88340EF97C180E1FC8A1E16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0CD9AB8803C46ECB37F5272B14924E76">
    <w:name w:val="30CD9AB8803C46ECB37F5272B14924E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AE13AC075243A59E700E1454FBC75D6">
    <w:name w:val="20AE13AC075243A59E700E1454FBC75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4BDAF5D37E4ADAB32DA241745F47986">
    <w:name w:val="154BDAF5D37E4ADAB32DA241745F479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61831815684F3A84E032F862D96653">
    <w:name w:val="E661831815684F3A84E032F862D96653"/>
    <w:rsid w:val="0025370C"/>
  </w:style>
  <w:style w:type="paragraph" w:customStyle="1" w:styleId="2FCBD7E238FE4666B72211B49849CDA2">
    <w:name w:val="2FCBD7E238FE4666B72211B49849CDA2"/>
    <w:rsid w:val="00D37ECC"/>
  </w:style>
  <w:style w:type="paragraph" w:customStyle="1" w:styleId="930BA614D9964972A5E7D8453B230C32">
    <w:name w:val="930BA614D9964972A5E7D8453B230C32"/>
    <w:rsid w:val="00D37ECC"/>
  </w:style>
  <w:style w:type="paragraph" w:customStyle="1" w:styleId="EBE5F8F26AF247AA8DD0966DA8159D35">
    <w:name w:val="EBE5F8F26AF247AA8DD0966DA8159D35"/>
    <w:rsid w:val="00D37ECC"/>
  </w:style>
  <w:style w:type="paragraph" w:customStyle="1" w:styleId="8AFFCFD27311472BA3646D6EFDF57D78">
    <w:name w:val="8AFFCFD27311472BA3646D6EFDF57D78"/>
    <w:rsid w:val="00D37ECC"/>
  </w:style>
  <w:style w:type="paragraph" w:customStyle="1" w:styleId="9BB4AEAAF6A04FBE9E0403C742537FD8">
    <w:name w:val="9BB4AEAAF6A04FBE9E0403C742537FD8"/>
    <w:rsid w:val="00D37ECC"/>
  </w:style>
  <w:style w:type="paragraph" w:customStyle="1" w:styleId="72789CA05EEF4E139CD3EBC769888821">
    <w:name w:val="72789CA05EEF4E139CD3EBC769888821"/>
    <w:rsid w:val="00D37ECC"/>
  </w:style>
  <w:style w:type="paragraph" w:customStyle="1" w:styleId="79552C0259DA4D8A99A89383ECE99861">
    <w:name w:val="79552C0259DA4D8A99A89383ECE99861"/>
    <w:rsid w:val="00D37ECC"/>
  </w:style>
  <w:style w:type="paragraph" w:customStyle="1" w:styleId="D80C4841D53544E98046E93BC555A931">
    <w:name w:val="D80C4841D53544E98046E93BC555A931"/>
    <w:rsid w:val="00D37ECC"/>
  </w:style>
  <w:style w:type="paragraph" w:customStyle="1" w:styleId="85D959B54A3C4528813E0F7D574920B7">
    <w:name w:val="85D959B54A3C4528813E0F7D574920B7"/>
    <w:rsid w:val="00D37ECC"/>
  </w:style>
  <w:style w:type="paragraph" w:customStyle="1" w:styleId="D6486F4732D245DFA3CC26DED15C9A7F">
    <w:name w:val="D6486F4732D245DFA3CC26DED15C9A7F"/>
    <w:rsid w:val="00D37ECC"/>
  </w:style>
  <w:style w:type="paragraph" w:customStyle="1" w:styleId="0B19F6DF1AD446ABA873B71AF7E874DC">
    <w:name w:val="0B19F6DF1AD446ABA873B71AF7E874DC"/>
    <w:rsid w:val="00D37ECC"/>
  </w:style>
  <w:style w:type="paragraph" w:customStyle="1" w:styleId="6B436C430A664E6C8820381489303A93">
    <w:name w:val="6B436C430A664E6C8820381489303A93"/>
    <w:rsid w:val="00D37ECC"/>
  </w:style>
  <w:style w:type="paragraph" w:customStyle="1" w:styleId="9C1D8A3D6EC4477DAE8A19E5CFDC5A2C">
    <w:name w:val="9C1D8A3D6EC4477DAE8A19E5CFDC5A2C"/>
    <w:rsid w:val="00D37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88C5757-DDDC-4FE1-895A-90EB9AF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8CFC3738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Küper, Tobias</dc:creator>
  <cp:lastModifiedBy>Küper, Tobias</cp:lastModifiedBy>
  <cp:revision>3</cp:revision>
  <dcterms:created xsi:type="dcterms:W3CDTF">2015-09-09T12:57:00Z</dcterms:created>
  <dcterms:modified xsi:type="dcterms:W3CDTF">2015-09-21T08:47:00Z</dcterms:modified>
</cp:coreProperties>
</file>