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36" w:rsidRPr="00456CB2" w:rsidRDefault="007E7836" w:rsidP="00235D61">
      <w:pPr>
        <w:pStyle w:val="berschrifta"/>
        <w:numPr>
          <w:ilvl w:val="1"/>
          <w:numId w:val="2"/>
        </w:numPr>
        <w:rPr>
          <w:i w:val="0"/>
          <w:iCs w:val="0"/>
          <w:sz w:val="24"/>
          <w:szCs w:val="24"/>
        </w:rPr>
      </w:pPr>
      <w:r w:rsidRPr="00456CB2">
        <w:rPr>
          <w:i w:val="0"/>
          <w:iCs w:val="0"/>
          <w:sz w:val="24"/>
          <w:szCs w:val="24"/>
        </w:rPr>
        <w:t>Inbetriebsetzungsauftrag</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992"/>
        <w:gridCol w:w="142"/>
        <w:gridCol w:w="850"/>
        <w:gridCol w:w="284"/>
        <w:gridCol w:w="283"/>
        <w:gridCol w:w="425"/>
        <w:gridCol w:w="142"/>
        <w:gridCol w:w="425"/>
        <w:gridCol w:w="993"/>
        <w:gridCol w:w="425"/>
        <w:gridCol w:w="283"/>
        <w:gridCol w:w="142"/>
        <w:gridCol w:w="2414"/>
      </w:tblGrid>
      <w:tr w:rsidR="007E7836" w:rsidRPr="00DA3EB0" w:rsidTr="00260098">
        <w:trPr>
          <w:cantSplit/>
          <w:trHeight w:val="838"/>
        </w:trPr>
        <w:tc>
          <w:tcPr>
            <w:tcW w:w="6805" w:type="dxa"/>
            <w:gridSpan w:val="11"/>
            <w:tcBorders>
              <w:top w:val="single" w:sz="12" w:space="0" w:color="auto"/>
              <w:left w:val="single" w:sz="12" w:space="0" w:color="auto"/>
              <w:bottom w:val="single" w:sz="12" w:space="0" w:color="auto"/>
              <w:right w:val="single" w:sz="12" w:space="0" w:color="auto"/>
            </w:tcBorders>
            <w:noWrap/>
          </w:tcPr>
          <w:p w:rsidR="007E7836" w:rsidRPr="00456CB2" w:rsidRDefault="007E7836" w:rsidP="00ED1AE6">
            <w:pPr>
              <w:tabs>
                <w:tab w:val="center" w:pos="4275"/>
              </w:tabs>
              <w:spacing w:after="120" w:line="240" w:lineRule="auto"/>
              <w:rPr>
                <w:rFonts w:ascii="Arial" w:hAnsi="Arial" w:cs="Arial"/>
                <w:b/>
                <w:sz w:val="22"/>
                <w:szCs w:val="22"/>
              </w:rPr>
            </w:pPr>
            <w:r w:rsidRPr="00456CB2">
              <w:rPr>
                <w:rFonts w:ascii="Arial" w:hAnsi="Arial" w:cs="Arial"/>
                <w:b/>
                <w:sz w:val="24"/>
                <w:szCs w:val="24"/>
              </w:rPr>
              <w:t>Inbetriebsetzungsauftrag</w:t>
            </w:r>
            <w:r w:rsidRPr="00456CB2">
              <w:rPr>
                <w:rFonts w:ascii="Arial" w:hAnsi="Arial" w:cs="Arial"/>
                <w:b/>
                <w:sz w:val="22"/>
                <w:szCs w:val="22"/>
              </w:rPr>
              <w:t xml:space="preserve"> (Mittelspannung)                         1/</w:t>
            </w:r>
            <w:r>
              <w:rPr>
                <w:rFonts w:ascii="Arial" w:hAnsi="Arial" w:cs="Arial"/>
                <w:b/>
                <w:sz w:val="22"/>
                <w:szCs w:val="22"/>
              </w:rPr>
              <w:t>2</w:t>
            </w:r>
          </w:p>
          <w:p w:rsidR="007E7836" w:rsidRPr="000169BC" w:rsidRDefault="007E7836" w:rsidP="00A25E01">
            <w:pPr>
              <w:tabs>
                <w:tab w:val="center" w:pos="4275"/>
              </w:tabs>
              <w:spacing w:line="240" w:lineRule="auto"/>
              <w:rPr>
                <w:rFonts w:ascii="Arial" w:hAnsi="Arial" w:cs="Arial"/>
                <w:b/>
                <w:sz w:val="24"/>
                <w:szCs w:val="24"/>
              </w:rPr>
            </w:pPr>
            <w:r w:rsidRPr="000169BC">
              <w:rPr>
                <w:rFonts w:ascii="Arial" w:hAnsi="Arial"/>
              </w:rPr>
              <w:t>(vom Anlagenerrichter auszufüllen)</w:t>
            </w:r>
          </w:p>
        </w:tc>
        <w:tc>
          <w:tcPr>
            <w:tcW w:w="2839" w:type="dxa"/>
            <w:gridSpan w:val="3"/>
            <w:tcBorders>
              <w:top w:val="single" w:sz="12" w:space="0" w:color="auto"/>
              <w:left w:val="single" w:sz="12" w:space="0" w:color="auto"/>
              <w:bottom w:val="single" w:sz="12" w:space="0" w:color="auto"/>
              <w:right w:val="single" w:sz="12" w:space="0" w:color="auto"/>
            </w:tcBorders>
            <w:noWrap/>
          </w:tcPr>
          <w:p w:rsidR="007E7836" w:rsidRPr="00DA3EB0" w:rsidRDefault="007E7836" w:rsidP="00260098">
            <w:pPr>
              <w:keepNext/>
              <w:spacing w:before="0" w:line="240" w:lineRule="auto"/>
              <w:jc w:val="center"/>
            </w:pPr>
            <w:r>
              <w:rPr>
                <w:noProof/>
              </w:rPr>
              <w:drawing>
                <wp:inline distT="0" distB="0" distL="0" distR="0" wp14:anchorId="67E73329" wp14:editId="2BA29120">
                  <wp:extent cx="1209675" cy="466725"/>
                  <wp:effectExtent l="0" t="0" r="9525" b="9525"/>
                  <wp:docPr id="15" name="Grafik 15"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Westnet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tc>
      </w:tr>
      <w:tr w:rsidR="007E7836" w:rsidRPr="00DA3EB0" w:rsidTr="00DD37A6">
        <w:trPr>
          <w:cantSplit/>
          <w:trHeight w:hRule="exact" w:val="340"/>
        </w:trPr>
        <w:tc>
          <w:tcPr>
            <w:tcW w:w="1844" w:type="dxa"/>
            <w:vMerge w:val="restart"/>
            <w:tcBorders>
              <w:top w:val="single" w:sz="12" w:space="0" w:color="auto"/>
              <w:left w:val="single" w:sz="12" w:space="0" w:color="auto"/>
              <w:bottom w:val="single" w:sz="12" w:space="0" w:color="auto"/>
              <w:right w:val="single" w:sz="4" w:space="0" w:color="auto"/>
            </w:tcBorders>
            <w:noWrap/>
          </w:tcPr>
          <w:p w:rsidR="007E7836" w:rsidRPr="00DA3EB0" w:rsidRDefault="007E7836" w:rsidP="00ED1AE6">
            <w:pPr>
              <w:spacing w:before="320" w:line="240" w:lineRule="auto"/>
              <w:rPr>
                <w:rFonts w:ascii="Arial" w:hAnsi="Arial"/>
                <w:b/>
                <w:sz w:val="16"/>
                <w:szCs w:val="16"/>
              </w:rPr>
            </w:pPr>
            <w:r w:rsidRPr="00DA3EB0">
              <w:rPr>
                <w:rFonts w:ascii="Arial" w:hAnsi="Arial"/>
                <w:b/>
                <w:sz w:val="16"/>
                <w:szCs w:val="16"/>
              </w:rPr>
              <w:t xml:space="preserve"> Anlagenanschrift</w:t>
            </w:r>
          </w:p>
        </w:tc>
        <w:tc>
          <w:tcPr>
            <w:tcW w:w="7800" w:type="dxa"/>
            <w:gridSpan w:val="13"/>
            <w:tcBorders>
              <w:top w:val="single" w:sz="12" w:space="0" w:color="auto"/>
              <w:left w:val="single" w:sz="4" w:space="0" w:color="auto"/>
              <w:bottom w:val="nil"/>
              <w:right w:val="single" w:sz="12" w:space="0" w:color="auto"/>
            </w:tcBorders>
            <w:noWrap/>
          </w:tcPr>
          <w:p w:rsidR="007E7836" w:rsidRPr="006E758F" w:rsidRDefault="007E7836" w:rsidP="00967060">
            <w:pPr>
              <w:spacing w:line="240" w:lineRule="auto"/>
              <w:rPr>
                <w:rFonts w:ascii="Arial" w:hAnsi="Arial"/>
                <w:sz w:val="16"/>
                <w:szCs w:val="16"/>
              </w:rPr>
            </w:pPr>
            <w:r w:rsidRPr="006E758F">
              <w:rPr>
                <w:rFonts w:ascii="Arial" w:hAnsi="Arial"/>
                <w:sz w:val="16"/>
                <w:szCs w:val="16"/>
              </w:rPr>
              <w:t>Stationsname / Feld-Nr.</w:t>
            </w:r>
            <w:r w:rsidR="00A4566E" w:rsidRPr="006E758F">
              <w:rPr>
                <w:rFonts w:ascii="Arial" w:hAnsi="Arial"/>
                <w:sz w:val="16"/>
                <w:szCs w:val="16"/>
              </w:rPr>
              <w:t xml:space="preserve"> / Lieferstelle</w:t>
            </w:r>
            <w:r w:rsidRPr="006E758F">
              <w:rPr>
                <w:rFonts w:ascii="Arial" w:hAnsi="Arial"/>
                <w:sz w:val="16"/>
                <w:szCs w:val="16"/>
              </w:rPr>
              <w:t>:</w:t>
            </w:r>
            <w:r w:rsidR="006E758F">
              <w:rPr>
                <w:rFonts w:ascii="Arial" w:hAnsi="Arial"/>
                <w:sz w:val="16"/>
                <w:szCs w:val="16"/>
              </w:rPr>
              <w:t xml:space="preserve"> </w:t>
            </w:r>
            <w:sdt>
              <w:sdtPr>
                <w:rPr>
                  <w:rFonts w:ascii="Arial" w:hAnsi="Arial"/>
                  <w:sz w:val="16"/>
                  <w:szCs w:val="16"/>
                </w:rPr>
                <w:id w:val="-523553008"/>
                <w:placeholder>
                  <w:docPart w:val="0A9CD0259BE3471EB44FCC02A32D0625"/>
                </w:placeholder>
                <w:showingPlcHdr/>
              </w:sdtPr>
              <w:sdtEndPr/>
              <w:sdtContent>
                <w:bookmarkStart w:id="0" w:name="_GoBack"/>
                <w:r w:rsidR="00235D61" w:rsidRPr="006E758F">
                  <w:rPr>
                    <w:rStyle w:val="Platzhaltertext"/>
                    <w:rFonts w:eastAsiaTheme="minorHAnsi"/>
                    <w:sz w:val="16"/>
                    <w:szCs w:val="16"/>
                  </w:rPr>
                  <w:t>__</w:t>
                </w:r>
                <w:r w:rsidR="00967060">
                  <w:rPr>
                    <w:rStyle w:val="Platzhaltertext"/>
                    <w:rFonts w:eastAsiaTheme="minorHAnsi"/>
                    <w:sz w:val="16"/>
                    <w:szCs w:val="16"/>
                  </w:rPr>
                  <w:t>__________________</w:t>
                </w:r>
                <w:r w:rsidR="00235D61" w:rsidRPr="006E758F">
                  <w:rPr>
                    <w:rStyle w:val="Platzhaltertext"/>
                    <w:rFonts w:eastAsiaTheme="minorHAnsi"/>
                    <w:sz w:val="16"/>
                    <w:szCs w:val="16"/>
                  </w:rPr>
                  <w:t>__</w:t>
                </w:r>
                <w:r w:rsidR="00967060">
                  <w:rPr>
                    <w:rStyle w:val="Platzhaltertext"/>
                    <w:rFonts w:eastAsiaTheme="minorHAnsi"/>
                    <w:sz w:val="16"/>
                    <w:szCs w:val="16"/>
                  </w:rPr>
                  <w:t>_</w:t>
                </w:r>
                <w:r w:rsidR="00111DE5">
                  <w:rPr>
                    <w:rStyle w:val="Platzhaltertext"/>
                    <w:rFonts w:eastAsiaTheme="minorHAnsi"/>
                    <w:sz w:val="16"/>
                    <w:szCs w:val="16"/>
                  </w:rPr>
                  <w:t>_______</w:t>
                </w:r>
                <w:r w:rsidR="00235D61" w:rsidRPr="006E758F">
                  <w:rPr>
                    <w:rStyle w:val="Platzhaltertext"/>
                    <w:rFonts w:eastAsiaTheme="minorHAnsi"/>
                    <w:sz w:val="16"/>
                    <w:szCs w:val="16"/>
                  </w:rPr>
                  <w:t>__</w:t>
                </w:r>
                <w:r w:rsidR="00967060">
                  <w:rPr>
                    <w:rStyle w:val="Platzhaltertext"/>
                    <w:rFonts w:eastAsiaTheme="minorHAnsi"/>
                    <w:sz w:val="16"/>
                    <w:szCs w:val="16"/>
                  </w:rPr>
                  <w:t>___</w:t>
                </w:r>
                <w:r w:rsidR="00235D61" w:rsidRPr="006E758F">
                  <w:rPr>
                    <w:rStyle w:val="Platzhaltertext"/>
                    <w:rFonts w:eastAsiaTheme="minorHAnsi"/>
                    <w:sz w:val="16"/>
                    <w:szCs w:val="16"/>
                  </w:rPr>
                  <w:t>____</w:t>
                </w:r>
                <w:r w:rsidR="00967060">
                  <w:rPr>
                    <w:rStyle w:val="Platzhaltertext"/>
                    <w:rFonts w:eastAsiaTheme="minorHAnsi"/>
                    <w:sz w:val="16"/>
                    <w:szCs w:val="16"/>
                  </w:rPr>
                  <w:t>__</w:t>
                </w:r>
                <w:r w:rsidR="00235D61" w:rsidRPr="006E758F">
                  <w:rPr>
                    <w:rStyle w:val="Platzhaltertext"/>
                    <w:rFonts w:eastAsiaTheme="minorHAnsi"/>
                    <w:sz w:val="16"/>
                    <w:szCs w:val="16"/>
                  </w:rPr>
                  <w:t>____</w:t>
                </w:r>
                <w:r w:rsidR="00967060">
                  <w:rPr>
                    <w:rStyle w:val="Platzhaltertext"/>
                    <w:rFonts w:eastAsiaTheme="minorHAnsi"/>
                    <w:sz w:val="16"/>
                    <w:szCs w:val="16"/>
                  </w:rPr>
                  <w:t>__</w:t>
                </w:r>
                <w:r w:rsidR="00235D61" w:rsidRPr="006E758F">
                  <w:rPr>
                    <w:rStyle w:val="Platzhaltertext"/>
                    <w:rFonts w:eastAsiaTheme="minorHAnsi"/>
                    <w:sz w:val="16"/>
                    <w:szCs w:val="16"/>
                  </w:rPr>
                  <w:t>_</w:t>
                </w:r>
                <w:bookmarkEnd w:id="0"/>
              </w:sdtContent>
            </w:sdt>
          </w:p>
        </w:tc>
      </w:tr>
      <w:tr w:rsidR="00967060" w:rsidRPr="00DA3EB0" w:rsidTr="00DD37A6">
        <w:trPr>
          <w:cantSplit/>
          <w:trHeight w:hRule="exact" w:val="340"/>
        </w:trPr>
        <w:tc>
          <w:tcPr>
            <w:tcW w:w="1844" w:type="dxa"/>
            <w:vMerge/>
            <w:tcBorders>
              <w:top w:val="single" w:sz="12" w:space="0" w:color="auto"/>
              <w:left w:val="single" w:sz="12" w:space="0" w:color="auto"/>
              <w:bottom w:val="single" w:sz="12" w:space="0" w:color="auto"/>
              <w:right w:val="single" w:sz="4" w:space="0" w:color="auto"/>
            </w:tcBorders>
            <w:noWrap/>
          </w:tcPr>
          <w:p w:rsidR="00967060" w:rsidRPr="00DA3EB0" w:rsidRDefault="00967060" w:rsidP="00ED1AE6">
            <w:pPr>
              <w:spacing w:before="480" w:line="240" w:lineRule="auto"/>
              <w:rPr>
                <w:rFonts w:ascii="Arial" w:hAnsi="Arial"/>
                <w:b/>
                <w:sz w:val="16"/>
                <w:szCs w:val="16"/>
              </w:rPr>
            </w:pPr>
          </w:p>
        </w:tc>
        <w:tc>
          <w:tcPr>
            <w:tcW w:w="7800" w:type="dxa"/>
            <w:gridSpan w:val="13"/>
            <w:tcBorders>
              <w:top w:val="nil"/>
              <w:left w:val="single" w:sz="4" w:space="0" w:color="auto"/>
              <w:bottom w:val="nil"/>
              <w:right w:val="single" w:sz="12" w:space="0" w:color="auto"/>
            </w:tcBorders>
            <w:noWrap/>
          </w:tcPr>
          <w:p w:rsidR="00967060" w:rsidRPr="006E758F" w:rsidRDefault="00967060" w:rsidP="00F3397C">
            <w:pPr>
              <w:spacing w:after="20" w:line="240" w:lineRule="auto"/>
              <w:rPr>
                <w:rFonts w:ascii="Arial" w:hAnsi="Arial"/>
                <w:sz w:val="16"/>
                <w:szCs w:val="16"/>
              </w:rPr>
            </w:pPr>
            <w:r w:rsidRPr="006E758F">
              <w:rPr>
                <w:rFonts w:ascii="Arial" w:hAnsi="Arial"/>
                <w:sz w:val="16"/>
                <w:szCs w:val="16"/>
              </w:rPr>
              <w:t>Straße, Hausn</w:t>
            </w:r>
            <w:r>
              <w:rPr>
                <w:rFonts w:ascii="Arial" w:hAnsi="Arial"/>
                <w:sz w:val="16"/>
                <w:szCs w:val="16"/>
              </w:rPr>
              <w:t>r.</w:t>
            </w:r>
            <w:r w:rsidRPr="006E758F">
              <w:rPr>
                <w:rFonts w:ascii="Arial" w:hAnsi="Arial"/>
                <w:sz w:val="16"/>
                <w:szCs w:val="16"/>
              </w:rPr>
              <w:t>:</w:t>
            </w:r>
            <w:sdt>
              <w:sdtPr>
                <w:rPr>
                  <w:rFonts w:ascii="Arial" w:hAnsi="Arial"/>
                  <w:sz w:val="16"/>
                  <w:szCs w:val="16"/>
                </w:rPr>
                <w:id w:val="1790782338"/>
                <w:placeholder>
                  <w:docPart w:val="713E1F1B3B2A4C36A231793FDF9DD75F"/>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w:t>
                </w:r>
                <w:r w:rsidR="00F3397C">
                  <w:rPr>
                    <w:rStyle w:val="Platzhaltertext"/>
                    <w:rFonts w:eastAsiaTheme="minorHAnsi"/>
                    <w:sz w:val="16"/>
                    <w:szCs w:val="16"/>
                  </w:rPr>
                  <w:t>_</w:t>
                </w:r>
                <w:r>
                  <w:rPr>
                    <w:rStyle w:val="Platzhaltertext"/>
                    <w:rFonts w:eastAsiaTheme="minorHAnsi"/>
                    <w:sz w:val="16"/>
                    <w:szCs w:val="16"/>
                  </w:rPr>
                  <w:t>_______________</w:t>
                </w:r>
                <w:r w:rsidRPr="006E758F">
                  <w:rPr>
                    <w:rStyle w:val="Platzhaltertext"/>
                    <w:rFonts w:eastAsiaTheme="minorHAnsi"/>
                    <w:sz w:val="16"/>
                    <w:szCs w:val="16"/>
                  </w:rPr>
                  <w:t>__</w:t>
                </w:r>
                <w:r>
                  <w:rPr>
                    <w:rStyle w:val="Platzhaltertext"/>
                    <w:rFonts w:eastAsiaTheme="minorHAnsi"/>
                    <w:sz w:val="16"/>
                    <w:szCs w:val="16"/>
                  </w:rPr>
                  <w:t>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sdtContent>
            </w:sdt>
          </w:p>
        </w:tc>
      </w:tr>
      <w:tr w:rsidR="00967060" w:rsidRPr="00DA3EB0" w:rsidTr="00DD37A6">
        <w:trPr>
          <w:cantSplit/>
          <w:trHeight w:hRule="exact" w:val="340"/>
        </w:trPr>
        <w:tc>
          <w:tcPr>
            <w:tcW w:w="1844" w:type="dxa"/>
            <w:vMerge/>
            <w:tcBorders>
              <w:top w:val="single" w:sz="12" w:space="0" w:color="auto"/>
              <w:left w:val="single" w:sz="12" w:space="0" w:color="auto"/>
              <w:bottom w:val="single" w:sz="12" w:space="0" w:color="auto"/>
              <w:right w:val="single" w:sz="4" w:space="0" w:color="auto"/>
            </w:tcBorders>
            <w:noWrap/>
          </w:tcPr>
          <w:p w:rsidR="00967060" w:rsidRPr="00DA3EB0" w:rsidRDefault="00967060" w:rsidP="00ED1AE6">
            <w:pPr>
              <w:spacing w:before="480" w:line="240" w:lineRule="auto"/>
              <w:rPr>
                <w:rFonts w:ascii="Arial" w:hAnsi="Arial"/>
                <w:b/>
                <w:sz w:val="16"/>
                <w:szCs w:val="16"/>
              </w:rPr>
            </w:pPr>
          </w:p>
        </w:tc>
        <w:tc>
          <w:tcPr>
            <w:tcW w:w="7800" w:type="dxa"/>
            <w:gridSpan w:val="13"/>
            <w:tcBorders>
              <w:top w:val="nil"/>
              <w:left w:val="single" w:sz="4" w:space="0" w:color="auto"/>
              <w:bottom w:val="single" w:sz="4" w:space="0" w:color="auto"/>
              <w:right w:val="single" w:sz="12" w:space="0" w:color="auto"/>
            </w:tcBorders>
            <w:noWrap/>
          </w:tcPr>
          <w:p w:rsidR="00967060" w:rsidRPr="006E758F" w:rsidRDefault="00967060" w:rsidP="00111DE5">
            <w:pPr>
              <w:rPr>
                <w:rFonts w:ascii="Arial" w:hAnsi="Arial"/>
                <w:sz w:val="16"/>
                <w:szCs w:val="16"/>
              </w:rPr>
            </w:pPr>
            <w:r w:rsidRPr="006E758F">
              <w:rPr>
                <w:rFonts w:ascii="Arial" w:hAnsi="Arial"/>
                <w:sz w:val="16"/>
                <w:szCs w:val="16"/>
              </w:rPr>
              <w:t>PLZ, Ort:</w:t>
            </w:r>
            <w:r>
              <w:rPr>
                <w:rFonts w:ascii="Arial" w:hAnsi="Arial"/>
                <w:sz w:val="16"/>
                <w:szCs w:val="16"/>
              </w:rPr>
              <w:t xml:space="preserve"> </w:t>
            </w:r>
            <w:sdt>
              <w:sdtPr>
                <w:rPr>
                  <w:rFonts w:ascii="Arial" w:hAnsi="Arial"/>
                  <w:sz w:val="16"/>
                  <w:szCs w:val="16"/>
                </w:rPr>
                <w:id w:val="133679398"/>
                <w:placeholder>
                  <w:docPart w:val="2EA7F85174FF4B61B83019F85579F458"/>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sdtContent>
            </w:sdt>
          </w:p>
        </w:tc>
      </w:tr>
      <w:tr w:rsidR="00417B0D" w:rsidRPr="00DA3EB0" w:rsidTr="00DD37A6">
        <w:trPr>
          <w:cantSplit/>
          <w:trHeight w:hRule="exact" w:val="340"/>
        </w:trPr>
        <w:tc>
          <w:tcPr>
            <w:tcW w:w="1844" w:type="dxa"/>
            <w:vMerge w:val="restart"/>
            <w:tcBorders>
              <w:top w:val="single" w:sz="12" w:space="0" w:color="auto"/>
              <w:left w:val="single" w:sz="12" w:space="0" w:color="auto"/>
              <w:bottom w:val="single" w:sz="12" w:space="0" w:color="auto"/>
              <w:right w:val="single" w:sz="4" w:space="0" w:color="auto"/>
            </w:tcBorders>
            <w:noWrap/>
          </w:tcPr>
          <w:p w:rsidR="00417B0D" w:rsidRPr="00DA3EB0" w:rsidRDefault="00417B0D" w:rsidP="00ED1AE6">
            <w:pPr>
              <w:spacing w:line="240" w:lineRule="auto"/>
              <w:jc w:val="left"/>
              <w:rPr>
                <w:rFonts w:ascii="Arial" w:hAnsi="Arial"/>
                <w:b/>
                <w:sz w:val="16"/>
                <w:szCs w:val="16"/>
              </w:rPr>
            </w:pPr>
            <w:r w:rsidRPr="00DA3EB0">
              <w:rPr>
                <w:rFonts w:ascii="Arial" w:hAnsi="Arial"/>
                <w:b/>
                <w:sz w:val="16"/>
                <w:szCs w:val="16"/>
              </w:rPr>
              <w:t xml:space="preserve"> Anschlussnutzer</w:t>
            </w:r>
            <w:r w:rsidRPr="00DA3EB0">
              <w:rPr>
                <w:rFonts w:ascii="Arial" w:hAnsi="Arial"/>
                <w:b/>
                <w:sz w:val="16"/>
                <w:szCs w:val="16"/>
              </w:rPr>
              <w:br/>
            </w:r>
            <w:r w:rsidRPr="00DA3EB0">
              <w:rPr>
                <w:rFonts w:ascii="Arial" w:hAnsi="Arial"/>
                <w:sz w:val="16"/>
                <w:szCs w:val="16"/>
              </w:rPr>
              <w:t>(Der Anschlussnutzer verpflichtet sich, dem VNB Änderungen der Daten unverzüglich anzuzeigen.)</w:t>
            </w:r>
          </w:p>
        </w:tc>
        <w:tc>
          <w:tcPr>
            <w:tcW w:w="7800" w:type="dxa"/>
            <w:gridSpan w:val="13"/>
            <w:tcBorders>
              <w:top w:val="single" w:sz="4" w:space="0" w:color="auto"/>
              <w:left w:val="single" w:sz="4" w:space="0" w:color="auto"/>
              <w:bottom w:val="nil"/>
              <w:right w:val="single" w:sz="12" w:space="0" w:color="auto"/>
            </w:tcBorders>
            <w:noWrap/>
          </w:tcPr>
          <w:p w:rsidR="00417B0D" w:rsidRPr="006E758F" w:rsidRDefault="00417B0D" w:rsidP="00235D61">
            <w:pPr>
              <w:spacing w:line="240" w:lineRule="auto"/>
              <w:rPr>
                <w:rFonts w:ascii="Arial" w:hAnsi="Arial"/>
                <w:sz w:val="16"/>
                <w:szCs w:val="16"/>
              </w:rPr>
            </w:pPr>
            <w:r w:rsidRPr="006E758F">
              <w:rPr>
                <w:rFonts w:ascii="Arial" w:hAnsi="Arial"/>
                <w:sz w:val="16"/>
                <w:szCs w:val="16"/>
              </w:rPr>
              <w:t>Firma:</w:t>
            </w:r>
            <w:r>
              <w:rPr>
                <w:rFonts w:ascii="Arial" w:hAnsi="Arial"/>
                <w:sz w:val="16"/>
                <w:szCs w:val="16"/>
              </w:rPr>
              <w:t xml:space="preserve"> </w:t>
            </w:r>
            <w:sdt>
              <w:sdtPr>
                <w:rPr>
                  <w:rFonts w:ascii="Arial" w:hAnsi="Arial"/>
                  <w:sz w:val="16"/>
                  <w:szCs w:val="16"/>
                </w:rPr>
                <w:id w:val="1442194490"/>
                <w:placeholder>
                  <w:docPart w:val="343CFFEF1D0D4835AFBF5F89E7DC50F3"/>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sdtContent>
            </w:sdt>
          </w:p>
        </w:tc>
      </w:tr>
      <w:tr w:rsidR="00417B0D" w:rsidRPr="00DA3EB0" w:rsidTr="00DD37A6">
        <w:trPr>
          <w:cantSplit/>
          <w:trHeight w:hRule="exact" w:val="340"/>
        </w:trPr>
        <w:tc>
          <w:tcPr>
            <w:tcW w:w="1844" w:type="dxa"/>
            <w:vMerge/>
            <w:tcBorders>
              <w:top w:val="nil"/>
              <w:left w:val="single" w:sz="12" w:space="0" w:color="auto"/>
              <w:bottom w:val="single" w:sz="12" w:space="0" w:color="auto"/>
              <w:right w:val="single" w:sz="4" w:space="0" w:color="auto"/>
            </w:tcBorders>
            <w:noWrap/>
          </w:tcPr>
          <w:p w:rsidR="00417B0D" w:rsidRPr="00DA3EB0" w:rsidRDefault="00417B0D" w:rsidP="00ED1AE6">
            <w:pPr>
              <w:spacing w:before="480" w:line="240" w:lineRule="auto"/>
              <w:rPr>
                <w:rFonts w:ascii="Arial" w:hAnsi="Arial"/>
                <w:b/>
                <w:sz w:val="16"/>
                <w:szCs w:val="16"/>
              </w:rPr>
            </w:pPr>
          </w:p>
        </w:tc>
        <w:tc>
          <w:tcPr>
            <w:tcW w:w="7800" w:type="dxa"/>
            <w:gridSpan w:val="13"/>
            <w:tcBorders>
              <w:top w:val="nil"/>
              <w:left w:val="single" w:sz="4" w:space="0" w:color="auto"/>
              <w:bottom w:val="nil"/>
              <w:right w:val="single" w:sz="12" w:space="0" w:color="auto"/>
            </w:tcBorders>
            <w:noWrap/>
          </w:tcPr>
          <w:p w:rsidR="00417B0D" w:rsidRPr="006E758F" w:rsidRDefault="00417B0D" w:rsidP="00417B0D">
            <w:pPr>
              <w:spacing w:after="20" w:line="240" w:lineRule="auto"/>
              <w:rPr>
                <w:rFonts w:ascii="Arial" w:hAnsi="Arial"/>
                <w:sz w:val="16"/>
                <w:szCs w:val="16"/>
              </w:rPr>
            </w:pPr>
            <w:r w:rsidRPr="006E758F">
              <w:rPr>
                <w:rFonts w:ascii="Arial" w:hAnsi="Arial"/>
                <w:sz w:val="16"/>
                <w:szCs w:val="16"/>
              </w:rPr>
              <w:t>Vorname, Name:</w:t>
            </w:r>
            <w:r w:rsidR="00F3397C">
              <w:rPr>
                <w:rFonts w:ascii="Arial" w:hAnsi="Arial"/>
                <w:sz w:val="16"/>
                <w:szCs w:val="16"/>
              </w:rPr>
              <w:t xml:space="preserve">  </w:t>
            </w:r>
            <w:sdt>
              <w:sdtPr>
                <w:rPr>
                  <w:rFonts w:ascii="Arial" w:hAnsi="Arial"/>
                  <w:sz w:val="16"/>
                  <w:szCs w:val="16"/>
                </w:rPr>
                <w:id w:val="72245401"/>
                <w:placeholder>
                  <w:docPart w:val="639C0391181D4488A23F785D5A6B8E4E"/>
                </w:placeholder>
                <w:showingPlcHdr/>
              </w:sdtPr>
              <w:sdtEndPr/>
              <w:sdtContent>
                <w:r w:rsidR="00F3397C" w:rsidRPr="006E758F">
                  <w:rPr>
                    <w:rStyle w:val="Platzhaltertext"/>
                    <w:rFonts w:eastAsiaTheme="minorHAnsi"/>
                    <w:sz w:val="16"/>
                    <w:szCs w:val="16"/>
                  </w:rPr>
                  <w:t>_</w:t>
                </w:r>
                <w:r w:rsidR="00F3397C">
                  <w:rPr>
                    <w:rStyle w:val="Platzhaltertext"/>
                    <w:rFonts w:eastAsiaTheme="minorHAnsi"/>
                    <w:sz w:val="16"/>
                    <w:szCs w:val="16"/>
                  </w:rPr>
                  <w:t>____</w:t>
                </w:r>
                <w:r w:rsidR="00F3397C" w:rsidRPr="006E758F">
                  <w:rPr>
                    <w:rStyle w:val="Platzhaltertext"/>
                    <w:rFonts w:eastAsiaTheme="minorHAnsi"/>
                    <w:sz w:val="16"/>
                    <w:szCs w:val="16"/>
                  </w:rPr>
                  <w:t>_</w:t>
                </w:r>
                <w:r w:rsidR="00F3397C">
                  <w:rPr>
                    <w:rStyle w:val="Platzhaltertext"/>
                    <w:rFonts w:eastAsiaTheme="minorHAnsi"/>
                    <w:sz w:val="16"/>
                    <w:szCs w:val="16"/>
                  </w:rPr>
                  <w:t>_____________________________</w:t>
                </w:r>
                <w:r w:rsidR="00F3397C" w:rsidRPr="006E758F">
                  <w:rPr>
                    <w:rStyle w:val="Platzhaltertext"/>
                    <w:rFonts w:eastAsiaTheme="minorHAnsi"/>
                    <w:sz w:val="16"/>
                    <w:szCs w:val="16"/>
                  </w:rPr>
                  <w:t>__</w:t>
                </w:r>
                <w:r w:rsidR="00F3397C">
                  <w:rPr>
                    <w:rStyle w:val="Platzhaltertext"/>
                    <w:rFonts w:eastAsiaTheme="minorHAnsi"/>
                    <w:sz w:val="16"/>
                    <w:szCs w:val="16"/>
                  </w:rPr>
                  <w:t>_</w:t>
                </w:r>
                <w:r w:rsidR="00F3397C" w:rsidRPr="006E758F">
                  <w:rPr>
                    <w:rStyle w:val="Platzhaltertext"/>
                    <w:rFonts w:eastAsiaTheme="minorHAnsi"/>
                    <w:sz w:val="16"/>
                    <w:szCs w:val="16"/>
                  </w:rPr>
                  <w:t>_________</w:t>
                </w:r>
                <w:r w:rsidR="00F3397C">
                  <w:rPr>
                    <w:rStyle w:val="Platzhaltertext"/>
                    <w:rFonts w:eastAsiaTheme="minorHAnsi"/>
                    <w:sz w:val="16"/>
                    <w:szCs w:val="16"/>
                  </w:rPr>
                  <w:t>___</w:t>
                </w:r>
                <w:r w:rsidR="00F3397C" w:rsidRPr="006E758F">
                  <w:rPr>
                    <w:rStyle w:val="Platzhaltertext"/>
                    <w:rFonts w:eastAsiaTheme="minorHAnsi"/>
                    <w:sz w:val="16"/>
                    <w:szCs w:val="16"/>
                  </w:rPr>
                  <w:t>____</w:t>
                </w:r>
                <w:r w:rsidR="00F3397C">
                  <w:rPr>
                    <w:rStyle w:val="Platzhaltertext"/>
                    <w:rFonts w:eastAsiaTheme="minorHAnsi"/>
                    <w:sz w:val="16"/>
                    <w:szCs w:val="16"/>
                  </w:rPr>
                  <w:t>__</w:t>
                </w:r>
                <w:r w:rsidR="00F3397C" w:rsidRPr="006E758F">
                  <w:rPr>
                    <w:rStyle w:val="Platzhaltertext"/>
                    <w:rFonts w:eastAsiaTheme="minorHAnsi"/>
                    <w:sz w:val="16"/>
                    <w:szCs w:val="16"/>
                  </w:rPr>
                  <w:t>___</w:t>
                </w:r>
                <w:r w:rsidR="00F3397C">
                  <w:rPr>
                    <w:rStyle w:val="Platzhaltertext"/>
                    <w:rFonts w:eastAsiaTheme="minorHAnsi"/>
                    <w:sz w:val="16"/>
                    <w:szCs w:val="16"/>
                  </w:rPr>
                  <w:t>__</w:t>
                </w:r>
                <w:r w:rsidR="00F3397C" w:rsidRPr="006E758F">
                  <w:rPr>
                    <w:rStyle w:val="Platzhaltertext"/>
                    <w:rFonts w:eastAsiaTheme="minorHAnsi"/>
                    <w:sz w:val="16"/>
                    <w:szCs w:val="16"/>
                  </w:rPr>
                  <w:t>_</w:t>
                </w:r>
              </w:sdtContent>
            </w:sdt>
          </w:p>
        </w:tc>
      </w:tr>
      <w:tr w:rsidR="00417B0D" w:rsidRPr="00DA3EB0" w:rsidTr="00DD37A6">
        <w:trPr>
          <w:cantSplit/>
          <w:trHeight w:hRule="exact" w:val="340"/>
        </w:trPr>
        <w:tc>
          <w:tcPr>
            <w:tcW w:w="1844" w:type="dxa"/>
            <w:vMerge/>
            <w:tcBorders>
              <w:top w:val="nil"/>
              <w:left w:val="single" w:sz="12" w:space="0" w:color="auto"/>
              <w:bottom w:val="single" w:sz="12" w:space="0" w:color="auto"/>
              <w:right w:val="single" w:sz="4" w:space="0" w:color="auto"/>
            </w:tcBorders>
            <w:noWrap/>
          </w:tcPr>
          <w:p w:rsidR="00417B0D" w:rsidRPr="00DA3EB0" w:rsidRDefault="00417B0D" w:rsidP="00ED1AE6">
            <w:pPr>
              <w:spacing w:before="480" w:line="240" w:lineRule="auto"/>
              <w:rPr>
                <w:rFonts w:ascii="Arial" w:hAnsi="Arial"/>
                <w:b/>
                <w:sz w:val="16"/>
                <w:szCs w:val="16"/>
              </w:rPr>
            </w:pPr>
          </w:p>
        </w:tc>
        <w:tc>
          <w:tcPr>
            <w:tcW w:w="7800" w:type="dxa"/>
            <w:gridSpan w:val="13"/>
            <w:tcBorders>
              <w:top w:val="nil"/>
              <w:left w:val="single" w:sz="4" w:space="0" w:color="auto"/>
              <w:bottom w:val="nil"/>
              <w:right w:val="single" w:sz="12" w:space="0" w:color="auto"/>
            </w:tcBorders>
            <w:noWrap/>
          </w:tcPr>
          <w:p w:rsidR="00417B0D" w:rsidRPr="006E758F" w:rsidRDefault="00F3397C" w:rsidP="00417B0D">
            <w:pPr>
              <w:spacing w:line="240" w:lineRule="auto"/>
              <w:rPr>
                <w:rFonts w:ascii="Arial" w:hAnsi="Arial"/>
                <w:sz w:val="16"/>
                <w:szCs w:val="16"/>
              </w:rPr>
            </w:pPr>
            <w:r>
              <w:rPr>
                <w:rFonts w:ascii="Arial" w:hAnsi="Arial"/>
                <w:sz w:val="16"/>
                <w:szCs w:val="16"/>
              </w:rPr>
              <w:t>Straße, Hausnr.</w:t>
            </w:r>
            <w:r w:rsidR="00417B0D" w:rsidRPr="006E758F">
              <w:rPr>
                <w:rFonts w:ascii="Arial" w:hAnsi="Arial"/>
                <w:sz w:val="16"/>
                <w:szCs w:val="16"/>
              </w:rPr>
              <w:t>:</w:t>
            </w:r>
            <w:r>
              <w:rPr>
                <w:rFonts w:ascii="Arial" w:hAnsi="Arial"/>
                <w:sz w:val="16"/>
                <w:szCs w:val="16"/>
              </w:rPr>
              <w:t xml:space="preserve"> </w:t>
            </w:r>
            <w:sdt>
              <w:sdtPr>
                <w:rPr>
                  <w:rFonts w:ascii="Arial" w:hAnsi="Arial"/>
                  <w:sz w:val="16"/>
                  <w:szCs w:val="16"/>
                </w:rPr>
                <w:id w:val="-232009341"/>
                <w:placeholder>
                  <w:docPart w:val="D0020C754B0C40F8AAD3474D0E1CF9E4"/>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w:t>
                </w:r>
                <w:r>
                  <w:rPr>
                    <w:rStyle w:val="Platzhaltertext"/>
                    <w:rFonts w:eastAsiaTheme="minorHAnsi"/>
                    <w:sz w:val="16"/>
                    <w:szCs w:val="16"/>
                  </w:rPr>
                  <w:t>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sdtContent>
            </w:sdt>
          </w:p>
        </w:tc>
      </w:tr>
      <w:tr w:rsidR="00417B0D" w:rsidRPr="00DA3EB0" w:rsidTr="00DD37A6">
        <w:trPr>
          <w:cantSplit/>
          <w:trHeight w:hRule="exact" w:val="340"/>
        </w:trPr>
        <w:tc>
          <w:tcPr>
            <w:tcW w:w="1844" w:type="dxa"/>
            <w:vMerge/>
            <w:tcBorders>
              <w:top w:val="nil"/>
              <w:left w:val="single" w:sz="12" w:space="0" w:color="auto"/>
              <w:bottom w:val="single" w:sz="12" w:space="0" w:color="auto"/>
              <w:right w:val="single" w:sz="4" w:space="0" w:color="auto"/>
            </w:tcBorders>
            <w:noWrap/>
          </w:tcPr>
          <w:p w:rsidR="00417B0D" w:rsidRPr="00DA3EB0" w:rsidRDefault="00417B0D" w:rsidP="00ED1AE6">
            <w:pPr>
              <w:spacing w:before="480" w:line="240" w:lineRule="auto"/>
              <w:rPr>
                <w:rFonts w:ascii="Arial" w:hAnsi="Arial"/>
                <w:b/>
                <w:sz w:val="16"/>
                <w:szCs w:val="16"/>
              </w:rPr>
            </w:pPr>
          </w:p>
        </w:tc>
        <w:tc>
          <w:tcPr>
            <w:tcW w:w="7800" w:type="dxa"/>
            <w:gridSpan w:val="13"/>
            <w:tcBorders>
              <w:top w:val="nil"/>
              <w:left w:val="single" w:sz="4" w:space="0" w:color="auto"/>
              <w:bottom w:val="nil"/>
              <w:right w:val="single" w:sz="12" w:space="0" w:color="auto"/>
            </w:tcBorders>
            <w:noWrap/>
          </w:tcPr>
          <w:p w:rsidR="00417B0D" w:rsidRPr="006E758F" w:rsidRDefault="00417B0D" w:rsidP="00417B0D">
            <w:pPr>
              <w:spacing w:line="240" w:lineRule="auto"/>
              <w:rPr>
                <w:rFonts w:ascii="Arial" w:hAnsi="Arial"/>
                <w:sz w:val="16"/>
                <w:szCs w:val="16"/>
              </w:rPr>
            </w:pPr>
            <w:r w:rsidRPr="006E758F">
              <w:rPr>
                <w:rFonts w:ascii="Arial" w:hAnsi="Arial"/>
                <w:sz w:val="16"/>
                <w:szCs w:val="16"/>
              </w:rPr>
              <w:t>PLZ, Ort:</w:t>
            </w:r>
            <w:r w:rsidR="00B70A3D">
              <w:rPr>
                <w:rFonts w:ascii="Arial" w:hAnsi="Arial"/>
                <w:sz w:val="16"/>
                <w:szCs w:val="16"/>
              </w:rPr>
              <w:t xml:space="preserve"> </w:t>
            </w:r>
            <w:r w:rsidR="00F3397C">
              <w:rPr>
                <w:rFonts w:ascii="Arial" w:hAnsi="Arial"/>
                <w:sz w:val="16"/>
                <w:szCs w:val="16"/>
              </w:rPr>
              <w:t xml:space="preserve"> </w:t>
            </w:r>
            <w:sdt>
              <w:sdtPr>
                <w:rPr>
                  <w:rFonts w:ascii="Arial" w:hAnsi="Arial"/>
                  <w:sz w:val="16"/>
                  <w:szCs w:val="16"/>
                </w:rPr>
                <w:id w:val="-1194763221"/>
                <w:placeholder>
                  <w:docPart w:val="2092215AC262412598FAAA2EDA1422B9"/>
                </w:placeholder>
                <w:showingPlcHdr/>
              </w:sdtPr>
              <w:sdtEndPr/>
              <w:sdtContent>
                <w:r w:rsidR="00F3397C" w:rsidRPr="006E758F">
                  <w:rPr>
                    <w:rStyle w:val="Platzhaltertext"/>
                    <w:rFonts w:eastAsiaTheme="minorHAnsi"/>
                    <w:sz w:val="16"/>
                    <w:szCs w:val="16"/>
                  </w:rPr>
                  <w:t>_</w:t>
                </w:r>
                <w:r w:rsidR="00F3397C">
                  <w:rPr>
                    <w:rStyle w:val="Platzhaltertext"/>
                    <w:rFonts w:eastAsiaTheme="minorHAnsi"/>
                    <w:sz w:val="16"/>
                    <w:szCs w:val="16"/>
                  </w:rPr>
                  <w:t>____</w:t>
                </w:r>
                <w:r w:rsidR="00F3397C" w:rsidRPr="006E758F">
                  <w:rPr>
                    <w:rStyle w:val="Platzhaltertext"/>
                    <w:rFonts w:eastAsiaTheme="minorHAnsi"/>
                    <w:sz w:val="16"/>
                    <w:szCs w:val="16"/>
                  </w:rPr>
                  <w:t>_</w:t>
                </w:r>
                <w:r w:rsidR="00F3397C">
                  <w:rPr>
                    <w:rStyle w:val="Platzhaltertext"/>
                    <w:rFonts w:eastAsiaTheme="minorHAnsi"/>
                    <w:sz w:val="16"/>
                    <w:szCs w:val="16"/>
                  </w:rPr>
                  <w:t>_____________________________________</w:t>
                </w:r>
                <w:r w:rsidR="00F3397C" w:rsidRPr="006E758F">
                  <w:rPr>
                    <w:rStyle w:val="Platzhaltertext"/>
                    <w:rFonts w:eastAsiaTheme="minorHAnsi"/>
                    <w:sz w:val="16"/>
                    <w:szCs w:val="16"/>
                  </w:rPr>
                  <w:t>_________</w:t>
                </w:r>
                <w:r w:rsidR="00F3397C">
                  <w:rPr>
                    <w:rStyle w:val="Platzhaltertext"/>
                    <w:rFonts w:eastAsiaTheme="minorHAnsi"/>
                    <w:sz w:val="16"/>
                    <w:szCs w:val="16"/>
                  </w:rPr>
                  <w:t>___</w:t>
                </w:r>
                <w:r w:rsidR="00F3397C" w:rsidRPr="006E758F">
                  <w:rPr>
                    <w:rStyle w:val="Platzhaltertext"/>
                    <w:rFonts w:eastAsiaTheme="minorHAnsi"/>
                    <w:sz w:val="16"/>
                    <w:szCs w:val="16"/>
                  </w:rPr>
                  <w:t>____</w:t>
                </w:r>
                <w:r w:rsidR="00F3397C">
                  <w:rPr>
                    <w:rStyle w:val="Platzhaltertext"/>
                    <w:rFonts w:eastAsiaTheme="minorHAnsi"/>
                    <w:sz w:val="16"/>
                    <w:szCs w:val="16"/>
                  </w:rPr>
                  <w:t>__</w:t>
                </w:r>
                <w:r w:rsidR="00F3397C" w:rsidRPr="006E758F">
                  <w:rPr>
                    <w:rStyle w:val="Platzhaltertext"/>
                    <w:rFonts w:eastAsiaTheme="minorHAnsi"/>
                    <w:sz w:val="16"/>
                    <w:szCs w:val="16"/>
                  </w:rPr>
                  <w:t>____</w:t>
                </w:r>
                <w:r w:rsidR="00F3397C">
                  <w:rPr>
                    <w:rStyle w:val="Platzhaltertext"/>
                    <w:rFonts w:eastAsiaTheme="minorHAnsi"/>
                    <w:sz w:val="16"/>
                    <w:szCs w:val="16"/>
                  </w:rPr>
                  <w:t>__</w:t>
                </w:r>
                <w:r w:rsidR="00F3397C" w:rsidRPr="006E758F">
                  <w:rPr>
                    <w:rStyle w:val="Platzhaltertext"/>
                    <w:rFonts w:eastAsiaTheme="minorHAnsi"/>
                    <w:sz w:val="16"/>
                    <w:szCs w:val="16"/>
                  </w:rPr>
                  <w:t>_</w:t>
                </w:r>
              </w:sdtContent>
            </w:sdt>
          </w:p>
        </w:tc>
      </w:tr>
      <w:tr w:rsidR="00417B0D" w:rsidRPr="00DA3EB0" w:rsidTr="00DD37A6">
        <w:trPr>
          <w:cantSplit/>
          <w:trHeight w:hRule="exact" w:val="340"/>
        </w:trPr>
        <w:tc>
          <w:tcPr>
            <w:tcW w:w="1844" w:type="dxa"/>
            <w:vMerge/>
            <w:tcBorders>
              <w:top w:val="nil"/>
              <w:left w:val="single" w:sz="12" w:space="0" w:color="auto"/>
              <w:bottom w:val="single" w:sz="12" w:space="0" w:color="auto"/>
              <w:right w:val="single" w:sz="4" w:space="0" w:color="auto"/>
            </w:tcBorders>
            <w:noWrap/>
          </w:tcPr>
          <w:p w:rsidR="00417B0D" w:rsidRPr="00DA3EB0" w:rsidRDefault="00417B0D" w:rsidP="00B70A3D">
            <w:pPr>
              <w:spacing w:line="276" w:lineRule="auto"/>
              <w:rPr>
                <w:rFonts w:ascii="Arial" w:hAnsi="Arial"/>
                <w:b/>
                <w:sz w:val="16"/>
                <w:szCs w:val="16"/>
              </w:rPr>
            </w:pPr>
          </w:p>
        </w:tc>
        <w:tc>
          <w:tcPr>
            <w:tcW w:w="2268" w:type="dxa"/>
            <w:gridSpan w:val="4"/>
            <w:tcBorders>
              <w:top w:val="nil"/>
              <w:left w:val="single" w:sz="4" w:space="0" w:color="auto"/>
              <w:bottom w:val="nil"/>
              <w:right w:val="nil"/>
            </w:tcBorders>
            <w:noWrap/>
          </w:tcPr>
          <w:p w:rsidR="00417B0D" w:rsidRPr="006E758F" w:rsidRDefault="00417B0D" w:rsidP="00B70A3D">
            <w:pPr>
              <w:spacing w:line="276" w:lineRule="auto"/>
              <w:rPr>
                <w:rFonts w:ascii="Arial" w:hAnsi="Arial"/>
                <w:sz w:val="16"/>
                <w:szCs w:val="16"/>
              </w:rPr>
            </w:pPr>
            <w:r w:rsidRPr="006E758F">
              <w:rPr>
                <w:rFonts w:ascii="Arial" w:hAnsi="Arial"/>
                <w:sz w:val="16"/>
                <w:szCs w:val="16"/>
              </w:rPr>
              <w:t xml:space="preserve">Postfach: </w:t>
            </w:r>
            <w:sdt>
              <w:sdtPr>
                <w:rPr>
                  <w:rFonts w:ascii="Arial" w:hAnsi="Arial"/>
                  <w:sz w:val="16"/>
                  <w:szCs w:val="16"/>
                </w:rPr>
                <w:id w:val="1591353107"/>
                <w:placeholder>
                  <w:docPart w:val="8937F7BFDD7E49DAB0A236F9AF8ED7F4"/>
                </w:placeholder>
                <w:showingPlcHdr/>
              </w:sdtPr>
              <w:sdtEndPr/>
              <w:sdtContent>
                <w:r>
                  <w:rPr>
                    <w:rStyle w:val="Platzhaltertext"/>
                    <w:rFonts w:eastAsiaTheme="minorHAnsi"/>
                    <w:sz w:val="16"/>
                    <w:szCs w:val="16"/>
                  </w:rPr>
                  <w:t>_____</w:t>
                </w:r>
                <w:r w:rsidRPr="006E758F">
                  <w:rPr>
                    <w:rStyle w:val="Platzhaltertext"/>
                    <w:rFonts w:eastAsiaTheme="minorHAnsi"/>
                    <w:sz w:val="16"/>
                    <w:szCs w:val="16"/>
                  </w:rPr>
                  <w:t>__</w:t>
                </w:r>
                <w:r>
                  <w:rPr>
                    <w:rStyle w:val="Platzhaltertext"/>
                    <w:rFonts w:eastAsiaTheme="minorHAnsi"/>
                    <w:sz w:val="16"/>
                    <w:szCs w:val="16"/>
                  </w:rPr>
                  <w:t>___</w:t>
                </w:r>
                <w:r w:rsidRPr="006E758F">
                  <w:rPr>
                    <w:rStyle w:val="Platzhaltertext"/>
                    <w:rFonts w:eastAsiaTheme="minorHAnsi"/>
                    <w:sz w:val="16"/>
                    <w:szCs w:val="16"/>
                  </w:rPr>
                  <w:t>___</w:t>
                </w:r>
              </w:sdtContent>
            </w:sdt>
          </w:p>
        </w:tc>
        <w:tc>
          <w:tcPr>
            <w:tcW w:w="2976" w:type="dxa"/>
            <w:gridSpan w:val="7"/>
            <w:tcBorders>
              <w:top w:val="nil"/>
              <w:left w:val="nil"/>
              <w:bottom w:val="nil"/>
              <w:right w:val="nil"/>
            </w:tcBorders>
            <w:noWrap/>
          </w:tcPr>
          <w:p w:rsidR="00417B0D" w:rsidRPr="006E758F" w:rsidRDefault="00417B0D" w:rsidP="00B70A3D">
            <w:pPr>
              <w:spacing w:line="276" w:lineRule="auto"/>
              <w:rPr>
                <w:rFonts w:ascii="Arial" w:hAnsi="Arial"/>
                <w:sz w:val="16"/>
                <w:szCs w:val="16"/>
              </w:rPr>
            </w:pPr>
            <w:r w:rsidRPr="006E758F">
              <w:rPr>
                <w:rFonts w:ascii="Arial" w:hAnsi="Arial"/>
                <w:sz w:val="16"/>
                <w:szCs w:val="16"/>
              </w:rPr>
              <w:t xml:space="preserve">Telefon: </w:t>
            </w:r>
            <w:sdt>
              <w:sdtPr>
                <w:rPr>
                  <w:rFonts w:ascii="Arial" w:hAnsi="Arial"/>
                  <w:sz w:val="16"/>
                  <w:szCs w:val="16"/>
                </w:rPr>
                <w:id w:val="934637246"/>
                <w:placeholder>
                  <w:docPart w:val="0FA81EDFFA584FA683C6A46500827259"/>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w:t>
                </w:r>
                <w:r w:rsidRPr="006E758F">
                  <w:rPr>
                    <w:rStyle w:val="Platzhaltertext"/>
                    <w:rFonts w:eastAsiaTheme="minorHAnsi"/>
                    <w:sz w:val="16"/>
                    <w:szCs w:val="16"/>
                  </w:rPr>
                  <w:t>___</w:t>
                </w:r>
                <w:r>
                  <w:rPr>
                    <w:rStyle w:val="Platzhaltertext"/>
                    <w:rFonts w:eastAsiaTheme="minorHAnsi"/>
                    <w:sz w:val="16"/>
                    <w:szCs w:val="16"/>
                  </w:rPr>
                  <w:t>_____________</w:t>
                </w:r>
                <w:r w:rsidRPr="006E758F">
                  <w:rPr>
                    <w:rStyle w:val="Platzhaltertext"/>
                    <w:rFonts w:eastAsiaTheme="minorHAnsi"/>
                    <w:sz w:val="16"/>
                    <w:szCs w:val="16"/>
                  </w:rPr>
                  <w:t>___</w:t>
                </w:r>
              </w:sdtContent>
            </w:sdt>
          </w:p>
        </w:tc>
        <w:tc>
          <w:tcPr>
            <w:tcW w:w="2556" w:type="dxa"/>
            <w:gridSpan w:val="2"/>
            <w:tcBorders>
              <w:top w:val="nil"/>
              <w:left w:val="nil"/>
              <w:bottom w:val="nil"/>
              <w:right w:val="single" w:sz="12" w:space="0" w:color="auto"/>
            </w:tcBorders>
            <w:noWrap/>
          </w:tcPr>
          <w:p w:rsidR="00417B0D" w:rsidRPr="006E758F" w:rsidRDefault="00417B0D" w:rsidP="00B70A3D">
            <w:pPr>
              <w:spacing w:line="276" w:lineRule="auto"/>
              <w:rPr>
                <w:rFonts w:ascii="Arial" w:hAnsi="Arial"/>
                <w:sz w:val="16"/>
                <w:szCs w:val="16"/>
              </w:rPr>
            </w:pPr>
            <w:r w:rsidRPr="006E758F">
              <w:rPr>
                <w:rFonts w:ascii="Arial" w:hAnsi="Arial"/>
                <w:sz w:val="16"/>
                <w:szCs w:val="16"/>
              </w:rPr>
              <w:t xml:space="preserve">Fax: </w:t>
            </w:r>
            <w:sdt>
              <w:sdtPr>
                <w:rPr>
                  <w:rFonts w:ascii="Arial" w:hAnsi="Arial"/>
                  <w:sz w:val="16"/>
                  <w:szCs w:val="16"/>
                </w:rPr>
                <w:id w:val="-207725675"/>
                <w:placeholder>
                  <w:docPart w:val="656364A636194142B9D646BE3A1EB789"/>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w:t>
                </w:r>
                <w:r w:rsidRPr="006E758F">
                  <w:rPr>
                    <w:rStyle w:val="Platzhaltertext"/>
                    <w:rFonts w:eastAsiaTheme="minorHAnsi"/>
                    <w:sz w:val="16"/>
                    <w:szCs w:val="16"/>
                  </w:rPr>
                  <w:t>___</w:t>
                </w:r>
                <w:r>
                  <w:rPr>
                    <w:rStyle w:val="Platzhaltertext"/>
                    <w:rFonts w:eastAsiaTheme="minorHAnsi"/>
                    <w:sz w:val="16"/>
                    <w:szCs w:val="16"/>
                  </w:rPr>
                  <w:t>____________</w:t>
                </w:r>
                <w:r w:rsidRPr="006E758F">
                  <w:rPr>
                    <w:rStyle w:val="Platzhaltertext"/>
                    <w:rFonts w:eastAsiaTheme="minorHAnsi"/>
                    <w:sz w:val="16"/>
                    <w:szCs w:val="16"/>
                  </w:rPr>
                  <w:t>___</w:t>
                </w:r>
              </w:sdtContent>
            </w:sdt>
          </w:p>
        </w:tc>
      </w:tr>
      <w:tr w:rsidR="00417B0D" w:rsidRPr="00DA3EB0" w:rsidTr="00DD37A6">
        <w:trPr>
          <w:cantSplit/>
          <w:trHeight w:hRule="exact" w:val="340"/>
        </w:trPr>
        <w:tc>
          <w:tcPr>
            <w:tcW w:w="1844" w:type="dxa"/>
            <w:vMerge/>
            <w:tcBorders>
              <w:top w:val="nil"/>
              <w:left w:val="single" w:sz="12" w:space="0" w:color="auto"/>
              <w:bottom w:val="single" w:sz="12" w:space="0" w:color="auto"/>
              <w:right w:val="single" w:sz="4" w:space="0" w:color="auto"/>
            </w:tcBorders>
            <w:noWrap/>
          </w:tcPr>
          <w:p w:rsidR="00417B0D" w:rsidRPr="00DA3EB0" w:rsidRDefault="00417B0D" w:rsidP="00ED1AE6">
            <w:pPr>
              <w:spacing w:before="480" w:line="240" w:lineRule="auto"/>
              <w:rPr>
                <w:rFonts w:ascii="Arial" w:hAnsi="Arial"/>
                <w:b/>
                <w:sz w:val="16"/>
                <w:szCs w:val="16"/>
              </w:rPr>
            </w:pPr>
          </w:p>
        </w:tc>
        <w:tc>
          <w:tcPr>
            <w:tcW w:w="7800" w:type="dxa"/>
            <w:gridSpan w:val="13"/>
            <w:tcBorders>
              <w:top w:val="nil"/>
              <w:left w:val="single" w:sz="4" w:space="0" w:color="auto"/>
              <w:bottom w:val="single" w:sz="12" w:space="0" w:color="auto"/>
              <w:right w:val="single" w:sz="12" w:space="0" w:color="auto"/>
            </w:tcBorders>
            <w:noWrap/>
          </w:tcPr>
          <w:p w:rsidR="00417B0D" w:rsidRPr="006E758F" w:rsidRDefault="00417B0D" w:rsidP="00B70A3D">
            <w:pPr>
              <w:spacing w:before="40" w:line="240" w:lineRule="auto"/>
              <w:rPr>
                <w:rFonts w:ascii="Arial" w:hAnsi="Arial"/>
                <w:sz w:val="16"/>
                <w:szCs w:val="16"/>
              </w:rPr>
            </w:pPr>
            <w:r w:rsidRPr="006E758F">
              <w:rPr>
                <w:rFonts w:ascii="Arial" w:hAnsi="Arial"/>
                <w:sz w:val="16"/>
                <w:szCs w:val="16"/>
              </w:rPr>
              <w:t xml:space="preserve">E-Mail Adresse:  </w:t>
            </w:r>
            <w:sdt>
              <w:sdtPr>
                <w:rPr>
                  <w:rFonts w:ascii="Arial" w:hAnsi="Arial"/>
                  <w:sz w:val="16"/>
                  <w:szCs w:val="16"/>
                </w:rPr>
                <w:id w:val="424535750"/>
                <w:placeholder>
                  <w:docPart w:val="B67560DDF31F43C9A91B44041690AFF9"/>
                </w:placeholder>
                <w:showingPlcHdr/>
              </w:sdtPr>
              <w:sdtEndPr/>
              <w:sdtContent>
                <w:r w:rsidR="00B70A3D" w:rsidRPr="006E758F">
                  <w:rPr>
                    <w:rStyle w:val="Platzhaltertext"/>
                    <w:rFonts w:eastAsiaTheme="minorHAnsi"/>
                    <w:sz w:val="16"/>
                    <w:szCs w:val="16"/>
                  </w:rPr>
                  <w:t>_</w:t>
                </w:r>
                <w:r w:rsidR="00B70A3D">
                  <w:rPr>
                    <w:rStyle w:val="Platzhaltertext"/>
                    <w:rFonts w:eastAsiaTheme="minorHAnsi"/>
                    <w:sz w:val="16"/>
                    <w:szCs w:val="16"/>
                  </w:rPr>
                  <w:t>____</w:t>
                </w:r>
                <w:r w:rsidR="00B70A3D" w:rsidRPr="006E758F">
                  <w:rPr>
                    <w:rStyle w:val="Platzhaltertext"/>
                    <w:rFonts w:eastAsiaTheme="minorHAnsi"/>
                    <w:sz w:val="16"/>
                    <w:szCs w:val="16"/>
                  </w:rPr>
                  <w:t>_</w:t>
                </w:r>
                <w:r w:rsidR="00B70A3D">
                  <w:rPr>
                    <w:rStyle w:val="Platzhaltertext"/>
                    <w:rFonts w:eastAsiaTheme="minorHAnsi"/>
                    <w:sz w:val="16"/>
                    <w:szCs w:val="16"/>
                  </w:rPr>
                  <w:t>_____________________________</w:t>
                </w:r>
                <w:r w:rsidR="00B70A3D" w:rsidRPr="006E758F">
                  <w:rPr>
                    <w:rStyle w:val="Platzhaltertext"/>
                    <w:rFonts w:eastAsiaTheme="minorHAnsi"/>
                    <w:sz w:val="16"/>
                    <w:szCs w:val="16"/>
                  </w:rPr>
                  <w:t>__</w:t>
                </w:r>
                <w:r w:rsidR="00B70A3D">
                  <w:rPr>
                    <w:rStyle w:val="Platzhaltertext"/>
                    <w:rFonts w:eastAsiaTheme="minorHAnsi"/>
                    <w:sz w:val="16"/>
                    <w:szCs w:val="16"/>
                  </w:rPr>
                  <w:t>_</w:t>
                </w:r>
                <w:r w:rsidR="00B70A3D" w:rsidRPr="006E758F">
                  <w:rPr>
                    <w:rStyle w:val="Platzhaltertext"/>
                    <w:rFonts w:eastAsiaTheme="minorHAnsi"/>
                    <w:sz w:val="16"/>
                    <w:szCs w:val="16"/>
                  </w:rPr>
                  <w:t>_________</w:t>
                </w:r>
                <w:r w:rsidR="00B70A3D">
                  <w:rPr>
                    <w:rStyle w:val="Platzhaltertext"/>
                    <w:rFonts w:eastAsiaTheme="minorHAnsi"/>
                    <w:sz w:val="16"/>
                    <w:szCs w:val="16"/>
                  </w:rPr>
                  <w:t>___</w:t>
                </w:r>
                <w:r w:rsidR="00B70A3D" w:rsidRPr="006E758F">
                  <w:rPr>
                    <w:rStyle w:val="Platzhaltertext"/>
                    <w:rFonts w:eastAsiaTheme="minorHAnsi"/>
                    <w:sz w:val="16"/>
                    <w:szCs w:val="16"/>
                  </w:rPr>
                  <w:t>____</w:t>
                </w:r>
                <w:r w:rsidR="00B70A3D">
                  <w:rPr>
                    <w:rStyle w:val="Platzhaltertext"/>
                    <w:rFonts w:eastAsiaTheme="minorHAnsi"/>
                    <w:sz w:val="16"/>
                    <w:szCs w:val="16"/>
                  </w:rPr>
                  <w:t>__</w:t>
                </w:r>
                <w:r w:rsidR="00B70A3D" w:rsidRPr="006E758F">
                  <w:rPr>
                    <w:rStyle w:val="Platzhaltertext"/>
                    <w:rFonts w:eastAsiaTheme="minorHAnsi"/>
                    <w:sz w:val="16"/>
                    <w:szCs w:val="16"/>
                  </w:rPr>
                  <w:t>____</w:t>
                </w:r>
                <w:r w:rsidR="00B70A3D">
                  <w:rPr>
                    <w:rStyle w:val="Platzhaltertext"/>
                    <w:rFonts w:eastAsiaTheme="minorHAnsi"/>
                    <w:sz w:val="16"/>
                    <w:szCs w:val="16"/>
                  </w:rPr>
                  <w:t>__</w:t>
                </w:r>
                <w:r w:rsidR="00B70A3D" w:rsidRPr="006E758F">
                  <w:rPr>
                    <w:rStyle w:val="Platzhaltertext"/>
                    <w:rFonts w:eastAsiaTheme="minorHAnsi"/>
                    <w:sz w:val="16"/>
                    <w:szCs w:val="16"/>
                  </w:rPr>
                  <w:t>_</w:t>
                </w:r>
              </w:sdtContent>
            </w:sdt>
          </w:p>
        </w:tc>
      </w:tr>
      <w:tr w:rsidR="00417B0D" w:rsidRPr="00DA3EB0" w:rsidTr="00260098">
        <w:trPr>
          <w:cantSplit/>
          <w:trHeight w:val="333"/>
        </w:trPr>
        <w:tc>
          <w:tcPr>
            <w:tcW w:w="1844" w:type="dxa"/>
            <w:vMerge w:val="restart"/>
            <w:tcBorders>
              <w:top w:val="single" w:sz="12" w:space="0" w:color="auto"/>
              <w:left w:val="single" w:sz="12" w:space="0" w:color="auto"/>
              <w:bottom w:val="single" w:sz="6" w:space="0" w:color="auto"/>
              <w:right w:val="single" w:sz="6" w:space="0" w:color="auto"/>
            </w:tcBorders>
            <w:shd w:val="clear" w:color="auto" w:fill="auto"/>
            <w:noWrap/>
          </w:tcPr>
          <w:p w:rsidR="00417B0D" w:rsidRPr="00456CB2" w:rsidRDefault="00417B0D" w:rsidP="00ED1AE6">
            <w:pPr>
              <w:spacing w:before="480" w:after="240" w:line="240" w:lineRule="auto"/>
              <w:rPr>
                <w:rFonts w:ascii="Arial" w:hAnsi="Arial"/>
                <w:b/>
                <w:sz w:val="16"/>
                <w:szCs w:val="16"/>
              </w:rPr>
            </w:pPr>
            <w:r w:rsidRPr="00456CB2">
              <w:rPr>
                <w:rFonts w:ascii="Arial" w:hAnsi="Arial"/>
                <w:b/>
                <w:sz w:val="16"/>
                <w:szCs w:val="16"/>
              </w:rPr>
              <w:t xml:space="preserve"> Messstellenbetrieb</w:t>
            </w:r>
            <w:r w:rsidRPr="00456CB2">
              <w:rPr>
                <w:rFonts w:ascii="Arial" w:hAnsi="Arial"/>
                <w:b/>
                <w:sz w:val="16"/>
                <w:szCs w:val="16"/>
              </w:rPr>
              <w:br/>
              <w:t xml:space="preserve"> (MSB)</w:t>
            </w:r>
          </w:p>
          <w:p w:rsidR="00417B0D" w:rsidRPr="00456CB2" w:rsidRDefault="00417B0D" w:rsidP="00ED1AE6">
            <w:pPr>
              <w:spacing w:before="720" w:line="240" w:lineRule="auto"/>
              <w:jc w:val="left"/>
              <w:rPr>
                <w:rFonts w:ascii="Arial" w:hAnsi="Arial"/>
                <w:sz w:val="16"/>
                <w:szCs w:val="16"/>
              </w:rPr>
            </w:pPr>
            <w:r w:rsidRPr="00456CB2">
              <w:rPr>
                <w:rFonts w:ascii="Arial" w:hAnsi="Arial"/>
                <w:sz w:val="16"/>
                <w:szCs w:val="16"/>
              </w:rPr>
              <w:t>Messeinrichtung für o. g. Messstelle</w:t>
            </w:r>
          </w:p>
          <w:p w:rsidR="00417B0D" w:rsidRPr="00115C56" w:rsidRDefault="00417B0D" w:rsidP="00ED1AE6">
            <w:pPr>
              <w:spacing w:before="240" w:after="240" w:line="240" w:lineRule="auto"/>
              <w:jc w:val="left"/>
              <w:rPr>
                <w:rFonts w:ascii="Arial" w:hAnsi="Arial"/>
                <w:sz w:val="16"/>
                <w:szCs w:val="16"/>
              </w:rPr>
            </w:pPr>
            <w:r w:rsidRPr="00A014A8">
              <w:rPr>
                <w:rFonts w:ascii="Arial" w:hAnsi="Arial"/>
                <w:sz w:val="16"/>
                <w:szCs w:val="16"/>
              </w:rPr>
              <w:t xml:space="preserve">Gewünschte Mess- </w:t>
            </w:r>
            <w:r w:rsidRPr="00F13504">
              <w:rPr>
                <w:rFonts w:ascii="Arial" w:hAnsi="Arial"/>
                <w:sz w:val="16"/>
                <w:szCs w:val="16"/>
              </w:rPr>
              <w:t>einrichtung und Mess</w:t>
            </w:r>
            <w:r w:rsidRPr="00115C56">
              <w:rPr>
                <w:rFonts w:ascii="Arial" w:hAnsi="Arial"/>
                <w:sz w:val="16"/>
                <w:szCs w:val="16"/>
              </w:rPr>
              <w:t>konzept</w:t>
            </w:r>
          </w:p>
          <w:p w:rsidR="00417B0D" w:rsidRPr="000169BC" w:rsidRDefault="00417B0D" w:rsidP="00ED1AE6">
            <w:pPr>
              <w:spacing w:before="200" w:line="240" w:lineRule="auto"/>
              <w:jc w:val="left"/>
              <w:rPr>
                <w:rFonts w:ascii="Arial" w:hAnsi="Arial"/>
                <w:b/>
                <w:sz w:val="16"/>
                <w:szCs w:val="16"/>
              </w:rPr>
            </w:pPr>
            <w:r w:rsidRPr="00456CB2">
              <w:rPr>
                <w:rFonts w:ascii="Arial" w:hAnsi="Arial"/>
                <w:sz w:val="16"/>
                <w:szCs w:val="16"/>
              </w:rPr>
              <w:t>Eigentümer Wand</w:t>
            </w:r>
            <w:r w:rsidRPr="000169BC">
              <w:rPr>
                <w:rFonts w:ascii="Arial" w:hAnsi="Arial"/>
                <w:sz w:val="16"/>
                <w:szCs w:val="16"/>
              </w:rPr>
              <w:t>ler</w:t>
            </w:r>
          </w:p>
        </w:tc>
        <w:tc>
          <w:tcPr>
            <w:tcW w:w="7800" w:type="dxa"/>
            <w:gridSpan w:val="13"/>
            <w:tcBorders>
              <w:top w:val="single" w:sz="12" w:space="0" w:color="auto"/>
              <w:left w:val="single" w:sz="6" w:space="0" w:color="auto"/>
              <w:bottom w:val="single" w:sz="6" w:space="0" w:color="auto"/>
              <w:right w:val="single" w:sz="12" w:space="0" w:color="auto"/>
            </w:tcBorders>
            <w:noWrap/>
          </w:tcPr>
          <w:p w:rsidR="00417B0D" w:rsidRPr="00DA3EB0" w:rsidRDefault="00417B0D" w:rsidP="00ED1AE6">
            <w:pPr>
              <w:spacing w:before="40" w:after="20" w:line="240" w:lineRule="auto"/>
              <w:rPr>
                <w:rFonts w:ascii="Arial" w:hAnsi="Arial"/>
                <w:sz w:val="16"/>
                <w:szCs w:val="16"/>
              </w:rPr>
            </w:pPr>
            <w:r w:rsidRPr="00DA3EB0">
              <w:rPr>
                <w:rFonts w:ascii="Arial" w:hAnsi="Arial"/>
                <w:sz w:val="16"/>
                <w:szCs w:val="16"/>
              </w:rPr>
              <w:t>Die Bereitstellung der Messeinrichtung und der Messstellenbetrieb soll erfolgen durch:</w:t>
            </w:r>
          </w:p>
        </w:tc>
      </w:tr>
      <w:tr w:rsidR="00417B0D" w:rsidRPr="00DA3EB0" w:rsidTr="00DD37A6">
        <w:trPr>
          <w:cantSplit/>
          <w:trHeight w:hRule="exact" w:val="471"/>
        </w:trPr>
        <w:tc>
          <w:tcPr>
            <w:tcW w:w="1844" w:type="dxa"/>
            <w:vMerge/>
            <w:tcBorders>
              <w:top w:val="single" w:sz="6" w:space="0" w:color="auto"/>
              <w:left w:val="single" w:sz="12" w:space="0" w:color="auto"/>
              <w:bottom w:val="single" w:sz="6" w:space="0" w:color="auto"/>
              <w:right w:val="single" w:sz="6" w:space="0" w:color="auto"/>
            </w:tcBorders>
            <w:shd w:val="clear" w:color="auto" w:fill="auto"/>
            <w:noWrap/>
          </w:tcPr>
          <w:p w:rsidR="00417B0D" w:rsidRPr="00DA3EB0" w:rsidRDefault="00417B0D" w:rsidP="00ED1AE6">
            <w:pPr>
              <w:jc w:val="left"/>
              <w:rPr>
                <w:rFonts w:ascii="Arial" w:hAnsi="Arial"/>
                <w:sz w:val="16"/>
                <w:szCs w:val="16"/>
              </w:rPr>
            </w:pPr>
          </w:p>
        </w:tc>
        <w:tc>
          <w:tcPr>
            <w:tcW w:w="992" w:type="dxa"/>
            <w:tcBorders>
              <w:top w:val="single" w:sz="6" w:space="0" w:color="auto"/>
              <w:left w:val="single" w:sz="6" w:space="0" w:color="auto"/>
              <w:bottom w:val="single" w:sz="6" w:space="0" w:color="auto"/>
              <w:right w:val="single" w:sz="6" w:space="0" w:color="auto"/>
            </w:tcBorders>
            <w:noWrap/>
          </w:tcPr>
          <w:p w:rsidR="00417B0D" w:rsidRPr="00115C56"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w:t>
            </w:r>
            <w:r w:rsidRPr="00F13504">
              <w:rPr>
                <w:rFonts w:ascii="Arial" w:hAnsi="Arial"/>
                <w:sz w:val="16"/>
                <w:szCs w:val="16"/>
              </w:rPr>
              <w:t>VNB</w:t>
            </w:r>
          </w:p>
        </w:tc>
        <w:tc>
          <w:tcPr>
            <w:tcW w:w="4394" w:type="dxa"/>
            <w:gridSpan w:val="11"/>
            <w:tcBorders>
              <w:top w:val="single" w:sz="6" w:space="0" w:color="auto"/>
              <w:left w:val="single" w:sz="6" w:space="0" w:color="auto"/>
              <w:bottom w:val="single" w:sz="6" w:space="0" w:color="auto"/>
              <w:right w:val="single" w:sz="6" w:space="0" w:color="auto"/>
            </w:tcBorders>
            <w:noWrap/>
          </w:tcPr>
          <w:p w:rsidR="00417B0D" w:rsidRPr="00115C56" w:rsidRDefault="00417B0D" w:rsidP="00417B0D">
            <w:pPr>
              <w:spacing w:before="40" w:line="240" w:lineRule="auto"/>
              <w:rPr>
                <w:rFonts w:ascii="Arial" w:hAnsi="Arial"/>
                <w:sz w:val="16"/>
                <w:szCs w:val="16"/>
              </w:rPr>
            </w:pPr>
            <w:r w:rsidRPr="000169BC">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3. Messstellen</w:t>
            </w:r>
            <w:r w:rsidRPr="00F13504">
              <w:rPr>
                <w:rFonts w:ascii="Arial" w:hAnsi="Arial"/>
                <w:sz w:val="16"/>
                <w:szCs w:val="16"/>
              </w:rPr>
              <w:t>betreiber MSB-ID laut MSB-Rahmenvertrag:</w:t>
            </w:r>
            <w:r>
              <w:rPr>
                <w:rFonts w:ascii="Arial" w:hAnsi="Arial"/>
                <w:sz w:val="16"/>
                <w:szCs w:val="16"/>
              </w:rPr>
              <w:t xml:space="preserve"> </w:t>
            </w:r>
            <w:sdt>
              <w:sdtPr>
                <w:rPr>
                  <w:rFonts w:ascii="Arial" w:hAnsi="Arial"/>
                </w:rPr>
                <w:id w:val="-642810874"/>
                <w:placeholder>
                  <w:docPart w:val="21D0575D21134C329BC59A76D7AF2E24"/>
                </w:placeholder>
                <w:showingPlcHdr/>
              </w:sdtPr>
              <w:sdtEndPr/>
              <w:sdtContent>
                <w:r>
                  <w:rPr>
                    <w:rStyle w:val="Platzhaltertext"/>
                    <w:rFonts w:eastAsiaTheme="minorHAnsi"/>
                  </w:rPr>
                  <w:t>________________________</w:t>
                </w:r>
              </w:sdtContent>
            </w:sdt>
          </w:p>
        </w:tc>
        <w:tc>
          <w:tcPr>
            <w:tcW w:w="2414" w:type="dxa"/>
            <w:tcBorders>
              <w:top w:val="single" w:sz="6" w:space="0" w:color="auto"/>
              <w:left w:val="single" w:sz="6" w:space="0" w:color="auto"/>
              <w:bottom w:val="single" w:sz="6" w:space="0" w:color="auto"/>
              <w:right w:val="single" w:sz="12" w:space="0" w:color="auto"/>
            </w:tcBorders>
            <w:noWrap/>
          </w:tcPr>
          <w:p w:rsidR="00417B0D" w:rsidRPr="00A014A8" w:rsidRDefault="00417B0D" w:rsidP="00ED1AE6">
            <w:pPr>
              <w:spacing w:before="40" w:after="20" w:line="240" w:lineRule="auto"/>
              <w:jc w:val="left"/>
              <w:rPr>
                <w:rFonts w:ascii="Arial" w:hAnsi="Arial"/>
                <w:sz w:val="16"/>
                <w:szCs w:val="16"/>
              </w:rPr>
            </w:pPr>
            <w:r w:rsidRPr="000169BC">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Anlagenbetreiber gem.</w:t>
            </w:r>
          </w:p>
          <w:p w:rsidR="00417B0D" w:rsidRPr="00F13504" w:rsidRDefault="00417B0D" w:rsidP="00ED1AE6">
            <w:pPr>
              <w:spacing w:before="40" w:after="20" w:line="240" w:lineRule="auto"/>
              <w:jc w:val="left"/>
              <w:rPr>
                <w:rFonts w:ascii="Arial" w:hAnsi="Arial"/>
                <w:sz w:val="4"/>
                <w:szCs w:val="4"/>
              </w:rPr>
            </w:pPr>
            <w:r w:rsidRPr="00F13504">
              <w:rPr>
                <w:rFonts w:ascii="Arial" w:hAnsi="Arial"/>
                <w:sz w:val="16"/>
                <w:szCs w:val="16"/>
              </w:rPr>
              <w:t xml:space="preserve"> EEG u. KWK-G</w:t>
            </w:r>
          </w:p>
        </w:tc>
      </w:tr>
      <w:tr w:rsidR="00417B0D" w:rsidRPr="00DA3EB0" w:rsidTr="00260098">
        <w:trPr>
          <w:cantSplit/>
          <w:trHeight w:val="220"/>
        </w:trPr>
        <w:tc>
          <w:tcPr>
            <w:tcW w:w="1844" w:type="dxa"/>
            <w:vMerge/>
            <w:tcBorders>
              <w:top w:val="single" w:sz="6" w:space="0" w:color="auto"/>
              <w:left w:val="single" w:sz="12" w:space="0" w:color="auto"/>
              <w:bottom w:val="single" w:sz="6" w:space="0" w:color="auto"/>
              <w:right w:val="single" w:sz="6" w:space="0" w:color="auto"/>
            </w:tcBorders>
            <w:shd w:val="clear" w:color="auto" w:fill="auto"/>
            <w:noWrap/>
          </w:tcPr>
          <w:p w:rsidR="00417B0D" w:rsidRPr="00DA3EB0" w:rsidRDefault="00417B0D" w:rsidP="00ED1AE6">
            <w:pPr>
              <w:jc w:val="left"/>
              <w:rPr>
                <w:rFonts w:ascii="Arial" w:hAnsi="Arial"/>
                <w:sz w:val="16"/>
                <w:szCs w:val="16"/>
              </w:rPr>
            </w:pPr>
          </w:p>
        </w:tc>
        <w:tc>
          <w:tcPr>
            <w:tcW w:w="7800" w:type="dxa"/>
            <w:gridSpan w:val="13"/>
            <w:tcBorders>
              <w:top w:val="single" w:sz="6" w:space="0" w:color="auto"/>
              <w:left w:val="single" w:sz="6" w:space="0" w:color="auto"/>
              <w:bottom w:val="single" w:sz="6" w:space="0" w:color="auto"/>
              <w:right w:val="single" w:sz="12" w:space="0" w:color="auto"/>
            </w:tcBorders>
            <w:noWrap/>
          </w:tcPr>
          <w:p w:rsidR="00417B0D" w:rsidRPr="00DA3EB0" w:rsidRDefault="00417B0D" w:rsidP="00ED1AE6">
            <w:pPr>
              <w:spacing w:after="120" w:line="240" w:lineRule="auto"/>
              <w:rPr>
                <w:rFonts w:ascii="Arial" w:hAnsi="Arial"/>
                <w:sz w:val="16"/>
                <w:szCs w:val="16"/>
              </w:rPr>
            </w:pPr>
            <w:r w:rsidRPr="00DA3EB0">
              <w:rPr>
                <w:rFonts w:ascii="Arial" w:hAnsi="Arial"/>
                <w:sz w:val="16"/>
                <w:szCs w:val="16"/>
              </w:rPr>
              <w:t>Diese Mitteilung ersetzt nicht die Verpflichtungen gem. § 21 b Abs. 2 EnWG und § 5 Messzugangsverordnung.</w:t>
            </w:r>
          </w:p>
        </w:tc>
      </w:tr>
      <w:tr w:rsidR="00417B0D" w:rsidRPr="00DA3EB0" w:rsidTr="00DD37A6">
        <w:trPr>
          <w:cantSplit/>
          <w:trHeight w:hRule="exact" w:val="499"/>
        </w:trPr>
        <w:tc>
          <w:tcPr>
            <w:tcW w:w="1844" w:type="dxa"/>
            <w:vMerge/>
            <w:tcBorders>
              <w:top w:val="single" w:sz="6" w:space="0" w:color="auto"/>
              <w:left w:val="single" w:sz="12" w:space="0" w:color="auto"/>
              <w:bottom w:val="single" w:sz="6" w:space="0" w:color="auto"/>
              <w:right w:val="single" w:sz="6" w:space="0" w:color="auto"/>
            </w:tcBorders>
            <w:shd w:val="clear" w:color="auto" w:fill="auto"/>
            <w:noWrap/>
          </w:tcPr>
          <w:p w:rsidR="00417B0D" w:rsidRPr="00DA3EB0" w:rsidRDefault="00417B0D" w:rsidP="00ED1AE6">
            <w:pPr>
              <w:jc w:val="left"/>
              <w:rPr>
                <w:rFonts w:ascii="Arial" w:hAnsi="Arial"/>
                <w:sz w:val="16"/>
                <w:szCs w:val="16"/>
              </w:rPr>
            </w:pPr>
          </w:p>
        </w:tc>
        <w:tc>
          <w:tcPr>
            <w:tcW w:w="1984" w:type="dxa"/>
            <w:gridSpan w:val="3"/>
            <w:tcBorders>
              <w:top w:val="single" w:sz="6" w:space="0" w:color="auto"/>
              <w:left w:val="single" w:sz="6" w:space="0" w:color="auto"/>
              <w:right w:val="single" w:sz="6" w:space="0" w:color="auto"/>
            </w:tcBorders>
            <w:noWrap/>
          </w:tcPr>
          <w:p w:rsidR="00417B0D" w:rsidRPr="00F13504"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Ein</w:t>
            </w:r>
            <w:r w:rsidRPr="00F13504">
              <w:rPr>
                <w:rFonts w:ascii="Arial" w:hAnsi="Arial"/>
                <w:sz w:val="16"/>
                <w:szCs w:val="16"/>
              </w:rPr>
              <w:t>bau</w:t>
            </w:r>
          </w:p>
        </w:tc>
        <w:tc>
          <w:tcPr>
            <w:tcW w:w="3402" w:type="dxa"/>
            <w:gridSpan w:val="9"/>
            <w:tcBorders>
              <w:top w:val="single" w:sz="6" w:space="0" w:color="auto"/>
              <w:left w:val="single" w:sz="6" w:space="0" w:color="auto"/>
              <w:right w:val="single" w:sz="6" w:space="0" w:color="auto"/>
            </w:tcBorders>
            <w:noWrap/>
          </w:tcPr>
          <w:p w:rsidR="00417B0D" w:rsidRPr="00115C56" w:rsidRDefault="00417B0D" w:rsidP="00ED1AE6">
            <w:pPr>
              <w:spacing w:before="40" w:after="20" w:line="240" w:lineRule="auto"/>
              <w:rPr>
                <w:rFonts w:ascii="Arial" w:hAnsi="Arial"/>
                <w:sz w:val="16"/>
                <w:szCs w:val="16"/>
              </w:rPr>
            </w:pPr>
            <w:r w:rsidRPr="00F13504">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Ausbau;  Nr. des auszubauenden Zä</w:t>
            </w:r>
            <w:r w:rsidRPr="00F13504">
              <w:rPr>
                <w:rFonts w:ascii="Arial" w:hAnsi="Arial"/>
                <w:sz w:val="16"/>
                <w:szCs w:val="16"/>
              </w:rPr>
              <w:t>hlers:</w:t>
            </w:r>
            <w:sdt>
              <w:sdtPr>
                <w:rPr>
                  <w:rFonts w:ascii="Arial" w:hAnsi="Arial"/>
                </w:rPr>
                <w:id w:val="390400789"/>
                <w:placeholder>
                  <w:docPart w:val="26F4AC38F3C144AD815B1C78648978E7"/>
                </w:placeholder>
                <w:showingPlcHdr/>
              </w:sdtPr>
              <w:sdtEndPr/>
              <w:sdtContent>
                <w:r>
                  <w:rPr>
                    <w:rStyle w:val="Platzhaltertext"/>
                    <w:rFonts w:eastAsiaTheme="minorHAnsi"/>
                  </w:rPr>
                  <w:t>_____________________</w:t>
                </w:r>
              </w:sdtContent>
            </w:sdt>
          </w:p>
        </w:tc>
        <w:tc>
          <w:tcPr>
            <w:tcW w:w="2414" w:type="dxa"/>
            <w:tcBorders>
              <w:top w:val="single" w:sz="6" w:space="0" w:color="auto"/>
              <w:left w:val="single" w:sz="6" w:space="0" w:color="auto"/>
              <w:right w:val="single" w:sz="12" w:space="0" w:color="auto"/>
            </w:tcBorders>
            <w:noWrap/>
          </w:tcPr>
          <w:p w:rsidR="00417B0D" w:rsidRPr="00A014A8" w:rsidRDefault="00417B0D" w:rsidP="00ED1AE6">
            <w:pPr>
              <w:spacing w:before="40" w:after="20" w:line="240" w:lineRule="auto"/>
              <w:jc w:val="left"/>
              <w:rPr>
                <w:rFonts w:ascii="Arial" w:hAnsi="Arial"/>
                <w:sz w:val="16"/>
                <w:szCs w:val="16"/>
              </w:rPr>
            </w:pPr>
            <w:r w:rsidRPr="000169BC">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Wechsel</w:t>
            </w:r>
          </w:p>
        </w:tc>
      </w:tr>
      <w:tr w:rsidR="00417B0D" w:rsidRPr="00DA3EB0" w:rsidTr="00260098">
        <w:trPr>
          <w:cantSplit/>
          <w:trHeight w:val="182"/>
        </w:trPr>
        <w:tc>
          <w:tcPr>
            <w:tcW w:w="1844" w:type="dxa"/>
            <w:vMerge/>
            <w:tcBorders>
              <w:top w:val="single" w:sz="6" w:space="0" w:color="auto"/>
              <w:left w:val="single" w:sz="12" w:space="0" w:color="auto"/>
              <w:bottom w:val="single" w:sz="6" w:space="0" w:color="auto"/>
              <w:right w:val="single" w:sz="6" w:space="0" w:color="auto"/>
            </w:tcBorders>
            <w:shd w:val="clear" w:color="auto" w:fill="auto"/>
            <w:noWrap/>
          </w:tcPr>
          <w:p w:rsidR="00417B0D" w:rsidRPr="00DA3EB0" w:rsidRDefault="00417B0D" w:rsidP="00ED1AE6">
            <w:pPr>
              <w:jc w:val="left"/>
              <w:rPr>
                <w:rFonts w:ascii="Arial" w:hAnsi="Arial"/>
                <w:sz w:val="16"/>
                <w:szCs w:val="16"/>
              </w:rPr>
            </w:pPr>
          </w:p>
        </w:tc>
        <w:tc>
          <w:tcPr>
            <w:tcW w:w="1984" w:type="dxa"/>
            <w:gridSpan w:val="3"/>
            <w:tcBorders>
              <w:top w:val="single" w:sz="6" w:space="0" w:color="auto"/>
              <w:left w:val="single" w:sz="6" w:space="0" w:color="auto"/>
              <w:bottom w:val="single" w:sz="6" w:space="0" w:color="auto"/>
              <w:right w:val="single" w:sz="6" w:space="0" w:color="auto"/>
            </w:tcBorders>
            <w:noWrap/>
          </w:tcPr>
          <w:p w:rsidR="00417B0D" w:rsidRPr="00F13504"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Drehstromzäh</w:t>
            </w:r>
            <w:r w:rsidRPr="00F13504">
              <w:rPr>
                <w:rFonts w:ascii="Arial" w:hAnsi="Arial"/>
                <w:sz w:val="16"/>
                <w:szCs w:val="16"/>
              </w:rPr>
              <w:t>ler</w:t>
            </w:r>
          </w:p>
        </w:tc>
        <w:tc>
          <w:tcPr>
            <w:tcW w:w="2552" w:type="dxa"/>
            <w:gridSpan w:val="6"/>
            <w:tcBorders>
              <w:top w:val="single" w:sz="6" w:space="0" w:color="auto"/>
              <w:left w:val="single" w:sz="6" w:space="0" w:color="auto"/>
              <w:bottom w:val="single" w:sz="6" w:space="0" w:color="auto"/>
              <w:right w:val="single" w:sz="6" w:space="0" w:color="auto"/>
            </w:tcBorders>
            <w:noWrap/>
          </w:tcPr>
          <w:p w:rsidR="00417B0D" w:rsidRPr="00F13504" w:rsidRDefault="00417B0D" w:rsidP="00ED1AE6">
            <w:pPr>
              <w:spacing w:before="40" w:after="20" w:line="240" w:lineRule="auto"/>
              <w:rPr>
                <w:rFonts w:ascii="Arial" w:hAnsi="Arial"/>
                <w:sz w:val="16"/>
                <w:szCs w:val="16"/>
              </w:rPr>
            </w:pPr>
            <w:r w:rsidRPr="00F13504">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Lastgang</w:t>
            </w:r>
            <w:r w:rsidRPr="00F13504">
              <w:rPr>
                <w:rFonts w:ascii="Arial" w:hAnsi="Arial"/>
                <w:sz w:val="16"/>
                <w:szCs w:val="16"/>
              </w:rPr>
              <w:t>zähler</w:t>
            </w:r>
          </w:p>
        </w:tc>
        <w:tc>
          <w:tcPr>
            <w:tcW w:w="3264" w:type="dxa"/>
            <w:gridSpan w:val="4"/>
            <w:tcBorders>
              <w:top w:val="single" w:sz="6" w:space="0" w:color="auto"/>
              <w:left w:val="single" w:sz="6" w:space="0" w:color="auto"/>
              <w:bottom w:val="single" w:sz="6" w:space="0" w:color="auto"/>
              <w:right w:val="single" w:sz="12" w:space="0" w:color="auto"/>
            </w:tcBorders>
            <w:noWrap/>
          </w:tcPr>
          <w:p w:rsidR="00417B0D" w:rsidRPr="00A014A8" w:rsidRDefault="00417B0D" w:rsidP="00ED1AE6">
            <w:pPr>
              <w:spacing w:before="40" w:after="20" w:line="240" w:lineRule="auto"/>
              <w:rPr>
                <w:rFonts w:ascii="Arial" w:hAnsi="Arial"/>
                <w:sz w:val="16"/>
                <w:szCs w:val="16"/>
              </w:rPr>
            </w:pPr>
            <w:r w:rsidRPr="00F13504">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Zweirichtungszähler</w:t>
            </w:r>
          </w:p>
        </w:tc>
      </w:tr>
      <w:tr w:rsidR="00417B0D" w:rsidRPr="00DA3EB0" w:rsidTr="00DD37A6">
        <w:trPr>
          <w:cantSplit/>
          <w:trHeight w:hRule="exact" w:val="680"/>
        </w:trPr>
        <w:tc>
          <w:tcPr>
            <w:tcW w:w="1844" w:type="dxa"/>
            <w:vMerge/>
            <w:tcBorders>
              <w:top w:val="single" w:sz="6" w:space="0" w:color="auto"/>
              <w:left w:val="single" w:sz="12" w:space="0" w:color="auto"/>
              <w:bottom w:val="single" w:sz="6" w:space="0" w:color="auto"/>
              <w:right w:val="single" w:sz="6" w:space="0" w:color="auto"/>
            </w:tcBorders>
            <w:shd w:val="clear" w:color="auto" w:fill="auto"/>
            <w:noWrap/>
          </w:tcPr>
          <w:p w:rsidR="00417B0D" w:rsidRPr="00DA3EB0" w:rsidRDefault="00417B0D" w:rsidP="00ED1AE6">
            <w:pPr>
              <w:jc w:val="left"/>
              <w:rPr>
                <w:rFonts w:ascii="Arial" w:hAnsi="Arial"/>
                <w:sz w:val="16"/>
                <w:szCs w:val="16"/>
              </w:rPr>
            </w:pPr>
          </w:p>
        </w:tc>
        <w:tc>
          <w:tcPr>
            <w:tcW w:w="7800" w:type="dxa"/>
            <w:gridSpan w:val="13"/>
            <w:tcBorders>
              <w:top w:val="single" w:sz="6" w:space="0" w:color="auto"/>
              <w:left w:val="single" w:sz="6" w:space="0" w:color="auto"/>
              <w:bottom w:val="single" w:sz="6" w:space="0" w:color="auto"/>
              <w:right w:val="single" w:sz="12" w:space="0" w:color="auto"/>
            </w:tcBorders>
            <w:noWrap/>
          </w:tcPr>
          <w:p w:rsidR="00417B0D" w:rsidRPr="00DA3EB0" w:rsidRDefault="00417B0D" w:rsidP="00ED1AE6">
            <w:pPr>
              <w:spacing w:before="40" w:after="20" w:line="240" w:lineRule="auto"/>
              <w:rPr>
                <w:rFonts w:ascii="Arial" w:hAnsi="Arial"/>
                <w:sz w:val="16"/>
                <w:szCs w:val="16"/>
              </w:rPr>
            </w:pPr>
            <w:r w:rsidRPr="00DA3EB0">
              <w:rPr>
                <w:rFonts w:ascii="Arial" w:hAnsi="Arial"/>
                <w:sz w:val="16"/>
                <w:szCs w:val="16"/>
              </w:rPr>
              <w:t>Bitte Nr. ( 0 / 1 / 2 / 3 / 4 / 5</w:t>
            </w:r>
            <w:r>
              <w:rPr>
                <w:rFonts w:ascii="Arial" w:hAnsi="Arial"/>
                <w:sz w:val="16"/>
                <w:szCs w:val="16"/>
              </w:rPr>
              <w:t xml:space="preserve"> </w:t>
            </w:r>
            <w:r w:rsidRPr="00DA3EB0">
              <w:rPr>
                <w:rFonts w:ascii="Arial" w:hAnsi="Arial"/>
                <w:sz w:val="16"/>
                <w:szCs w:val="16"/>
              </w:rPr>
              <w:t xml:space="preserve">) des zutreffenden Messkonzeptes angeben: </w:t>
            </w:r>
            <w:sdt>
              <w:sdtPr>
                <w:rPr>
                  <w:rFonts w:ascii="Arial" w:hAnsi="Arial"/>
                </w:rPr>
                <w:id w:val="804043387"/>
                <w:placeholder>
                  <w:docPart w:val="886A94FB593D4B54B5A6B526C123FC1B"/>
                </w:placeholder>
                <w:showingPlcHdr/>
              </w:sdtPr>
              <w:sdtEndPr/>
              <w:sdtContent>
                <w:r>
                  <w:rPr>
                    <w:rStyle w:val="Platzhaltertext"/>
                    <w:rFonts w:eastAsiaTheme="minorHAnsi"/>
                  </w:rPr>
                  <w:t>___________________</w:t>
                </w:r>
              </w:sdtContent>
            </w:sdt>
          </w:p>
          <w:p w:rsidR="00417B0D" w:rsidRPr="00F13504" w:rsidRDefault="00417B0D" w:rsidP="00ED1AE6">
            <w:pPr>
              <w:spacing w:before="0" w:after="20" w:line="240" w:lineRule="auto"/>
              <w:rPr>
                <w:sz w:val="16"/>
                <w:szCs w:val="16"/>
              </w:rPr>
            </w:pPr>
            <w:r w:rsidRPr="00DA3EB0">
              <w:rPr>
                <w:rFonts w:ascii="Arial" w:hAnsi="Arial"/>
                <w:sz w:val="16"/>
                <w:szCs w:val="16"/>
              </w:rPr>
              <w:t>Sollte</w:t>
            </w:r>
            <w:r w:rsidRPr="00A014A8">
              <w:rPr>
                <w:rFonts w:ascii="Arial" w:hAnsi="Arial"/>
                <w:sz w:val="16"/>
                <w:szCs w:val="16"/>
              </w:rPr>
              <w:t xml:space="preserve"> die gewünschte Messanordnung keinem der dargestellten Messkonzepte entsprechen, so ist dieses im Vorfeld mit d</w:t>
            </w:r>
            <w:r w:rsidRPr="00F13504">
              <w:rPr>
                <w:rFonts w:ascii="Arial" w:hAnsi="Arial"/>
                <w:sz w:val="16"/>
                <w:szCs w:val="16"/>
              </w:rPr>
              <w:t>em VNB abzustimmen und auf einem separaten Blatt darzustellen.</w:t>
            </w:r>
          </w:p>
        </w:tc>
      </w:tr>
      <w:tr w:rsidR="00417B0D" w:rsidRPr="00DA3EB0" w:rsidTr="00260098">
        <w:trPr>
          <w:cantSplit/>
          <w:trHeight w:val="210"/>
        </w:trPr>
        <w:tc>
          <w:tcPr>
            <w:tcW w:w="1844" w:type="dxa"/>
            <w:vMerge/>
            <w:tcBorders>
              <w:top w:val="single" w:sz="6" w:space="0" w:color="auto"/>
              <w:left w:val="single" w:sz="12" w:space="0" w:color="auto"/>
              <w:bottom w:val="single" w:sz="12" w:space="0" w:color="auto"/>
              <w:right w:val="single" w:sz="6" w:space="0" w:color="auto"/>
            </w:tcBorders>
            <w:shd w:val="clear" w:color="auto" w:fill="auto"/>
            <w:noWrap/>
          </w:tcPr>
          <w:p w:rsidR="00417B0D" w:rsidRPr="00DA3EB0" w:rsidRDefault="00417B0D" w:rsidP="00ED1AE6">
            <w:pPr>
              <w:spacing w:line="240" w:lineRule="auto"/>
              <w:jc w:val="left"/>
              <w:rPr>
                <w:rFonts w:ascii="Arial" w:hAnsi="Arial"/>
                <w:b/>
                <w:sz w:val="16"/>
                <w:szCs w:val="16"/>
              </w:rPr>
            </w:pPr>
          </w:p>
        </w:tc>
        <w:tc>
          <w:tcPr>
            <w:tcW w:w="1984" w:type="dxa"/>
            <w:gridSpan w:val="3"/>
            <w:tcBorders>
              <w:top w:val="single" w:sz="6" w:space="0" w:color="auto"/>
              <w:left w:val="single" w:sz="6" w:space="0" w:color="auto"/>
              <w:bottom w:val="single" w:sz="12" w:space="0" w:color="auto"/>
              <w:right w:val="single" w:sz="6" w:space="0" w:color="auto"/>
            </w:tcBorders>
            <w:noWrap/>
          </w:tcPr>
          <w:p w:rsidR="00417B0D" w:rsidRPr="00115C56"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w:t>
            </w:r>
            <w:r w:rsidRPr="00F13504">
              <w:rPr>
                <w:rFonts w:ascii="Arial" w:hAnsi="Arial"/>
                <w:sz w:val="16"/>
                <w:szCs w:val="16"/>
              </w:rPr>
              <w:t>VNB</w:t>
            </w:r>
          </w:p>
        </w:tc>
        <w:tc>
          <w:tcPr>
            <w:tcW w:w="2552" w:type="dxa"/>
            <w:gridSpan w:val="6"/>
            <w:tcBorders>
              <w:top w:val="single" w:sz="6" w:space="0" w:color="auto"/>
              <w:left w:val="single" w:sz="6" w:space="0" w:color="auto"/>
              <w:bottom w:val="single" w:sz="12" w:space="0" w:color="auto"/>
              <w:right w:val="single" w:sz="6" w:space="0" w:color="auto"/>
            </w:tcBorders>
            <w:noWrap/>
          </w:tcPr>
          <w:p w:rsidR="00417B0D" w:rsidRPr="00F13504" w:rsidRDefault="00417B0D" w:rsidP="00ED1AE6">
            <w:pPr>
              <w:spacing w:before="40" w:after="20" w:line="240" w:lineRule="auto"/>
              <w:rPr>
                <w:rFonts w:ascii="Arial" w:hAnsi="Arial"/>
                <w:sz w:val="16"/>
                <w:szCs w:val="16"/>
              </w:rPr>
            </w:pPr>
            <w:r w:rsidRPr="000169BC">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3. Messstellenbetrei</w:t>
            </w:r>
            <w:r w:rsidRPr="00F13504">
              <w:rPr>
                <w:rFonts w:ascii="Arial" w:hAnsi="Arial"/>
                <w:sz w:val="16"/>
                <w:szCs w:val="16"/>
              </w:rPr>
              <w:t>ber</w:t>
            </w:r>
          </w:p>
        </w:tc>
        <w:tc>
          <w:tcPr>
            <w:tcW w:w="3264" w:type="dxa"/>
            <w:gridSpan w:val="4"/>
            <w:tcBorders>
              <w:top w:val="single" w:sz="6" w:space="0" w:color="auto"/>
              <w:left w:val="single" w:sz="6" w:space="0" w:color="auto"/>
              <w:bottom w:val="single" w:sz="12" w:space="0" w:color="auto"/>
              <w:right w:val="single" w:sz="12" w:space="0" w:color="auto"/>
            </w:tcBorders>
            <w:noWrap/>
          </w:tcPr>
          <w:p w:rsidR="00417B0D" w:rsidRPr="00A014A8" w:rsidRDefault="00417B0D" w:rsidP="00ED1AE6">
            <w:pPr>
              <w:spacing w:before="40" w:after="20" w:line="240" w:lineRule="auto"/>
              <w:rPr>
                <w:rFonts w:ascii="Arial" w:hAnsi="Arial"/>
                <w:sz w:val="16"/>
                <w:szCs w:val="16"/>
              </w:rPr>
            </w:pPr>
            <w:r w:rsidRPr="00F13504">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Anschlussnehmer</w:t>
            </w:r>
          </w:p>
        </w:tc>
      </w:tr>
      <w:tr w:rsidR="00417B0D" w:rsidRPr="00DA3EB0" w:rsidTr="00260098">
        <w:trPr>
          <w:cantSplit/>
          <w:trHeight w:val="281"/>
        </w:trPr>
        <w:tc>
          <w:tcPr>
            <w:tcW w:w="1844" w:type="dxa"/>
            <w:vMerge w:val="restart"/>
            <w:tcBorders>
              <w:top w:val="single" w:sz="12" w:space="0" w:color="auto"/>
              <w:left w:val="single" w:sz="12" w:space="0" w:color="auto"/>
              <w:right w:val="single" w:sz="6" w:space="0" w:color="auto"/>
            </w:tcBorders>
            <w:shd w:val="clear" w:color="auto" w:fill="auto"/>
            <w:noWrap/>
          </w:tcPr>
          <w:p w:rsidR="00417B0D" w:rsidRPr="00DA3EB0" w:rsidRDefault="00417B0D" w:rsidP="00ED1AE6">
            <w:pPr>
              <w:spacing w:before="480" w:line="240" w:lineRule="auto"/>
              <w:jc w:val="left"/>
              <w:rPr>
                <w:rFonts w:ascii="Arial" w:hAnsi="Arial"/>
                <w:b/>
                <w:sz w:val="16"/>
                <w:szCs w:val="16"/>
              </w:rPr>
            </w:pPr>
            <w:r w:rsidRPr="00DA3EB0">
              <w:rPr>
                <w:rFonts w:ascii="Arial" w:hAnsi="Arial"/>
                <w:b/>
                <w:sz w:val="16"/>
                <w:szCs w:val="16"/>
              </w:rPr>
              <w:t xml:space="preserve"> Anlagendaten</w:t>
            </w:r>
            <w:r w:rsidRPr="00DA3EB0">
              <w:rPr>
                <w:rFonts w:ascii="Arial" w:hAnsi="Arial"/>
                <w:b/>
                <w:sz w:val="16"/>
                <w:szCs w:val="16"/>
              </w:rPr>
              <w:br/>
            </w:r>
          </w:p>
        </w:tc>
        <w:tc>
          <w:tcPr>
            <w:tcW w:w="1984" w:type="dxa"/>
            <w:gridSpan w:val="3"/>
            <w:tcBorders>
              <w:top w:val="single" w:sz="12" w:space="0" w:color="auto"/>
              <w:left w:val="single" w:sz="6" w:space="0" w:color="auto"/>
              <w:bottom w:val="single" w:sz="6" w:space="0" w:color="auto"/>
              <w:right w:val="single" w:sz="6" w:space="0" w:color="auto"/>
            </w:tcBorders>
            <w:noWrap/>
          </w:tcPr>
          <w:p w:rsidR="00417B0D" w:rsidRPr="00A014A8"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Neuanlage</w:t>
            </w:r>
          </w:p>
        </w:tc>
        <w:tc>
          <w:tcPr>
            <w:tcW w:w="2552" w:type="dxa"/>
            <w:gridSpan w:val="6"/>
            <w:tcBorders>
              <w:top w:val="single" w:sz="12" w:space="0" w:color="auto"/>
              <w:left w:val="single" w:sz="6" w:space="0" w:color="auto"/>
              <w:bottom w:val="single" w:sz="6" w:space="0" w:color="auto"/>
              <w:right w:val="single" w:sz="6" w:space="0" w:color="auto"/>
            </w:tcBorders>
            <w:noWrap/>
          </w:tcPr>
          <w:p w:rsidR="00417B0D" w:rsidRPr="00F13504" w:rsidRDefault="00417B0D" w:rsidP="00ED1AE6">
            <w:pPr>
              <w:spacing w:before="40" w:after="20" w:line="240" w:lineRule="auto"/>
              <w:rPr>
                <w:rFonts w:ascii="Arial" w:hAnsi="Arial"/>
                <w:sz w:val="16"/>
                <w:szCs w:val="16"/>
              </w:rPr>
            </w:pPr>
            <w:r w:rsidRPr="00A014A8">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Wiederinbetriebna</w:t>
            </w:r>
            <w:r w:rsidRPr="00F13504">
              <w:rPr>
                <w:rFonts w:ascii="Arial" w:hAnsi="Arial"/>
                <w:sz w:val="16"/>
                <w:szCs w:val="16"/>
              </w:rPr>
              <w:t>hme</w:t>
            </w:r>
          </w:p>
        </w:tc>
        <w:tc>
          <w:tcPr>
            <w:tcW w:w="3264" w:type="dxa"/>
            <w:gridSpan w:val="4"/>
            <w:tcBorders>
              <w:top w:val="single" w:sz="12" w:space="0" w:color="auto"/>
              <w:left w:val="single" w:sz="6" w:space="0" w:color="auto"/>
              <w:bottom w:val="single" w:sz="6" w:space="0" w:color="auto"/>
              <w:right w:val="single" w:sz="12" w:space="0" w:color="auto"/>
            </w:tcBorders>
            <w:noWrap/>
          </w:tcPr>
          <w:p w:rsidR="00417B0D" w:rsidRPr="00F13504" w:rsidRDefault="00417B0D" w:rsidP="00ED1AE6">
            <w:pPr>
              <w:spacing w:before="40" w:after="20" w:line="240" w:lineRule="auto"/>
              <w:rPr>
                <w:rFonts w:ascii="Arial" w:hAnsi="Arial"/>
                <w:sz w:val="16"/>
                <w:szCs w:val="16"/>
              </w:rPr>
            </w:pPr>
            <w:r w:rsidRPr="00F13504">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Anlagenände</w:t>
            </w:r>
            <w:r w:rsidRPr="00F13504">
              <w:rPr>
                <w:rFonts w:ascii="Arial" w:hAnsi="Arial"/>
                <w:sz w:val="16"/>
                <w:szCs w:val="16"/>
              </w:rPr>
              <w:t>rung</w:t>
            </w:r>
          </w:p>
        </w:tc>
      </w:tr>
      <w:tr w:rsidR="00417B0D" w:rsidRPr="00DA3EB0" w:rsidTr="00260098">
        <w:trPr>
          <w:cantSplit/>
          <w:trHeight w:val="259"/>
        </w:trPr>
        <w:tc>
          <w:tcPr>
            <w:tcW w:w="1844" w:type="dxa"/>
            <w:vMerge/>
            <w:tcBorders>
              <w:left w:val="single" w:sz="12" w:space="0" w:color="auto"/>
              <w:right w:val="single" w:sz="6" w:space="0" w:color="auto"/>
            </w:tcBorders>
            <w:shd w:val="clear" w:color="auto" w:fill="auto"/>
            <w:noWrap/>
          </w:tcPr>
          <w:p w:rsidR="00417B0D" w:rsidRPr="00DA3EB0" w:rsidRDefault="00417B0D" w:rsidP="00ED1AE6">
            <w:pPr>
              <w:spacing w:before="60"/>
              <w:jc w:val="left"/>
              <w:rPr>
                <w:rFonts w:ascii="Arial" w:hAnsi="Arial"/>
                <w:b/>
                <w:sz w:val="16"/>
                <w:szCs w:val="16"/>
              </w:rPr>
            </w:pPr>
          </w:p>
        </w:tc>
        <w:tc>
          <w:tcPr>
            <w:tcW w:w="1984" w:type="dxa"/>
            <w:gridSpan w:val="3"/>
            <w:tcBorders>
              <w:top w:val="single" w:sz="6" w:space="0" w:color="auto"/>
              <w:left w:val="single" w:sz="6" w:space="0" w:color="auto"/>
              <w:bottom w:val="single" w:sz="6" w:space="0" w:color="auto"/>
              <w:right w:val="single" w:sz="6" w:space="0" w:color="auto"/>
            </w:tcBorders>
            <w:noWrap/>
          </w:tcPr>
          <w:p w:rsidR="00417B0D" w:rsidRPr="00A014A8"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Gewerbe</w:t>
            </w:r>
          </w:p>
        </w:tc>
        <w:tc>
          <w:tcPr>
            <w:tcW w:w="2552" w:type="dxa"/>
            <w:gridSpan w:val="6"/>
            <w:tcBorders>
              <w:top w:val="single" w:sz="6" w:space="0" w:color="auto"/>
              <w:left w:val="single" w:sz="6" w:space="0" w:color="auto"/>
              <w:bottom w:val="single" w:sz="6" w:space="0" w:color="auto"/>
              <w:right w:val="single" w:sz="6" w:space="0" w:color="auto"/>
            </w:tcBorders>
            <w:noWrap/>
          </w:tcPr>
          <w:p w:rsidR="00417B0D" w:rsidRPr="00A014A8" w:rsidRDefault="00417B0D" w:rsidP="00ED1AE6">
            <w:pPr>
              <w:spacing w:before="40" w:after="20" w:line="240" w:lineRule="auto"/>
              <w:rPr>
                <w:rFonts w:ascii="Arial" w:hAnsi="Arial"/>
                <w:sz w:val="16"/>
                <w:szCs w:val="16"/>
              </w:rPr>
            </w:pPr>
            <w:r w:rsidRPr="00A014A8">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Landwirtschaft</w:t>
            </w:r>
          </w:p>
        </w:tc>
        <w:tc>
          <w:tcPr>
            <w:tcW w:w="3264" w:type="dxa"/>
            <w:gridSpan w:val="4"/>
            <w:tcBorders>
              <w:top w:val="single" w:sz="6" w:space="0" w:color="auto"/>
              <w:left w:val="single" w:sz="6" w:space="0" w:color="auto"/>
              <w:bottom w:val="single" w:sz="6" w:space="0" w:color="auto"/>
              <w:right w:val="single" w:sz="12" w:space="0" w:color="auto"/>
            </w:tcBorders>
            <w:noWrap/>
          </w:tcPr>
          <w:p w:rsidR="00417B0D" w:rsidRPr="00A014A8" w:rsidRDefault="00417B0D" w:rsidP="00ED1AE6">
            <w:pPr>
              <w:spacing w:before="40" w:after="20" w:line="240" w:lineRule="auto"/>
              <w:rPr>
                <w:rFonts w:ascii="Arial" w:hAnsi="Arial"/>
                <w:sz w:val="16"/>
                <w:szCs w:val="16"/>
              </w:rPr>
            </w:pPr>
            <w:r w:rsidRPr="00A014A8">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Industrie</w:t>
            </w:r>
          </w:p>
        </w:tc>
      </w:tr>
      <w:tr w:rsidR="00417B0D" w:rsidRPr="00DA3EB0" w:rsidTr="00DD37A6">
        <w:trPr>
          <w:cantSplit/>
          <w:trHeight w:hRule="exact" w:val="289"/>
        </w:trPr>
        <w:tc>
          <w:tcPr>
            <w:tcW w:w="1844" w:type="dxa"/>
            <w:vMerge/>
            <w:tcBorders>
              <w:left w:val="single" w:sz="12" w:space="0" w:color="auto"/>
              <w:right w:val="single" w:sz="6" w:space="0" w:color="auto"/>
            </w:tcBorders>
            <w:shd w:val="clear" w:color="auto" w:fill="auto"/>
            <w:noWrap/>
          </w:tcPr>
          <w:p w:rsidR="00417B0D" w:rsidRPr="00DA3EB0" w:rsidRDefault="00417B0D" w:rsidP="00ED1AE6">
            <w:pPr>
              <w:spacing w:before="60"/>
              <w:jc w:val="left"/>
              <w:rPr>
                <w:rFonts w:ascii="Arial" w:hAnsi="Arial"/>
                <w:b/>
                <w:sz w:val="16"/>
                <w:szCs w:val="16"/>
              </w:rPr>
            </w:pPr>
          </w:p>
        </w:tc>
        <w:tc>
          <w:tcPr>
            <w:tcW w:w="1984" w:type="dxa"/>
            <w:gridSpan w:val="3"/>
            <w:tcBorders>
              <w:top w:val="single" w:sz="6" w:space="0" w:color="auto"/>
              <w:left w:val="single" w:sz="6" w:space="0" w:color="auto"/>
              <w:bottom w:val="single" w:sz="6" w:space="0" w:color="auto"/>
              <w:right w:val="single" w:sz="6" w:space="0" w:color="auto"/>
            </w:tcBorders>
            <w:noWrap/>
          </w:tcPr>
          <w:p w:rsidR="00417B0D" w:rsidRPr="00A014A8"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EEG- Anlage</w:t>
            </w:r>
          </w:p>
        </w:tc>
        <w:tc>
          <w:tcPr>
            <w:tcW w:w="2552" w:type="dxa"/>
            <w:gridSpan w:val="6"/>
            <w:tcBorders>
              <w:top w:val="single" w:sz="6" w:space="0" w:color="auto"/>
              <w:left w:val="single" w:sz="6" w:space="0" w:color="auto"/>
              <w:bottom w:val="single" w:sz="6" w:space="0" w:color="auto"/>
              <w:right w:val="single" w:sz="6" w:space="0" w:color="auto"/>
            </w:tcBorders>
            <w:noWrap/>
          </w:tcPr>
          <w:p w:rsidR="00417B0D" w:rsidRPr="00A014A8" w:rsidRDefault="00417B0D" w:rsidP="00ED1AE6">
            <w:pPr>
              <w:spacing w:before="40" w:after="20" w:line="240" w:lineRule="auto"/>
              <w:rPr>
                <w:rFonts w:ascii="Arial" w:hAnsi="Arial"/>
                <w:sz w:val="16"/>
                <w:szCs w:val="16"/>
              </w:rPr>
            </w:pPr>
            <w:r w:rsidRPr="00A014A8">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KWK-G</w:t>
            </w:r>
          </w:p>
        </w:tc>
        <w:tc>
          <w:tcPr>
            <w:tcW w:w="3264" w:type="dxa"/>
            <w:gridSpan w:val="4"/>
            <w:tcBorders>
              <w:top w:val="single" w:sz="6" w:space="0" w:color="auto"/>
              <w:left w:val="single" w:sz="6" w:space="0" w:color="auto"/>
              <w:bottom w:val="single" w:sz="6" w:space="0" w:color="auto"/>
              <w:right w:val="single" w:sz="12" w:space="0" w:color="auto"/>
            </w:tcBorders>
            <w:noWrap/>
          </w:tcPr>
          <w:p w:rsidR="00417B0D" w:rsidRPr="00F13504" w:rsidRDefault="00417B0D" w:rsidP="00ED1AE6">
            <w:pPr>
              <w:spacing w:before="40" w:after="20" w:line="240" w:lineRule="auto"/>
              <w:rPr>
                <w:rFonts w:ascii="Arial" w:hAnsi="Arial"/>
                <w:sz w:val="16"/>
                <w:szCs w:val="16"/>
              </w:rPr>
            </w:pPr>
            <w:r w:rsidRPr="00A014A8">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sonst. </w:t>
            </w:r>
            <w:proofErr w:type="spellStart"/>
            <w:r w:rsidRPr="00A014A8">
              <w:rPr>
                <w:rFonts w:ascii="Arial" w:hAnsi="Arial"/>
                <w:sz w:val="16"/>
                <w:szCs w:val="16"/>
              </w:rPr>
              <w:t>Einspeiser</w:t>
            </w:r>
            <w:proofErr w:type="spellEnd"/>
            <w:r w:rsidR="00B70A3D">
              <w:rPr>
                <w:rFonts w:ascii="Arial" w:hAnsi="Arial"/>
                <w:sz w:val="16"/>
                <w:szCs w:val="16"/>
              </w:rPr>
              <w:t>:</w:t>
            </w:r>
            <w:r w:rsidRPr="00A014A8">
              <w:rPr>
                <w:rFonts w:ascii="Arial" w:hAnsi="Arial"/>
                <w:sz w:val="16"/>
                <w:szCs w:val="16"/>
              </w:rPr>
              <w:t xml:space="preserve"> </w:t>
            </w:r>
            <w:sdt>
              <w:sdtPr>
                <w:rPr>
                  <w:rFonts w:ascii="Arial" w:hAnsi="Arial"/>
                </w:rPr>
                <w:id w:val="709463741"/>
                <w:placeholder>
                  <w:docPart w:val="C984050F8C094C6A873BE7A0F9A7C680"/>
                </w:placeholder>
                <w:showingPlcHdr/>
              </w:sdtPr>
              <w:sdtEndPr/>
              <w:sdtContent>
                <w:r w:rsidRPr="006E758F">
                  <w:rPr>
                    <w:rStyle w:val="Platzhaltertext"/>
                    <w:rFonts w:eastAsiaTheme="minorHAnsi"/>
                    <w:sz w:val="16"/>
                    <w:szCs w:val="16"/>
                  </w:rPr>
                  <w:t>____</w:t>
                </w:r>
                <w:r w:rsidR="00B70A3D">
                  <w:rPr>
                    <w:rStyle w:val="Platzhaltertext"/>
                    <w:rFonts w:eastAsiaTheme="minorHAnsi"/>
                    <w:sz w:val="16"/>
                    <w:szCs w:val="16"/>
                  </w:rPr>
                  <w:t>_______</w:t>
                </w:r>
                <w:r w:rsidRPr="006E758F">
                  <w:rPr>
                    <w:rStyle w:val="Platzhaltertext"/>
                    <w:rFonts w:eastAsiaTheme="minorHAnsi"/>
                    <w:sz w:val="16"/>
                    <w:szCs w:val="16"/>
                  </w:rPr>
                  <w:t>___</w:t>
                </w:r>
              </w:sdtContent>
            </w:sdt>
          </w:p>
        </w:tc>
      </w:tr>
      <w:tr w:rsidR="00417B0D" w:rsidRPr="00DA3EB0" w:rsidTr="00DD37A6">
        <w:trPr>
          <w:cantSplit/>
          <w:trHeight w:hRule="exact" w:val="284"/>
        </w:trPr>
        <w:tc>
          <w:tcPr>
            <w:tcW w:w="1844" w:type="dxa"/>
            <w:vMerge/>
            <w:tcBorders>
              <w:left w:val="single" w:sz="12" w:space="0" w:color="auto"/>
              <w:right w:val="single" w:sz="6" w:space="0" w:color="auto"/>
            </w:tcBorders>
            <w:shd w:val="clear" w:color="auto" w:fill="auto"/>
            <w:noWrap/>
          </w:tcPr>
          <w:p w:rsidR="00417B0D" w:rsidRPr="00DA3EB0" w:rsidRDefault="00417B0D" w:rsidP="00ED1AE6">
            <w:pPr>
              <w:spacing w:before="60"/>
              <w:jc w:val="left"/>
              <w:rPr>
                <w:rFonts w:ascii="Arial" w:hAnsi="Arial"/>
                <w:b/>
                <w:sz w:val="16"/>
                <w:szCs w:val="16"/>
              </w:rPr>
            </w:pPr>
          </w:p>
        </w:tc>
        <w:tc>
          <w:tcPr>
            <w:tcW w:w="1984" w:type="dxa"/>
            <w:gridSpan w:val="3"/>
            <w:tcBorders>
              <w:top w:val="single" w:sz="6" w:space="0" w:color="auto"/>
              <w:left w:val="single" w:sz="6" w:space="0" w:color="auto"/>
              <w:bottom w:val="single" w:sz="6" w:space="0" w:color="auto"/>
              <w:right w:val="single" w:sz="6" w:space="0" w:color="auto"/>
            </w:tcBorders>
            <w:noWrap/>
          </w:tcPr>
          <w:p w:rsidR="00417B0D" w:rsidRPr="00A014A8"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Baustrom</w:t>
            </w:r>
          </w:p>
        </w:tc>
        <w:tc>
          <w:tcPr>
            <w:tcW w:w="5816" w:type="dxa"/>
            <w:gridSpan w:val="10"/>
            <w:tcBorders>
              <w:top w:val="single" w:sz="6" w:space="0" w:color="auto"/>
              <w:left w:val="single" w:sz="6" w:space="0" w:color="auto"/>
              <w:bottom w:val="single" w:sz="6" w:space="0" w:color="auto"/>
              <w:right w:val="single" w:sz="12" w:space="0" w:color="auto"/>
            </w:tcBorders>
            <w:noWrap/>
          </w:tcPr>
          <w:p w:rsidR="00417B0D" w:rsidRPr="00F13504" w:rsidRDefault="00417B0D" w:rsidP="00ED1AE6">
            <w:pPr>
              <w:spacing w:before="40" w:after="20" w:line="240" w:lineRule="auto"/>
              <w:rPr>
                <w:rFonts w:ascii="Arial" w:hAnsi="Arial"/>
                <w:sz w:val="16"/>
                <w:szCs w:val="16"/>
              </w:rPr>
            </w:pPr>
            <w:r w:rsidRPr="00A014A8">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sonst. Kurzzeitanschluss </w:t>
            </w:r>
            <w:sdt>
              <w:sdtPr>
                <w:rPr>
                  <w:rFonts w:ascii="Arial" w:hAnsi="Arial"/>
                </w:rPr>
                <w:id w:val="1298646031"/>
                <w:placeholder>
                  <w:docPart w:val="52D09522EF6C48B0B60DA66198025F4A"/>
                </w:placeholder>
                <w:showingPlcHdr/>
              </w:sdtPr>
              <w:sdtEndPr/>
              <w:sdtContent>
                <w:r w:rsidRPr="006E758F">
                  <w:rPr>
                    <w:rStyle w:val="Platzhaltertext"/>
                    <w:rFonts w:eastAsiaTheme="minorHAnsi"/>
                    <w:sz w:val="16"/>
                    <w:szCs w:val="16"/>
                  </w:rPr>
                  <w:t>_</w:t>
                </w:r>
                <w:r w:rsidR="00B70A3D">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_____</w:t>
                </w:r>
                <w:r w:rsidR="00B70A3D">
                  <w:rPr>
                    <w:rStyle w:val="Platzhaltertext"/>
                    <w:rFonts w:eastAsiaTheme="minorHAnsi"/>
                    <w:sz w:val="16"/>
                    <w:szCs w:val="16"/>
                  </w:rPr>
                  <w:t>_______</w:t>
                </w:r>
                <w:r>
                  <w:rPr>
                    <w:rStyle w:val="Platzhaltertext"/>
                    <w:rFonts w:eastAsiaTheme="minorHAnsi"/>
                    <w:sz w:val="16"/>
                    <w:szCs w:val="16"/>
                  </w:rPr>
                  <w:t>____________</w:t>
                </w:r>
                <w:r w:rsidRPr="006E758F">
                  <w:rPr>
                    <w:rStyle w:val="Platzhaltertext"/>
                    <w:rFonts w:eastAsiaTheme="minorHAnsi"/>
                    <w:sz w:val="16"/>
                    <w:szCs w:val="16"/>
                  </w:rPr>
                  <w:t>__</w:t>
                </w:r>
              </w:sdtContent>
            </w:sdt>
          </w:p>
        </w:tc>
      </w:tr>
      <w:tr w:rsidR="00417B0D" w:rsidRPr="00DA3EB0" w:rsidTr="00DD37A6">
        <w:trPr>
          <w:cantSplit/>
          <w:trHeight w:hRule="exact" w:val="278"/>
        </w:trPr>
        <w:tc>
          <w:tcPr>
            <w:tcW w:w="1844" w:type="dxa"/>
            <w:vMerge/>
            <w:tcBorders>
              <w:left w:val="single" w:sz="12" w:space="0" w:color="auto"/>
              <w:bottom w:val="single" w:sz="12" w:space="0" w:color="auto"/>
              <w:right w:val="single" w:sz="6" w:space="0" w:color="auto"/>
            </w:tcBorders>
            <w:shd w:val="clear" w:color="auto" w:fill="auto"/>
            <w:noWrap/>
          </w:tcPr>
          <w:p w:rsidR="00417B0D" w:rsidRPr="00DA3EB0" w:rsidRDefault="00417B0D" w:rsidP="00ED1AE6">
            <w:pPr>
              <w:spacing w:before="60"/>
              <w:jc w:val="left"/>
              <w:rPr>
                <w:rFonts w:ascii="Arial" w:hAnsi="Arial"/>
                <w:sz w:val="16"/>
                <w:szCs w:val="16"/>
              </w:rPr>
            </w:pPr>
          </w:p>
        </w:tc>
        <w:tc>
          <w:tcPr>
            <w:tcW w:w="3543" w:type="dxa"/>
            <w:gridSpan w:val="8"/>
            <w:tcBorders>
              <w:top w:val="single" w:sz="6" w:space="0" w:color="auto"/>
              <w:left w:val="single" w:sz="6" w:space="0" w:color="auto"/>
              <w:bottom w:val="single" w:sz="12" w:space="0" w:color="auto"/>
              <w:right w:val="single" w:sz="6" w:space="0" w:color="auto"/>
            </w:tcBorders>
            <w:noWrap/>
          </w:tcPr>
          <w:p w:rsidR="00417B0D" w:rsidRPr="00DA3EB0" w:rsidRDefault="00417B0D" w:rsidP="00ED1AE6">
            <w:pPr>
              <w:spacing w:before="40" w:after="20" w:line="240" w:lineRule="auto"/>
              <w:rPr>
                <w:rFonts w:ascii="Arial" w:hAnsi="Arial"/>
                <w:sz w:val="16"/>
                <w:szCs w:val="16"/>
              </w:rPr>
            </w:pPr>
            <w:r w:rsidRPr="00DA3EB0">
              <w:rPr>
                <w:rFonts w:ascii="Arial" w:hAnsi="Arial"/>
                <w:sz w:val="16"/>
                <w:szCs w:val="16"/>
              </w:rPr>
              <w:t xml:space="preserve"> maximal gleichzeitige Leistung </w:t>
            </w:r>
            <w:sdt>
              <w:sdtPr>
                <w:rPr>
                  <w:rFonts w:ascii="Arial" w:hAnsi="Arial"/>
                </w:rPr>
                <w:id w:val="1345435041"/>
                <w:placeholder>
                  <w:docPart w:val="ED1E4B5A29744B258793050515C257F1"/>
                </w:placeholder>
                <w:showingPlcHdr/>
              </w:sdtPr>
              <w:sdtEndPr/>
              <w:sdtContent>
                <w:r w:rsidRPr="006E758F">
                  <w:rPr>
                    <w:rStyle w:val="Platzhaltertext"/>
                    <w:rFonts w:eastAsiaTheme="minorHAnsi"/>
                    <w:sz w:val="16"/>
                    <w:szCs w:val="16"/>
                  </w:rPr>
                  <w:t>_______</w:t>
                </w:r>
              </w:sdtContent>
            </w:sdt>
            <w:r w:rsidRPr="00DA3EB0">
              <w:rPr>
                <w:rFonts w:ascii="Arial" w:hAnsi="Arial"/>
                <w:sz w:val="16"/>
                <w:szCs w:val="16"/>
              </w:rPr>
              <w:t xml:space="preserve"> kW</w:t>
            </w:r>
          </w:p>
        </w:tc>
        <w:tc>
          <w:tcPr>
            <w:tcW w:w="4257" w:type="dxa"/>
            <w:gridSpan w:val="5"/>
            <w:tcBorders>
              <w:top w:val="single" w:sz="6" w:space="0" w:color="auto"/>
              <w:left w:val="single" w:sz="6" w:space="0" w:color="auto"/>
              <w:bottom w:val="single" w:sz="12" w:space="0" w:color="auto"/>
              <w:right w:val="single" w:sz="12" w:space="0" w:color="auto"/>
            </w:tcBorders>
            <w:noWrap/>
          </w:tcPr>
          <w:p w:rsidR="00417B0D" w:rsidRPr="00DA3EB0" w:rsidRDefault="00417B0D" w:rsidP="00ED1AE6">
            <w:pPr>
              <w:spacing w:before="40" w:after="20" w:line="240" w:lineRule="auto"/>
              <w:rPr>
                <w:rFonts w:ascii="Arial" w:hAnsi="Arial"/>
                <w:sz w:val="16"/>
                <w:szCs w:val="16"/>
              </w:rPr>
            </w:pPr>
            <w:r w:rsidRPr="00DA3EB0">
              <w:rPr>
                <w:rFonts w:ascii="Arial" w:hAnsi="Arial"/>
                <w:sz w:val="16"/>
                <w:szCs w:val="16"/>
              </w:rPr>
              <w:t xml:space="preserve">Voraussichtlicher Jahresenergiemenge </w:t>
            </w:r>
            <w:sdt>
              <w:sdtPr>
                <w:rPr>
                  <w:rFonts w:ascii="Arial" w:hAnsi="Arial"/>
                </w:rPr>
                <w:id w:val="-2055836874"/>
                <w:placeholder>
                  <w:docPart w:val="9C788323B91D4E0095B08E15D5F3A9AB"/>
                </w:placeholder>
                <w:showingPlcHdr/>
              </w:sdtPr>
              <w:sdtEndPr/>
              <w:sdtContent>
                <w:r w:rsidRPr="006E758F">
                  <w:rPr>
                    <w:rStyle w:val="Platzhaltertext"/>
                    <w:rFonts w:eastAsiaTheme="minorHAnsi"/>
                    <w:sz w:val="16"/>
                    <w:szCs w:val="16"/>
                  </w:rPr>
                  <w:t>_______</w:t>
                </w:r>
              </w:sdtContent>
            </w:sdt>
            <w:r w:rsidRPr="00DA3EB0">
              <w:rPr>
                <w:rFonts w:ascii="Arial" w:hAnsi="Arial"/>
                <w:sz w:val="16"/>
                <w:szCs w:val="16"/>
              </w:rPr>
              <w:t xml:space="preserve"> kWh</w:t>
            </w:r>
          </w:p>
        </w:tc>
      </w:tr>
      <w:tr w:rsidR="00417B0D" w:rsidRPr="00DA3EB0" w:rsidTr="00DD37A6">
        <w:trPr>
          <w:cantSplit/>
          <w:trHeight w:hRule="exact" w:val="301"/>
        </w:trPr>
        <w:tc>
          <w:tcPr>
            <w:tcW w:w="1844" w:type="dxa"/>
            <w:tcBorders>
              <w:top w:val="single" w:sz="12" w:space="0" w:color="auto"/>
              <w:left w:val="single" w:sz="12" w:space="0" w:color="auto"/>
              <w:bottom w:val="single" w:sz="12" w:space="0" w:color="auto"/>
              <w:right w:val="single" w:sz="6" w:space="0" w:color="auto"/>
            </w:tcBorders>
            <w:noWrap/>
            <w:vAlign w:val="center"/>
          </w:tcPr>
          <w:p w:rsidR="00417B0D" w:rsidRPr="00DA3EB0" w:rsidRDefault="00417B0D" w:rsidP="00ED1AE6">
            <w:pPr>
              <w:spacing w:before="0" w:line="240" w:lineRule="auto"/>
              <w:jc w:val="left"/>
              <w:rPr>
                <w:rFonts w:ascii="Arial" w:hAnsi="Arial"/>
                <w:b/>
                <w:sz w:val="16"/>
                <w:szCs w:val="16"/>
              </w:rPr>
            </w:pPr>
            <w:r w:rsidRPr="00DA3EB0">
              <w:rPr>
                <w:rFonts w:ascii="Arial" w:hAnsi="Arial"/>
                <w:b/>
                <w:sz w:val="16"/>
                <w:szCs w:val="16"/>
              </w:rPr>
              <w:t xml:space="preserve"> Netzeinspeisung aus:</w:t>
            </w:r>
          </w:p>
        </w:tc>
        <w:tc>
          <w:tcPr>
            <w:tcW w:w="1134" w:type="dxa"/>
            <w:gridSpan w:val="2"/>
            <w:tcBorders>
              <w:top w:val="single" w:sz="12" w:space="0" w:color="auto"/>
              <w:left w:val="single" w:sz="6" w:space="0" w:color="auto"/>
              <w:bottom w:val="single" w:sz="12" w:space="0" w:color="auto"/>
              <w:right w:val="single" w:sz="6" w:space="0" w:color="auto"/>
            </w:tcBorders>
            <w:noWrap/>
          </w:tcPr>
          <w:p w:rsidR="00417B0D" w:rsidRPr="00F13504" w:rsidRDefault="00417B0D" w:rsidP="00ED1AE6">
            <w:pPr>
              <w:spacing w:before="40" w:after="20" w:line="240" w:lineRule="auto"/>
              <w:rPr>
                <w:rFonts w:ascii="Arial" w:hAnsi="Arial"/>
                <w:sz w:val="16"/>
                <w:szCs w:val="16"/>
              </w:rPr>
            </w:pPr>
            <w:r w:rsidRPr="00DA3EB0">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Wind</w:t>
            </w:r>
            <w:r w:rsidRPr="00F13504">
              <w:rPr>
                <w:rFonts w:ascii="Arial" w:hAnsi="Arial"/>
                <w:sz w:val="16"/>
                <w:szCs w:val="16"/>
              </w:rPr>
              <w:t>kraft</w:t>
            </w:r>
          </w:p>
        </w:tc>
        <w:tc>
          <w:tcPr>
            <w:tcW w:w="1417" w:type="dxa"/>
            <w:gridSpan w:val="3"/>
            <w:tcBorders>
              <w:top w:val="single" w:sz="12" w:space="0" w:color="auto"/>
              <w:left w:val="single" w:sz="6" w:space="0" w:color="auto"/>
              <w:bottom w:val="single" w:sz="12" w:space="0" w:color="auto"/>
              <w:right w:val="single" w:sz="6" w:space="0" w:color="auto"/>
            </w:tcBorders>
            <w:noWrap/>
          </w:tcPr>
          <w:p w:rsidR="00417B0D" w:rsidRPr="00F13504" w:rsidRDefault="00417B0D" w:rsidP="00ED1AE6">
            <w:pPr>
              <w:spacing w:before="40" w:after="20" w:line="240" w:lineRule="auto"/>
              <w:rPr>
                <w:rFonts w:ascii="Arial" w:hAnsi="Arial"/>
                <w:sz w:val="16"/>
                <w:szCs w:val="16"/>
              </w:rPr>
            </w:pPr>
            <w:r w:rsidRPr="00F13504">
              <w:rPr>
                <w:rFonts w:ascii="Arial" w:hAnsi="Arial"/>
                <w:sz w:val="16"/>
                <w:szCs w:val="16"/>
              </w:rPr>
              <w:t xml:space="preserve"> </w:t>
            </w: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Wasser</w:t>
            </w:r>
            <w:r w:rsidRPr="00F13504">
              <w:rPr>
                <w:rFonts w:ascii="Arial" w:hAnsi="Arial"/>
                <w:sz w:val="16"/>
                <w:szCs w:val="16"/>
              </w:rPr>
              <w:t>kraft</w:t>
            </w:r>
          </w:p>
        </w:tc>
        <w:tc>
          <w:tcPr>
            <w:tcW w:w="992" w:type="dxa"/>
            <w:gridSpan w:val="3"/>
            <w:tcBorders>
              <w:top w:val="single" w:sz="12" w:space="0" w:color="auto"/>
              <w:left w:val="single" w:sz="6" w:space="0" w:color="auto"/>
              <w:bottom w:val="single" w:sz="12" w:space="0" w:color="auto"/>
              <w:right w:val="single" w:sz="6" w:space="0" w:color="auto"/>
            </w:tcBorders>
            <w:noWrap/>
          </w:tcPr>
          <w:p w:rsidR="00417B0D" w:rsidRPr="00A014A8" w:rsidRDefault="00417B0D" w:rsidP="00ED1AE6">
            <w:pPr>
              <w:spacing w:before="40" w:after="20" w:line="240" w:lineRule="auto"/>
              <w:rPr>
                <w:rFonts w:ascii="Arial" w:hAnsi="Arial"/>
                <w:sz w:val="16"/>
                <w:szCs w:val="16"/>
              </w:rPr>
            </w:pP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BHKW</w:t>
            </w:r>
          </w:p>
        </w:tc>
        <w:tc>
          <w:tcPr>
            <w:tcW w:w="1418" w:type="dxa"/>
            <w:gridSpan w:val="2"/>
            <w:tcBorders>
              <w:top w:val="single" w:sz="12" w:space="0" w:color="auto"/>
              <w:left w:val="single" w:sz="6" w:space="0" w:color="auto"/>
              <w:bottom w:val="single" w:sz="12" w:space="0" w:color="auto"/>
              <w:right w:val="single" w:sz="6" w:space="0" w:color="auto"/>
            </w:tcBorders>
            <w:noWrap/>
          </w:tcPr>
          <w:p w:rsidR="00417B0D" w:rsidRPr="00F13504" w:rsidRDefault="00417B0D" w:rsidP="00ED1AE6">
            <w:pPr>
              <w:spacing w:before="40" w:after="20" w:line="240" w:lineRule="auto"/>
              <w:rPr>
                <w:rFonts w:ascii="Arial" w:hAnsi="Arial"/>
                <w:sz w:val="16"/>
                <w:szCs w:val="16"/>
              </w:rPr>
            </w:pP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Pr="00A014A8">
              <w:rPr>
                <w:rFonts w:ascii="Arial" w:hAnsi="Arial"/>
                <w:sz w:val="16"/>
                <w:szCs w:val="16"/>
              </w:rPr>
              <w:t xml:space="preserve"> Photovol</w:t>
            </w:r>
            <w:r w:rsidRPr="00F13504">
              <w:rPr>
                <w:rFonts w:ascii="Arial" w:hAnsi="Arial"/>
                <w:sz w:val="16"/>
                <w:szCs w:val="16"/>
              </w:rPr>
              <w:t>taik</w:t>
            </w:r>
          </w:p>
        </w:tc>
        <w:tc>
          <w:tcPr>
            <w:tcW w:w="2839" w:type="dxa"/>
            <w:gridSpan w:val="3"/>
            <w:tcBorders>
              <w:top w:val="single" w:sz="12" w:space="0" w:color="auto"/>
              <w:left w:val="single" w:sz="6" w:space="0" w:color="auto"/>
              <w:bottom w:val="single" w:sz="12" w:space="0" w:color="auto"/>
              <w:right w:val="single" w:sz="12" w:space="0" w:color="auto"/>
            </w:tcBorders>
            <w:noWrap/>
          </w:tcPr>
          <w:p w:rsidR="00417B0D" w:rsidRPr="00F13504" w:rsidRDefault="00417B0D" w:rsidP="00B70A3D">
            <w:pPr>
              <w:spacing w:before="40" w:after="20" w:line="240" w:lineRule="auto"/>
              <w:rPr>
                <w:rFonts w:ascii="Arial" w:hAnsi="Arial"/>
                <w:sz w:val="16"/>
                <w:szCs w:val="16"/>
              </w:rPr>
            </w:pPr>
            <w:r w:rsidRPr="00DA3EB0">
              <w:rPr>
                <w:rFonts w:ascii="Arial" w:hAnsi="Arial"/>
                <w:sz w:val="16"/>
                <w:szCs w:val="16"/>
              </w:rPr>
              <w:fldChar w:fldCharType="begin">
                <w:ffData>
                  <w:name w:val="Kontrollkästchen21"/>
                  <w:enabled/>
                  <w:calcOnExit w:val="0"/>
                  <w:checkBox>
                    <w:sizeAuto/>
                    <w:default w:val="0"/>
                  </w:checkBox>
                </w:ffData>
              </w:fldChar>
            </w:r>
            <w:r w:rsidRPr="00DA3EB0">
              <w:rPr>
                <w:rFonts w:ascii="Arial" w:hAnsi="Arial"/>
                <w:sz w:val="16"/>
                <w:szCs w:val="16"/>
              </w:rPr>
              <w:instrText xml:space="preserve"> FORMCHECKBOX </w:instrText>
            </w:r>
            <w:r w:rsidR="00031A8F">
              <w:rPr>
                <w:rFonts w:ascii="Arial" w:hAnsi="Arial"/>
                <w:sz w:val="16"/>
                <w:szCs w:val="16"/>
              </w:rPr>
            </w:r>
            <w:r w:rsidR="00031A8F">
              <w:rPr>
                <w:rFonts w:ascii="Arial" w:hAnsi="Arial"/>
                <w:sz w:val="16"/>
                <w:szCs w:val="16"/>
              </w:rPr>
              <w:fldChar w:fldCharType="separate"/>
            </w:r>
            <w:r w:rsidRPr="00DA3EB0">
              <w:rPr>
                <w:rFonts w:ascii="Arial" w:hAnsi="Arial"/>
                <w:sz w:val="16"/>
                <w:szCs w:val="16"/>
              </w:rPr>
              <w:fldChar w:fldCharType="end"/>
            </w:r>
            <w:r w:rsidR="00B70A3D">
              <w:rPr>
                <w:rFonts w:ascii="Arial" w:hAnsi="Arial"/>
                <w:sz w:val="16"/>
                <w:szCs w:val="16"/>
              </w:rPr>
              <w:t xml:space="preserve"> Andere </w:t>
            </w:r>
            <w:sdt>
              <w:sdtPr>
                <w:rPr>
                  <w:rFonts w:ascii="Arial" w:hAnsi="Arial"/>
                </w:rPr>
                <w:id w:val="-1881776041"/>
                <w:placeholder>
                  <w:docPart w:val="60F6E8B620AA4FB3B86579C838FE789E"/>
                </w:placeholder>
                <w:showingPlcHdr/>
              </w:sdtPr>
              <w:sdtEndPr/>
              <w:sdtContent>
                <w:r>
                  <w:rPr>
                    <w:rStyle w:val="Platzhaltertext"/>
                    <w:rFonts w:eastAsiaTheme="minorHAnsi"/>
                    <w:sz w:val="16"/>
                    <w:szCs w:val="16"/>
                  </w:rPr>
                  <w:t>_______________</w:t>
                </w:r>
                <w:r w:rsidR="00B70A3D">
                  <w:rPr>
                    <w:rStyle w:val="Platzhaltertext"/>
                    <w:rFonts w:eastAsiaTheme="minorHAnsi"/>
                    <w:sz w:val="16"/>
                    <w:szCs w:val="16"/>
                  </w:rPr>
                  <w:t>__</w:t>
                </w:r>
                <w:r w:rsidRPr="006E758F">
                  <w:rPr>
                    <w:rStyle w:val="Platzhaltertext"/>
                    <w:rFonts w:eastAsiaTheme="minorHAnsi"/>
                    <w:sz w:val="16"/>
                    <w:szCs w:val="16"/>
                  </w:rPr>
                  <w:t>_</w:t>
                </w:r>
              </w:sdtContent>
            </w:sdt>
          </w:p>
        </w:tc>
      </w:tr>
      <w:tr w:rsidR="00417B0D" w:rsidRPr="00DA3EB0" w:rsidTr="00DD37A6">
        <w:trPr>
          <w:cantSplit/>
          <w:trHeight w:hRule="exact" w:val="329"/>
        </w:trPr>
        <w:tc>
          <w:tcPr>
            <w:tcW w:w="9644" w:type="dxa"/>
            <w:gridSpan w:val="14"/>
            <w:tcBorders>
              <w:top w:val="single" w:sz="12" w:space="0" w:color="auto"/>
              <w:left w:val="single" w:sz="12" w:space="0" w:color="auto"/>
              <w:right w:val="single" w:sz="12" w:space="0" w:color="auto"/>
            </w:tcBorders>
            <w:noWrap/>
          </w:tcPr>
          <w:p w:rsidR="00417B0D" w:rsidRPr="00DA3EB0" w:rsidRDefault="00417B0D" w:rsidP="00ED1AE6">
            <w:pPr>
              <w:spacing w:before="40" w:after="20" w:line="240" w:lineRule="auto"/>
              <w:ind w:left="1774"/>
              <w:rPr>
                <w:rFonts w:ascii="Arial" w:hAnsi="Arial"/>
                <w:sz w:val="16"/>
                <w:szCs w:val="16"/>
              </w:rPr>
            </w:pPr>
            <w:r w:rsidRPr="00DA3EB0">
              <w:rPr>
                <w:rFonts w:ascii="Arial" w:hAnsi="Arial"/>
                <w:sz w:val="16"/>
                <w:szCs w:val="16"/>
              </w:rPr>
              <w:t xml:space="preserve"> Terminabsprache erwünscht, Tel.: </w:t>
            </w:r>
            <w:sdt>
              <w:sdtPr>
                <w:rPr>
                  <w:rFonts w:ascii="Arial" w:hAnsi="Arial"/>
                </w:rPr>
                <w:id w:val="1255096931"/>
                <w:placeholder>
                  <w:docPart w:val="D58AC5F31F9F4729B960D42F3D2386D2"/>
                </w:placeholder>
                <w:showingPlcHdr/>
              </w:sdtPr>
              <w:sdtEndPr/>
              <w:sdtContent>
                <w:r w:rsidRPr="006E758F">
                  <w:rPr>
                    <w:rStyle w:val="Platzhaltertext"/>
                    <w:rFonts w:eastAsiaTheme="minorHAnsi"/>
                    <w:sz w:val="16"/>
                    <w:szCs w:val="16"/>
                  </w:rPr>
                  <w:t>_</w:t>
                </w:r>
                <w:r w:rsidR="00B70A3D">
                  <w:rPr>
                    <w:rStyle w:val="Platzhaltertext"/>
                    <w:rFonts w:eastAsiaTheme="minorHAnsi"/>
                    <w:sz w:val="16"/>
                    <w:szCs w:val="16"/>
                  </w:rPr>
                  <w:t>____</w:t>
                </w:r>
                <w:r w:rsidRPr="006E758F">
                  <w:rPr>
                    <w:rStyle w:val="Platzhaltertext"/>
                    <w:rFonts w:eastAsiaTheme="minorHAnsi"/>
                    <w:sz w:val="16"/>
                    <w:szCs w:val="16"/>
                  </w:rPr>
                  <w:t>____</w:t>
                </w:r>
                <w:r>
                  <w:rPr>
                    <w:rStyle w:val="Platzhaltertext"/>
                    <w:rFonts w:eastAsiaTheme="minorHAnsi"/>
                    <w:sz w:val="16"/>
                    <w:szCs w:val="16"/>
                  </w:rPr>
                  <w:t>__</w:t>
                </w:r>
                <w:r w:rsidR="00B70A3D">
                  <w:rPr>
                    <w:rStyle w:val="Platzhaltertext"/>
                    <w:rFonts w:eastAsiaTheme="minorHAnsi"/>
                    <w:sz w:val="16"/>
                    <w:szCs w:val="16"/>
                  </w:rPr>
                  <w:t>_______________________</w:t>
                </w:r>
                <w:r>
                  <w:rPr>
                    <w:rStyle w:val="Platzhaltertext"/>
                    <w:rFonts w:eastAsiaTheme="minorHAnsi"/>
                    <w:sz w:val="16"/>
                    <w:szCs w:val="16"/>
                  </w:rPr>
                  <w:t>_______________</w:t>
                </w:r>
                <w:r w:rsidRPr="006E758F">
                  <w:rPr>
                    <w:rStyle w:val="Platzhaltertext"/>
                    <w:rFonts w:eastAsiaTheme="minorHAnsi"/>
                    <w:sz w:val="16"/>
                    <w:szCs w:val="16"/>
                  </w:rPr>
                  <w:t>__</w:t>
                </w:r>
              </w:sdtContent>
            </w:sdt>
          </w:p>
        </w:tc>
      </w:tr>
      <w:tr w:rsidR="00417B0D" w:rsidRPr="00DA3EB0" w:rsidTr="00DD37A6">
        <w:trPr>
          <w:cantSplit/>
          <w:trHeight w:hRule="exact" w:val="454"/>
        </w:trPr>
        <w:tc>
          <w:tcPr>
            <w:tcW w:w="1844" w:type="dxa"/>
            <w:vMerge w:val="restart"/>
            <w:tcBorders>
              <w:top w:val="single" w:sz="12" w:space="0" w:color="auto"/>
              <w:left w:val="single" w:sz="12" w:space="0" w:color="auto"/>
              <w:right w:val="single" w:sz="2" w:space="0" w:color="auto"/>
            </w:tcBorders>
            <w:noWrap/>
          </w:tcPr>
          <w:p w:rsidR="00417B0D" w:rsidRPr="00DA3EB0" w:rsidRDefault="00417B0D" w:rsidP="00ED1AE6">
            <w:pPr>
              <w:spacing w:before="240"/>
              <w:jc w:val="left"/>
              <w:rPr>
                <w:rFonts w:ascii="Arial" w:hAnsi="Arial"/>
                <w:sz w:val="16"/>
                <w:szCs w:val="16"/>
              </w:rPr>
            </w:pPr>
            <w:r w:rsidRPr="00DA3EB0">
              <w:rPr>
                <w:rFonts w:ascii="Arial" w:hAnsi="Arial"/>
                <w:b/>
                <w:sz w:val="16"/>
                <w:szCs w:val="16"/>
              </w:rPr>
              <w:t xml:space="preserve"> Hinweis zur </w:t>
            </w:r>
            <w:r w:rsidRPr="00DA3EB0">
              <w:rPr>
                <w:rFonts w:ascii="Arial" w:hAnsi="Arial"/>
                <w:b/>
                <w:sz w:val="16"/>
                <w:szCs w:val="16"/>
              </w:rPr>
              <w:br/>
              <w:t xml:space="preserve"> Stromlieferung</w:t>
            </w:r>
          </w:p>
        </w:tc>
        <w:tc>
          <w:tcPr>
            <w:tcW w:w="7800" w:type="dxa"/>
            <w:gridSpan w:val="13"/>
            <w:tcBorders>
              <w:top w:val="single" w:sz="12" w:space="0" w:color="auto"/>
              <w:left w:val="nil"/>
              <w:right w:val="single" w:sz="12" w:space="0" w:color="auto"/>
            </w:tcBorders>
            <w:noWrap/>
          </w:tcPr>
          <w:p w:rsidR="00417B0D" w:rsidRPr="00DA3EB0" w:rsidRDefault="00417B0D" w:rsidP="00ED1AE6">
            <w:pPr>
              <w:spacing w:before="0" w:line="240" w:lineRule="auto"/>
              <w:jc w:val="left"/>
              <w:rPr>
                <w:rFonts w:ascii="Arial" w:hAnsi="Arial"/>
                <w:sz w:val="16"/>
                <w:szCs w:val="16"/>
              </w:rPr>
            </w:pPr>
            <w:r w:rsidRPr="00DA3EB0">
              <w:rPr>
                <w:rFonts w:ascii="Arial" w:hAnsi="Arial"/>
                <w:sz w:val="16"/>
                <w:szCs w:val="16"/>
              </w:rPr>
              <w:t>Vor der Aufnahme der Anschlussnutzung ist vom Anschlussnutzer ein Stromliefervertrag mit einem Stromlieferanten zu schließen.</w:t>
            </w:r>
          </w:p>
        </w:tc>
      </w:tr>
      <w:tr w:rsidR="00417B0D" w:rsidRPr="00DA3EB0" w:rsidTr="00DD37A6">
        <w:trPr>
          <w:cantSplit/>
          <w:trHeight w:hRule="exact" w:val="953"/>
        </w:trPr>
        <w:tc>
          <w:tcPr>
            <w:tcW w:w="1844" w:type="dxa"/>
            <w:vMerge/>
            <w:tcBorders>
              <w:left w:val="single" w:sz="12" w:space="0" w:color="auto"/>
              <w:bottom w:val="single" w:sz="12" w:space="0" w:color="auto"/>
              <w:right w:val="single" w:sz="2" w:space="0" w:color="auto"/>
            </w:tcBorders>
            <w:noWrap/>
          </w:tcPr>
          <w:p w:rsidR="00417B0D" w:rsidRPr="00DA3EB0" w:rsidRDefault="00417B0D" w:rsidP="00ED1AE6">
            <w:pPr>
              <w:spacing w:line="240" w:lineRule="auto"/>
              <w:jc w:val="left"/>
              <w:rPr>
                <w:rFonts w:ascii="Arial" w:hAnsi="Arial"/>
                <w:b/>
                <w:sz w:val="16"/>
                <w:szCs w:val="16"/>
              </w:rPr>
            </w:pPr>
          </w:p>
        </w:tc>
        <w:tc>
          <w:tcPr>
            <w:tcW w:w="3118" w:type="dxa"/>
            <w:gridSpan w:val="7"/>
            <w:tcBorders>
              <w:top w:val="single" w:sz="2" w:space="0" w:color="auto"/>
              <w:left w:val="nil"/>
              <w:bottom w:val="single" w:sz="12" w:space="0" w:color="auto"/>
              <w:right w:val="single" w:sz="2" w:space="0" w:color="auto"/>
            </w:tcBorders>
            <w:noWrap/>
          </w:tcPr>
          <w:p w:rsidR="00417B0D" w:rsidRDefault="00031A8F" w:rsidP="006E758F">
            <w:pPr>
              <w:spacing w:before="360" w:line="240" w:lineRule="auto"/>
              <w:jc w:val="center"/>
              <w:rPr>
                <w:rFonts w:ascii="Arial" w:hAnsi="Arial" w:cs="Arial"/>
                <w:sz w:val="16"/>
                <w:szCs w:val="16"/>
              </w:rPr>
            </w:pPr>
            <w:sdt>
              <w:sdtPr>
                <w:rPr>
                  <w:rStyle w:val="Formatvorlage3"/>
                </w:rPr>
                <w:id w:val="721402241"/>
                <w:placeholder>
                  <w:docPart w:val="132DE99193DF44CE8D5B2BE8537ADF93"/>
                </w:placeholder>
                <w:showingPlcHdr/>
              </w:sdtPr>
              <w:sdtEndPr>
                <w:rPr>
                  <w:rStyle w:val="Absatz-Standardschriftart"/>
                  <w:rFonts w:ascii="Arial" w:hAnsi="Arial"/>
                  <w:u w:val="none"/>
                </w:rPr>
              </w:sdtEndPr>
              <w:sdtContent>
                <w:r w:rsidR="00417B0D" w:rsidRPr="006E758F">
                  <w:rPr>
                    <w:rStyle w:val="Platzhaltertext"/>
                    <w:rFonts w:eastAsiaTheme="minorHAnsi"/>
                    <w:sz w:val="16"/>
                    <w:szCs w:val="16"/>
                  </w:rPr>
                  <w:t>_____</w:t>
                </w:r>
                <w:r w:rsidR="00417B0D">
                  <w:rPr>
                    <w:rStyle w:val="Platzhaltertext"/>
                    <w:rFonts w:eastAsiaTheme="minorHAnsi"/>
                    <w:sz w:val="16"/>
                    <w:szCs w:val="16"/>
                  </w:rPr>
                  <w:t>_________________</w:t>
                </w:r>
                <w:r w:rsidR="00417B0D" w:rsidRPr="006E758F">
                  <w:rPr>
                    <w:rStyle w:val="Platzhaltertext"/>
                    <w:rFonts w:eastAsiaTheme="minorHAnsi"/>
                    <w:sz w:val="16"/>
                    <w:szCs w:val="16"/>
                  </w:rPr>
                  <w:t>__</w:t>
                </w:r>
              </w:sdtContent>
            </w:sdt>
            <w:r w:rsidR="00417B0D" w:rsidRPr="00DA3EB0">
              <w:rPr>
                <w:rFonts w:ascii="Arial" w:hAnsi="Arial" w:cs="Arial"/>
                <w:sz w:val="16"/>
                <w:szCs w:val="16"/>
              </w:rPr>
              <w:t xml:space="preserve"> </w:t>
            </w:r>
          </w:p>
          <w:p w:rsidR="00417B0D" w:rsidRPr="00DA3EB0" w:rsidRDefault="00417B0D" w:rsidP="00ED1AE6">
            <w:pPr>
              <w:spacing w:before="0" w:line="240" w:lineRule="auto"/>
              <w:jc w:val="center"/>
              <w:rPr>
                <w:rFonts w:ascii="Arial" w:hAnsi="Arial"/>
                <w:sz w:val="16"/>
                <w:szCs w:val="16"/>
              </w:rPr>
            </w:pPr>
            <w:r w:rsidRPr="00DA3EB0">
              <w:rPr>
                <w:rFonts w:ascii="Arial" w:hAnsi="Arial" w:cs="Arial"/>
                <w:sz w:val="16"/>
                <w:szCs w:val="16"/>
              </w:rPr>
              <w:t>Ort, Datum</w:t>
            </w:r>
          </w:p>
        </w:tc>
        <w:tc>
          <w:tcPr>
            <w:tcW w:w="4682" w:type="dxa"/>
            <w:gridSpan w:val="6"/>
            <w:tcBorders>
              <w:top w:val="single" w:sz="2" w:space="0" w:color="auto"/>
              <w:left w:val="single" w:sz="2" w:space="0" w:color="auto"/>
              <w:bottom w:val="single" w:sz="12" w:space="0" w:color="auto"/>
              <w:right w:val="single" w:sz="12" w:space="0" w:color="auto"/>
            </w:tcBorders>
            <w:noWrap/>
          </w:tcPr>
          <w:p w:rsidR="00417B0D" w:rsidRPr="00DA3EB0" w:rsidRDefault="00417B0D" w:rsidP="00ED1AE6">
            <w:pPr>
              <w:spacing w:before="360" w:line="240" w:lineRule="auto"/>
              <w:jc w:val="center"/>
              <w:rPr>
                <w:rFonts w:ascii="Arial" w:hAnsi="Arial" w:cs="Arial"/>
                <w:sz w:val="16"/>
                <w:szCs w:val="16"/>
              </w:rPr>
            </w:pPr>
            <w:r w:rsidRPr="00DA3EB0">
              <w:rPr>
                <w:rFonts w:ascii="Arial" w:hAnsi="Arial" w:cs="Arial"/>
                <w:sz w:val="16"/>
                <w:szCs w:val="16"/>
              </w:rPr>
              <w:t>_______________________________________</w:t>
            </w:r>
          </w:p>
          <w:p w:rsidR="00417B0D" w:rsidRPr="00DA3EB0" w:rsidRDefault="00417B0D" w:rsidP="00ED1AE6">
            <w:pPr>
              <w:spacing w:before="0" w:line="240" w:lineRule="auto"/>
              <w:jc w:val="center"/>
              <w:rPr>
                <w:rFonts w:ascii="Arial" w:hAnsi="Arial"/>
                <w:sz w:val="16"/>
                <w:szCs w:val="16"/>
              </w:rPr>
            </w:pPr>
            <w:r w:rsidRPr="00DA3EB0">
              <w:rPr>
                <w:rFonts w:ascii="Arial" w:hAnsi="Arial" w:cs="Arial"/>
                <w:sz w:val="16"/>
                <w:szCs w:val="16"/>
              </w:rPr>
              <w:t>Unterschrift Anschlussnutzer (Auftraggeber)</w:t>
            </w:r>
          </w:p>
        </w:tc>
      </w:tr>
      <w:tr w:rsidR="00417B0D" w:rsidRPr="00DA3EB0" w:rsidTr="00DD37A6">
        <w:trPr>
          <w:cantSplit/>
          <w:trHeight w:hRule="exact" w:val="352"/>
        </w:trPr>
        <w:tc>
          <w:tcPr>
            <w:tcW w:w="1844" w:type="dxa"/>
            <w:tcBorders>
              <w:top w:val="single" w:sz="12" w:space="0" w:color="auto"/>
              <w:left w:val="single" w:sz="12" w:space="0" w:color="auto"/>
              <w:bottom w:val="single" w:sz="12" w:space="0" w:color="auto"/>
              <w:right w:val="single" w:sz="2" w:space="0" w:color="auto"/>
            </w:tcBorders>
            <w:noWrap/>
          </w:tcPr>
          <w:p w:rsidR="00417B0D" w:rsidRPr="00DA3EB0" w:rsidRDefault="00417B0D" w:rsidP="00ED1AE6">
            <w:pPr>
              <w:rPr>
                <w:sz w:val="16"/>
                <w:szCs w:val="16"/>
              </w:rPr>
            </w:pPr>
            <w:r w:rsidRPr="00DA3EB0">
              <w:rPr>
                <w:b/>
                <w:sz w:val="16"/>
                <w:szCs w:val="16"/>
              </w:rPr>
              <w:t xml:space="preserve"> </w:t>
            </w:r>
            <w:r w:rsidRPr="00DA3EB0">
              <w:rPr>
                <w:rFonts w:ascii="Arial" w:hAnsi="Arial"/>
                <w:b/>
                <w:sz w:val="16"/>
                <w:szCs w:val="16"/>
              </w:rPr>
              <w:t>Bemerkungen:</w:t>
            </w:r>
          </w:p>
        </w:tc>
        <w:tc>
          <w:tcPr>
            <w:tcW w:w="7800" w:type="dxa"/>
            <w:gridSpan w:val="13"/>
            <w:tcBorders>
              <w:top w:val="single" w:sz="12" w:space="0" w:color="auto"/>
              <w:left w:val="single" w:sz="2" w:space="0" w:color="auto"/>
              <w:bottom w:val="single" w:sz="12" w:space="0" w:color="auto"/>
              <w:right w:val="single" w:sz="12" w:space="0" w:color="auto"/>
            </w:tcBorders>
            <w:noWrap/>
          </w:tcPr>
          <w:p w:rsidR="00417B0D" w:rsidRPr="00DA3EB0" w:rsidRDefault="00417B0D" w:rsidP="00ED1AE6">
            <w:pPr>
              <w:rPr>
                <w:sz w:val="16"/>
                <w:szCs w:val="16"/>
              </w:rPr>
            </w:pPr>
            <w:r w:rsidRPr="00DA3EB0">
              <w:rPr>
                <w:sz w:val="16"/>
                <w:szCs w:val="16"/>
              </w:rPr>
              <w:t>__________________________________________________________________________</w:t>
            </w:r>
          </w:p>
        </w:tc>
      </w:tr>
      <w:tr w:rsidR="00417B0D" w:rsidRPr="00DA3EB0" w:rsidTr="00260098">
        <w:trPr>
          <w:cantSplit/>
          <w:trHeight w:val="908"/>
        </w:trPr>
        <w:tc>
          <w:tcPr>
            <w:tcW w:w="1844" w:type="dxa"/>
            <w:vMerge w:val="restart"/>
            <w:tcBorders>
              <w:top w:val="single" w:sz="12" w:space="0" w:color="auto"/>
              <w:left w:val="single" w:sz="12" w:space="0" w:color="auto"/>
              <w:right w:val="single" w:sz="2" w:space="0" w:color="auto"/>
            </w:tcBorders>
            <w:noWrap/>
          </w:tcPr>
          <w:p w:rsidR="00417B0D" w:rsidRPr="00DA3EB0" w:rsidRDefault="00417B0D" w:rsidP="00ED1AE6">
            <w:pPr>
              <w:spacing w:before="360"/>
              <w:jc w:val="left"/>
              <w:rPr>
                <w:rFonts w:ascii="Arial" w:hAnsi="Arial"/>
                <w:sz w:val="16"/>
                <w:szCs w:val="16"/>
              </w:rPr>
            </w:pPr>
            <w:r w:rsidRPr="00DA3EB0">
              <w:rPr>
                <w:rFonts w:ascii="Arial" w:hAnsi="Arial"/>
                <w:b/>
                <w:sz w:val="16"/>
                <w:szCs w:val="16"/>
              </w:rPr>
              <w:t xml:space="preserve"> Inbetriebsetzung</w:t>
            </w:r>
          </w:p>
        </w:tc>
        <w:tc>
          <w:tcPr>
            <w:tcW w:w="7800" w:type="dxa"/>
            <w:gridSpan w:val="13"/>
            <w:tcBorders>
              <w:top w:val="single" w:sz="12" w:space="0" w:color="auto"/>
              <w:left w:val="nil"/>
              <w:right w:val="single" w:sz="12" w:space="0" w:color="auto"/>
            </w:tcBorders>
            <w:noWrap/>
          </w:tcPr>
          <w:p w:rsidR="00417B0D" w:rsidRPr="00DA3EB0" w:rsidRDefault="00417B0D" w:rsidP="00ED1AE6">
            <w:pPr>
              <w:spacing w:before="60" w:after="60" w:line="240" w:lineRule="auto"/>
              <w:jc w:val="left"/>
              <w:rPr>
                <w:rFonts w:ascii="Arial" w:hAnsi="Arial" w:cs="Arial"/>
                <w:sz w:val="16"/>
                <w:szCs w:val="16"/>
              </w:rPr>
            </w:pPr>
            <w:r w:rsidRPr="00DA3EB0">
              <w:rPr>
                <w:rFonts w:ascii="Arial" w:hAnsi="Arial" w:cs="Arial"/>
                <w:sz w:val="16"/>
                <w:szCs w:val="16"/>
              </w:rPr>
              <w:t>Die von mir/uns ausgeführte Installation der Übergabestation ist unter Beachtung der geltenden Rechtsvorschriften und behördlichen Verfügungen sowie nach den anerkannten Regeln der Technik, insbesondere nach den DIN VDE Normen, nach den Bedingungen der BDEW-Richtlinie „Technische Anschlussbedingungen Mittelspannung“ und den Technischen Anschlussbedingungen des VNB von mir/uns errichtet, geprüft und fertig gestellt worden. Die Ergebnisse der Prüfungen sind dokumentiert.</w:t>
            </w:r>
          </w:p>
        </w:tc>
      </w:tr>
      <w:tr w:rsidR="00417B0D" w:rsidRPr="00DA3EB0" w:rsidTr="00DD37A6">
        <w:trPr>
          <w:cantSplit/>
          <w:trHeight w:hRule="exact" w:val="1134"/>
        </w:trPr>
        <w:tc>
          <w:tcPr>
            <w:tcW w:w="1844" w:type="dxa"/>
            <w:vMerge/>
            <w:tcBorders>
              <w:left w:val="single" w:sz="12" w:space="0" w:color="auto"/>
              <w:bottom w:val="single" w:sz="12" w:space="0" w:color="auto"/>
              <w:right w:val="single" w:sz="2" w:space="0" w:color="auto"/>
            </w:tcBorders>
            <w:noWrap/>
          </w:tcPr>
          <w:p w:rsidR="00417B0D" w:rsidRPr="00DA3EB0" w:rsidRDefault="00417B0D" w:rsidP="00ED1AE6">
            <w:pPr>
              <w:spacing w:line="240" w:lineRule="auto"/>
              <w:jc w:val="left"/>
              <w:rPr>
                <w:rFonts w:ascii="Arial" w:hAnsi="Arial"/>
                <w:b/>
                <w:sz w:val="16"/>
                <w:szCs w:val="16"/>
              </w:rPr>
            </w:pPr>
          </w:p>
        </w:tc>
        <w:tc>
          <w:tcPr>
            <w:tcW w:w="3118" w:type="dxa"/>
            <w:gridSpan w:val="7"/>
            <w:tcBorders>
              <w:top w:val="single" w:sz="2" w:space="0" w:color="auto"/>
              <w:left w:val="nil"/>
              <w:bottom w:val="single" w:sz="12" w:space="0" w:color="auto"/>
              <w:right w:val="single" w:sz="2" w:space="0" w:color="auto"/>
            </w:tcBorders>
            <w:noWrap/>
          </w:tcPr>
          <w:p w:rsidR="00417B0D" w:rsidRDefault="00031A8F" w:rsidP="006E758F">
            <w:pPr>
              <w:spacing w:before="360" w:line="240" w:lineRule="auto"/>
              <w:jc w:val="center"/>
              <w:rPr>
                <w:rFonts w:ascii="Arial" w:hAnsi="Arial" w:cs="Arial"/>
                <w:sz w:val="16"/>
                <w:szCs w:val="16"/>
              </w:rPr>
            </w:pPr>
            <w:sdt>
              <w:sdtPr>
                <w:rPr>
                  <w:rStyle w:val="Formatvorlage3"/>
                </w:rPr>
                <w:id w:val="2059270918"/>
                <w:placeholder>
                  <w:docPart w:val="FBFE1EF1F06D49C1AD48960DF6C3BB8B"/>
                </w:placeholder>
                <w:showingPlcHdr/>
              </w:sdtPr>
              <w:sdtEndPr>
                <w:rPr>
                  <w:rStyle w:val="Absatz-Standardschriftart"/>
                  <w:rFonts w:ascii="Arial" w:hAnsi="Arial"/>
                  <w:u w:val="none"/>
                </w:rPr>
              </w:sdtEndPr>
              <w:sdtContent>
                <w:r w:rsidR="00417B0D" w:rsidRPr="006E758F">
                  <w:rPr>
                    <w:rStyle w:val="Platzhaltertext"/>
                    <w:rFonts w:eastAsiaTheme="minorHAnsi"/>
                    <w:sz w:val="16"/>
                    <w:szCs w:val="16"/>
                  </w:rPr>
                  <w:t>_____</w:t>
                </w:r>
                <w:r w:rsidR="00417B0D">
                  <w:rPr>
                    <w:rStyle w:val="Platzhaltertext"/>
                    <w:rFonts w:eastAsiaTheme="minorHAnsi"/>
                    <w:sz w:val="16"/>
                    <w:szCs w:val="16"/>
                  </w:rPr>
                  <w:t>_________________</w:t>
                </w:r>
                <w:r w:rsidR="00417B0D" w:rsidRPr="006E758F">
                  <w:rPr>
                    <w:rStyle w:val="Platzhaltertext"/>
                    <w:rFonts w:eastAsiaTheme="minorHAnsi"/>
                    <w:sz w:val="16"/>
                    <w:szCs w:val="16"/>
                  </w:rPr>
                  <w:t>__</w:t>
                </w:r>
              </w:sdtContent>
            </w:sdt>
            <w:r w:rsidR="00417B0D" w:rsidRPr="00DA3EB0">
              <w:rPr>
                <w:rFonts w:ascii="Arial" w:hAnsi="Arial" w:cs="Arial"/>
                <w:sz w:val="16"/>
                <w:szCs w:val="16"/>
              </w:rPr>
              <w:t xml:space="preserve"> </w:t>
            </w:r>
          </w:p>
          <w:p w:rsidR="00417B0D" w:rsidRPr="00DA3EB0" w:rsidRDefault="00417B0D" w:rsidP="006E758F">
            <w:pPr>
              <w:spacing w:before="0" w:line="240" w:lineRule="auto"/>
              <w:jc w:val="center"/>
              <w:rPr>
                <w:rFonts w:ascii="Arial" w:hAnsi="Arial"/>
                <w:sz w:val="16"/>
                <w:szCs w:val="16"/>
              </w:rPr>
            </w:pPr>
            <w:r w:rsidRPr="00DA3EB0">
              <w:rPr>
                <w:rFonts w:ascii="Arial" w:hAnsi="Arial" w:cs="Arial"/>
                <w:sz w:val="16"/>
                <w:szCs w:val="16"/>
              </w:rPr>
              <w:t>Ort, Datum</w:t>
            </w:r>
          </w:p>
        </w:tc>
        <w:tc>
          <w:tcPr>
            <w:tcW w:w="4682" w:type="dxa"/>
            <w:gridSpan w:val="6"/>
            <w:tcBorders>
              <w:top w:val="single" w:sz="2" w:space="0" w:color="auto"/>
              <w:left w:val="single" w:sz="2" w:space="0" w:color="auto"/>
              <w:bottom w:val="single" w:sz="12" w:space="0" w:color="auto"/>
              <w:right w:val="single" w:sz="12" w:space="0" w:color="auto"/>
            </w:tcBorders>
            <w:noWrap/>
          </w:tcPr>
          <w:p w:rsidR="00417B0D" w:rsidRPr="00DA3EB0" w:rsidRDefault="00417B0D" w:rsidP="00ED1AE6">
            <w:pPr>
              <w:spacing w:before="360" w:line="240" w:lineRule="auto"/>
              <w:jc w:val="center"/>
              <w:rPr>
                <w:rFonts w:ascii="Arial" w:hAnsi="Arial" w:cs="Arial"/>
                <w:sz w:val="16"/>
                <w:szCs w:val="16"/>
              </w:rPr>
            </w:pPr>
            <w:r w:rsidRPr="00DA3EB0">
              <w:rPr>
                <w:rFonts w:ascii="Arial" w:hAnsi="Arial" w:cs="Arial"/>
                <w:sz w:val="16"/>
                <w:szCs w:val="16"/>
              </w:rPr>
              <w:t>_________________________________________________</w:t>
            </w:r>
          </w:p>
          <w:p w:rsidR="00417B0D" w:rsidRPr="00DA3EB0" w:rsidRDefault="00417B0D" w:rsidP="00ED1AE6">
            <w:pPr>
              <w:spacing w:before="0" w:line="240" w:lineRule="auto"/>
              <w:jc w:val="center"/>
              <w:rPr>
                <w:rFonts w:ascii="Arial" w:hAnsi="Arial"/>
                <w:sz w:val="16"/>
                <w:szCs w:val="16"/>
              </w:rPr>
            </w:pPr>
            <w:r w:rsidRPr="00DA3EB0">
              <w:rPr>
                <w:rFonts w:ascii="Arial" w:hAnsi="Arial" w:cs="Arial"/>
                <w:sz w:val="16"/>
                <w:szCs w:val="16"/>
              </w:rPr>
              <w:t>Unterschrift und Firmen-Stempel</w:t>
            </w:r>
            <w:r w:rsidRPr="00DA3EB0">
              <w:rPr>
                <w:rFonts w:ascii="Arial" w:hAnsi="Arial" w:cs="Arial"/>
                <w:sz w:val="16"/>
                <w:szCs w:val="16"/>
              </w:rPr>
              <w:br/>
              <w:t>Anlagenerrichter (Elektrofachbetrieb)</w:t>
            </w:r>
            <w:r w:rsidRPr="00DA3EB0">
              <w:rPr>
                <w:rFonts w:ascii="Arial" w:hAnsi="Arial" w:cs="Arial"/>
                <w:sz w:val="16"/>
                <w:szCs w:val="16"/>
              </w:rPr>
              <w:br/>
              <w:t>(nicht Lieferant der Übergabestation)</w:t>
            </w:r>
          </w:p>
        </w:tc>
      </w:tr>
      <w:tr w:rsidR="00417B0D" w:rsidRPr="00DA3EB0" w:rsidTr="00B70A3D">
        <w:trPr>
          <w:cantSplit/>
          <w:trHeight w:val="1113"/>
        </w:trPr>
        <w:tc>
          <w:tcPr>
            <w:tcW w:w="6805" w:type="dxa"/>
            <w:gridSpan w:val="11"/>
            <w:tcBorders>
              <w:top w:val="single" w:sz="12" w:space="0" w:color="auto"/>
              <w:left w:val="single" w:sz="12" w:space="0" w:color="auto"/>
              <w:bottom w:val="single" w:sz="12" w:space="0" w:color="auto"/>
              <w:right w:val="single" w:sz="12" w:space="0" w:color="auto"/>
            </w:tcBorders>
          </w:tcPr>
          <w:p w:rsidR="00417B0D" w:rsidRPr="00456CB2" w:rsidRDefault="00417B0D" w:rsidP="00ED1AE6">
            <w:pPr>
              <w:tabs>
                <w:tab w:val="center" w:pos="4275"/>
              </w:tabs>
              <w:spacing w:after="120" w:line="240" w:lineRule="auto"/>
              <w:jc w:val="left"/>
              <w:rPr>
                <w:rFonts w:ascii="Arial" w:hAnsi="Arial" w:cs="Arial"/>
                <w:b/>
                <w:sz w:val="24"/>
                <w:szCs w:val="24"/>
              </w:rPr>
            </w:pPr>
            <w:r w:rsidRPr="00DA3EB0">
              <w:lastRenderedPageBreak/>
              <w:br w:type="page"/>
            </w:r>
            <w:r w:rsidRPr="00456CB2">
              <w:rPr>
                <w:rFonts w:ascii="Arial" w:hAnsi="Arial" w:cs="Arial"/>
                <w:b/>
                <w:sz w:val="24"/>
                <w:szCs w:val="24"/>
              </w:rPr>
              <w:t>Inbetriebsetzungsauftrag (Mittelspannung)                    2/</w:t>
            </w:r>
            <w:r>
              <w:rPr>
                <w:rFonts w:ascii="Arial" w:hAnsi="Arial" w:cs="Arial"/>
                <w:b/>
                <w:sz w:val="24"/>
                <w:szCs w:val="24"/>
              </w:rPr>
              <w:t>2</w:t>
            </w:r>
          </w:p>
          <w:p w:rsidR="00417B0D" w:rsidRPr="00456CB2" w:rsidRDefault="00417B0D" w:rsidP="00ED1AE6">
            <w:pPr>
              <w:pStyle w:val="ISOSecretObservations"/>
              <w:spacing w:before="60" w:after="60" w:line="240" w:lineRule="auto"/>
              <w:rPr>
                <w:lang w:val="de-DE"/>
              </w:rPr>
            </w:pPr>
            <w:r w:rsidRPr="00456CB2">
              <w:rPr>
                <w:rFonts w:cs="Arial"/>
                <w:lang w:val="de-DE"/>
              </w:rPr>
              <w:t>Messkonzepte und Hinweise</w:t>
            </w:r>
            <w:r w:rsidRPr="00456CB2">
              <w:rPr>
                <w:rFonts w:cs="Arial"/>
                <w:lang w:val="de-DE"/>
              </w:rPr>
              <w:br/>
            </w:r>
            <w:r w:rsidRPr="00456CB2">
              <w:rPr>
                <w:lang w:val="de-DE"/>
              </w:rPr>
              <w:t>Es sind grundsätzlich Lastgangzähler einzusetzen. Die Zählrichtungspfeile stellen die abrechnungsrelevanten Wirkleistungsrichtungen dar.</w:t>
            </w:r>
          </w:p>
        </w:tc>
        <w:tc>
          <w:tcPr>
            <w:tcW w:w="2839" w:type="dxa"/>
            <w:gridSpan w:val="3"/>
            <w:tcBorders>
              <w:top w:val="single" w:sz="12" w:space="0" w:color="auto"/>
              <w:left w:val="single" w:sz="12" w:space="0" w:color="auto"/>
              <w:bottom w:val="single" w:sz="12" w:space="0" w:color="auto"/>
              <w:right w:val="single" w:sz="12" w:space="0" w:color="auto"/>
            </w:tcBorders>
            <w:vAlign w:val="center"/>
          </w:tcPr>
          <w:p w:rsidR="00417B0D" w:rsidRPr="00A014A8" w:rsidRDefault="00417B0D" w:rsidP="00ED1AE6">
            <w:pPr>
              <w:keepNext/>
              <w:jc w:val="center"/>
              <w:rPr>
                <w:rFonts w:ascii="Arial" w:hAnsi="Arial" w:cs="Arial"/>
              </w:rPr>
            </w:pPr>
            <w:r>
              <w:rPr>
                <w:noProof/>
              </w:rPr>
              <w:drawing>
                <wp:inline distT="0" distB="0" distL="0" distR="0" wp14:anchorId="16A63B50" wp14:editId="023E38DE">
                  <wp:extent cx="1209675" cy="466725"/>
                  <wp:effectExtent l="0" t="0" r="9525" b="9525"/>
                  <wp:docPr id="14" name="Grafik 14"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Westnet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tc>
      </w:tr>
      <w:tr w:rsidR="00417B0D" w:rsidRPr="00DA3EB0" w:rsidTr="00B70A3D">
        <w:trPr>
          <w:cantSplit/>
          <w:trHeight w:val="1121"/>
        </w:trPr>
        <w:tc>
          <w:tcPr>
            <w:tcW w:w="4820" w:type="dxa"/>
            <w:gridSpan w:val="7"/>
            <w:tcBorders>
              <w:top w:val="single" w:sz="12" w:space="0" w:color="auto"/>
              <w:left w:val="single" w:sz="12" w:space="0" w:color="auto"/>
              <w:bottom w:val="single" w:sz="12" w:space="0" w:color="auto"/>
              <w:right w:val="single" w:sz="12" w:space="0" w:color="auto"/>
            </w:tcBorders>
          </w:tcPr>
          <w:p w:rsidR="00417B0D" w:rsidRPr="00A014A8" w:rsidRDefault="00417B0D" w:rsidP="00ED1AE6">
            <w:pPr>
              <w:tabs>
                <w:tab w:val="left" w:pos="356"/>
              </w:tabs>
              <w:spacing w:after="120" w:line="240" w:lineRule="auto"/>
              <w:jc w:val="center"/>
              <w:rPr>
                <w:rFonts w:ascii="Arial" w:hAnsi="Arial" w:cs="Arial"/>
                <w:b/>
                <w:noProof/>
                <w:sz w:val="16"/>
                <w:szCs w:val="16"/>
              </w:rPr>
            </w:pPr>
            <w:r w:rsidRPr="00456CB2">
              <w:rPr>
                <w:rFonts w:ascii="Arial" w:hAnsi="Arial" w:cs="Arial"/>
                <w:b/>
                <w:bCs/>
                <w:sz w:val="16"/>
                <w:szCs w:val="16"/>
              </w:rPr>
              <w:t>Messkonzept 0 – Entnahme</w:t>
            </w:r>
            <w:r w:rsidRPr="00456CB2">
              <w:rPr>
                <w:rFonts w:ascii="Arial" w:hAnsi="Arial" w:cs="Arial"/>
                <w:color w:val="000000"/>
                <w:sz w:val="14"/>
                <w:szCs w:val="16"/>
              </w:rPr>
              <w:br/>
            </w:r>
            <w:r>
              <w:rPr>
                <w:rFonts w:ascii="Arial" w:hAnsi="Arial" w:cs="Arial"/>
                <w:b/>
                <w:bCs/>
                <w:noProof/>
                <w:sz w:val="16"/>
                <w:szCs w:val="16"/>
              </w:rPr>
              <w:drawing>
                <wp:inline distT="0" distB="0" distL="0" distR="0" wp14:anchorId="28185718" wp14:editId="48D20146">
                  <wp:extent cx="1962150" cy="180022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800225"/>
                          </a:xfrm>
                          <a:prstGeom prst="rect">
                            <a:avLst/>
                          </a:prstGeom>
                          <a:noFill/>
                          <a:ln>
                            <a:noFill/>
                          </a:ln>
                        </pic:spPr>
                      </pic:pic>
                    </a:graphicData>
                  </a:graphic>
                </wp:inline>
              </w:drawing>
            </w:r>
          </w:p>
          <w:p w:rsidR="00417B0D" w:rsidRPr="000169BC" w:rsidRDefault="00417B0D" w:rsidP="00ED1AE6">
            <w:pPr>
              <w:tabs>
                <w:tab w:val="left" w:pos="147"/>
                <w:tab w:val="left" w:pos="356"/>
                <w:tab w:val="left" w:pos="540"/>
              </w:tabs>
              <w:spacing w:line="240" w:lineRule="auto"/>
              <w:jc w:val="center"/>
              <w:rPr>
                <w:rFonts w:ascii="Arial" w:hAnsi="Arial" w:cs="Arial"/>
                <w:b/>
                <w:i/>
                <w:sz w:val="16"/>
                <w:szCs w:val="16"/>
              </w:rPr>
            </w:pPr>
            <w:r w:rsidRPr="00F13504">
              <w:rPr>
                <w:rFonts w:ascii="Arial" w:hAnsi="Arial" w:cs="Arial"/>
                <w:sz w:val="14"/>
                <w:szCs w:val="16"/>
              </w:rPr>
              <w:t>Entnahme (Verbrauchseinrichtungen) = Z</w:t>
            </w:r>
            <w:r w:rsidRPr="00F13504">
              <w:rPr>
                <w:rFonts w:ascii="Arial" w:hAnsi="Arial" w:cs="Arial"/>
                <w:sz w:val="14"/>
                <w:szCs w:val="16"/>
                <w:vertAlign w:val="subscript"/>
              </w:rPr>
              <w:t>1</w:t>
            </w:r>
            <w:r w:rsidRPr="00F13504">
              <w:rPr>
                <w:rFonts w:ascii="Arial" w:hAnsi="Arial" w:cs="Arial"/>
                <w:b/>
                <w:sz w:val="14"/>
                <w:szCs w:val="16"/>
              </w:rPr>
              <w:t>↓</w:t>
            </w:r>
          </w:p>
        </w:tc>
        <w:tc>
          <w:tcPr>
            <w:tcW w:w="4824" w:type="dxa"/>
            <w:gridSpan w:val="7"/>
            <w:tcBorders>
              <w:top w:val="single" w:sz="12" w:space="0" w:color="auto"/>
              <w:left w:val="single" w:sz="12" w:space="0" w:color="auto"/>
              <w:bottom w:val="single" w:sz="12" w:space="0" w:color="auto"/>
              <w:right w:val="single" w:sz="12" w:space="0" w:color="auto"/>
            </w:tcBorders>
          </w:tcPr>
          <w:p w:rsidR="00417B0D" w:rsidRPr="00A014A8" w:rsidRDefault="00417B0D" w:rsidP="00ED1AE6">
            <w:pPr>
              <w:tabs>
                <w:tab w:val="left" w:pos="356"/>
              </w:tabs>
              <w:spacing w:after="120" w:line="240" w:lineRule="auto"/>
              <w:jc w:val="center"/>
              <w:rPr>
                <w:rFonts w:ascii="Arial" w:hAnsi="Arial" w:cs="Arial"/>
                <w:b/>
                <w:noProof/>
                <w:sz w:val="16"/>
                <w:szCs w:val="16"/>
              </w:rPr>
            </w:pPr>
            <w:r w:rsidRPr="00DA3EB0">
              <w:rPr>
                <w:rFonts w:ascii="Arial" w:hAnsi="Arial" w:cs="Arial"/>
                <w:b/>
                <w:bCs/>
                <w:sz w:val="16"/>
                <w:szCs w:val="16"/>
              </w:rPr>
              <w:t>Messkonzept 1 – Volleinspeisung</w:t>
            </w:r>
            <w:r w:rsidRPr="00DA3EB0">
              <w:rPr>
                <w:rFonts w:ascii="Arial" w:hAnsi="Arial" w:cs="Arial"/>
                <w:color w:val="000000"/>
                <w:sz w:val="14"/>
                <w:szCs w:val="16"/>
              </w:rPr>
              <w:br/>
            </w:r>
            <w:r>
              <w:rPr>
                <w:rFonts w:ascii="Arial" w:hAnsi="Arial" w:cs="Arial"/>
                <w:b/>
                <w:bCs/>
                <w:noProof/>
                <w:sz w:val="16"/>
                <w:szCs w:val="16"/>
              </w:rPr>
              <w:drawing>
                <wp:inline distT="0" distB="0" distL="0" distR="0" wp14:anchorId="3B87A4D6" wp14:editId="5DCB6761">
                  <wp:extent cx="3009900" cy="18002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800225"/>
                          </a:xfrm>
                          <a:prstGeom prst="rect">
                            <a:avLst/>
                          </a:prstGeom>
                          <a:noFill/>
                          <a:ln>
                            <a:noFill/>
                          </a:ln>
                        </pic:spPr>
                      </pic:pic>
                    </a:graphicData>
                  </a:graphic>
                </wp:inline>
              </w:drawing>
            </w:r>
          </w:p>
          <w:p w:rsidR="00417B0D" w:rsidRPr="00DA3EB0" w:rsidRDefault="00417B0D" w:rsidP="00ED1AE6">
            <w:pPr>
              <w:keepNext/>
              <w:spacing w:line="240" w:lineRule="auto"/>
              <w:rPr>
                <w:rFonts w:ascii="Arial" w:hAnsi="Arial" w:cs="Arial"/>
                <w:sz w:val="16"/>
                <w:szCs w:val="16"/>
              </w:rPr>
            </w:pPr>
            <w:r w:rsidRPr="00F13504">
              <w:rPr>
                <w:rFonts w:ascii="Arial" w:hAnsi="Arial" w:cs="Arial"/>
                <w:sz w:val="14"/>
                <w:szCs w:val="16"/>
              </w:rPr>
              <w:t>Entnahme (Erzeugungsanlage) = Z</w:t>
            </w:r>
            <w:r w:rsidRPr="00F13504">
              <w:rPr>
                <w:rFonts w:ascii="Arial" w:hAnsi="Arial" w:cs="Arial"/>
                <w:sz w:val="14"/>
                <w:szCs w:val="16"/>
                <w:vertAlign w:val="subscript"/>
              </w:rPr>
              <w:t>2</w:t>
            </w:r>
            <w:r w:rsidRPr="00F13504">
              <w:rPr>
                <w:rFonts w:ascii="Arial" w:hAnsi="Arial" w:cs="Arial"/>
                <w:b/>
                <w:sz w:val="14"/>
                <w:szCs w:val="16"/>
              </w:rPr>
              <w:t>↓</w:t>
            </w:r>
            <w:r w:rsidRPr="00115C56">
              <w:rPr>
                <w:rFonts w:ascii="Arial" w:hAnsi="Arial" w:cs="Arial"/>
                <w:sz w:val="14"/>
                <w:szCs w:val="16"/>
                <w:vertAlign w:val="subscript"/>
              </w:rPr>
              <w:t xml:space="preserve"> </w:t>
            </w:r>
            <w:r w:rsidRPr="00456CB2">
              <w:rPr>
                <w:rFonts w:ascii="Arial" w:hAnsi="Arial" w:cs="Arial"/>
                <w:sz w:val="14"/>
                <w:szCs w:val="16"/>
              </w:rPr>
              <w:t>; Einspeisung = Z</w:t>
            </w:r>
            <w:r w:rsidRPr="00456CB2">
              <w:rPr>
                <w:rFonts w:ascii="Arial" w:hAnsi="Arial" w:cs="Arial"/>
                <w:sz w:val="14"/>
                <w:szCs w:val="16"/>
                <w:vertAlign w:val="subscript"/>
              </w:rPr>
              <w:t>2</w:t>
            </w:r>
            <w:r w:rsidRPr="00456CB2">
              <w:rPr>
                <w:rFonts w:ascii="Arial" w:hAnsi="Arial" w:cs="Arial"/>
                <w:b/>
                <w:sz w:val="14"/>
                <w:szCs w:val="16"/>
              </w:rPr>
              <w:t>↑</w:t>
            </w:r>
            <w:r w:rsidRPr="00456CB2">
              <w:rPr>
                <w:rFonts w:ascii="Arial" w:hAnsi="Arial" w:cs="Arial"/>
                <w:sz w:val="14"/>
                <w:szCs w:val="16"/>
              </w:rPr>
              <w:br/>
              <w:t>Entnahme (Verbrauchseinrichtungen) = Z</w:t>
            </w:r>
            <w:r w:rsidRPr="00456CB2">
              <w:rPr>
                <w:rFonts w:ascii="Arial" w:hAnsi="Arial" w:cs="Arial"/>
                <w:sz w:val="14"/>
                <w:szCs w:val="16"/>
                <w:vertAlign w:val="subscript"/>
              </w:rPr>
              <w:t>1</w:t>
            </w:r>
            <w:r w:rsidRPr="00456CB2">
              <w:rPr>
                <w:rFonts w:ascii="Arial" w:hAnsi="Arial" w:cs="Arial"/>
                <w:b/>
                <w:sz w:val="14"/>
                <w:szCs w:val="16"/>
              </w:rPr>
              <w:t>↓</w:t>
            </w:r>
          </w:p>
        </w:tc>
      </w:tr>
      <w:tr w:rsidR="00417B0D" w:rsidRPr="00DA3EB0" w:rsidTr="00B70A3D">
        <w:trPr>
          <w:cantSplit/>
          <w:trHeight w:val="4004"/>
        </w:trPr>
        <w:tc>
          <w:tcPr>
            <w:tcW w:w="4820" w:type="dxa"/>
            <w:gridSpan w:val="7"/>
            <w:tcBorders>
              <w:top w:val="single" w:sz="12" w:space="0" w:color="auto"/>
              <w:left w:val="single" w:sz="12" w:space="0" w:color="auto"/>
              <w:bottom w:val="single" w:sz="12" w:space="0" w:color="auto"/>
              <w:right w:val="single" w:sz="12" w:space="0" w:color="auto"/>
            </w:tcBorders>
          </w:tcPr>
          <w:p w:rsidR="00417B0D" w:rsidRPr="00DA3EB0" w:rsidRDefault="00417B0D" w:rsidP="00ED1AE6">
            <w:pPr>
              <w:keepNext/>
              <w:spacing w:line="240" w:lineRule="auto"/>
              <w:jc w:val="center"/>
              <w:rPr>
                <w:rFonts w:ascii="Arial" w:hAnsi="Arial" w:cs="Arial"/>
                <w:color w:val="000000"/>
                <w:sz w:val="14"/>
                <w:szCs w:val="16"/>
              </w:rPr>
            </w:pPr>
            <w:r w:rsidRPr="00DA3EB0">
              <w:rPr>
                <w:rFonts w:ascii="Arial" w:hAnsi="Arial" w:cs="Arial"/>
                <w:b/>
                <w:bCs/>
                <w:sz w:val="16"/>
                <w:szCs w:val="16"/>
              </w:rPr>
              <w:t>Messkonzept 2 – Überschusseinspeisung</w:t>
            </w:r>
            <w:r w:rsidRPr="00DA3EB0">
              <w:rPr>
                <w:rFonts w:ascii="Arial" w:hAnsi="Arial" w:cs="Arial"/>
                <w:b/>
                <w:bCs/>
                <w:sz w:val="16"/>
                <w:szCs w:val="16"/>
              </w:rPr>
              <w:br/>
            </w:r>
            <w:r w:rsidRPr="00DA3EB0">
              <w:rPr>
                <w:rFonts w:ascii="Arial" w:hAnsi="Arial" w:cs="Arial"/>
                <w:color w:val="000000"/>
                <w:sz w:val="14"/>
                <w:szCs w:val="16"/>
              </w:rPr>
              <w:t>(</w:t>
            </w:r>
            <w:r w:rsidRPr="00DA3EB0">
              <w:rPr>
                <w:rFonts w:ascii="Arial" w:hAnsi="Arial" w:cs="Arial"/>
                <w:b/>
                <w:color w:val="000000"/>
                <w:sz w:val="14"/>
                <w:szCs w:val="16"/>
              </w:rPr>
              <w:t>ohne</w:t>
            </w:r>
            <w:r w:rsidRPr="00DA3EB0">
              <w:rPr>
                <w:rFonts w:ascii="Arial" w:hAnsi="Arial" w:cs="Arial"/>
                <w:color w:val="000000"/>
                <w:sz w:val="14"/>
                <w:szCs w:val="16"/>
              </w:rPr>
              <w:t xml:space="preserve"> Erzeugungszähler)</w:t>
            </w:r>
          </w:p>
          <w:p w:rsidR="00417B0D" w:rsidRPr="00A014A8" w:rsidRDefault="00417B0D" w:rsidP="00ED1AE6">
            <w:pPr>
              <w:keepNext/>
              <w:spacing w:line="240" w:lineRule="auto"/>
              <w:jc w:val="center"/>
              <w:rPr>
                <w:rFonts w:ascii="Arial" w:hAnsi="Arial" w:cs="Arial"/>
                <w:noProof/>
                <w:color w:val="000000"/>
                <w:sz w:val="16"/>
                <w:szCs w:val="16"/>
              </w:rPr>
            </w:pPr>
            <w:r>
              <w:rPr>
                <w:rFonts w:ascii="Arial" w:hAnsi="Arial" w:cs="Arial"/>
                <w:b/>
                <w:bCs/>
                <w:noProof/>
                <w:sz w:val="16"/>
                <w:szCs w:val="16"/>
              </w:rPr>
              <w:drawing>
                <wp:inline distT="0" distB="0" distL="0" distR="0" wp14:anchorId="5F49D292" wp14:editId="2E201F2E">
                  <wp:extent cx="2162175" cy="18002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800225"/>
                          </a:xfrm>
                          <a:prstGeom prst="rect">
                            <a:avLst/>
                          </a:prstGeom>
                          <a:noFill/>
                          <a:ln>
                            <a:noFill/>
                          </a:ln>
                        </pic:spPr>
                      </pic:pic>
                    </a:graphicData>
                  </a:graphic>
                </wp:inline>
              </w:drawing>
            </w:r>
          </w:p>
          <w:p w:rsidR="00417B0D" w:rsidRPr="00F13504" w:rsidRDefault="00417B0D" w:rsidP="00ED1AE6">
            <w:pPr>
              <w:keepNext/>
              <w:spacing w:line="240" w:lineRule="auto"/>
              <w:jc w:val="center"/>
              <w:rPr>
                <w:rFonts w:ascii="Arial" w:hAnsi="Arial" w:cs="Arial"/>
                <w:sz w:val="14"/>
                <w:szCs w:val="16"/>
              </w:rPr>
            </w:pPr>
          </w:p>
          <w:p w:rsidR="00417B0D" w:rsidRPr="000169BC" w:rsidRDefault="00417B0D" w:rsidP="00ED1AE6">
            <w:pPr>
              <w:tabs>
                <w:tab w:val="center" w:pos="4275"/>
              </w:tabs>
              <w:spacing w:after="120" w:line="240" w:lineRule="auto"/>
              <w:jc w:val="center"/>
              <w:rPr>
                <w:rFonts w:ascii="Arial" w:hAnsi="Arial" w:cs="Arial"/>
                <w:b/>
                <w:sz w:val="16"/>
                <w:szCs w:val="16"/>
              </w:rPr>
            </w:pPr>
            <w:r w:rsidRPr="00F13504">
              <w:rPr>
                <w:rFonts w:ascii="Arial" w:hAnsi="Arial" w:cs="Arial"/>
                <w:sz w:val="14"/>
                <w:szCs w:val="16"/>
              </w:rPr>
              <w:t>Entnahme = Z</w:t>
            </w:r>
            <w:r w:rsidRPr="00F13504">
              <w:rPr>
                <w:rFonts w:ascii="Arial" w:hAnsi="Arial" w:cs="Arial"/>
                <w:sz w:val="14"/>
                <w:szCs w:val="16"/>
                <w:vertAlign w:val="subscript"/>
              </w:rPr>
              <w:t>1</w:t>
            </w:r>
            <w:r w:rsidRPr="00115C56">
              <w:rPr>
                <w:rFonts w:ascii="Arial" w:hAnsi="Arial" w:cs="Arial"/>
                <w:b/>
                <w:sz w:val="14"/>
                <w:szCs w:val="16"/>
              </w:rPr>
              <w:t>↓</w:t>
            </w:r>
            <w:r w:rsidRPr="00456CB2">
              <w:rPr>
                <w:rFonts w:ascii="Arial" w:hAnsi="Arial" w:cs="Arial"/>
                <w:sz w:val="14"/>
                <w:szCs w:val="16"/>
                <w:vertAlign w:val="subscript"/>
              </w:rPr>
              <w:t xml:space="preserve"> </w:t>
            </w:r>
            <w:r w:rsidRPr="00456CB2">
              <w:rPr>
                <w:rFonts w:ascii="Arial" w:hAnsi="Arial" w:cs="Arial"/>
                <w:sz w:val="14"/>
                <w:szCs w:val="16"/>
              </w:rPr>
              <w:t>; Überschusseinspeisung = Z</w:t>
            </w:r>
            <w:r w:rsidRPr="00456CB2">
              <w:rPr>
                <w:rFonts w:ascii="Arial" w:hAnsi="Arial" w:cs="Arial"/>
                <w:sz w:val="14"/>
                <w:szCs w:val="16"/>
                <w:vertAlign w:val="subscript"/>
              </w:rPr>
              <w:t>1</w:t>
            </w:r>
            <w:r w:rsidRPr="00456CB2">
              <w:rPr>
                <w:rFonts w:ascii="Arial" w:hAnsi="Arial" w:cs="Arial"/>
                <w:b/>
                <w:sz w:val="14"/>
                <w:szCs w:val="16"/>
              </w:rPr>
              <w:t>↑</w:t>
            </w:r>
          </w:p>
        </w:tc>
        <w:tc>
          <w:tcPr>
            <w:tcW w:w="4824" w:type="dxa"/>
            <w:gridSpan w:val="7"/>
            <w:tcBorders>
              <w:top w:val="single" w:sz="12" w:space="0" w:color="auto"/>
              <w:left w:val="single" w:sz="12" w:space="0" w:color="auto"/>
              <w:bottom w:val="single" w:sz="12" w:space="0" w:color="auto"/>
              <w:right w:val="single" w:sz="12" w:space="0" w:color="auto"/>
            </w:tcBorders>
          </w:tcPr>
          <w:p w:rsidR="00417B0D" w:rsidRPr="00F13504" w:rsidRDefault="00417B0D" w:rsidP="00ED1AE6">
            <w:pPr>
              <w:tabs>
                <w:tab w:val="center" w:pos="4275"/>
              </w:tabs>
              <w:spacing w:after="120" w:line="240" w:lineRule="auto"/>
              <w:jc w:val="center"/>
              <w:rPr>
                <w:rFonts w:ascii="Arial" w:hAnsi="Arial" w:cs="Arial"/>
                <w:color w:val="000000"/>
                <w:sz w:val="14"/>
                <w:szCs w:val="16"/>
              </w:rPr>
            </w:pPr>
            <w:r w:rsidRPr="00DA3EB0">
              <w:rPr>
                <w:rFonts w:ascii="Arial" w:hAnsi="Arial" w:cs="Arial"/>
                <w:b/>
                <w:bCs/>
                <w:sz w:val="16"/>
                <w:szCs w:val="16"/>
              </w:rPr>
              <w:t>Messkonzept 3 – Überschusseinspeisung</w:t>
            </w:r>
            <w:r w:rsidRPr="00DA3EB0">
              <w:rPr>
                <w:rFonts w:ascii="Arial" w:hAnsi="Arial" w:cs="Arial"/>
                <w:b/>
                <w:bCs/>
                <w:sz w:val="16"/>
                <w:szCs w:val="16"/>
              </w:rPr>
              <w:br/>
            </w:r>
            <w:r w:rsidRPr="00DA3EB0">
              <w:rPr>
                <w:rFonts w:ascii="Arial" w:hAnsi="Arial" w:cs="Arial"/>
                <w:color w:val="000000"/>
                <w:sz w:val="14"/>
                <w:szCs w:val="16"/>
              </w:rPr>
              <w:t>(</w:t>
            </w:r>
            <w:r w:rsidRPr="00A014A8">
              <w:rPr>
                <w:rFonts w:ascii="Arial" w:hAnsi="Arial" w:cs="Arial"/>
                <w:b/>
                <w:color w:val="000000"/>
                <w:sz w:val="14"/>
                <w:szCs w:val="16"/>
              </w:rPr>
              <w:t xml:space="preserve">mit </w:t>
            </w:r>
            <w:r w:rsidRPr="00F13504">
              <w:rPr>
                <w:rFonts w:ascii="Arial" w:hAnsi="Arial" w:cs="Arial"/>
                <w:color w:val="000000"/>
                <w:sz w:val="14"/>
                <w:szCs w:val="16"/>
              </w:rPr>
              <w:t>Erzeugungszähler)</w:t>
            </w:r>
          </w:p>
          <w:p w:rsidR="00417B0D" w:rsidRPr="00A014A8" w:rsidRDefault="00417B0D" w:rsidP="00ED1AE6">
            <w:pPr>
              <w:tabs>
                <w:tab w:val="center" w:pos="4275"/>
              </w:tabs>
              <w:spacing w:line="240" w:lineRule="auto"/>
              <w:jc w:val="center"/>
              <w:rPr>
                <w:rFonts w:ascii="Arial" w:hAnsi="Arial" w:cs="Arial"/>
                <w:b/>
                <w:noProof/>
                <w:sz w:val="16"/>
                <w:szCs w:val="16"/>
              </w:rPr>
            </w:pPr>
            <w:r>
              <w:rPr>
                <w:rFonts w:ascii="Arial" w:hAnsi="Arial" w:cs="Arial"/>
                <w:b/>
                <w:bCs/>
                <w:noProof/>
                <w:sz w:val="16"/>
                <w:szCs w:val="16"/>
              </w:rPr>
              <w:drawing>
                <wp:inline distT="0" distB="0" distL="0" distR="0" wp14:anchorId="2158F005" wp14:editId="6BFCAE28">
                  <wp:extent cx="2562225" cy="18192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819275"/>
                          </a:xfrm>
                          <a:prstGeom prst="rect">
                            <a:avLst/>
                          </a:prstGeom>
                          <a:noFill/>
                          <a:ln>
                            <a:noFill/>
                          </a:ln>
                        </pic:spPr>
                      </pic:pic>
                    </a:graphicData>
                  </a:graphic>
                </wp:inline>
              </w:drawing>
            </w:r>
          </w:p>
          <w:p w:rsidR="00417B0D" w:rsidRPr="00DA3EB0" w:rsidRDefault="00417B0D" w:rsidP="00ED1AE6">
            <w:pPr>
              <w:tabs>
                <w:tab w:val="left" w:pos="147"/>
                <w:tab w:val="left" w:pos="356"/>
                <w:tab w:val="left" w:pos="540"/>
              </w:tabs>
              <w:jc w:val="center"/>
              <w:rPr>
                <w:rFonts w:ascii="Arial" w:hAnsi="Arial" w:cs="Arial"/>
                <w:sz w:val="16"/>
                <w:szCs w:val="16"/>
              </w:rPr>
            </w:pPr>
            <w:r w:rsidRPr="00F13504">
              <w:rPr>
                <w:rFonts w:ascii="Arial" w:hAnsi="Arial" w:cs="Arial"/>
                <w:sz w:val="14"/>
                <w:szCs w:val="16"/>
              </w:rPr>
              <w:t>Entnahme = Z</w:t>
            </w:r>
            <w:r w:rsidRPr="00F13504">
              <w:rPr>
                <w:rFonts w:ascii="Arial" w:hAnsi="Arial" w:cs="Arial"/>
                <w:sz w:val="14"/>
                <w:szCs w:val="16"/>
                <w:vertAlign w:val="subscript"/>
              </w:rPr>
              <w:t>1</w:t>
            </w:r>
            <w:r w:rsidRPr="00F13504">
              <w:rPr>
                <w:rFonts w:ascii="Arial" w:hAnsi="Arial" w:cs="Arial"/>
                <w:b/>
                <w:sz w:val="14"/>
                <w:szCs w:val="16"/>
              </w:rPr>
              <w:t>↓</w:t>
            </w:r>
            <w:r w:rsidRPr="00115C56">
              <w:rPr>
                <w:rFonts w:ascii="Arial" w:hAnsi="Arial" w:cs="Arial"/>
                <w:sz w:val="14"/>
                <w:szCs w:val="16"/>
              </w:rPr>
              <w:t>; Überschusseinspeisung = Z</w:t>
            </w:r>
            <w:r w:rsidRPr="00456CB2">
              <w:rPr>
                <w:rFonts w:ascii="Arial" w:hAnsi="Arial" w:cs="Arial"/>
                <w:sz w:val="14"/>
                <w:szCs w:val="16"/>
                <w:vertAlign w:val="subscript"/>
              </w:rPr>
              <w:t>1</w:t>
            </w:r>
            <w:r w:rsidRPr="00456CB2">
              <w:rPr>
                <w:rFonts w:ascii="Arial" w:hAnsi="Arial" w:cs="Arial"/>
                <w:b/>
                <w:sz w:val="14"/>
                <w:szCs w:val="16"/>
              </w:rPr>
              <w:t>↑</w:t>
            </w:r>
            <w:r w:rsidRPr="00456CB2">
              <w:rPr>
                <w:rFonts w:ascii="Arial" w:hAnsi="Arial" w:cs="Arial"/>
                <w:sz w:val="14"/>
                <w:szCs w:val="16"/>
              </w:rPr>
              <w:t>; Eigenverbrauch = Z</w:t>
            </w:r>
            <w:r w:rsidRPr="00456CB2">
              <w:rPr>
                <w:rFonts w:ascii="Arial" w:hAnsi="Arial" w:cs="Arial"/>
                <w:sz w:val="14"/>
                <w:szCs w:val="16"/>
                <w:vertAlign w:val="subscript"/>
              </w:rPr>
              <w:t>2</w:t>
            </w:r>
            <w:r w:rsidRPr="000169BC">
              <w:rPr>
                <w:rFonts w:ascii="Arial" w:hAnsi="Arial" w:cs="Arial"/>
                <w:sz w:val="14"/>
                <w:szCs w:val="16"/>
              </w:rPr>
              <w:t>-Z</w:t>
            </w:r>
            <w:r w:rsidRPr="000169BC">
              <w:rPr>
                <w:rFonts w:ascii="Arial" w:hAnsi="Arial" w:cs="Arial"/>
                <w:sz w:val="14"/>
                <w:szCs w:val="16"/>
                <w:vertAlign w:val="subscript"/>
              </w:rPr>
              <w:t>1</w:t>
            </w:r>
            <w:r w:rsidRPr="000169BC">
              <w:rPr>
                <w:rFonts w:ascii="Arial" w:hAnsi="Arial" w:cs="Arial"/>
                <w:b/>
                <w:sz w:val="14"/>
                <w:szCs w:val="16"/>
              </w:rPr>
              <w:t>↑;</w:t>
            </w:r>
            <w:r w:rsidRPr="000169BC">
              <w:rPr>
                <w:rFonts w:ascii="Arial" w:hAnsi="Arial" w:cs="Arial"/>
                <w:b/>
                <w:sz w:val="14"/>
                <w:szCs w:val="16"/>
              </w:rPr>
              <w:br/>
            </w:r>
            <w:r w:rsidRPr="00DA3EB0">
              <w:rPr>
                <w:rFonts w:ascii="Arial" w:hAnsi="Arial" w:cs="Arial"/>
                <w:sz w:val="14"/>
                <w:szCs w:val="16"/>
              </w:rPr>
              <w:t>Erzeugung = Z</w:t>
            </w:r>
            <w:r w:rsidRPr="00DA3EB0">
              <w:rPr>
                <w:rFonts w:ascii="Arial" w:hAnsi="Arial" w:cs="Arial"/>
                <w:sz w:val="14"/>
                <w:szCs w:val="16"/>
                <w:vertAlign w:val="subscript"/>
              </w:rPr>
              <w:t>2</w:t>
            </w:r>
          </w:p>
        </w:tc>
      </w:tr>
      <w:tr w:rsidR="00417B0D" w:rsidRPr="00DA3EB0" w:rsidTr="00B70A3D">
        <w:trPr>
          <w:cantSplit/>
          <w:trHeight w:val="3850"/>
        </w:trPr>
        <w:tc>
          <w:tcPr>
            <w:tcW w:w="4820" w:type="dxa"/>
            <w:gridSpan w:val="7"/>
            <w:tcBorders>
              <w:top w:val="single" w:sz="12" w:space="0" w:color="auto"/>
              <w:left w:val="single" w:sz="12" w:space="0" w:color="auto"/>
              <w:bottom w:val="single" w:sz="12" w:space="0" w:color="auto"/>
              <w:right w:val="single" w:sz="12" w:space="0" w:color="auto"/>
            </w:tcBorders>
          </w:tcPr>
          <w:p w:rsidR="00417B0D" w:rsidRPr="00DA3EB0" w:rsidRDefault="00417B0D" w:rsidP="00ED1AE6">
            <w:pPr>
              <w:keepNext/>
              <w:spacing w:after="120" w:line="240" w:lineRule="auto"/>
              <w:jc w:val="center"/>
              <w:rPr>
                <w:rFonts w:ascii="Arial" w:hAnsi="Arial" w:cs="Arial"/>
                <w:color w:val="000000"/>
                <w:sz w:val="14"/>
                <w:szCs w:val="16"/>
              </w:rPr>
            </w:pPr>
            <w:r w:rsidRPr="00456CB2">
              <w:rPr>
                <w:rFonts w:ascii="Arial" w:hAnsi="Arial" w:cs="Arial"/>
                <w:b/>
                <w:bCs/>
                <w:sz w:val="16"/>
                <w:szCs w:val="16"/>
              </w:rPr>
              <w:t xml:space="preserve">Messkonzept 4 - </w:t>
            </w:r>
            <w:r w:rsidRPr="00456CB2">
              <w:rPr>
                <w:rFonts w:ascii="Arial" w:hAnsi="Arial" w:cs="Arial"/>
                <w:b/>
                <w:sz w:val="16"/>
                <w:szCs w:val="16"/>
              </w:rPr>
              <w:t>KWK-Untermessung</w:t>
            </w:r>
            <w:r w:rsidRPr="00456CB2">
              <w:rPr>
                <w:rFonts w:ascii="Arial" w:hAnsi="Arial" w:cs="Arial"/>
                <w:b/>
                <w:sz w:val="16"/>
                <w:szCs w:val="16"/>
              </w:rPr>
              <w:br/>
            </w:r>
            <w:r w:rsidRPr="00456CB2">
              <w:rPr>
                <w:rFonts w:ascii="Arial" w:hAnsi="Arial" w:cs="Arial"/>
                <w:color w:val="000000"/>
                <w:sz w:val="14"/>
                <w:szCs w:val="16"/>
              </w:rPr>
              <w:t>(</w:t>
            </w:r>
            <w:r w:rsidRPr="000169BC">
              <w:rPr>
                <w:rFonts w:ascii="Arial" w:hAnsi="Arial" w:cs="Arial"/>
                <w:color w:val="000000"/>
                <w:sz w:val="14"/>
                <w:szCs w:val="16"/>
              </w:rPr>
              <w:t>§ 4 Abs.3a KWKG</w:t>
            </w:r>
            <w:r w:rsidRPr="00DA3EB0">
              <w:rPr>
                <w:rFonts w:ascii="Arial" w:hAnsi="Arial" w:cs="Arial"/>
                <w:color w:val="000000"/>
                <w:sz w:val="14"/>
                <w:szCs w:val="16"/>
              </w:rPr>
              <w:t>)</w:t>
            </w:r>
          </w:p>
          <w:p w:rsidR="00417B0D" w:rsidRPr="00A014A8" w:rsidRDefault="00417B0D" w:rsidP="00ED1AE6">
            <w:pPr>
              <w:keepNext/>
              <w:spacing w:line="240" w:lineRule="auto"/>
              <w:jc w:val="center"/>
              <w:rPr>
                <w:rFonts w:ascii="Arial" w:hAnsi="Arial" w:cs="Arial"/>
                <w:noProof/>
                <w:sz w:val="16"/>
                <w:szCs w:val="16"/>
              </w:rPr>
            </w:pPr>
            <w:r>
              <w:rPr>
                <w:noProof/>
              </w:rPr>
              <mc:AlternateContent>
                <mc:Choice Requires="wps">
                  <w:drawing>
                    <wp:anchor distT="0" distB="0" distL="114300" distR="114300" simplePos="0" relativeHeight="251663360" behindDoc="0" locked="0" layoutInCell="1" allowOverlap="1" wp14:anchorId="57B2132A" wp14:editId="65961BFB">
                      <wp:simplePos x="0" y="0"/>
                      <wp:positionH relativeFrom="column">
                        <wp:posOffset>2181225</wp:posOffset>
                      </wp:positionH>
                      <wp:positionV relativeFrom="paragraph">
                        <wp:posOffset>835660</wp:posOffset>
                      </wp:positionV>
                      <wp:extent cx="697865" cy="323215"/>
                      <wp:effectExtent l="3175" t="3810" r="381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Pr="00015248" w:rsidRDefault="00417B0D" w:rsidP="007E7836">
                                  <w:pPr>
                                    <w:spacing w:line="240" w:lineRule="auto"/>
                                    <w:rPr>
                                      <w:sz w:val="12"/>
                                    </w:rPr>
                                  </w:pPr>
                                  <w:r w:rsidRPr="00015248">
                                    <w:rPr>
                                      <w:sz w:val="10"/>
                                    </w:rPr>
                                    <w:t xml:space="preserve">(wird nicht vom </w:t>
                                  </w:r>
                                  <w:r w:rsidRPr="00015248">
                                    <w:rPr>
                                      <w:sz w:val="10"/>
                                    </w:rPr>
                                    <w:br/>
                                    <w:t>VNB gestellt)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left:0;text-align:left;margin-left:171.75pt;margin-top:65.8pt;width:54.95pt;height:25.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pm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" filled="f" stroked="f">
                      <v:textbox style="mso-fit-shape-to-text:t">
                        <w:txbxContent>
                          <w:p w:rsidR="00417B0D" w:rsidRPr="00015248" w:rsidRDefault="00417B0D" w:rsidP="007E7836">
                            <w:pPr>
                              <w:spacing w:line="240" w:lineRule="auto"/>
                              <w:rPr>
                                <w:sz w:val="12"/>
                              </w:rPr>
                            </w:pPr>
                            <w:r w:rsidRPr="00015248">
                              <w:rPr>
                                <w:sz w:val="10"/>
                              </w:rPr>
                              <w:t xml:space="preserve">(wird nicht vom </w:t>
                            </w:r>
                            <w:r w:rsidRPr="00015248">
                              <w:rPr>
                                <w:sz w:val="10"/>
                              </w:rPr>
                              <w:br/>
                              <w:t>VNB gestellt)</w:t>
                            </w:r>
                          </w:p>
                        </w:txbxContent>
                      </v:textbox>
                    </v:shape>
                  </w:pict>
                </mc:Fallback>
              </mc:AlternateContent>
            </w:r>
            <w:r>
              <w:rPr>
                <w:rFonts w:ascii="Arial" w:hAnsi="Arial" w:cs="Arial"/>
                <w:b/>
                <w:bCs/>
                <w:noProof/>
                <w:sz w:val="16"/>
                <w:szCs w:val="16"/>
              </w:rPr>
              <w:drawing>
                <wp:inline distT="0" distB="0" distL="0" distR="0" wp14:anchorId="4ABC5156" wp14:editId="35893253">
                  <wp:extent cx="2562225" cy="18192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819275"/>
                          </a:xfrm>
                          <a:prstGeom prst="rect">
                            <a:avLst/>
                          </a:prstGeom>
                          <a:noFill/>
                          <a:ln>
                            <a:noFill/>
                          </a:ln>
                        </pic:spPr>
                      </pic:pic>
                    </a:graphicData>
                  </a:graphic>
                </wp:inline>
              </w:drawing>
            </w:r>
          </w:p>
          <w:p w:rsidR="00417B0D" w:rsidRPr="000169BC" w:rsidRDefault="00417B0D" w:rsidP="00ED1AE6">
            <w:pPr>
              <w:keepNext/>
              <w:spacing w:line="240" w:lineRule="auto"/>
              <w:jc w:val="center"/>
              <w:rPr>
                <w:rFonts w:ascii="Arial" w:hAnsi="Arial" w:cs="Arial"/>
                <w:b/>
                <w:bCs/>
                <w:sz w:val="16"/>
                <w:szCs w:val="16"/>
              </w:rPr>
            </w:pPr>
            <w:r w:rsidRPr="00F13504">
              <w:rPr>
                <w:rFonts w:ascii="Arial" w:hAnsi="Arial" w:cs="Arial"/>
                <w:sz w:val="14"/>
                <w:szCs w:val="16"/>
              </w:rPr>
              <w:t>Entnahme = Z</w:t>
            </w:r>
            <w:r w:rsidRPr="00F13504">
              <w:rPr>
                <w:rFonts w:ascii="Arial" w:hAnsi="Arial" w:cs="Arial"/>
                <w:sz w:val="14"/>
                <w:szCs w:val="16"/>
                <w:vertAlign w:val="subscript"/>
              </w:rPr>
              <w:t>1</w:t>
            </w:r>
            <w:r w:rsidRPr="00F13504">
              <w:rPr>
                <w:rFonts w:ascii="Arial" w:hAnsi="Arial" w:cs="Arial"/>
                <w:sz w:val="14"/>
                <w:szCs w:val="16"/>
              </w:rPr>
              <w:t>↓; Überschusseinspeisung(KWK) = Z</w:t>
            </w:r>
            <w:r w:rsidRPr="00115C56">
              <w:rPr>
                <w:rFonts w:ascii="Arial" w:hAnsi="Arial" w:cs="Arial"/>
                <w:sz w:val="14"/>
                <w:szCs w:val="16"/>
                <w:vertAlign w:val="subscript"/>
              </w:rPr>
              <w:t>1</w:t>
            </w:r>
            <w:r w:rsidRPr="00456CB2">
              <w:rPr>
                <w:rFonts w:ascii="Arial" w:hAnsi="Arial" w:cs="Arial"/>
                <w:sz w:val="14"/>
                <w:szCs w:val="16"/>
              </w:rPr>
              <w:t>↑;</w:t>
            </w:r>
            <w:r w:rsidRPr="00456CB2">
              <w:rPr>
                <w:rFonts w:ascii="Arial" w:hAnsi="Arial" w:cs="Arial"/>
                <w:sz w:val="14"/>
                <w:szCs w:val="16"/>
              </w:rPr>
              <w:br/>
              <w:t>Erzeugung (KWK) = Z</w:t>
            </w:r>
            <w:r w:rsidRPr="000169BC">
              <w:rPr>
                <w:rFonts w:ascii="Arial" w:hAnsi="Arial" w:cs="Arial"/>
                <w:sz w:val="14"/>
                <w:szCs w:val="16"/>
                <w:vertAlign w:val="subscript"/>
              </w:rPr>
              <w:t>2</w:t>
            </w:r>
          </w:p>
        </w:tc>
        <w:tc>
          <w:tcPr>
            <w:tcW w:w="4824" w:type="dxa"/>
            <w:gridSpan w:val="7"/>
            <w:tcBorders>
              <w:top w:val="single" w:sz="12" w:space="0" w:color="auto"/>
              <w:left w:val="single" w:sz="12" w:space="0" w:color="auto"/>
              <w:bottom w:val="single" w:sz="12" w:space="0" w:color="auto"/>
              <w:right w:val="single" w:sz="12" w:space="0" w:color="auto"/>
            </w:tcBorders>
          </w:tcPr>
          <w:p w:rsidR="00417B0D" w:rsidRPr="00DA3EB0" w:rsidRDefault="00417B0D" w:rsidP="00ED1AE6">
            <w:pPr>
              <w:tabs>
                <w:tab w:val="left" w:pos="147"/>
                <w:tab w:val="left" w:pos="540"/>
              </w:tabs>
              <w:spacing w:line="240" w:lineRule="auto"/>
              <w:jc w:val="center"/>
              <w:rPr>
                <w:rFonts w:ascii="Arial" w:hAnsi="Arial" w:cs="Arial"/>
                <w:b/>
                <w:bCs/>
                <w:sz w:val="16"/>
                <w:szCs w:val="16"/>
              </w:rPr>
            </w:pPr>
            <w:r w:rsidRPr="00DA3EB0">
              <w:rPr>
                <w:rFonts w:ascii="Arial" w:hAnsi="Arial" w:cs="Arial"/>
                <w:b/>
                <w:bCs/>
                <w:sz w:val="16"/>
                <w:szCs w:val="16"/>
              </w:rPr>
              <w:t xml:space="preserve">Messkonzept 5 - </w:t>
            </w:r>
            <w:r w:rsidRPr="00DA3EB0">
              <w:rPr>
                <w:rFonts w:ascii="Arial" w:hAnsi="Arial" w:cs="Arial"/>
                <w:b/>
                <w:sz w:val="16"/>
                <w:szCs w:val="16"/>
              </w:rPr>
              <w:t>Kaufmännisch-bilanzielle Weitergabe</w:t>
            </w:r>
            <w:r w:rsidRPr="00DA3EB0">
              <w:rPr>
                <w:rFonts w:ascii="Arial" w:hAnsi="Arial" w:cs="Arial"/>
                <w:b/>
                <w:sz w:val="16"/>
                <w:szCs w:val="16"/>
              </w:rPr>
              <w:br/>
            </w:r>
            <w:r w:rsidRPr="00DA3EB0">
              <w:rPr>
                <w:rFonts w:ascii="Arial" w:hAnsi="Arial" w:cs="Arial"/>
                <w:color w:val="000000"/>
                <w:sz w:val="14"/>
                <w:szCs w:val="16"/>
              </w:rPr>
              <w:t>(nur bei EEG-Erzeugungsanlagen)</w:t>
            </w:r>
          </w:p>
          <w:p w:rsidR="00417B0D" w:rsidRPr="00A014A8" w:rsidRDefault="00417B0D" w:rsidP="00ED1AE6">
            <w:pPr>
              <w:tabs>
                <w:tab w:val="left" w:pos="147"/>
                <w:tab w:val="left" w:pos="540"/>
              </w:tabs>
              <w:jc w:val="center"/>
              <w:rPr>
                <w:rFonts w:ascii="Arial" w:hAnsi="Arial" w:cs="Arial"/>
                <w:b/>
                <w:noProof/>
                <w:sz w:val="16"/>
                <w:szCs w:val="16"/>
              </w:rPr>
            </w:pPr>
            <w:r>
              <w:rPr>
                <w:rFonts w:ascii="Arial" w:hAnsi="Arial" w:cs="Arial"/>
                <w:b/>
                <w:bCs/>
                <w:noProof/>
                <w:sz w:val="16"/>
                <w:szCs w:val="16"/>
              </w:rPr>
              <w:drawing>
                <wp:inline distT="0" distB="0" distL="0" distR="0" wp14:anchorId="6B5C6B13" wp14:editId="53849856">
                  <wp:extent cx="2562225" cy="18192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819275"/>
                          </a:xfrm>
                          <a:prstGeom prst="rect">
                            <a:avLst/>
                          </a:prstGeom>
                          <a:noFill/>
                          <a:ln>
                            <a:noFill/>
                          </a:ln>
                        </pic:spPr>
                      </pic:pic>
                    </a:graphicData>
                  </a:graphic>
                </wp:inline>
              </w:drawing>
            </w:r>
          </w:p>
          <w:p w:rsidR="00417B0D" w:rsidRPr="00DA3EB0" w:rsidRDefault="00417B0D" w:rsidP="00ED1AE6">
            <w:pPr>
              <w:tabs>
                <w:tab w:val="left" w:pos="147"/>
                <w:tab w:val="left" w:pos="356"/>
                <w:tab w:val="left" w:pos="540"/>
              </w:tabs>
              <w:jc w:val="center"/>
              <w:rPr>
                <w:rFonts w:ascii="Arial" w:hAnsi="Arial" w:cs="Arial"/>
                <w:b/>
                <w:bCs/>
                <w:sz w:val="16"/>
                <w:szCs w:val="16"/>
              </w:rPr>
            </w:pPr>
            <w:r w:rsidRPr="00F13504">
              <w:rPr>
                <w:rFonts w:ascii="Arial" w:hAnsi="Arial" w:cs="Arial"/>
                <w:sz w:val="14"/>
                <w:szCs w:val="16"/>
              </w:rPr>
              <w:t>Entnahme = Z</w:t>
            </w:r>
            <w:r w:rsidRPr="00F13504">
              <w:rPr>
                <w:rFonts w:ascii="Arial" w:hAnsi="Arial" w:cs="Arial"/>
                <w:sz w:val="14"/>
                <w:szCs w:val="16"/>
                <w:vertAlign w:val="subscript"/>
              </w:rPr>
              <w:t>1</w:t>
            </w:r>
            <w:r w:rsidRPr="00F13504">
              <w:rPr>
                <w:rFonts w:ascii="Arial" w:hAnsi="Arial" w:cs="Arial"/>
                <w:b/>
                <w:sz w:val="14"/>
                <w:szCs w:val="16"/>
              </w:rPr>
              <w:t>↓</w:t>
            </w:r>
            <w:r w:rsidRPr="00115C56">
              <w:rPr>
                <w:rFonts w:ascii="Arial" w:hAnsi="Arial" w:cs="Arial"/>
                <w:sz w:val="14"/>
                <w:szCs w:val="16"/>
              </w:rPr>
              <w:t>+(Z</w:t>
            </w:r>
            <w:r w:rsidRPr="00456CB2">
              <w:rPr>
                <w:rFonts w:ascii="Arial" w:hAnsi="Arial" w:cs="Arial"/>
                <w:sz w:val="14"/>
                <w:szCs w:val="16"/>
                <w:vertAlign w:val="subscript"/>
              </w:rPr>
              <w:t>2</w:t>
            </w:r>
            <w:r w:rsidRPr="00456CB2">
              <w:rPr>
                <w:rFonts w:ascii="Arial" w:hAnsi="Arial" w:cs="Arial"/>
                <w:sz w:val="14"/>
                <w:szCs w:val="16"/>
              </w:rPr>
              <w:t>-Z</w:t>
            </w:r>
            <w:r w:rsidRPr="00456CB2">
              <w:rPr>
                <w:rFonts w:ascii="Arial" w:hAnsi="Arial" w:cs="Arial"/>
                <w:sz w:val="14"/>
                <w:szCs w:val="16"/>
                <w:vertAlign w:val="subscript"/>
              </w:rPr>
              <w:t>1</w:t>
            </w:r>
            <w:r w:rsidRPr="00456CB2">
              <w:rPr>
                <w:rFonts w:ascii="Arial" w:hAnsi="Arial" w:cs="Arial"/>
                <w:b/>
                <w:sz w:val="14"/>
                <w:szCs w:val="16"/>
              </w:rPr>
              <w:t>↑</w:t>
            </w:r>
            <w:r w:rsidRPr="000169BC">
              <w:rPr>
                <w:rFonts w:ascii="Arial" w:hAnsi="Arial" w:cs="Arial"/>
                <w:sz w:val="14"/>
                <w:szCs w:val="16"/>
              </w:rPr>
              <w:t>) ; Einspeisung EEG = Z</w:t>
            </w:r>
            <w:r w:rsidRPr="000169BC">
              <w:rPr>
                <w:rFonts w:ascii="Arial" w:hAnsi="Arial" w:cs="Arial"/>
                <w:sz w:val="14"/>
                <w:szCs w:val="16"/>
                <w:vertAlign w:val="subscript"/>
              </w:rPr>
              <w:t>2</w:t>
            </w:r>
          </w:p>
        </w:tc>
      </w:tr>
    </w:tbl>
    <w:p w:rsidR="007E7836" w:rsidRPr="00DA3EB0" w:rsidRDefault="007E7836" w:rsidP="007E7836">
      <w:pPr>
        <w:rPr>
          <w:rFonts w:ascii="Arial" w:hAnsi="Arial" w:cs="Arial"/>
          <w:b/>
          <w:sz w:val="18"/>
          <w:szCs w:val="18"/>
          <w:u w:val="single"/>
        </w:rPr>
      </w:pPr>
      <w:r w:rsidRPr="00DA3EB0">
        <w:rPr>
          <w:rFonts w:ascii="Arial" w:hAnsi="Arial" w:cs="Arial"/>
          <w:b/>
          <w:sz w:val="18"/>
          <w:szCs w:val="18"/>
          <w:u w:val="single"/>
        </w:rPr>
        <w:t>Hinweise:</w:t>
      </w:r>
    </w:p>
    <w:p w:rsidR="007E7836" w:rsidRPr="00DA3EB0" w:rsidRDefault="007E7836" w:rsidP="007E7836">
      <w:pPr>
        <w:numPr>
          <w:ilvl w:val="0"/>
          <w:numId w:val="3"/>
        </w:numPr>
        <w:spacing w:before="0"/>
        <w:rPr>
          <w:rFonts w:ascii="Arial" w:hAnsi="Arial" w:cs="Arial"/>
          <w:b/>
          <w:sz w:val="18"/>
          <w:szCs w:val="18"/>
          <w:u w:val="single"/>
        </w:rPr>
      </w:pPr>
      <w:r w:rsidRPr="00DA3EB0">
        <w:rPr>
          <w:rFonts w:ascii="Arial" w:hAnsi="Arial" w:cs="Arial"/>
          <w:sz w:val="18"/>
          <w:szCs w:val="18"/>
        </w:rPr>
        <w:t>Nachdem das EEG / KWK-G keine expliziten Vorgaben für Messkonzepte macht, kann keine Gewähr für deren rechtliche Verbindlichkeit übernommen werden.</w:t>
      </w:r>
    </w:p>
    <w:p w:rsidR="007E7836" w:rsidRPr="00DA3EB0" w:rsidRDefault="007E7836" w:rsidP="007E7836">
      <w:pPr>
        <w:numPr>
          <w:ilvl w:val="0"/>
          <w:numId w:val="3"/>
        </w:numPr>
        <w:spacing w:before="0"/>
        <w:rPr>
          <w:rFonts w:ascii="Arial" w:hAnsi="Arial" w:cs="Arial"/>
          <w:b/>
          <w:sz w:val="18"/>
          <w:szCs w:val="18"/>
          <w:u w:val="single"/>
        </w:rPr>
      </w:pPr>
      <w:r w:rsidRPr="00DA3EB0">
        <w:rPr>
          <w:rFonts w:ascii="Arial" w:hAnsi="Arial" w:cs="Arial"/>
          <w:sz w:val="18"/>
          <w:szCs w:val="18"/>
        </w:rPr>
        <w:t>Die Messkonzepte erheben keinen Anspruch auf Vollständigkeit.</w:t>
      </w:r>
    </w:p>
    <w:sectPr w:rsidR="007E7836" w:rsidRPr="00DA3EB0" w:rsidSect="00AC38E1">
      <w:headerReference w:type="default" r:id="rId16"/>
      <w:footerReference w:type="default" r:id="rId17"/>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E1" w:rsidRDefault="00AC38E1" w:rsidP="00AC38E1">
      <w:pPr>
        <w:spacing w:before="0" w:line="240" w:lineRule="auto"/>
      </w:pPr>
      <w:r>
        <w:separator/>
      </w:r>
    </w:p>
  </w:endnote>
  <w:endnote w:type="continuationSeparator" w:id="0">
    <w:p w:rsidR="00AC38E1" w:rsidRDefault="00AC38E1" w:rsidP="00AC38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E1" w:rsidRDefault="00AC38E1" w:rsidP="00AC38E1">
    <w:pPr>
      <w:pBdr>
        <w:top w:val="single" w:sz="4" w:space="6" w:color="auto"/>
      </w:pBdr>
      <w:ind w:right="282"/>
      <w:jc w:val="right"/>
    </w:pPr>
    <w:r>
      <w:rPr>
        <w:noProof/>
      </w:rPr>
      <w:drawing>
        <wp:anchor distT="0" distB="0" distL="114300" distR="114300" simplePos="0" relativeHeight="251663360" behindDoc="0" locked="0" layoutInCell="1" allowOverlap="1" wp14:anchorId="750FE074" wp14:editId="7D22B753">
          <wp:simplePos x="0" y="0"/>
          <wp:positionH relativeFrom="column">
            <wp:posOffset>4445</wp:posOffset>
          </wp:positionH>
          <wp:positionV relativeFrom="paragraph">
            <wp:posOffset>141605</wp:posOffset>
          </wp:positionV>
          <wp:extent cx="1809750" cy="123825"/>
          <wp:effectExtent l="0" t="0" r="0" b="9525"/>
          <wp:wrapNone/>
          <wp:docPr id="8" name="Grafik 8"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Seite </w:t>
    </w:r>
    <w:r>
      <w:rPr>
        <w:rStyle w:val="Seitenzahl"/>
      </w:rPr>
      <w:fldChar w:fldCharType="begin"/>
    </w:r>
    <w:r>
      <w:rPr>
        <w:rStyle w:val="Seitenzahl"/>
      </w:rPr>
      <w:instrText xml:space="preserve"> PAGE </w:instrText>
    </w:r>
    <w:r>
      <w:rPr>
        <w:rStyle w:val="Seitenzahl"/>
      </w:rPr>
      <w:fldChar w:fldCharType="separate"/>
    </w:r>
    <w:r w:rsidR="00031A8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1A8F">
      <w:rPr>
        <w:rStyle w:val="Seitenzahl"/>
        <w:noProof/>
      </w:rPr>
      <w:t>2</w:t>
    </w:r>
    <w:r>
      <w:rPr>
        <w:rStyle w:val="Seitenzahl"/>
      </w:rPr>
      <w:fldChar w:fldCharType="end"/>
    </w:r>
    <w:r>
      <w:rPr>
        <w:noProof/>
      </w:rPr>
      <w:drawing>
        <wp:anchor distT="0" distB="0" distL="114300" distR="114300" simplePos="0" relativeHeight="251661312" behindDoc="0" locked="0" layoutInCell="1" allowOverlap="1" wp14:anchorId="37DFEEA7" wp14:editId="24D34E1E">
          <wp:simplePos x="0" y="0"/>
          <wp:positionH relativeFrom="column">
            <wp:posOffset>904875</wp:posOffset>
          </wp:positionH>
          <wp:positionV relativeFrom="paragraph">
            <wp:posOffset>10086975</wp:posOffset>
          </wp:positionV>
          <wp:extent cx="1809750" cy="123825"/>
          <wp:effectExtent l="0" t="0" r="0" b="9525"/>
          <wp:wrapNone/>
          <wp:docPr id="9" name="Grafik 9"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9689962" wp14:editId="1CD11F31">
          <wp:simplePos x="0" y="0"/>
          <wp:positionH relativeFrom="column">
            <wp:posOffset>904875</wp:posOffset>
          </wp:positionH>
          <wp:positionV relativeFrom="paragraph">
            <wp:posOffset>10086975</wp:posOffset>
          </wp:positionV>
          <wp:extent cx="1809750" cy="123825"/>
          <wp:effectExtent l="0" t="0" r="0" b="9525"/>
          <wp:wrapNone/>
          <wp:docPr id="10" name="Grafik 10"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A6656F" wp14:editId="138E0382">
          <wp:simplePos x="0" y="0"/>
          <wp:positionH relativeFrom="column">
            <wp:posOffset>904875</wp:posOffset>
          </wp:positionH>
          <wp:positionV relativeFrom="paragraph">
            <wp:posOffset>10086975</wp:posOffset>
          </wp:positionV>
          <wp:extent cx="1809750" cy="123825"/>
          <wp:effectExtent l="0" t="0" r="0" b="9525"/>
          <wp:wrapNone/>
          <wp:docPr id="11" name="Grafik 11"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E1" w:rsidRDefault="00AC38E1" w:rsidP="00AC38E1">
      <w:pPr>
        <w:spacing w:before="0" w:line="240" w:lineRule="auto"/>
      </w:pPr>
      <w:r>
        <w:separator/>
      </w:r>
    </w:p>
  </w:footnote>
  <w:footnote w:type="continuationSeparator" w:id="0">
    <w:p w:rsidR="00AC38E1" w:rsidRDefault="00AC38E1" w:rsidP="00AC38E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E1" w:rsidRDefault="00AC38E1">
    <w:pPr>
      <w:pStyle w:val="Kopfzeile"/>
    </w:pPr>
    <w:r>
      <w:rPr>
        <w:noProof/>
      </w:rPr>
      <w:drawing>
        <wp:anchor distT="0" distB="0" distL="114300" distR="114300" simplePos="0" relativeHeight="251658240" behindDoc="0" locked="0" layoutInCell="1" allowOverlap="1" wp14:anchorId="75C150A6" wp14:editId="143FF7BE">
          <wp:simplePos x="0" y="0"/>
          <wp:positionH relativeFrom="column">
            <wp:posOffset>-85725</wp:posOffset>
          </wp:positionH>
          <wp:positionV relativeFrom="paragraph">
            <wp:posOffset>-190500</wp:posOffset>
          </wp:positionV>
          <wp:extent cx="1276350" cy="495300"/>
          <wp:effectExtent l="0" t="0" r="0" b="0"/>
          <wp:wrapNone/>
          <wp:docPr id="7" name="Grafik 7"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ne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7AE"/>
    <w:multiLevelType w:val="multilevel"/>
    <w:tmpl w:val="7C1CB24E"/>
    <w:lvl w:ilvl="0">
      <w:start w:val="4"/>
      <w:numFmt w:val="upperLetter"/>
      <w:pStyle w:val="berschrifta"/>
      <w:lvlText w:val="%1"/>
      <w:lvlJc w:val="left"/>
      <w:pPr>
        <w:tabs>
          <w:tab w:val="num" w:pos="432"/>
        </w:tabs>
        <w:ind w:left="432" w:hanging="432"/>
      </w:pPr>
      <w:rPr>
        <w:rFonts w:hint="default"/>
        <w:b w:val="0"/>
        <w:i w:val="0"/>
        <w:color w:val="000080"/>
        <w:sz w:val="28"/>
      </w:rPr>
    </w:lvl>
    <w:lvl w:ilvl="1">
      <w:start w:val="5"/>
      <w:numFmt w:val="decimal"/>
      <w:lvlText w:val="%1.%2"/>
      <w:lvlJc w:val="left"/>
      <w:pPr>
        <w:tabs>
          <w:tab w:val="num" w:pos="576"/>
        </w:tabs>
        <w:ind w:left="576" w:hanging="576"/>
      </w:pPr>
      <w:rPr>
        <w:rFonts w:hint="default"/>
        <w:b/>
        <w:i w:val="0"/>
        <w:color w:val="auto"/>
        <w:sz w:val="24"/>
        <w:szCs w:val="24"/>
      </w:rPr>
    </w:lvl>
    <w:lvl w:ilvl="2">
      <w:start w:val="1"/>
      <w:numFmt w:val="decimal"/>
      <w:pStyle w:val="berschrift3"/>
      <w:lvlText w:val="%1.%2.%3"/>
      <w:lvlJc w:val="left"/>
      <w:pPr>
        <w:tabs>
          <w:tab w:val="num" w:pos="720"/>
        </w:tabs>
        <w:ind w:left="720" w:hanging="720"/>
      </w:pPr>
      <w:rPr>
        <w:rFonts w:hint="default"/>
        <w:b/>
        <w:i w:val="0"/>
        <w:sz w:val="20"/>
      </w:rPr>
    </w:lvl>
    <w:lvl w:ilvl="3">
      <w:start w:val="1"/>
      <w:numFmt w:val="decimal"/>
      <w:pStyle w:val="berschrift4"/>
      <w:lvlText w:val="%1.%2.%3.%4"/>
      <w:lvlJc w:val="left"/>
      <w:pPr>
        <w:tabs>
          <w:tab w:val="num" w:pos="864"/>
        </w:tabs>
        <w:ind w:left="864" w:hanging="864"/>
      </w:pPr>
      <w:rPr>
        <w:rFonts w:hint="default"/>
        <w:sz w:val="20"/>
      </w:rPr>
    </w:lvl>
    <w:lvl w:ilvl="4">
      <w:start w:val="1"/>
      <w:numFmt w:val="decimal"/>
      <w:pStyle w:val="berschrift5"/>
      <w:lvlText w:val="%1.%2.%3.%4.%5"/>
      <w:lvlJc w:val="left"/>
      <w:pPr>
        <w:tabs>
          <w:tab w:val="num" w:pos="1008"/>
        </w:tabs>
        <w:ind w:left="1008" w:hanging="1008"/>
      </w:pPr>
      <w:rPr>
        <w:rFonts w:hint="default"/>
        <w:b/>
        <w:i w:val="0"/>
        <w:sz w:val="20"/>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5E825A7C"/>
    <w:multiLevelType w:val="hybridMultilevel"/>
    <w:tmpl w:val="127A539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6560736D"/>
    <w:multiLevelType w:val="multilevel"/>
    <w:tmpl w:val="32A67F52"/>
    <w:lvl w:ilvl="0">
      <w:start w:val="1"/>
      <w:numFmt w:val="upperLetter"/>
      <w:pStyle w:val="berschriftA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ebGd9chfasRf7v3hf/aKTjDt6F8=" w:salt="RiN26RiEcQe/FgzJh4Ucv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C"/>
    <w:rsid w:val="00031A8F"/>
    <w:rsid w:val="00111DE5"/>
    <w:rsid w:val="001E1626"/>
    <w:rsid w:val="00235D61"/>
    <w:rsid w:val="00260098"/>
    <w:rsid w:val="00417B0D"/>
    <w:rsid w:val="00426005"/>
    <w:rsid w:val="004A052C"/>
    <w:rsid w:val="00585AB9"/>
    <w:rsid w:val="006E5A69"/>
    <w:rsid w:val="006E758F"/>
    <w:rsid w:val="007E7836"/>
    <w:rsid w:val="00967060"/>
    <w:rsid w:val="00A25E01"/>
    <w:rsid w:val="00A4566E"/>
    <w:rsid w:val="00AC38E1"/>
    <w:rsid w:val="00B1170C"/>
    <w:rsid w:val="00B70A3D"/>
    <w:rsid w:val="00CE0F51"/>
    <w:rsid w:val="00DD37A6"/>
    <w:rsid w:val="00F258AA"/>
    <w:rsid w:val="00F33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1"/>
    <w:pPr>
      <w:numPr>
        <w:ilvl w:val="12"/>
      </w:numPr>
      <w:tabs>
        <w:tab w:val="center" w:pos="-2268"/>
      </w:tabs>
      <w:spacing w:before="120" w:after="0" w:line="360" w:lineRule="auto"/>
      <w:jc w:val="both"/>
    </w:pPr>
    <w:rPr>
      <w:rFonts w:ascii="Verdana" w:eastAsia="Times New Roman" w:hAnsi="Verdana" w:cs="Times New Roman"/>
      <w:sz w:val="20"/>
      <w:szCs w:val="20"/>
      <w:lang w:eastAsia="de-DE"/>
    </w:rPr>
  </w:style>
  <w:style w:type="paragraph" w:styleId="berschrift1">
    <w:name w:val="heading 1"/>
    <w:basedOn w:val="Standard"/>
    <w:next w:val="Standard"/>
    <w:link w:val="berschrift1Zchn"/>
    <w:uiPriority w:val="9"/>
    <w:qFormat/>
    <w:rsid w:val="00AC3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aliases w:val="x,Überschrift 3 Char1,Überschrift 3 Char Char,Überschrift 3 Char1 Char Char,Überschrift 3 Char Char Char Char,Überschrift 3 Char1 Char Char Char Char,Überschrift 3 Char Char Char Char Char Char,Char Char Char Char Char Char Char"/>
    <w:basedOn w:val="Standard"/>
    <w:next w:val="Standard"/>
    <w:link w:val="berschrift3Zchn"/>
    <w:autoRedefine/>
    <w:qFormat/>
    <w:rsid w:val="00AC38E1"/>
    <w:pPr>
      <w:keepNext/>
      <w:numPr>
        <w:ilvl w:val="2"/>
        <w:numId w:val="2"/>
      </w:numPr>
      <w:spacing w:before="360"/>
      <w:jc w:val="left"/>
      <w:outlineLvl w:val="2"/>
    </w:pPr>
    <w:rPr>
      <w:b/>
      <w:snapToGrid w:val="0"/>
    </w:rPr>
  </w:style>
  <w:style w:type="paragraph" w:styleId="berschrift4">
    <w:name w:val="heading 4"/>
    <w:basedOn w:val="Standard"/>
    <w:next w:val="Standard"/>
    <w:link w:val="berschrift4Zchn"/>
    <w:autoRedefine/>
    <w:qFormat/>
    <w:rsid w:val="00AC38E1"/>
    <w:pPr>
      <w:keepNext/>
      <w:numPr>
        <w:ilvl w:val="3"/>
        <w:numId w:val="2"/>
      </w:numPr>
      <w:spacing w:before="360" w:after="120"/>
      <w:outlineLvl w:val="3"/>
    </w:pPr>
    <w:rPr>
      <w:b/>
      <w:snapToGrid w:val="0"/>
    </w:rPr>
  </w:style>
  <w:style w:type="paragraph" w:styleId="berschrift5">
    <w:name w:val="heading 5"/>
    <w:basedOn w:val="Standard"/>
    <w:next w:val="Standard"/>
    <w:link w:val="berschrift5Zchn"/>
    <w:qFormat/>
    <w:rsid w:val="00AC38E1"/>
    <w:pPr>
      <w:keepNext/>
      <w:numPr>
        <w:ilvl w:val="4"/>
        <w:numId w:val="2"/>
      </w:num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spacing w:line="312" w:lineRule="auto"/>
      <w:ind w:right="-142"/>
      <w:outlineLvl w:val="4"/>
    </w:pPr>
    <w:rPr>
      <w:rFonts w:ascii="Arial" w:hAnsi="Arial"/>
      <w:b/>
      <w:sz w:val="24"/>
    </w:rPr>
  </w:style>
  <w:style w:type="paragraph" w:styleId="berschrift6">
    <w:name w:val="heading 6"/>
    <w:basedOn w:val="Standard"/>
    <w:next w:val="Standard"/>
    <w:link w:val="berschrift6Zchn"/>
    <w:qFormat/>
    <w:rsid w:val="00AC38E1"/>
    <w:pPr>
      <w:numPr>
        <w:ilvl w:val="5"/>
        <w:numId w:val="2"/>
      </w:numPr>
      <w:spacing w:before="240" w:after="60"/>
      <w:outlineLvl w:val="5"/>
    </w:pPr>
    <w:rPr>
      <w:i/>
      <w:sz w:val="22"/>
    </w:rPr>
  </w:style>
  <w:style w:type="paragraph" w:styleId="berschrift7">
    <w:name w:val="heading 7"/>
    <w:basedOn w:val="Standard"/>
    <w:next w:val="Standard"/>
    <w:link w:val="berschrift7Zchn"/>
    <w:qFormat/>
    <w:rsid w:val="00AC38E1"/>
    <w:pPr>
      <w:numPr>
        <w:ilvl w:val="6"/>
        <w:numId w:val="2"/>
      </w:numPr>
      <w:spacing w:before="240" w:after="60"/>
      <w:outlineLvl w:val="6"/>
    </w:pPr>
    <w:rPr>
      <w:rFonts w:ascii="Arial" w:hAnsi="Arial"/>
    </w:rPr>
  </w:style>
  <w:style w:type="paragraph" w:styleId="berschrift8">
    <w:name w:val="heading 8"/>
    <w:basedOn w:val="Standard"/>
    <w:next w:val="Standard"/>
    <w:link w:val="berschrift8Zchn"/>
    <w:qFormat/>
    <w:rsid w:val="00AC38E1"/>
    <w:pPr>
      <w:numPr>
        <w:ilvl w:val="7"/>
        <w:numId w:val="2"/>
      </w:numPr>
      <w:spacing w:before="240" w:after="60"/>
      <w:outlineLvl w:val="7"/>
    </w:pPr>
    <w:rPr>
      <w:rFonts w:ascii="Arial" w:hAnsi="Arial"/>
      <w:i/>
    </w:rPr>
  </w:style>
  <w:style w:type="paragraph" w:styleId="berschrift9">
    <w:name w:val="heading 9"/>
    <w:basedOn w:val="Standard"/>
    <w:next w:val="Standard"/>
    <w:link w:val="berschrift9Zchn"/>
    <w:qFormat/>
    <w:rsid w:val="00AC38E1"/>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x Zchn,Überschrift 3 Char1 Zchn,Überschrift 3 Char Char Zchn,Überschrift 3 Char1 Char Char Zchn,Überschrift 3 Char Char Char Char Zchn,Überschrift 3 Char1 Char Char Char Char Zchn,Überschrift 3 Char Char Char Char Char Char Zchn"/>
    <w:basedOn w:val="Absatz-Standardschriftart"/>
    <w:link w:val="berschrift3"/>
    <w:rsid w:val="00AC38E1"/>
    <w:rPr>
      <w:rFonts w:ascii="Verdana" w:eastAsia="Times New Roman" w:hAnsi="Verdana" w:cs="Times New Roman"/>
      <w:b/>
      <w:snapToGrid w:val="0"/>
      <w:sz w:val="20"/>
      <w:szCs w:val="20"/>
      <w:lang w:eastAsia="de-DE"/>
    </w:rPr>
  </w:style>
  <w:style w:type="character" w:customStyle="1" w:styleId="berschrift4Zchn">
    <w:name w:val="Überschrift 4 Zchn"/>
    <w:basedOn w:val="Absatz-Standardschriftart"/>
    <w:link w:val="berschrift4"/>
    <w:rsid w:val="00AC38E1"/>
    <w:rPr>
      <w:rFonts w:ascii="Verdana" w:eastAsia="Times New Roman" w:hAnsi="Verdana" w:cs="Times New Roman"/>
      <w:b/>
      <w:snapToGrid w:val="0"/>
      <w:sz w:val="20"/>
      <w:szCs w:val="20"/>
      <w:lang w:eastAsia="de-DE"/>
    </w:rPr>
  </w:style>
  <w:style w:type="character" w:customStyle="1" w:styleId="berschrift5Zchn">
    <w:name w:val="Überschrift 5 Zchn"/>
    <w:basedOn w:val="Absatz-Standardschriftart"/>
    <w:link w:val="berschrift5"/>
    <w:rsid w:val="00AC38E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AC38E1"/>
    <w:rPr>
      <w:rFonts w:ascii="Verdana" w:eastAsia="Times New Roman" w:hAnsi="Verdana" w:cs="Times New Roman"/>
      <w:i/>
      <w:szCs w:val="20"/>
      <w:lang w:eastAsia="de-DE"/>
    </w:rPr>
  </w:style>
  <w:style w:type="character" w:customStyle="1" w:styleId="berschrift7Zchn">
    <w:name w:val="Überschrift 7 Zchn"/>
    <w:basedOn w:val="Absatz-Standardschriftart"/>
    <w:link w:val="berschrift7"/>
    <w:rsid w:val="00AC38E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C38E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C38E1"/>
    <w:rPr>
      <w:rFonts w:ascii="Arial" w:eastAsia="Times New Roman" w:hAnsi="Arial" w:cs="Times New Roman"/>
      <w:b/>
      <w:i/>
      <w:sz w:val="18"/>
      <w:szCs w:val="20"/>
      <w:lang w:eastAsia="de-DE"/>
    </w:rPr>
  </w:style>
  <w:style w:type="paragraph" w:customStyle="1" w:styleId="berschriftA0">
    <w:name w:val="Überschrift A"/>
    <w:aliases w:val="B,C"/>
    <w:basedOn w:val="berschrift1"/>
    <w:autoRedefine/>
    <w:rsid w:val="00AC38E1"/>
    <w:pPr>
      <w:keepLines w:val="0"/>
      <w:numPr>
        <w:ilvl w:val="0"/>
        <w:numId w:val="1"/>
      </w:numPr>
      <w:tabs>
        <w:tab w:val="clear" w:pos="432"/>
        <w:tab w:val="num" w:pos="360"/>
      </w:tabs>
      <w:spacing w:before="120" w:after="120"/>
      <w:ind w:left="0" w:firstLine="0"/>
      <w:jc w:val="left"/>
    </w:pPr>
    <w:rPr>
      <w:rFonts w:ascii="Verdana" w:eastAsia="Times New Roman" w:hAnsi="Verdana" w:cs="Times New Roman"/>
      <w:bCs w:val="0"/>
      <w:color w:val="auto"/>
      <w:szCs w:val="20"/>
    </w:rPr>
  </w:style>
  <w:style w:type="paragraph" w:customStyle="1" w:styleId="berschrifta">
    <w:name w:val="Überschrifta"/>
    <w:basedOn w:val="Standard"/>
    <w:next w:val="Standard"/>
    <w:autoRedefine/>
    <w:rsid w:val="00AC38E1"/>
    <w:pPr>
      <w:numPr>
        <w:ilvl w:val="0"/>
        <w:numId w:val="2"/>
      </w:numPr>
      <w:jc w:val="left"/>
    </w:pPr>
    <w:rPr>
      <w:b/>
      <w:i/>
      <w:iCs/>
    </w:rPr>
  </w:style>
  <w:style w:type="character" w:customStyle="1" w:styleId="berschrift1Zchn">
    <w:name w:val="Überschrift 1 Zchn"/>
    <w:basedOn w:val="Absatz-Standardschriftart"/>
    <w:link w:val="berschrift1"/>
    <w:uiPriority w:val="9"/>
    <w:rsid w:val="00AC38E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AC38E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8E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C38E1"/>
    <w:pPr>
      <w:tabs>
        <w:tab w:val="clear" w:pos="-2268"/>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38E1"/>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AC38E1"/>
    <w:pPr>
      <w:tabs>
        <w:tab w:val="clear" w:pos="-2268"/>
        <w:tab w:val="center" w:pos="4536"/>
        <w:tab w:val="right" w:pos="9072"/>
      </w:tabs>
      <w:spacing w:before="0" w:line="240" w:lineRule="auto"/>
    </w:pPr>
  </w:style>
  <w:style w:type="character" w:customStyle="1" w:styleId="FuzeileZchn">
    <w:name w:val="Fußzeile Zchn"/>
    <w:basedOn w:val="Absatz-Standardschriftart"/>
    <w:link w:val="Fuzeile"/>
    <w:uiPriority w:val="99"/>
    <w:rsid w:val="00AC38E1"/>
    <w:rPr>
      <w:rFonts w:ascii="Verdana" w:eastAsia="Times New Roman" w:hAnsi="Verdana" w:cs="Times New Roman"/>
      <w:sz w:val="20"/>
      <w:szCs w:val="20"/>
      <w:lang w:eastAsia="de-DE"/>
    </w:rPr>
  </w:style>
  <w:style w:type="character" w:styleId="Seitenzahl">
    <w:name w:val="page number"/>
    <w:basedOn w:val="Absatz-Standardschriftart"/>
    <w:rsid w:val="00AC38E1"/>
  </w:style>
  <w:style w:type="character" w:styleId="Platzhaltertext">
    <w:name w:val="Placeholder Text"/>
    <w:basedOn w:val="Absatz-Standardschriftart"/>
    <w:uiPriority w:val="99"/>
    <w:semiHidden/>
    <w:rsid w:val="00AC38E1"/>
    <w:rPr>
      <w:color w:val="808080"/>
    </w:rPr>
  </w:style>
  <w:style w:type="character" w:customStyle="1" w:styleId="Formatvorlage1">
    <w:name w:val="Formatvorlage1"/>
    <w:basedOn w:val="Absatz-Standardschriftart"/>
    <w:uiPriority w:val="1"/>
    <w:rsid w:val="00AC38E1"/>
    <w:rPr>
      <w:u w:val="single"/>
    </w:rPr>
  </w:style>
  <w:style w:type="character" w:customStyle="1" w:styleId="Formatvorlage2">
    <w:name w:val="Formatvorlage2"/>
    <w:basedOn w:val="Absatz-Standardschriftart"/>
    <w:uiPriority w:val="1"/>
    <w:rsid w:val="00CE0F51"/>
    <w:rPr>
      <w:u w:val="single"/>
    </w:rPr>
  </w:style>
  <w:style w:type="paragraph" w:customStyle="1" w:styleId="ISOSecretObservations">
    <w:name w:val="ISO_Secret_Observations"/>
    <w:basedOn w:val="Standard"/>
    <w:rsid w:val="007E7836"/>
    <w:pPr>
      <w:numPr>
        <w:ilvl w:val="0"/>
      </w:numPr>
      <w:tabs>
        <w:tab w:val="clear" w:pos="-2268"/>
      </w:tabs>
      <w:spacing w:before="210" w:line="210" w:lineRule="exact"/>
      <w:jc w:val="left"/>
    </w:pPr>
    <w:rPr>
      <w:rFonts w:ascii="Arial" w:hAnsi="Arial"/>
      <w:sz w:val="18"/>
      <w:lang w:val="en-GB" w:eastAsia="en-US"/>
    </w:rPr>
  </w:style>
  <w:style w:type="character" w:customStyle="1" w:styleId="Formatvorlage3">
    <w:name w:val="Formatvorlage3"/>
    <w:basedOn w:val="Absatz-Standardschriftart"/>
    <w:uiPriority w:val="1"/>
    <w:rsid w:val="006E758F"/>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1"/>
    <w:pPr>
      <w:numPr>
        <w:ilvl w:val="12"/>
      </w:numPr>
      <w:tabs>
        <w:tab w:val="center" w:pos="-2268"/>
      </w:tabs>
      <w:spacing w:before="120" w:after="0" w:line="360" w:lineRule="auto"/>
      <w:jc w:val="both"/>
    </w:pPr>
    <w:rPr>
      <w:rFonts w:ascii="Verdana" w:eastAsia="Times New Roman" w:hAnsi="Verdana" w:cs="Times New Roman"/>
      <w:sz w:val="20"/>
      <w:szCs w:val="20"/>
      <w:lang w:eastAsia="de-DE"/>
    </w:rPr>
  </w:style>
  <w:style w:type="paragraph" w:styleId="berschrift1">
    <w:name w:val="heading 1"/>
    <w:basedOn w:val="Standard"/>
    <w:next w:val="Standard"/>
    <w:link w:val="berschrift1Zchn"/>
    <w:uiPriority w:val="9"/>
    <w:qFormat/>
    <w:rsid w:val="00AC3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aliases w:val="x,Überschrift 3 Char1,Überschrift 3 Char Char,Überschrift 3 Char1 Char Char,Überschrift 3 Char Char Char Char,Überschrift 3 Char1 Char Char Char Char,Überschrift 3 Char Char Char Char Char Char,Char Char Char Char Char Char Char"/>
    <w:basedOn w:val="Standard"/>
    <w:next w:val="Standard"/>
    <w:link w:val="berschrift3Zchn"/>
    <w:autoRedefine/>
    <w:qFormat/>
    <w:rsid w:val="00AC38E1"/>
    <w:pPr>
      <w:keepNext/>
      <w:numPr>
        <w:ilvl w:val="2"/>
        <w:numId w:val="2"/>
      </w:numPr>
      <w:spacing w:before="360"/>
      <w:jc w:val="left"/>
      <w:outlineLvl w:val="2"/>
    </w:pPr>
    <w:rPr>
      <w:b/>
      <w:snapToGrid w:val="0"/>
    </w:rPr>
  </w:style>
  <w:style w:type="paragraph" w:styleId="berschrift4">
    <w:name w:val="heading 4"/>
    <w:basedOn w:val="Standard"/>
    <w:next w:val="Standard"/>
    <w:link w:val="berschrift4Zchn"/>
    <w:autoRedefine/>
    <w:qFormat/>
    <w:rsid w:val="00AC38E1"/>
    <w:pPr>
      <w:keepNext/>
      <w:numPr>
        <w:ilvl w:val="3"/>
        <w:numId w:val="2"/>
      </w:numPr>
      <w:spacing w:before="360" w:after="120"/>
      <w:outlineLvl w:val="3"/>
    </w:pPr>
    <w:rPr>
      <w:b/>
      <w:snapToGrid w:val="0"/>
    </w:rPr>
  </w:style>
  <w:style w:type="paragraph" w:styleId="berschrift5">
    <w:name w:val="heading 5"/>
    <w:basedOn w:val="Standard"/>
    <w:next w:val="Standard"/>
    <w:link w:val="berschrift5Zchn"/>
    <w:qFormat/>
    <w:rsid w:val="00AC38E1"/>
    <w:pPr>
      <w:keepNext/>
      <w:numPr>
        <w:ilvl w:val="4"/>
        <w:numId w:val="2"/>
      </w:num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spacing w:line="312" w:lineRule="auto"/>
      <w:ind w:right="-142"/>
      <w:outlineLvl w:val="4"/>
    </w:pPr>
    <w:rPr>
      <w:rFonts w:ascii="Arial" w:hAnsi="Arial"/>
      <w:b/>
      <w:sz w:val="24"/>
    </w:rPr>
  </w:style>
  <w:style w:type="paragraph" w:styleId="berschrift6">
    <w:name w:val="heading 6"/>
    <w:basedOn w:val="Standard"/>
    <w:next w:val="Standard"/>
    <w:link w:val="berschrift6Zchn"/>
    <w:qFormat/>
    <w:rsid w:val="00AC38E1"/>
    <w:pPr>
      <w:numPr>
        <w:ilvl w:val="5"/>
        <w:numId w:val="2"/>
      </w:numPr>
      <w:spacing w:before="240" w:after="60"/>
      <w:outlineLvl w:val="5"/>
    </w:pPr>
    <w:rPr>
      <w:i/>
      <w:sz w:val="22"/>
    </w:rPr>
  </w:style>
  <w:style w:type="paragraph" w:styleId="berschrift7">
    <w:name w:val="heading 7"/>
    <w:basedOn w:val="Standard"/>
    <w:next w:val="Standard"/>
    <w:link w:val="berschrift7Zchn"/>
    <w:qFormat/>
    <w:rsid w:val="00AC38E1"/>
    <w:pPr>
      <w:numPr>
        <w:ilvl w:val="6"/>
        <w:numId w:val="2"/>
      </w:numPr>
      <w:spacing w:before="240" w:after="60"/>
      <w:outlineLvl w:val="6"/>
    </w:pPr>
    <w:rPr>
      <w:rFonts w:ascii="Arial" w:hAnsi="Arial"/>
    </w:rPr>
  </w:style>
  <w:style w:type="paragraph" w:styleId="berschrift8">
    <w:name w:val="heading 8"/>
    <w:basedOn w:val="Standard"/>
    <w:next w:val="Standard"/>
    <w:link w:val="berschrift8Zchn"/>
    <w:qFormat/>
    <w:rsid w:val="00AC38E1"/>
    <w:pPr>
      <w:numPr>
        <w:ilvl w:val="7"/>
        <w:numId w:val="2"/>
      </w:numPr>
      <w:spacing w:before="240" w:after="60"/>
      <w:outlineLvl w:val="7"/>
    </w:pPr>
    <w:rPr>
      <w:rFonts w:ascii="Arial" w:hAnsi="Arial"/>
      <w:i/>
    </w:rPr>
  </w:style>
  <w:style w:type="paragraph" w:styleId="berschrift9">
    <w:name w:val="heading 9"/>
    <w:basedOn w:val="Standard"/>
    <w:next w:val="Standard"/>
    <w:link w:val="berschrift9Zchn"/>
    <w:qFormat/>
    <w:rsid w:val="00AC38E1"/>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x Zchn,Überschrift 3 Char1 Zchn,Überschrift 3 Char Char Zchn,Überschrift 3 Char1 Char Char Zchn,Überschrift 3 Char Char Char Char Zchn,Überschrift 3 Char1 Char Char Char Char Zchn,Überschrift 3 Char Char Char Char Char Char Zchn"/>
    <w:basedOn w:val="Absatz-Standardschriftart"/>
    <w:link w:val="berschrift3"/>
    <w:rsid w:val="00AC38E1"/>
    <w:rPr>
      <w:rFonts w:ascii="Verdana" w:eastAsia="Times New Roman" w:hAnsi="Verdana" w:cs="Times New Roman"/>
      <w:b/>
      <w:snapToGrid w:val="0"/>
      <w:sz w:val="20"/>
      <w:szCs w:val="20"/>
      <w:lang w:eastAsia="de-DE"/>
    </w:rPr>
  </w:style>
  <w:style w:type="character" w:customStyle="1" w:styleId="berschrift4Zchn">
    <w:name w:val="Überschrift 4 Zchn"/>
    <w:basedOn w:val="Absatz-Standardschriftart"/>
    <w:link w:val="berschrift4"/>
    <w:rsid w:val="00AC38E1"/>
    <w:rPr>
      <w:rFonts w:ascii="Verdana" w:eastAsia="Times New Roman" w:hAnsi="Verdana" w:cs="Times New Roman"/>
      <w:b/>
      <w:snapToGrid w:val="0"/>
      <w:sz w:val="20"/>
      <w:szCs w:val="20"/>
      <w:lang w:eastAsia="de-DE"/>
    </w:rPr>
  </w:style>
  <w:style w:type="character" w:customStyle="1" w:styleId="berschrift5Zchn">
    <w:name w:val="Überschrift 5 Zchn"/>
    <w:basedOn w:val="Absatz-Standardschriftart"/>
    <w:link w:val="berschrift5"/>
    <w:rsid w:val="00AC38E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AC38E1"/>
    <w:rPr>
      <w:rFonts w:ascii="Verdana" w:eastAsia="Times New Roman" w:hAnsi="Verdana" w:cs="Times New Roman"/>
      <w:i/>
      <w:szCs w:val="20"/>
      <w:lang w:eastAsia="de-DE"/>
    </w:rPr>
  </w:style>
  <w:style w:type="character" w:customStyle="1" w:styleId="berschrift7Zchn">
    <w:name w:val="Überschrift 7 Zchn"/>
    <w:basedOn w:val="Absatz-Standardschriftart"/>
    <w:link w:val="berschrift7"/>
    <w:rsid w:val="00AC38E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C38E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C38E1"/>
    <w:rPr>
      <w:rFonts w:ascii="Arial" w:eastAsia="Times New Roman" w:hAnsi="Arial" w:cs="Times New Roman"/>
      <w:b/>
      <w:i/>
      <w:sz w:val="18"/>
      <w:szCs w:val="20"/>
      <w:lang w:eastAsia="de-DE"/>
    </w:rPr>
  </w:style>
  <w:style w:type="paragraph" w:customStyle="1" w:styleId="berschriftA0">
    <w:name w:val="Überschrift A"/>
    <w:aliases w:val="B,C"/>
    <w:basedOn w:val="berschrift1"/>
    <w:autoRedefine/>
    <w:rsid w:val="00AC38E1"/>
    <w:pPr>
      <w:keepLines w:val="0"/>
      <w:numPr>
        <w:ilvl w:val="0"/>
        <w:numId w:val="1"/>
      </w:numPr>
      <w:tabs>
        <w:tab w:val="clear" w:pos="432"/>
        <w:tab w:val="num" w:pos="360"/>
      </w:tabs>
      <w:spacing w:before="120" w:after="120"/>
      <w:ind w:left="0" w:firstLine="0"/>
      <w:jc w:val="left"/>
    </w:pPr>
    <w:rPr>
      <w:rFonts w:ascii="Verdana" w:eastAsia="Times New Roman" w:hAnsi="Verdana" w:cs="Times New Roman"/>
      <w:bCs w:val="0"/>
      <w:color w:val="auto"/>
      <w:szCs w:val="20"/>
    </w:rPr>
  </w:style>
  <w:style w:type="paragraph" w:customStyle="1" w:styleId="berschrifta">
    <w:name w:val="Überschrifta"/>
    <w:basedOn w:val="Standard"/>
    <w:next w:val="Standard"/>
    <w:autoRedefine/>
    <w:rsid w:val="00AC38E1"/>
    <w:pPr>
      <w:numPr>
        <w:ilvl w:val="0"/>
        <w:numId w:val="2"/>
      </w:numPr>
      <w:jc w:val="left"/>
    </w:pPr>
    <w:rPr>
      <w:b/>
      <w:i/>
      <w:iCs/>
    </w:rPr>
  </w:style>
  <w:style w:type="character" w:customStyle="1" w:styleId="berschrift1Zchn">
    <w:name w:val="Überschrift 1 Zchn"/>
    <w:basedOn w:val="Absatz-Standardschriftart"/>
    <w:link w:val="berschrift1"/>
    <w:uiPriority w:val="9"/>
    <w:rsid w:val="00AC38E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AC38E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8E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C38E1"/>
    <w:pPr>
      <w:tabs>
        <w:tab w:val="clear" w:pos="-2268"/>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38E1"/>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AC38E1"/>
    <w:pPr>
      <w:tabs>
        <w:tab w:val="clear" w:pos="-2268"/>
        <w:tab w:val="center" w:pos="4536"/>
        <w:tab w:val="right" w:pos="9072"/>
      </w:tabs>
      <w:spacing w:before="0" w:line="240" w:lineRule="auto"/>
    </w:pPr>
  </w:style>
  <w:style w:type="character" w:customStyle="1" w:styleId="FuzeileZchn">
    <w:name w:val="Fußzeile Zchn"/>
    <w:basedOn w:val="Absatz-Standardschriftart"/>
    <w:link w:val="Fuzeile"/>
    <w:uiPriority w:val="99"/>
    <w:rsid w:val="00AC38E1"/>
    <w:rPr>
      <w:rFonts w:ascii="Verdana" w:eastAsia="Times New Roman" w:hAnsi="Verdana" w:cs="Times New Roman"/>
      <w:sz w:val="20"/>
      <w:szCs w:val="20"/>
      <w:lang w:eastAsia="de-DE"/>
    </w:rPr>
  </w:style>
  <w:style w:type="character" w:styleId="Seitenzahl">
    <w:name w:val="page number"/>
    <w:basedOn w:val="Absatz-Standardschriftart"/>
    <w:rsid w:val="00AC38E1"/>
  </w:style>
  <w:style w:type="character" w:styleId="Platzhaltertext">
    <w:name w:val="Placeholder Text"/>
    <w:basedOn w:val="Absatz-Standardschriftart"/>
    <w:uiPriority w:val="99"/>
    <w:semiHidden/>
    <w:rsid w:val="00AC38E1"/>
    <w:rPr>
      <w:color w:val="808080"/>
    </w:rPr>
  </w:style>
  <w:style w:type="character" w:customStyle="1" w:styleId="Formatvorlage1">
    <w:name w:val="Formatvorlage1"/>
    <w:basedOn w:val="Absatz-Standardschriftart"/>
    <w:uiPriority w:val="1"/>
    <w:rsid w:val="00AC38E1"/>
    <w:rPr>
      <w:u w:val="single"/>
    </w:rPr>
  </w:style>
  <w:style w:type="character" w:customStyle="1" w:styleId="Formatvorlage2">
    <w:name w:val="Formatvorlage2"/>
    <w:basedOn w:val="Absatz-Standardschriftart"/>
    <w:uiPriority w:val="1"/>
    <w:rsid w:val="00CE0F51"/>
    <w:rPr>
      <w:u w:val="single"/>
    </w:rPr>
  </w:style>
  <w:style w:type="paragraph" w:customStyle="1" w:styleId="ISOSecretObservations">
    <w:name w:val="ISO_Secret_Observations"/>
    <w:basedOn w:val="Standard"/>
    <w:rsid w:val="007E7836"/>
    <w:pPr>
      <w:numPr>
        <w:ilvl w:val="0"/>
      </w:numPr>
      <w:tabs>
        <w:tab w:val="clear" w:pos="-2268"/>
      </w:tabs>
      <w:spacing w:before="210" w:line="210" w:lineRule="exact"/>
      <w:jc w:val="left"/>
    </w:pPr>
    <w:rPr>
      <w:rFonts w:ascii="Arial" w:hAnsi="Arial"/>
      <w:sz w:val="18"/>
      <w:lang w:val="en-GB" w:eastAsia="en-US"/>
    </w:rPr>
  </w:style>
  <w:style w:type="character" w:customStyle="1" w:styleId="Formatvorlage3">
    <w:name w:val="Formatvorlage3"/>
    <w:basedOn w:val="Absatz-Standardschriftart"/>
    <w:uiPriority w:val="1"/>
    <w:rsid w:val="006E758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9CD0259BE3471EB44FCC02A32D0625"/>
        <w:category>
          <w:name w:val="Allgemein"/>
          <w:gallery w:val="placeholder"/>
        </w:category>
        <w:types>
          <w:type w:val="bbPlcHdr"/>
        </w:types>
        <w:behaviors>
          <w:behavior w:val="content"/>
        </w:behaviors>
        <w:guid w:val="{D560A1EB-15B9-460E-985D-AA5D4D502E9C}"/>
      </w:docPartPr>
      <w:docPartBody>
        <w:p w:rsidR="00D60C1C" w:rsidRDefault="00D60C1C" w:rsidP="00D60C1C">
          <w:pPr>
            <w:pStyle w:val="0A9CD0259BE3471EB44FCC02A32D062570"/>
          </w:pPr>
          <w:bookmarkStart w:id="0" w:name="_GoBack"/>
          <w:r w:rsidRPr="006E758F">
            <w:rPr>
              <w:rStyle w:val="Platzhaltertext"/>
              <w:rFonts w:eastAsiaTheme="minorHAnsi"/>
              <w:sz w:val="16"/>
              <w:szCs w:val="16"/>
            </w:rPr>
            <w:t>__</w:t>
          </w:r>
          <w:r>
            <w:rPr>
              <w:rStyle w:val="Platzhaltertext"/>
              <w:rFonts w:eastAsiaTheme="minorHAnsi"/>
              <w:sz w:val="16"/>
              <w:szCs w:val="16"/>
            </w:rPr>
            <w:t>__________________</w:t>
          </w:r>
          <w:r w:rsidRPr="006E758F">
            <w:rPr>
              <w:rStyle w:val="Platzhaltertext"/>
              <w:rFonts w:eastAsiaTheme="minorHAnsi"/>
              <w:sz w:val="16"/>
              <w:szCs w:val="16"/>
            </w:rPr>
            <w:t>__</w:t>
          </w:r>
          <w:r>
            <w:rPr>
              <w:rStyle w:val="Platzhaltertext"/>
              <w:rFonts w:eastAsiaTheme="minorHAnsi"/>
              <w:sz w:val="16"/>
              <w:szCs w:val="16"/>
            </w:rPr>
            <w:t>________</w:t>
          </w:r>
          <w:r w:rsidRPr="006E758F">
            <w:rPr>
              <w:rStyle w:val="Platzhaltertext"/>
              <w:rFonts w:eastAsiaTheme="minorHAnsi"/>
              <w:sz w:val="16"/>
              <w:szCs w:val="16"/>
            </w:rPr>
            <w:t>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bookmarkEnd w:id="0"/>
        </w:p>
      </w:docPartBody>
    </w:docPart>
    <w:docPart>
      <w:docPartPr>
        <w:name w:val="713E1F1B3B2A4C36A231793FDF9DD75F"/>
        <w:category>
          <w:name w:val="Allgemein"/>
          <w:gallery w:val="placeholder"/>
        </w:category>
        <w:types>
          <w:type w:val="bbPlcHdr"/>
        </w:types>
        <w:behaviors>
          <w:behavior w:val="content"/>
        </w:behaviors>
        <w:guid w:val="{18788844-8929-4114-B781-28E5AD851183}"/>
      </w:docPartPr>
      <w:docPartBody>
        <w:p w:rsidR="005251A9" w:rsidRDefault="00D60C1C" w:rsidP="00D60C1C">
          <w:pPr>
            <w:pStyle w:val="713E1F1B3B2A4C36A231793FDF9DD75F44"/>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w:t>
          </w:r>
          <w:r>
            <w:rPr>
              <w:rStyle w:val="Platzhaltertext"/>
              <w:rFonts w:eastAsiaTheme="minorHAnsi"/>
              <w:sz w:val="16"/>
              <w:szCs w:val="16"/>
            </w:rPr>
            <w:t>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2EA7F85174FF4B61B83019F85579F458"/>
        <w:category>
          <w:name w:val="Allgemein"/>
          <w:gallery w:val="placeholder"/>
        </w:category>
        <w:types>
          <w:type w:val="bbPlcHdr"/>
        </w:types>
        <w:behaviors>
          <w:behavior w:val="content"/>
        </w:behaviors>
        <w:guid w:val="{74148A76-A5B4-41E5-BFC3-B0C56552A96E}"/>
      </w:docPartPr>
      <w:docPartBody>
        <w:p w:rsidR="005251A9" w:rsidRDefault="00D60C1C" w:rsidP="00D60C1C">
          <w:pPr>
            <w:pStyle w:val="2EA7F85174FF4B61B83019F85579F45841"/>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21D0575D21134C329BC59A76D7AF2E24"/>
        <w:category>
          <w:name w:val="Allgemein"/>
          <w:gallery w:val="placeholder"/>
        </w:category>
        <w:types>
          <w:type w:val="bbPlcHdr"/>
        </w:types>
        <w:behaviors>
          <w:behavior w:val="content"/>
        </w:behaviors>
        <w:guid w:val="{F09D11D9-6C89-4738-8E7E-C68A55AA42FF}"/>
      </w:docPartPr>
      <w:docPartBody>
        <w:p w:rsidR="005251A9" w:rsidRDefault="00D60C1C" w:rsidP="00D60C1C">
          <w:pPr>
            <w:pStyle w:val="21D0575D21134C329BC59A76D7AF2E2425"/>
          </w:pPr>
          <w:r>
            <w:rPr>
              <w:rStyle w:val="Platzhaltertext"/>
              <w:rFonts w:eastAsiaTheme="minorHAnsi"/>
            </w:rPr>
            <w:t>________________________</w:t>
          </w:r>
        </w:p>
      </w:docPartBody>
    </w:docPart>
    <w:docPart>
      <w:docPartPr>
        <w:name w:val="26F4AC38F3C144AD815B1C78648978E7"/>
        <w:category>
          <w:name w:val="Allgemein"/>
          <w:gallery w:val="placeholder"/>
        </w:category>
        <w:types>
          <w:type w:val="bbPlcHdr"/>
        </w:types>
        <w:behaviors>
          <w:behavior w:val="content"/>
        </w:behaviors>
        <w:guid w:val="{1DD6F9BA-A334-4DFA-8CCA-994AA02B34E8}"/>
      </w:docPartPr>
      <w:docPartBody>
        <w:p w:rsidR="005251A9" w:rsidRDefault="00D60C1C" w:rsidP="00D60C1C">
          <w:pPr>
            <w:pStyle w:val="26F4AC38F3C144AD815B1C78648978E725"/>
          </w:pPr>
          <w:r>
            <w:rPr>
              <w:rStyle w:val="Platzhaltertext"/>
              <w:rFonts w:eastAsiaTheme="minorHAnsi"/>
            </w:rPr>
            <w:t>_____________________</w:t>
          </w:r>
        </w:p>
      </w:docPartBody>
    </w:docPart>
    <w:docPart>
      <w:docPartPr>
        <w:name w:val="886A94FB593D4B54B5A6B526C123FC1B"/>
        <w:category>
          <w:name w:val="Allgemein"/>
          <w:gallery w:val="placeholder"/>
        </w:category>
        <w:types>
          <w:type w:val="bbPlcHdr"/>
        </w:types>
        <w:behaviors>
          <w:behavior w:val="content"/>
        </w:behaviors>
        <w:guid w:val="{4A57AF90-7906-461C-A721-9F66ABCA4C9E}"/>
      </w:docPartPr>
      <w:docPartBody>
        <w:p w:rsidR="005251A9" w:rsidRDefault="00D60C1C" w:rsidP="00D60C1C">
          <w:pPr>
            <w:pStyle w:val="886A94FB593D4B54B5A6B526C123FC1B25"/>
          </w:pPr>
          <w:r>
            <w:rPr>
              <w:rStyle w:val="Platzhaltertext"/>
              <w:rFonts w:eastAsiaTheme="minorHAnsi"/>
            </w:rPr>
            <w:t>___________________</w:t>
          </w:r>
        </w:p>
      </w:docPartBody>
    </w:docPart>
    <w:docPart>
      <w:docPartPr>
        <w:name w:val="C984050F8C094C6A873BE7A0F9A7C680"/>
        <w:category>
          <w:name w:val="Allgemein"/>
          <w:gallery w:val="placeholder"/>
        </w:category>
        <w:types>
          <w:type w:val="bbPlcHdr"/>
        </w:types>
        <w:behaviors>
          <w:behavior w:val="content"/>
        </w:behaviors>
        <w:guid w:val="{1DEDE3D4-4FB7-4FB0-AF52-1C1CD37C87AF}"/>
      </w:docPartPr>
      <w:docPartBody>
        <w:p w:rsidR="005251A9" w:rsidRDefault="00D60C1C" w:rsidP="00D60C1C">
          <w:pPr>
            <w:pStyle w:val="C984050F8C094C6A873BE7A0F9A7C68025"/>
          </w:pPr>
          <w:r w:rsidRPr="006E758F">
            <w:rPr>
              <w:rStyle w:val="Platzhaltertext"/>
              <w:rFonts w:eastAsiaTheme="minorHAnsi"/>
              <w:sz w:val="16"/>
              <w:szCs w:val="16"/>
            </w:rPr>
            <w:t>____</w:t>
          </w:r>
          <w:r>
            <w:rPr>
              <w:rStyle w:val="Platzhaltertext"/>
              <w:rFonts w:eastAsiaTheme="minorHAnsi"/>
              <w:sz w:val="16"/>
              <w:szCs w:val="16"/>
            </w:rPr>
            <w:t>_______</w:t>
          </w:r>
          <w:r w:rsidRPr="006E758F">
            <w:rPr>
              <w:rStyle w:val="Platzhaltertext"/>
              <w:rFonts w:eastAsiaTheme="minorHAnsi"/>
              <w:sz w:val="16"/>
              <w:szCs w:val="16"/>
            </w:rPr>
            <w:t>___</w:t>
          </w:r>
        </w:p>
      </w:docPartBody>
    </w:docPart>
    <w:docPart>
      <w:docPartPr>
        <w:name w:val="52D09522EF6C48B0B60DA66198025F4A"/>
        <w:category>
          <w:name w:val="Allgemein"/>
          <w:gallery w:val="placeholder"/>
        </w:category>
        <w:types>
          <w:type w:val="bbPlcHdr"/>
        </w:types>
        <w:behaviors>
          <w:behavior w:val="content"/>
        </w:behaviors>
        <w:guid w:val="{D5F867C7-4120-47F4-B7FC-FF4EC957E367}"/>
      </w:docPartPr>
      <w:docPartBody>
        <w:p w:rsidR="005251A9" w:rsidRDefault="00D60C1C" w:rsidP="00D60C1C">
          <w:pPr>
            <w:pStyle w:val="52D09522EF6C48B0B60DA66198025F4A25"/>
          </w:pPr>
          <w:r w:rsidRPr="006E758F">
            <w:rPr>
              <w:rStyle w:val="Platzhaltertext"/>
              <w:rFonts w:eastAsiaTheme="minorHAnsi"/>
              <w:sz w:val="16"/>
              <w:szCs w:val="16"/>
            </w:rPr>
            <w:t>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________________________</w:t>
          </w:r>
          <w:r w:rsidRPr="006E758F">
            <w:rPr>
              <w:rStyle w:val="Platzhaltertext"/>
              <w:rFonts w:eastAsiaTheme="minorHAnsi"/>
              <w:sz w:val="16"/>
              <w:szCs w:val="16"/>
            </w:rPr>
            <w:t>__</w:t>
          </w:r>
        </w:p>
      </w:docPartBody>
    </w:docPart>
    <w:docPart>
      <w:docPartPr>
        <w:name w:val="ED1E4B5A29744B258793050515C257F1"/>
        <w:category>
          <w:name w:val="Allgemein"/>
          <w:gallery w:val="placeholder"/>
        </w:category>
        <w:types>
          <w:type w:val="bbPlcHdr"/>
        </w:types>
        <w:behaviors>
          <w:behavior w:val="content"/>
        </w:behaviors>
        <w:guid w:val="{A2DFC71B-5877-4CBD-821C-8FB339FB39F9}"/>
      </w:docPartPr>
      <w:docPartBody>
        <w:p w:rsidR="005251A9" w:rsidRDefault="00D60C1C" w:rsidP="00D60C1C">
          <w:pPr>
            <w:pStyle w:val="ED1E4B5A29744B258793050515C257F125"/>
          </w:pPr>
          <w:r w:rsidRPr="006E758F">
            <w:rPr>
              <w:rStyle w:val="Platzhaltertext"/>
              <w:rFonts w:eastAsiaTheme="minorHAnsi"/>
              <w:sz w:val="16"/>
              <w:szCs w:val="16"/>
            </w:rPr>
            <w:t>_______</w:t>
          </w:r>
        </w:p>
      </w:docPartBody>
    </w:docPart>
    <w:docPart>
      <w:docPartPr>
        <w:name w:val="9C788323B91D4E0095B08E15D5F3A9AB"/>
        <w:category>
          <w:name w:val="Allgemein"/>
          <w:gallery w:val="placeholder"/>
        </w:category>
        <w:types>
          <w:type w:val="bbPlcHdr"/>
        </w:types>
        <w:behaviors>
          <w:behavior w:val="content"/>
        </w:behaviors>
        <w:guid w:val="{A26C7083-318D-4931-95CC-3C80835159D9}"/>
      </w:docPartPr>
      <w:docPartBody>
        <w:p w:rsidR="005251A9" w:rsidRDefault="00D60C1C" w:rsidP="00D60C1C">
          <w:pPr>
            <w:pStyle w:val="9C788323B91D4E0095B08E15D5F3A9AB25"/>
          </w:pPr>
          <w:r w:rsidRPr="006E758F">
            <w:rPr>
              <w:rStyle w:val="Platzhaltertext"/>
              <w:rFonts w:eastAsiaTheme="minorHAnsi"/>
              <w:sz w:val="16"/>
              <w:szCs w:val="16"/>
            </w:rPr>
            <w:t>_______</w:t>
          </w:r>
        </w:p>
      </w:docPartBody>
    </w:docPart>
    <w:docPart>
      <w:docPartPr>
        <w:name w:val="60F6E8B620AA4FB3B86579C838FE789E"/>
        <w:category>
          <w:name w:val="Allgemein"/>
          <w:gallery w:val="placeholder"/>
        </w:category>
        <w:types>
          <w:type w:val="bbPlcHdr"/>
        </w:types>
        <w:behaviors>
          <w:behavior w:val="content"/>
        </w:behaviors>
        <w:guid w:val="{29B870CA-D46F-4910-90B6-6B14E32F4E79}"/>
      </w:docPartPr>
      <w:docPartBody>
        <w:p w:rsidR="005251A9" w:rsidRDefault="00D60C1C" w:rsidP="00D60C1C">
          <w:pPr>
            <w:pStyle w:val="60F6E8B620AA4FB3B86579C838FE789E25"/>
          </w:pPr>
          <w:r>
            <w:rPr>
              <w:rStyle w:val="Platzhaltertext"/>
              <w:rFonts w:eastAsiaTheme="minorHAnsi"/>
              <w:sz w:val="16"/>
              <w:szCs w:val="16"/>
            </w:rPr>
            <w:t>_________________</w:t>
          </w:r>
          <w:r w:rsidRPr="006E758F">
            <w:rPr>
              <w:rStyle w:val="Platzhaltertext"/>
              <w:rFonts w:eastAsiaTheme="minorHAnsi"/>
              <w:sz w:val="16"/>
              <w:szCs w:val="16"/>
            </w:rPr>
            <w:t>_</w:t>
          </w:r>
        </w:p>
      </w:docPartBody>
    </w:docPart>
    <w:docPart>
      <w:docPartPr>
        <w:name w:val="D58AC5F31F9F4729B960D42F3D2386D2"/>
        <w:category>
          <w:name w:val="Allgemein"/>
          <w:gallery w:val="placeholder"/>
        </w:category>
        <w:types>
          <w:type w:val="bbPlcHdr"/>
        </w:types>
        <w:behaviors>
          <w:behavior w:val="content"/>
        </w:behaviors>
        <w:guid w:val="{5DF3F65B-8956-4A0A-AB9E-72F88351AC66}"/>
      </w:docPartPr>
      <w:docPartBody>
        <w:p w:rsidR="005251A9" w:rsidRDefault="00D60C1C" w:rsidP="00D60C1C">
          <w:pPr>
            <w:pStyle w:val="D58AC5F31F9F4729B960D42F3D2386D225"/>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____</w:t>
          </w:r>
          <w:r>
            <w:rPr>
              <w:rStyle w:val="Platzhaltertext"/>
              <w:rFonts w:eastAsiaTheme="minorHAnsi"/>
              <w:sz w:val="16"/>
              <w:szCs w:val="16"/>
            </w:rPr>
            <w:t>________________________________________</w:t>
          </w:r>
          <w:r w:rsidRPr="006E758F">
            <w:rPr>
              <w:rStyle w:val="Platzhaltertext"/>
              <w:rFonts w:eastAsiaTheme="minorHAnsi"/>
              <w:sz w:val="16"/>
              <w:szCs w:val="16"/>
            </w:rPr>
            <w:t>__</w:t>
          </w:r>
        </w:p>
      </w:docPartBody>
    </w:docPart>
    <w:docPart>
      <w:docPartPr>
        <w:name w:val="132DE99193DF44CE8D5B2BE8537ADF93"/>
        <w:category>
          <w:name w:val="Allgemein"/>
          <w:gallery w:val="placeholder"/>
        </w:category>
        <w:types>
          <w:type w:val="bbPlcHdr"/>
        </w:types>
        <w:behaviors>
          <w:behavior w:val="content"/>
        </w:behaviors>
        <w:guid w:val="{C44B1CCB-BE30-4956-91C1-7BE285A18246}"/>
      </w:docPartPr>
      <w:docPartBody>
        <w:p w:rsidR="005251A9" w:rsidRDefault="00D60C1C" w:rsidP="00D60C1C">
          <w:pPr>
            <w:pStyle w:val="132DE99193DF44CE8D5B2BE8537ADF9325"/>
          </w:pPr>
          <w:r w:rsidRPr="006E758F">
            <w:rPr>
              <w:rStyle w:val="Platzhaltertext"/>
              <w:rFonts w:eastAsiaTheme="minorHAnsi"/>
              <w:sz w:val="16"/>
              <w:szCs w:val="16"/>
            </w:rPr>
            <w:t>_____</w:t>
          </w:r>
          <w:r>
            <w:rPr>
              <w:rStyle w:val="Platzhaltertext"/>
              <w:rFonts w:eastAsiaTheme="minorHAnsi"/>
              <w:sz w:val="16"/>
              <w:szCs w:val="16"/>
            </w:rPr>
            <w:t>_________________</w:t>
          </w:r>
          <w:r w:rsidRPr="006E758F">
            <w:rPr>
              <w:rStyle w:val="Platzhaltertext"/>
              <w:rFonts w:eastAsiaTheme="minorHAnsi"/>
              <w:sz w:val="16"/>
              <w:szCs w:val="16"/>
            </w:rPr>
            <w:t>__</w:t>
          </w:r>
        </w:p>
      </w:docPartBody>
    </w:docPart>
    <w:docPart>
      <w:docPartPr>
        <w:name w:val="FBFE1EF1F06D49C1AD48960DF6C3BB8B"/>
        <w:category>
          <w:name w:val="Allgemein"/>
          <w:gallery w:val="placeholder"/>
        </w:category>
        <w:types>
          <w:type w:val="bbPlcHdr"/>
        </w:types>
        <w:behaviors>
          <w:behavior w:val="content"/>
        </w:behaviors>
        <w:guid w:val="{F4808255-BDC3-4270-BF55-29DDE1401DEC}"/>
      </w:docPartPr>
      <w:docPartBody>
        <w:p w:rsidR="005251A9" w:rsidRDefault="00D60C1C" w:rsidP="00D60C1C">
          <w:pPr>
            <w:pStyle w:val="FBFE1EF1F06D49C1AD48960DF6C3BB8B25"/>
          </w:pPr>
          <w:r w:rsidRPr="006E758F">
            <w:rPr>
              <w:rStyle w:val="Platzhaltertext"/>
              <w:rFonts w:eastAsiaTheme="minorHAnsi"/>
              <w:sz w:val="16"/>
              <w:szCs w:val="16"/>
            </w:rPr>
            <w:t>_____</w:t>
          </w:r>
          <w:r>
            <w:rPr>
              <w:rStyle w:val="Platzhaltertext"/>
              <w:rFonts w:eastAsiaTheme="minorHAnsi"/>
              <w:sz w:val="16"/>
              <w:szCs w:val="16"/>
            </w:rPr>
            <w:t>_________________</w:t>
          </w:r>
          <w:r w:rsidRPr="006E758F">
            <w:rPr>
              <w:rStyle w:val="Platzhaltertext"/>
              <w:rFonts w:eastAsiaTheme="minorHAnsi"/>
              <w:sz w:val="16"/>
              <w:szCs w:val="16"/>
            </w:rPr>
            <w:t>__</w:t>
          </w:r>
        </w:p>
      </w:docPartBody>
    </w:docPart>
    <w:docPart>
      <w:docPartPr>
        <w:name w:val="8937F7BFDD7E49DAB0A236F9AF8ED7F4"/>
        <w:category>
          <w:name w:val="Allgemein"/>
          <w:gallery w:val="placeholder"/>
        </w:category>
        <w:types>
          <w:type w:val="bbPlcHdr"/>
        </w:types>
        <w:behaviors>
          <w:behavior w:val="content"/>
        </w:behaviors>
        <w:guid w:val="{DCDF211B-55C2-42C6-872D-69803B05FF6F}"/>
      </w:docPartPr>
      <w:docPartBody>
        <w:p w:rsidR="005251A9" w:rsidRDefault="00D60C1C" w:rsidP="00D60C1C">
          <w:pPr>
            <w:pStyle w:val="8937F7BFDD7E49DAB0A236F9AF8ED7F425"/>
          </w:pPr>
          <w:r>
            <w:rPr>
              <w:rStyle w:val="Platzhaltertext"/>
              <w:rFonts w:eastAsiaTheme="minorHAnsi"/>
              <w:sz w:val="16"/>
              <w:szCs w:val="16"/>
            </w:rPr>
            <w:t>_____</w:t>
          </w:r>
          <w:r w:rsidRPr="006E758F">
            <w:rPr>
              <w:rStyle w:val="Platzhaltertext"/>
              <w:rFonts w:eastAsiaTheme="minorHAnsi"/>
              <w:sz w:val="16"/>
              <w:szCs w:val="16"/>
            </w:rPr>
            <w:t>__</w:t>
          </w:r>
          <w:r>
            <w:rPr>
              <w:rStyle w:val="Platzhaltertext"/>
              <w:rFonts w:eastAsiaTheme="minorHAnsi"/>
              <w:sz w:val="16"/>
              <w:szCs w:val="16"/>
            </w:rPr>
            <w:t>___</w:t>
          </w:r>
          <w:r w:rsidRPr="006E758F">
            <w:rPr>
              <w:rStyle w:val="Platzhaltertext"/>
              <w:rFonts w:eastAsiaTheme="minorHAnsi"/>
              <w:sz w:val="16"/>
              <w:szCs w:val="16"/>
            </w:rPr>
            <w:t>___</w:t>
          </w:r>
        </w:p>
      </w:docPartBody>
    </w:docPart>
    <w:docPart>
      <w:docPartPr>
        <w:name w:val="0FA81EDFFA584FA683C6A46500827259"/>
        <w:category>
          <w:name w:val="Allgemein"/>
          <w:gallery w:val="placeholder"/>
        </w:category>
        <w:types>
          <w:type w:val="bbPlcHdr"/>
        </w:types>
        <w:behaviors>
          <w:behavior w:val="content"/>
        </w:behaviors>
        <w:guid w:val="{2EE38F45-D285-4B5A-8DC4-A55DCC1FC642}"/>
      </w:docPartPr>
      <w:docPartBody>
        <w:p w:rsidR="005251A9" w:rsidRDefault="00D60C1C" w:rsidP="00D60C1C">
          <w:pPr>
            <w:pStyle w:val="0FA81EDFFA584FA683C6A4650082725925"/>
          </w:pPr>
          <w:r w:rsidRPr="006E758F">
            <w:rPr>
              <w:rStyle w:val="Platzhaltertext"/>
              <w:rFonts w:eastAsiaTheme="minorHAnsi"/>
              <w:sz w:val="16"/>
              <w:szCs w:val="16"/>
            </w:rPr>
            <w:t>_</w:t>
          </w:r>
          <w:r>
            <w:rPr>
              <w:rStyle w:val="Platzhaltertext"/>
              <w:rFonts w:eastAsiaTheme="minorHAnsi"/>
              <w:sz w:val="16"/>
              <w:szCs w:val="16"/>
            </w:rPr>
            <w:t>_</w:t>
          </w:r>
          <w:r w:rsidRPr="006E758F">
            <w:rPr>
              <w:rStyle w:val="Platzhaltertext"/>
              <w:rFonts w:eastAsiaTheme="minorHAnsi"/>
              <w:sz w:val="16"/>
              <w:szCs w:val="16"/>
            </w:rPr>
            <w:t>___</w:t>
          </w:r>
          <w:r>
            <w:rPr>
              <w:rStyle w:val="Platzhaltertext"/>
              <w:rFonts w:eastAsiaTheme="minorHAnsi"/>
              <w:sz w:val="16"/>
              <w:szCs w:val="16"/>
            </w:rPr>
            <w:t>_____________</w:t>
          </w:r>
          <w:r w:rsidRPr="006E758F">
            <w:rPr>
              <w:rStyle w:val="Platzhaltertext"/>
              <w:rFonts w:eastAsiaTheme="minorHAnsi"/>
              <w:sz w:val="16"/>
              <w:szCs w:val="16"/>
            </w:rPr>
            <w:t>___</w:t>
          </w:r>
        </w:p>
      </w:docPartBody>
    </w:docPart>
    <w:docPart>
      <w:docPartPr>
        <w:name w:val="343CFFEF1D0D4835AFBF5F89E7DC50F3"/>
        <w:category>
          <w:name w:val="Allgemein"/>
          <w:gallery w:val="placeholder"/>
        </w:category>
        <w:types>
          <w:type w:val="bbPlcHdr"/>
        </w:types>
        <w:behaviors>
          <w:behavior w:val="content"/>
        </w:behaviors>
        <w:guid w:val="{5E45B06C-1F44-428C-BE7E-54291AE8D14C}"/>
      </w:docPartPr>
      <w:docPartBody>
        <w:p w:rsidR="005251A9" w:rsidRDefault="00D60C1C" w:rsidP="00D60C1C">
          <w:pPr>
            <w:pStyle w:val="343CFFEF1D0D4835AFBF5F89E7DC50F325"/>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656364A636194142B9D646BE3A1EB789"/>
        <w:category>
          <w:name w:val="Allgemein"/>
          <w:gallery w:val="placeholder"/>
        </w:category>
        <w:types>
          <w:type w:val="bbPlcHdr"/>
        </w:types>
        <w:behaviors>
          <w:behavior w:val="content"/>
        </w:behaviors>
        <w:guid w:val="{240A1AFD-B105-4BF5-9E3D-3DCA5308CA73}"/>
      </w:docPartPr>
      <w:docPartBody>
        <w:p w:rsidR="005251A9" w:rsidRDefault="00D60C1C" w:rsidP="00D60C1C">
          <w:pPr>
            <w:pStyle w:val="656364A636194142B9D646BE3A1EB78918"/>
          </w:pPr>
          <w:r w:rsidRPr="006E758F">
            <w:rPr>
              <w:rStyle w:val="Platzhaltertext"/>
              <w:rFonts w:eastAsiaTheme="minorHAnsi"/>
              <w:sz w:val="16"/>
              <w:szCs w:val="16"/>
            </w:rPr>
            <w:t>_</w:t>
          </w:r>
          <w:r>
            <w:rPr>
              <w:rStyle w:val="Platzhaltertext"/>
              <w:rFonts w:eastAsiaTheme="minorHAnsi"/>
              <w:sz w:val="16"/>
              <w:szCs w:val="16"/>
            </w:rPr>
            <w:t>_</w:t>
          </w:r>
          <w:r w:rsidRPr="006E758F">
            <w:rPr>
              <w:rStyle w:val="Platzhaltertext"/>
              <w:rFonts w:eastAsiaTheme="minorHAnsi"/>
              <w:sz w:val="16"/>
              <w:szCs w:val="16"/>
            </w:rPr>
            <w:t>___</w:t>
          </w:r>
          <w:r>
            <w:rPr>
              <w:rStyle w:val="Platzhaltertext"/>
              <w:rFonts w:eastAsiaTheme="minorHAnsi"/>
              <w:sz w:val="16"/>
              <w:szCs w:val="16"/>
            </w:rPr>
            <w:t>____________</w:t>
          </w:r>
          <w:r w:rsidRPr="006E758F">
            <w:rPr>
              <w:rStyle w:val="Platzhaltertext"/>
              <w:rFonts w:eastAsiaTheme="minorHAnsi"/>
              <w:sz w:val="16"/>
              <w:szCs w:val="16"/>
            </w:rPr>
            <w:t>___</w:t>
          </w:r>
        </w:p>
      </w:docPartBody>
    </w:docPart>
    <w:docPart>
      <w:docPartPr>
        <w:name w:val="D0020C754B0C40F8AAD3474D0E1CF9E4"/>
        <w:category>
          <w:name w:val="Allgemein"/>
          <w:gallery w:val="placeholder"/>
        </w:category>
        <w:types>
          <w:type w:val="bbPlcHdr"/>
        </w:types>
        <w:behaviors>
          <w:behavior w:val="content"/>
        </w:behaviors>
        <w:guid w:val="{0E4779C9-2A51-4BF1-A261-25DB2DF183CE}"/>
      </w:docPartPr>
      <w:docPartBody>
        <w:p w:rsidR="005251A9" w:rsidRDefault="00D60C1C" w:rsidP="00D60C1C">
          <w:pPr>
            <w:pStyle w:val="D0020C754B0C40F8AAD3474D0E1CF9E417"/>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w:t>
          </w:r>
          <w:r>
            <w:rPr>
              <w:rStyle w:val="Platzhaltertext"/>
              <w:rFonts w:eastAsiaTheme="minorHAnsi"/>
              <w:sz w:val="16"/>
              <w:szCs w:val="16"/>
            </w:rPr>
            <w:t>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639C0391181D4488A23F785D5A6B8E4E"/>
        <w:category>
          <w:name w:val="Allgemein"/>
          <w:gallery w:val="placeholder"/>
        </w:category>
        <w:types>
          <w:type w:val="bbPlcHdr"/>
        </w:types>
        <w:behaviors>
          <w:behavior w:val="content"/>
        </w:behaviors>
        <w:guid w:val="{500EB917-7AE8-4300-8B60-7836E8653778}"/>
      </w:docPartPr>
      <w:docPartBody>
        <w:p w:rsidR="005251A9" w:rsidRDefault="00D60C1C" w:rsidP="00D60C1C">
          <w:pPr>
            <w:pStyle w:val="639C0391181D4488A23F785D5A6B8E4E17"/>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w:t>
          </w:r>
          <w:r>
            <w:rPr>
              <w:rStyle w:val="Platzhaltertext"/>
              <w:rFonts w:eastAsiaTheme="minorHAnsi"/>
              <w:sz w:val="16"/>
              <w:szCs w:val="16"/>
            </w:rPr>
            <w:t>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2092215AC262412598FAAA2EDA1422B9"/>
        <w:category>
          <w:name w:val="Allgemein"/>
          <w:gallery w:val="placeholder"/>
        </w:category>
        <w:types>
          <w:type w:val="bbPlcHdr"/>
        </w:types>
        <w:behaviors>
          <w:behavior w:val="content"/>
        </w:behaviors>
        <w:guid w:val="{A3DEFAA1-6462-41CC-B10D-67C2FD66517B}"/>
      </w:docPartPr>
      <w:docPartBody>
        <w:p w:rsidR="005251A9" w:rsidRDefault="00D60C1C" w:rsidP="00D60C1C">
          <w:pPr>
            <w:pStyle w:val="2092215AC262412598FAAA2EDA1422B914"/>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B67560DDF31F43C9A91B44041690AFF9"/>
        <w:category>
          <w:name w:val="Allgemein"/>
          <w:gallery w:val="placeholder"/>
        </w:category>
        <w:types>
          <w:type w:val="bbPlcHdr"/>
        </w:types>
        <w:behaviors>
          <w:behavior w:val="content"/>
        </w:behaviors>
        <w:guid w:val="{BC03E95F-6CAE-4E9D-B351-94639C02D50D}"/>
      </w:docPartPr>
      <w:docPartBody>
        <w:p w:rsidR="005251A9" w:rsidRDefault="00D60C1C" w:rsidP="00D60C1C">
          <w:pPr>
            <w:pStyle w:val="B67560DDF31F43C9A91B44041690AFF914"/>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w:t>
          </w:r>
          <w:r>
            <w:rPr>
              <w:rStyle w:val="Platzhaltertext"/>
              <w:rFonts w:eastAsiaTheme="minorHAnsi"/>
              <w:sz w:val="16"/>
              <w:szCs w:val="16"/>
            </w:rPr>
            <w:t>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4"/>
    <w:rsid w:val="0025370C"/>
    <w:rsid w:val="005251A9"/>
    <w:rsid w:val="00D035E4"/>
    <w:rsid w:val="00D60C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0C1C"/>
    <w:rPr>
      <w:color w:val="808080"/>
    </w:rPr>
  </w:style>
  <w:style w:type="paragraph" w:customStyle="1" w:styleId="CB2D57339969458F8DEB666364DA39F2">
    <w:name w:val="CB2D57339969458F8DEB666364DA39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
    <w:name w:val="CB2D57339969458F8DEB666364DA39F2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2">
    <w:name w:val="CB2D57339969458F8DEB666364DA39F2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3">
    <w:name w:val="CB2D57339969458F8DEB666364DA39F2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4">
    <w:name w:val="CB2D57339969458F8DEB666364DA39F2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
    <w:name w:val="17147103404E40B399FB4E373B39B099"/>
    <w:rsid w:val="00D035E4"/>
  </w:style>
  <w:style w:type="paragraph" w:customStyle="1" w:styleId="00AAB84F37DE466ABCA38EBC5F79A45F">
    <w:name w:val="00AAB84F37DE466ABCA38EBC5F79A45F"/>
    <w:rsid w:val="00D035E4"/>
  </w:style>
  <w:style w:type="paragraph" w:customStyle="1" w:styleId="D379A95995994F5596EA2F8354CB7F2B">
    <w:name w:val="D379A95995994F5596EA2F8354CB7F2B"/>
    <w:rsid w:val="00D035E4"/>
  </w:style>
  <w:style w:type="paragraph" w:customStyle="1" w:styleId="EC2E868E991F497187A3937BF1F8EA8D">
    <w:name w:val="EC2E868E991F497187A3937BF1F8EA8D"/>
    <w:rsid w:val="00D035E4"/>
  </w:style>
  <w:style w:type="paragraph" w:customStyle="1" w:styleId="A4F822302A8542B9B6D37EC9A261A024">
    <w:name w:val="A4F822302A8542B9B6D37EC9A261A024"/>
    <w:rsid w:val="00D035E4"/>
  </w:style>
  <w:style w:type="paragraph" w:customStyle="1" w:styleId="7D5C86EBA3E24654B282A3E923E10DBA">
    <w:name w:val="7D5C86EBA3E24654B282A3E923E10DBA"/>
    <w:rsid w:val="00D035E4"/>
  </w:style>
  <w:style w:type="paragraph" w:customStyle="1" w:styleId="022BFCEC3FF84044962E2C7087A6698E">
    <w:name w:val="022BFCEC3FF84044962E2C7087A6698E"/>
    <w:rsid w:val="00D035E4"/>
  </w:style>
  <w:style w:type="paragraph" w:customStyle="1" w:styleId="95ECB93A3FFD432493EFEB45079B2E03">
    <w:name w:val="95ECB93A3FFD432493EFEB45079B2E03"/>
    <w:rsid w:val="00D035E4"/>
  </w:style>
  <w:style w:type="paragraph" w:customStyle="1" w:styleId="1F68F54556D24F31B469B5229CF52C73">
    <w:name w:val="1F68F54556D24F31B469B5229CF52C73"/>
    <w:rsid w:val="00D035E4"/>
  </w:style>
  <w:style w:type="paragraph" w:customStyle="1" w:styleId="0F13AB950591430C9B59950A4C83F7AC">
    <w:name w:val="0F13AB950591430C9B59950A4C83F7AC"/>
    <w:rsid w:val="00D035E4"/>
  </w:style>
  <w:style w:type="paragraph" w:customStyle="1" w:styleId="5446B088EB9F435AAFB9A368F8BB538F">
    <w:name w:val="5446B088EB9F435AAFB9A368F8BB538F"/>
    <w:rsid w:val="00D035E4"/>
  </w:style>
  <w:style w:type="paragraph" w:customStyle="1" w:styleId="CB2D57339969458F8DEB666364DA39F25">
    <w:name w:val="CB2D57339969458F8DEB666364DA39F2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
    <w:name w:val="17147103404E40B399FB4E373B39B0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
    <w:name w:val="00AAB84F37DE466ABCA38EBC5F79A45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
    <w:name w:val="D379A95995994F5596EA2F8354CB7F2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
    <w:name w:val="EC2E868E991F497187A3937BF1F8EA8D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
    <w:name w:val="A4F822302A8542B9B6D37EC9A261A024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
    <w:name w:val="7D5C86EBA3E24654B282A3E923E10DBA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
    <w:name w:val="022BFCEC3FF84044962E2C7087A6698E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
    <w:name w:val="95ECB93A3FFD432493EFEB45079B2E0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
    <w:name w:val="1F68F54556D24F31B469B5229CF52C7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
    <w:name w:val="0F13AB950591430C9B59950A4C83F7AC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
    <w:name w:val="5446B088EB9F435AAFB9A368F8BB538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6">
    <w:name w:val="CB2D57339969458F8DEB666364DA39F2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2">
    <w:name w:val="17147103404E40B399FB4E373B39B0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2">
    <w:name w:val="00AAB84F37DE466ABCA38EBC5F79A45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2">
    <w:name w:val="D379A95995994F5596EA2F8354CB7F2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2">
    <w:name w:val="EC2E868E991F497187A3937BF1F8EA8D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2">
    <w:name w:val="A4F822302A8542B9B6D37EC9A261A024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2">
    <w:name w:val="7D5C86EBA3E24654B282A3E923E10DBA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2">
    <w:name w:val="022BFCEC3FF84044962E2C7087A6698E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2">
    <w:name w:val="95ECB93A3FFD432493EFEB45079B2E0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2">
    <w:name w:val="1F68F54556D24F31B469B5229CF52C7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2">
    <w:name w:val="0F13AB950591430C9B59950A4C83F7AC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2">
    <w:name w:val="5446B088EB9F435AAFB9A368F8BB538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7">
    <w:name w:val="CB2D57339969458F8DEB666364DA39F2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3">
    <w:name w:val="17147103404E40B399FB4E373B39B0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3">
    <w:name w:val="00AAB84F37DE466ABCA38EBC5F79A45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3">
    <w:name w:val="D379A95995994F5596EA2F8354CB7F2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3">
    <w:name w:val="EC2E868E991F497187A3937BF1F8EA8D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3">
    <w:name w:val="A4F822302A8542B9B6D37EC9A261A024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3">
    <w:name w:val="7D5C86EBA3E24654B282A3E923E10DBA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3">
    <w:name w:val="022BFCEC3FF84044962E2C7087A6698E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3">
    <w:name w:val="95ECB93A3FFD432493EFEB45079B2E0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3">
    <w:name w:val="1F68F54556D24F31B469B5229CF52C7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3">
    <w:name w:val="0F13AB950591430C9B59950A4C83F7AC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3">
    <w:name w:val="5446B088EB9F435AAFB9A368F8BB538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8">
    <w:name w:val="CB2D57339969458F8DEB666364DA39F2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4">
    <w:name w:val="17147103404E40B399FB4E373B39B0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4">
    <w:name w:val="00AAB84F37DE466ABCA38EBC5F79A45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4">
    <w:name w:val="D379A95995994F5596EA2F8354CB7F2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4">
    <w:name w:val="EC2E868E991F497187A3937BF1F8EA8D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4">
    <w:name w:val="A4F822302A8542B9B6D37EC9A261A024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4">
    <w:name w:val="7D5C86EBA3E24654B282A3E923E10DBA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4">
    <w:name w:val="022BFCEC3FF84044962E2C7087A6698E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4">
    <w:name w:val="95ECB93A3FFD432493EFEB45079B2E0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4">
    <w:name w:val="1F68F54556D24F31B469B5229CF52C7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4">
    <w:name w:val="0F13AB950591430C9B59950A4C83F7AC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4">
    <w:name w:val="5446B088EB9F435AAFB9A368F8BB538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
    <w:name w:val="320837BD91984893B060A448175A5599"/>
    <w:rsid w:val="00D035E4"/>
  </w:style>
  <w:style w:type="paragraph" w:customStyle="1" w:styleId="CB2D57339969458F8DEB666364DA39F29">
    <w:name w:val="CB2D57339969458F8DEB666364DA39F2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5">
    <w:name w:val="17147103404E40B399FB4E373B39B0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5">
    <w:name w:val="00AAB84F37DE466ABCA38EBC5F79A45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5">
    <w:name w:val="D379A95995994F5596EA2F8354CB7F2B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5">
    <w:name w:val="EC2E868E991F497187A3937BF1F8EA8D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5">
    <w:name w:val="A4F822302A8542B9B6D37EC9A261A024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5">
    <w:name w:val="7D5C86EBA3E24654B282A3E923E10DBA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5">
    <w:name w:val="022BFCEC3FF84044962E2C7087A6698E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5">
    <w:name w:val="95ECB93A3FFD432493EFEB45079B2E0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5">
    <w:name w:val="1F68F54556D24F31B469B5229CF52C7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5">
    <w:name w:val="0F13AB950591430C9B59950A4C83F7AC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
    <w:name w:val="320837BD91984893B060A448175A55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5">
    <w:name w:val="5446B088EB9F435AAFB9A368F8BB538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0">
    <w:name w:val="CB2D57339969458F8DEB666364DA39F2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6">
    <w:name w:val="17147103404E40B399FB4E373B39B0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6">
    <w:name w:val="00AAB84F37DE466ABCA38EBC5F79A45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6">
    <w:name w:val="D379A95995994F5596EA2F8354CB7F2B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6">
    <w:name w:val="EC2E868E991F497187A3937BF1F8EA8D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6">
    <w:name w:val="A4F822302A8542B9B6D37EC9A261A024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6">
    <w:name w:val="7D5C86EBA3E24654B282A3E923E10DBA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6">
    <w:name w:val="022BFCEC3FF84044962E2C7087A6698E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6">
    <w:name w:val="95ECB93A3FFD432493EFEB45079B2E0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6">
    <w:name w:val="1F68F54556D24F31B469B5229CF52C7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6">
    <w:name w:val="0F13AB950591430C9B59950A4C83F7AC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2">
    <w:name w:val="320837BD91984893B060A448175A55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6">
    <w:name w:val="5446B088EB9F435AAFB9A368F8BB538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1">
    <w:name w:val="CB2D57339969458F8DEB666364DA39F2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7">
    <w:name w:val="17147103404E40B399FB4E373B39B0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7">
    <w:name w:val="00AAB84F37DE466ABCA38EBC5F79A45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7">
    <w:name w:val="D379A95995994F5596EA2F8354CB7F2B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7">
    <w:name w:val="EC2E868E991F497187A3937BF1F8EA8D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7">
    <w:name w:val="A4F822302A8542B9B6D37EC9A261A024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7">
    <w:name w:val="7D5C86EBA3E24654B282A3E923E10DBA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7">
    <w:name w:val="022BFCEC3FF84044962E2C7087A6698E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7">
    <w:name w:val="95ECB93A3FFD432493EFEB45079B2E0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7">
    <w:name w:val="1F68F54556D24F31B469B5229CF52C7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7">
    <w:name w:val="0F13AB950591430C9B59950A4C83F7AC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3">
    <w:name w:val="320837BD91984893B060A448175A55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7">
    <w:name w:val="5446B088EB9F435AAFB9A368F8BB538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2">
    <w:name w:val="CB2D57339969458F8DEB666364DA39F2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8">
    <w:name w:val="17147103404E40B399FB4E373B39B0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8">
    <w:name w:val="00AAB84F37DE466ABCA38EBC5F79A45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8">
    <w:name w:val="D379A95995994F5596EA2F8354CB7F2B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8">
    <w:name w:val="EC2E868E991F497187A3937BF1F8EA8D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8">
    <w:name w:val="A4F822302A8542B9B6D37EC9A261A024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8">
    <w:name w:val="7D5C86EBA3E24654B282A3E923E10DBA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8">
    <w:name w:val="022BFCEC3FF84044962E2C7087A6698E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8">
    <w:name w:val="95ECB93A3FFD432493EFEB45079B2E0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8">
    <w:name w:val="1F68F54556D24F31B469B5229CF52C7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8">
    <w:name w:val="0F13AB950591430C9B59950A4C83F7AC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4">
    <w:name w:val="320837BD91984893B060A448175A55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8">
    <w:name w:val="5446B088EB9F435AAFB9A368F8BB538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3">
    <w:name w:val="CB2D57339969458F8DEB666364DA39F2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9">
    <w:name w:val="17147103404E40B399FB4E373B39B0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9">
    <w:name w:val="00AAB84F37DE466ABCA38EBC5F79A45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9">
    <w:name w:val="D379A95995994F5596EA2F8354CB7F2B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9">
    <w:name w:val="EC2E868E991F497187A3937BF1F8EA8D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9">
    <w:name w:val="A4F822302A8542B9B6D37EC9A261A024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9">
    <w:name w:val="7D5C86EBA3E24654B282A3E923E10DBA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9">
    <w:name w:val="022BFCEC3FF84044962E2C7087A6698E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9">
    <w:name w:val="95ECB93A3FFD432493EFEB45079B2E0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9">
    <w:name w:val="1F68F54556D24F31B469B5229CF52C7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9">
    <w:name w:val="0F13AB950591430C9B59950A4C83F7AC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5">
    <w:name w:val="320837BD91984893B060A448175A55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9">
    <w:name w:val="5446B088EB9F435AAFB9A368F8BB538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
    <w:name w:val="476416C7A5E842BDBF893F9A0A79997F"/>
    <w:rsid w:val="00D035E4"/>
  </w:style>
  <w:style w:type="paragraph" w:customStyle="1" w:styleId="CB2D57339969458F8DEB666364DA39F214">
    <w:name w:val="CB2D57339969458F8DEB666364DA39F2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0">
    <w:name w:val="17147103404E40B399FB4E373B39B0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0">
    <w:name w:val="00AAB84F37DE466ABCA38EBC5F79A45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0">
    <w:name w:val="D379A95995994F5596EA2F8354CB7F2B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0">
    <w:name w:val="EC2E868E991F497187A3937BF1F8EA8D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0">
    <w:name w:val="A4F822302A8542B9B6D37EC9A261A024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0">
    <w:name w:val="7D5C86EBA3E24654B282A3E923E10DBA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0">
    <w:name w:val="022BFCEC3FF84044962E2C7087A6698E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0">
    <w:name w:val="95ECB93A3FFD432493EFEB45079B2E0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0">
    <w:name w:val="1F68F54556D24F31B469B5229CF52C7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0">
    <w:name w:val="0F13AB950591430C9B59950A4C83F7AC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6">
    <w:name w:val="320837BD91984893B060A448175A55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1">
    <w:name w:val="476416C7A5E842BDBF893F9A0A79997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0">
    <w:name w:val="5446B088EB9F435AAFB9A368F8BB538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5">
    <w:name w:val="CB2D57339969458F8DEB666364DA39F2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1">
    <w:name w:val="17147103404E40B399FB4E373B39B0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1">
    <w:name w:val="00AAB84F37DE466ABCA38EBC5F79A45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1">
    <w:name w:val="D379A95995994F5596EA2F8354CB7F2B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1">
    <w:name w:val="EC2E868E991F497187A3937BF1F8EA8D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1">
    <w:name w:val="A4F822302A8542B9B6D37EC9A261A024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1">
    <w:name w:val="7D5C86EBA3E24654B282A3E923E10DBA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1">
    <w:name w:val="022BFCEC3FF84044962E2C7087A6698E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1">
    <w:name w:val="95ECB93A3FFD432493EFEB45079B2E0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1">
    <w:name w:val="1F68F54556D24F31B469B5229CF52C7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1">
    <w:name w:val="0F13AB950591430C9B59950A4C83F7AC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7">
    <w:name w:val="320837BD91984893B060A448175A55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2">
    <w:name w:val="476416C7A5E842BDBF893F9A0A79997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1">
    <w:name w:val="5446B088EB9F435AAFB9A368F8BB538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6">
    <w:name w:val="CB2D57339969458F8DEB666364DA39F2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2">
    <w:name w:val="17147103404E40B399FB4E373B39B0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2">
    <w:name w:val="00AAB84F37DE466ABCA38EBC5F79A45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2">
    <w:name w:val="D379A95995994F5596EA2F8354CB7F2B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2">
    <w:name w:val="EC2E868E991F497187A3937BF1F8EA8D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2">
    <w:name w:val="A4F822302A8542B9B6D37EC9A261A024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2">
    <w:name w:val="7D5C86EBA3E24654B282A3E923E10DBA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2">
    <w:name w:val="022BFCEC3FF84044962E2C7087A6698E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2">
    <w:name w:val="95ECB93A3FFD432493EFEB45079B2E0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2">
    <w:name w:val="1F68F54556D24F31B469B5229CF52C7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2">
    <w:name w:val="0F13AB950591430C9B59950A4C83F7AC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8">
    <w:name w:val="320837BD91984893B060A448175A55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3">
    <w:name w:val="476416C7A5E842BDBF893F9A0A79997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2">
    <w:name w:val="5446B088EB9F435AAFB9A368F8BB538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
    <w:name w:val="1E5D1EB6D2DC40528B127AFD7FDD1B0B"/>
    <w:rsid w:val="00D035E4"/>
  </w:style>
  <w:style w:type="paragraph" w:customStyle="1" w:styleId="CB2D57339969458F8DEB666364DA39F217">
    <w:name w:val="CB2D57339969458F8DEB666364DA39F21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3">
    <w:name w:val="17147103404E40B399FB4E373B39B099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3">
    <w:name w:val="00AAB84F37DE466ABCA38EBC5F79A45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3">
    <w:name w:val="D379A95995994F5596EA2F8354CB7F2B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3">
    <w:name w:val="EC2E868E991F497187A3937BF1F8EA8D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3">
    <w:name w:val="A4F822302A8542B9B6D37EC9A261A024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3">
    <w:name w:val="7D5C86EBA3E24654B282A3E923E10DBA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3">
    <w:name w:val="022BFCEC3FF84044962E2C7087A6698E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3">
    <w:name w:val="95ECB93A3FFD432493EFEB45079B2E0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3">
    <w:name w:val="1F68F54556D24F31B469B5229CF52C7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3">
    <w:name w:val="0F13AB950591430C9B59950A4C83F7AC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9">
    <w:name w:val="320837BD91984893B060A448175A55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1">
    <w:name w:val="1E5D1EB6D2DC40528B127AFD7FDD1B0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4">
    <w:name w:val="476416C7A5E842BDBF893F9A0A79997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3">
    <w:name w:val="5446B088EB9F435AAFB9A368F8BB538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8">
    <w:name w:val="CB2D57339969458F8DEB666364DA39F21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4">
    <w:name w:val="17147103404E40B399FB4E373B39B099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4">
    <w:name w:val="00AAB84F37DE466ABCA38EBC5F79A45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4">
    <w:name w:val="D379A95995994F5596EA2F8354CB7F2B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4">
    <w:name w:val="EC2E868E991F497187A3937BF1F8EA8D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4">
    <w:name w:val="A4F822302A8542B9B6D37EC9A261A024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4">
    <w:name w:val="7D5C86EBA3E24654B282A3E923E10DBA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4">
    <w:name w:val="022BFCEC3FF84044962E2C7087A6698E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4">
    <w:name w:val="95ECB93A3FFD432493EFEB45079B2E0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4">
    <w:name w:val="1F68F54556D24F31B469B5229CF52C7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4">
    <w:name w:val="0F13AB950591430C9B59950A4C83F7AC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0">
    <w:name w:val="320837BD91984893B060A448175A55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2">
    <w:name w:val="1E5D1EB6D2DC40528B127AFD7FDD1B0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5">
    <w:name w:val="476416C7A5E842BDBF893F9A0A79997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4">
    <w:name w:val="5446B088EB9F435AAFB9A368F8BB538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9">
    <w:name w:val="CB2D57339969458F8DEB666364DA39F21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5">
    <w:name w:val="17147103404E40B399FB4E373B39B099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5">
    <w:name w:val="00AAB84F37DE466ABCA38EBC5F79A45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5">
    <w:name w:val="D379A95995994F5596EA2F8354CB7F2B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5">
    <w:name w:val="EC2E868E991F497187A3937BF1F8EA8D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5">
    <w:name w:val="A4F822302A8542B9B6D37EC9A261A024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5">
    <w:name w:val="7D5C86EBA3E24654B282A3E923E10DBA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5">
    <w:name w:val="022BFCEC3FF84044962E2C7087A6698E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5">
    <w:name w:val="95ECB93A3FFD432493EFEB45079B2E0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5">
    <w:name w:val="1F68F54556D24F31B469B5229CF52C7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5">
    <w:name w:val="0F13AB950591430C9B59950A4C83F7AC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1">
    <w:name w:val="320837BD91984893B060A448175A55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3">
    <w:name w:val="1E5D1EB6D2DC40528B127AFD7FDD1B0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6">
    <w:name w:val="476416C7A5E842BDBF893F9A0A79997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5">
    <w:name w:val="5446B088EB9F435AAFB9A368F8BB538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
    <w:name w:val="EAD1A8DBD1A041F9B4C121ADF41F0200"/>
    <w:rsid w:val="00D035E4"/>
  </w:style>
  <w:style w:type="paragraph" w:customStyle="1" w:styleId="CB2D57339969458F8DEB666364DA39F220">
    <w:name w:val="CB2D57339969458F8DEB666364DA39F22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6">
    <w:name w:val="17147103404E40B399FB4E373B39B099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6">
    <w:name w:val="00AAB84F37DE466ABCA38EBC5F79A45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6">
    <w:name w:val="D379A95995994F5596EA2F8354CB7F2B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6">
    <w:name w:val="EC2E868E991F497187A3937BF1F8EA8D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6">
    <w:name w:val="A4F822302A8542B9B6D37EC9A261A024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6">
    <w:name w:val="7D5C86EBA3E24654B282A3E923E10DBA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6">
    <w:name w:val="022BFCEC3FF84044962E2C7087A6698E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6">
    <w:name w:val="95ECB93A3FFD432493EFEB45079B2E0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6">
    <w:name w:val="1F68F54556D24F31B469B5229CF52C7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6">
    <w:name w:val="0F13AB950591430C9B59950A4C83F7AC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2">
    <w:name w:val="320837BD91984893B060A448175A55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4">
    <w:name w:val="1E5D1EB6D2DC40528B127AFD7FDD1B0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1">
    <w:name w:val="EAD1A8DBD1A041F9B4C121ADF41F0200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7">
    <w:name w:val="476416C7A5E842BDBF893F9A0A79997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6">
    <w:name w:val="5446B088EB9F435AAFB9A368F8BB538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B5C8015C3D04CED83D244FCBE3BA5E9">
    <w:name w:val="5B5C8015C3D04CED83D244FCBE3BA5E9"/>
    <w:rsid w:val="0025370C"/>
  </w:style>
  <w:style w:type="paragraph" w:customStyle="1" w:styleId="4B0FD74919A041AE8AD74A5C6F07BF4E">
    <w:name w:val="4B0FD74919A041AE8AD74A5C6F07BF4E"/>
    <w:rsid w:val="0025370C"/>
  </w:style>
  <w:style w:type="paragraph" w:customStyle="1" w:styleId="245BDDFB65AE44619AA19A98EDA51ED5">
    <w:name w:val="245BDDFB65AE44619AA19A98EDA51ED5"/>
    <w:rsid w:val="0025370C"/>
  </w:style>
  <w:style w:type="paragraph" w:customStyle="1" w:styleId="0C18222A5C8B4E36BDC841CE5655566B">
    <w:name w:val="0C18222A5C8B4E36BDC841CE5655566B"/>
    <w:rsid w:val="0025370C"/>
  </w:style>
  <w:style w:type="paragraph" w:customStyle="1" w:styleId="DF03D35521EF4CC3A0BE7B9E08053E7B">
    <w:name w:val="DF03D35521EF4CC3A0BE7B9E08053E7B"/>
    <w:rsid w:val="0025370C"/>
  </w:style>
  <w:style w:type="paragraph" w:customStyle="1" w:styleId="7CB3FAAF02954799B3ACF7B662363E04">
    <w:name w:val="7CB3FAAF02954799B3ACF7B662363E04"/>
    <w:rsid w:val="0025370C"/>
  </w:style>
  <w:style w:type="paragraph" w:customStyle="1" w:styleId="5F959B410C654D2FBC05FF0A77277237">
    <w:name w:val="5F959B410C654D2FBC05FF0A77277237"/>
    <w:rsid w:val="0025370C"/>
  </w:style>
  <w:style w:type="paragraph" w:customStyle="1" w:styleId="3FC33418D88A4B8F84F66DDAD10CA22E">
    <w:name w:val="3FC33418D88A4B8F84F66DDAD10CA22E"/>
    <w:rsid w:val="0025370C"/>
  </w:style>
  <w:style w:type="paragraph" w:customStyle="1" w:styleId="0A9CD0259BE3471EB44FCC02A32D0625">
    <w:name w:val="0A9CD0259BE3471EB44FCC02A32D0625"/>
    <w:rsid w:val="0025370C"/>
  </w:style>
  <w:style w:type="paragraph" w:customStyle="1" w:styleId="4A45D67BA2FF48E094F682F26C013C39">
    <w:name w:val="4A45D67BA2FF48E094F682F26C013C39"/>
    <w:rsid w:val="0025370C"/>
  </w:style>
  <w:style w:type="paragraph" w:customStyle="1" w:styleId="0A9CD0259BE3471EB44FCC02A32D06251">
    <w:name w:val="0A9CD0259BE3471EB44FCC02A32D062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
    <w:name w:val="4A45D67BA2FF48E094F682F26C013C3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
    <w:name w:val="0A9CD0259BE3471EB44FCC02A32D062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
    <w:name w:val="4A45D67BA2FF48E094F682F26C013C3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
    <w:name w:val="A9836E1B36834F31B6B11510932D0C61"/>
    <w:rsid w:val="0025370C"/>
  </w:style>
  <w:style w:type="paragraph" w:customStyle="1" w:styleId="0A9CD0259BE3471EB44FCC02A32D06253">
    <w:name w:val="0A9CD0259BE3471EB44FCC02A32D062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3">
    <w:name w:val="4A45D67BA2FF48E094F682F26C013C3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
    <w:name w:val="A9836E1B36834F31B6B11510932D0C6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
    <w:name w:val="0A9CD0259BE3471EB44FCC02A32D0625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4">
    <w:name w:val="4A45D67BA2FF48E094F682F26C013C39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
    <w:name w:val="A9836E1B36834F31B6B11510932D0C6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
    <w:name w:val="B76196A8602847D1A84F60C872652D57"/>
    <w:rsid w:val="0025370C"/>
  </w:style>
  <w:style w:type="paragraph" w:customStyle="1" w:styleId="0A9CD0259BE3471EB44FCC02A32D06255">
    <w:name w:val="0A9CD0259BE3471EB44FCC02A32D0625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5">
    <w:name w:val="4A45D67BA2FF48E094F682F26C013C39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3">
    <w:name w:val="A9836E1B36834F31B6B11510932D0C6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1">
    <w:name w:val="B76196A8602847D1A84F60C872652D5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
    <w:name w:val="6E8C50C043D34C4FB276A18E2B9875C7"/>
    <w:rsid w:val="0025370C"/>
  </w:style>
  <w:style w:type="paragraph" w:customStyle="1" w:styleId="0A9CD0259BE3471EB44FCC02A32D06256">
    <w:name w:val="0A9CD0259BE3471EB44FCC02A32D0625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6">
    <w:name w:val="4A45D67BA2FF48E094F682F26C013C39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4">
    <w:name w:val="A9836E1B36834F31B6B11510932D0C6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
    <w:name w:val="6E8C50C043D34C4FB276A18E2B9875C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
    <w:name w:val="0A9CD0259BE3471EB44FCC02A32D0625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7">
    <w:name w:val="4A45D67BA2FF48E094F682F26C013C39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5">
    <w:name w:val="A9836E1B36834F31B6B11510932D0C6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
    <w:name w:val="6E8C50C043D34C4FB276A18E2B9875C7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8">
    <w:name w:val="0A9CD0259BE3471EB44FCC02A32D0625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8">
    <w:name w:val="4A45D67BA2FF48E094F682F26C013C39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6">
    <w:name w:val="A9836E1B36834F31B6B11510932D0C6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
    <w:name w:val="6E8C50C043D34C4FB276A18E2B9875C7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
    <w:name w:val="C24BE1AA65A8480D9700DAA760D9AFFD"/>
    <w:rsid w:val="0025370C"/>
  </w:style>
  <w:style w:type="paragraph" w:customStyle="1" w:styleId="CDB816F4A0864C4687C630C73D644DAA">
    <w:name w:val="CDB816F4A0864C4687C630C73D644DAA"/>
    <w:rsid w:val="0025370C"/>
  </w:style>
  <w:style w:type="paragraph" w:customStyle="1" w:styleId="0A9CD0259BE3471EB44FCC02A32D06259">
    <w:name w:val="0A9CD0259BE3471EB44FCC02A32D0625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9">
    <w:name w:val="4A45D67BA2FF48E094F682F26C013C39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7">
    <w:name w:val="A9836E1B36834F31B6B11510932D0C6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1">
    <w:name w:val="CDB816F4A0864C4687C630C73D644DA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
    <w:name w:val="6E8C50C043D34C4FB276A18E2B9875C7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
    <w:name w:val="C24BE1AA65A8480D9700DAA760D9AFFD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0">
    <w:name w:val="0A9CD0259BE3471EB44FCC02A32D0625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0">
    <w:name w:val="4A45D67BA2FF48E094F682F26C013C39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8">
    <w:name w:val="A9836E1B36834F31B6B11510932D0C6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2">
    <w:name w:val="CDB816F4A0864C4687C630C73D644DAA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5">
    <w:name w:val="6E8C50C043D34C4FB276A18E2B9875C7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
    <w:name w:val="C24BE1AA65A8480D9700DAA760D9AFFD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
    <w:name w:val="39367D6F461B483C94D9D07829EF2860"/>
    <w:rsid w:val="0025370C"/>
  </w:style>
  <w:style w:type="paragraph" w:customStyle="1" w:styleId="A52386CF25124D32AEF3CE6BF8B54588">
    <w:name w:val="A52386CF25124D32AEF3CE6BF8B54588"/>
    <w:rsid w:val="0025370C"/>
  </w:style>
  <w:style w:type="paragraph" w:customStyle="1" w:styleId="0A9CD0259BE3471EB44FCC02A32D062511">
    <w:name w:val="0A9CD0259BE3471EB44FCC02A32D0625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1">
    <w:name w:val="4A45D67BA2FF48E094F682F26C013C39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9">
    <w:name w:val="A9836E1B36834F31B6B11510932D0C61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
    <w:name w:val="A52386CF25124D32AEF3CE6BF8B54588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
    <w:name w:val="39367D6F461B483C94D9D07829EF286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6">
    <w:name w:val="6E8C50C043D34C4FB276A18E2B9875C7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
    <w:name w:val="C24BE1AA65A8480D9700DAA760D9AFFD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2">
    <w:name w:val="0A9CD0259BE3471EB44FCC02A32D0625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2">
    <w:name w:val="4A45D67BA2FF48E094F682F26C013C39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0">
    <w:name w:val="A9836E1B36834F31B6B11510932D0C61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
    <w:name w:val="A52386CF25124D32AEF3CE6BF8B54588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
    <w:name w:val="39367D6F461B483C94D9D07829EF286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7">
    <w:name w:val="6E8C50C043D34C4FB276A18E2B9875C7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4">
    <w:name w:val="C24BE1AA65A8480D9700DAA760D9AFFD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3">
    <w:name w:val="0A9CD0259BE3471EB44FCC02A32D0625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3">
    <w:name w:val="4A45D67BA2FF48E094F682F26C013C39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1">
    <w:name w:val="A9836E1B36834F31B6B11510932D0C6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
    <w:name w:val="A52386CF25124D32AEF3CE6BF8B54588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
    <w:name w:val="39367D6F461B483C94D9D07829EF286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8">
    <w:name w:val="6E8C50C043D34C4FB276A18E2B9875C7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5">
    <w:name w:val="C24BE1AA65A8480D9700DAA760D9AFFD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4">
    <w:name w:val="0A9CD0259BE3471EB44FCC02A32D0625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4">
    <w:name w:val="4A45D67BA2FF48E094F682F26C013C39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2">
    <w:name w:val="A9836E1B36834F31B6B11510932D0C6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4">
    <w:name w:val="A52386CF25124D32AEF3CE6BF8B54588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4">
    <w:name w:val="39367D6F461B483C94D9D07829EF2860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9">
    <w:name w:val="6E8C50C043D34C4FB276A18E2B9875C7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6">
    <w:name w:val="C24BE1AA65A8480D9700DAA760D9AFFD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5">
    <w:name w:val="0A9CD0259BE3471EB44FCC02A32D0625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5">
    <w:name w:val="4A45D67BA2FF48E094F682F26C013C39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3">
    <w:name w:val="A9836E1B36834F31B6B11510932D0C6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5">
    <w:name w:val="A52386CF25124D32AEF3CE6BF8B54588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5">
    <w:name w:val="39367D6F461B483C94D9D07829EF2860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0">
    <w:name w:val="6E8C50C043D34C4FB276A18E2B9875C7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7">
    <w:name w:val="C24BE1AA65A8480D9700DAA760D9AFFD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
    <w:name w:val="ECCBC378CD8A4AE6B799B5487597EC0E"/>
    <w:rsid w:val="0025370C"/>
  </w:style>
  <w:style w:type="paragraph" w:customStyle="1" w:styleId="0F19D49F9EF748AE9680B6685B85B411">
    <w:name w:val="0F19D49F9EF748AE9680B6685B85B411"/>
    <w:rsid w:val="0025370C"/>
  </w:style>
  <w:style w:type="paragraph" w:customStyle="1" w:styleId="D08ED52BC36F4A77BB39E2D7355C9614">
    <w:name w:val="D08ED52BC36F4A77BB39E2D7355C9614"/>
    <w:rsid w:val="0025370C"/>
  </w:style>
  <w:style w:type="paragraph" w:customStyle="1" w:styleId="CCB7693B1E6649EE838568A58DC19419">
    <w:name w:val="CCB7693B1E6649EE838568A58DC19419"/>
    <w:rsid w:val="0025370C"/>
  </w:style>
  <w:style w:type="paragraph" w:customStyle="1" w:styleId="64F4D7C267534F75AA11BB8B3857C7F4">
    <w:name w:val="64F4D7C267534F75AA11BB8B3857C7F4"/>
    <w:rsid w:val="0025370C"/>
  </w:style>
  <w:style w:type="paragraph" w:customStyle="1" w:styleId="A76786043DB1497C9076C5A0A11E9B9F">
    <w:name w:val="A76786043DB1497C9076C5A0A11E9B9F"/>
    <w:rsid w:val="0025370C"/>
  </w:style>
  <w:style w:type="paragraph" w:customStyle="1" w:styleId="F6696D72A4364D7E8F53DF35FE845140">
    <w:name w:val="F6696D72A4364D7E8F53DF35FE845140"/>
    <w:rsid w:val="0025370C"/>
  </w:style>
  <w:style w:type="paragraph" w:customStyle="1" w:styleId="B3A145A4F148401982D2349E32A73B84">
    <w:name w:val="B3A145A4F148401982D2349E32A73B84"/>
    <w:rsid w:val="0025370C"/>
  </w:style>
  <w:style w:type="paragraph" w:customStyle="1" w:styleId="8B564DBADB9D484BAA6FD408004269E2">
    <w:name w:val="8B564DBADB9D484BAA6FD408004269E2"/>
    <w:rsid w:val="0025370C"/>
  </w:style>
  <w:style w:type="paragraph" w:customStyle="1" w:styleId="82BB3B34E5B04AB49982B144C0001C65">
    <w:name w:val="82BB3B34E5B04AB49982B144C0001C65"/>
    <w:rsid w:val="0025370C"/>
  </w:style>
  <w:style w:type="paragraph" w:customStyle="1" w:styleId="9E089331C8A948FC8879FB9AAF371123">
    <w:name w:val="9E089331C8A948FC8879FB9AAF371123"/>
    <w:rsid w:val="0025370C"/>
  </w:style>
  <w:style w:type="paragraph" w:customStyle="1" w:styleId="0A9CD0259BE3471EB44FCC02A32D062516">
    <w:name w:val="0A9CD0259BE3471EB44FCC02A32D0625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6">
    <w:name w:val="4A45D67BA2FF48E094F682F26C013C39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4">
    <w:name w:val="A9836E1B36834F31B6B11510932D0C61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6">
    <w:name w:val="A52386CF25124D32AEF3CE6BF8B54588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6">
    <w:name w:val="39367D6F461B483C94D9D07829EF2860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1">
    <w:name w:val="6E8C50C043D34C4FB276A18E2B9875C7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8">
    <w:name w:val="C24BE1AA65A8480D9700DAA760D9AFFD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
    <w:name w:val="ECCBC378CD8A4AE6B799B5487597EC0E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
    <w:name w:val="0F19D49F9EF748AE9680B6685B85B4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
    <w:name w:val="D08ED52BC36F4A77BB39E2D7355C961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
    <w:name w:val="CCB7693B1E6649EE838568A58DC1941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
    <w:name w:val="64F4D7C267534F75AA11BB8B3857C7F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
    <w:name w:val="A76786043DB1497C9076C5A0A11E9B9F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
    <w:name w:val="F6696D72A4364D7E8F53DF35FE84514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
    <w:name w:val="B3A145A4F148401982D2349E32A73B8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
    <w:name w:val="9E089331C8A948FC8879FB9AAF371123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
    <w:name w:val="8B564DBADB9D484BAA6FD408004269E2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
    <w:name w:val="82BB3B34E5B04AB49982B144C0001C6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
    <w:name w:val="B5A4E5E92FF348ABA0D2A00DAB3AF6C9"/>
    <w:rsid w:val="0025370C"/>
  </w:style>
  <w:style w:type="paragraph" w:customStyle="1" w:styleId="0A9CD0259BE3471EB44FCC02A32D062517">
    <w:name w:val="0A9CD0259BE3471EB44FCC02A32D0625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7">
    <w:name w:val="4A45D67BA2FF48E094F682F26C013C39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5">
    <w:name w:val="A9836E1B36834F31B6B11510932D0C61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7">
    <w:name w:val="A52386CF25124D32AEF3CE6BF8B54588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7">
    <w:name w:val="39367D6F461B483C94D9D07829EF2860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2">
    <w:name w:val="6E8C50C043D34C4FB276A18E2B9875C7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9">
    <w:name w:val="C24BE1AA65A8480D9700DAA760D9AFFD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
    <w:name w:val="ECCBC378CD8A4AE6B799B5487597EC0E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
    <w:name w:val="0F19D49F9EF748AE9680B6685B85B4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
    <w:name w:val="D08ED52BC36F4A77BB39E2D7355C961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
    <w:name w:val="CCB7693B1E6649EE838568A58DC1941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
    <w:name w:val="64F4D7C267534F75AA11BB8B3857C7F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
    <w:name w:val="A76786043DB1497C9076C5A0A11E9B9F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
    <w:name w:val="F6696D72A4364D7E8F53DF35FE84514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
    <w:name w:val="B3A145A4F148401982D2349E32A73B8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
    <w:name w:val="9E089331C8A948FC8879FB9AAF371123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
    <w:name w:val="8B564DBADB9D484BAA6FD408004269E2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
    <w:name w:val="82BB3B34E5B04AB49982B144C0001C6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
    <w:name w:val="B5A4E5E92FF348ABA0D2A00DAB3AF6C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
    <w:name w:val="B380D307F9AA4023A13C4E57D1CBD895"/>
    <w:rsid w:val="0025370C"/>
  </w:style>
  <w:style w:type="paragraph" w:customStyle="1" w:styleId="032B4DCB5BBD4DF4A689E6600183D1FA">
    <w:name w:val="032B4DCB5BBD4DF4A689E6600183D1FA"/>
    <w:rsid w:val="0025370C"/>
  </w:style>
  <w:style w:type="paragraph" w:customStyle="1" w:styleId="0A9CD0259BE3471EB44FCC02A32D062518">
    <w:name w:val="0A9CD0259BE3471EB44FCC02A32D0625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8">
    <w:name w:val="4A45D67BA2FF48E094F682F26C013C39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6">
    <w:name w:val="A9836E1B36834F31B6B11510932D0C61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8">
    <w:name w:val="A52386CF25124D32AEF3CE6BF8B54588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8">
    <w:name w:val="39367D6F461B483C94D9D07829EF2860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3">
    <w:name w:val="6E8C50C043D34C4FB276A18E2B9875C7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0">
    <w:name w:val="C24BE1AA65A8480D9700DAA760D9AFFD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
    <w:name w:val="ECCBC378CD8A4AE6B799B5487597EC0E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
    <w:name w:val="0F19D49F9EF748AE9680B6685B85B4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
    <w:name w:val="D08ED52BC36F4A77BB39E2D7355C961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
    <w:name w:val="CCB7693B1E6649EE838568A58DC1941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
    <w:name w:val="64F4D7C267534F75AA11BB8B3857C7F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
    <w:name w:val="A76786043DB1497C9076C5A0A11E9B9F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
    <w:name w:val="F6696D72A4364D7E8F53DF35FE84514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
    <w:name w:val="B3A145A4F148401982D2349E32A73B8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
    <w:name w:val="9E089331C8A948FC8879FB9AAF371123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
    <w:name w:val="8B564DBADB9D484BAA6FD408004269E2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
    <w:name w:val="82BB3B34E5B04AB49982B144C0001C6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
    <w:name w:val="B5A4E5E92FF348ABA0D2A00DAB3AF6C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
    <w:name w:val="B380D307F9AA4023A13C4E57D1CBD89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
    <w:name w:val="032B4DCB5BBD4DF4A689E6600183D1F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
    <w:name w:val="D8A4D40876E4465B857B2A69581ED3A0"/>
    <w:rsid w:val="0025370C"/>
  </w:style>
  <w:style w:type="paragraph" w:customStyle="1" w:styleId="0A9CD0259BE3471EB44FCC02A32D062519">
    <w:name w:val="0A9CD0259BE3471EB44FCC02A32D0625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9">
    <w:name w:val="4A45D67BA2FF48E094F682F26C013C39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7">
    <w:name w:val="A9836E1B36834F31B6B11510932D0C61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9">
    <w:name w:val="A52386CF25124D32AEF3CE6BF8B54588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9">
    <w:name w:val="39367D6F461B483C94D9D07829EF2860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4">
    <w:name w:val="6E8C50C043D34C4FB276A18E2B9875C7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1">
    <w:name w:val="C24BE1AA65A8480D9700DAA760D9AFFD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4">
    <w:name w:val="ECCBC378CD8A4AE6B799B5487597EC0E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4">
    <w:name w:val="0F19D49F9EF748AE9680B6685B85B41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4">
    <w:name w:val="D08ED52BC36F4A77BB39E2D7355C961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4">
    <w:name w:val="CCB7693B1E6649EE838568A58DC1941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4">
    <w:name w:val="64F4D7C267534F75AA11BB8B3857C7F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4">
    <w:name w:val="A76786043DB1497C9076C5A0A11E9B9F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4">
    <w:name w:val="F6696D72A4364D7E8F53DF35FE845140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4">
    <w:name w:val="B3A145A4F148401982D2349E32A73B8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4">
    <w:name w:val="9E089331C8A948FC8879FB9AAF37112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4">
    <w:name w:val="8B564DBADB9D484BAA6FD408004269E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4">
    <w:name w:val="82BB3B34E5B04AB49982B144C0001C65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3">
    <w:name w:val="B5A4E5E92FF348ABA0D2A00DAB3AF6C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
    <w:name w:val="B380D307F9AA4023A13C4E57D1CBD895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
    <w:name w:val="032B4DCB5BBD4DF4A689E6600183D1FA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
    <w:name w:val="D8A4D40876E4465B857B2A69581ED3A0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0">
    <w:name w:val="0A9CD0259BE3471EB44FCC02A32D0625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0">
    <w:name w:val="4A45D67BA2FF48E094F682F26C013C39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8">
    <w:name w:val="A9836E1B36834F31B6B11510932D0C61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0">
    <w:name w:val="A52386CF25124D32AEF3CE6BF8B54588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0">
    <w:name w:val="39367D6F461B483C94D9D07829EF2860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5">
    <w:name w:val="6E8C50C043D34C4FB276A18E2B9875C7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2">
    <w:name w:val="C24BE1AA65A8480D9700DAA760D9AFFD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5">
    <w:name w:val="ECCBC378CD8A4AE6B799B5487597EC0E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5">
    <w:name w:val="0F19D49F9EF748AE9680B6685B85B41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5">
    <w:name w:val="D08ED52BC36F4A77BB39E2D7355C961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5">
    <w:name w:val="CCB7693B1E6649EE838568A58DC1941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5">
    <w:name w:val="64F4D7C267534F75AA11BB8B3857C7F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5">
    <w:name w:val="A76786043DB1497C9076C5A0A11E9B9F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5">
    <w:name w:val="F6696D72A4364D7E8F53DF35FE845140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5">
    <w:name w:val="B3A145A4F148401982D2349E32A73B8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5">
    <w:name w:val="9E089331C8A948FC8879FB9AAF37112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5">
    <w:name w:val="8B564DBADB9D484BAA6FD408004269E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5">
    <w:name w:val="82BB3B34E5B04AB49982B144C0001C65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4">
    <w:name w:val="B5A4E5E92FF348ABA0D2A00DAB3AF6C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3">
    <w:name w:val="B380D307F9AA4023A13C4E57D1CBD895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3">
    <w:name w:val="032B4DCB5BBD4DF4A689E6600183D1FA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
    <w:name w:val="D8A4D40876E4465B857B2A69581ED3A0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1">
    <w:name w:val="0A9CD0259BE3471EB44FCC02A32D0625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1">
    <w:name w:val="4A45D67BA2FF48E094F682F26C013C39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9">
    <w:name w:val="A9836E1B36834F31B6B11510932D0C61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1">
    <w:name w:val="A52386CF25124D32AEF3CE6BF8B54588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1">
    <w:name w:val="39367D6F461B483C94D9D07829EF2860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6">
    <w:name w:val="6E8C50C043D34C4FB276A18E2B9875C7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3">
    <w:name w:val="C24BE1AA65A8480D9700DAA760D9AFFD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6">
    <w:name w:val="ECCBC378CD8A4AE6B799B5487597EC0E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6">
    <w:name w:val="0F19D49F9EF748AE9680B6685B85B41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6">
    <w:name w:val="D08ED52BC36F4A77BB39E2D7355C961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6">
    <w:name w:val="CCB7693B1E6649EE838568A58DC1941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6">
    <w:name w:val="64F4D7C267534F75AA11BB8B3857C7F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6">
    <w:name w:val="A76786043DB1497C9076C5A0A11E9B9F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6">
    <w:name w:val="F6696D72A4364D7E8F53DF35FE845140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6">
    <w:name w:val="B3A145A4F148401982D2349E32A73B8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6">
    <w:name w:val="9E089331C8A948FC8879FB9AAF37112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6">
    <w:name w:val="8B564DBADB9D484BAA6FD408004269E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6">
    <w:name w:val="82BB3B34E5B04AB49982B144C0001C65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5">
    <w:name w:val="B5A4E5E92FF348ABA0D2A00DAB3AF6C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4">
    <w:name w:val="B380D307F9AA4023A13C4E57D1CBD895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4">
    <w:name w:val="032B4DCB5BBD4DF4A689E6600183D1FA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3">
    <w:name w:val="D8A4D40876E4465B857B2A69581ED3A0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2">
    <w:name w:val="0A9CD0259BE3471EB44FCC02A32D0625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2">
    <w:name w:val="4A45D67BA2FF48E094F682F26C013C39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0">
    <w:name w:val="A9836E1B36834F31B6B11510932D0C61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2">
    <w:name w:val="A52386CF25124D32AEF3CE6BF8B54588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2">
    <w:name w:val="39367D6F461B483C94D9D07829EF2860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7">
    <w:name w:val="6E8C50C043D34C4FB276A18E2B9875C7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4">
    <w:name w:val="C24BE1AA65A8480D9700DAA760D9AFFD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7">
    <w:name w:val="ECCBC378CD8A4AE6B799B5487597EC0E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7">
    <w:name w:val="0F19D49F9EF748AE9680B6685B85B41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7">
    <w:name w:val="D08ED52BC36F4A77BB39E2D7355C961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7">
    <w:name w:val="CCB7693B1E6649EE838568A58DC1941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7">
    <w:name w:val="64F4D7C267534F75AA11BB8B3857C7F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7">
    <w:name w:val="A76786043DB1497C9076C5A0A11E9B9F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7">
    <w:name w:val="F6696D72A4364D7E8F53DF35FE845140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7">
    <w:name w:val="B3A145A4F148401982D2349E32A73B8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7">
    <w:name w:val="9E089331C8A948FC8879FB9AAF37112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7">
    <w:name w:val="8B564DBADB9D484BAA6FD408004269E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7">
    <w:name w:val="82BB3B34E5B04AB49982B144C0001C65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6">
    <w:name w:val="B5A4E5E92FF348ABA0D2A00DAB3AF6C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5">
    <w:name w:val="B380D307F9AA4023A13C4E57D1CBD895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5">
    <w:name w:val="032B4DCB5BBD4DF4A689E6600183D1FA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4">
    <w:name w:val="D8A4D40876E4465B857B2A69581ED3A0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3">
    <w:name w:val="0A9CD0259BE3471EB44FCC02A32D0625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3">
    <w:name w:val="4A45D67BA2FF48E094F682F26C013C39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1">
    <w:name w:val="A9836E1B36834F31B6B11510932D0C61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3">
    <w:name w:val="A52386CF25124D32AEF3CE6BF8B54588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3">
    <w:name w:val="39367D6F461B483C94D9D07829EF2860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8">
    <w:name w:val="6E8C50C043D34C4FB276A18E2B9875C7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5">
    <w:name w:val="C24BE1AA65A8480D9700DAA760D9AFFD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8">
    <w:name w:val="ECCBC378CD8A4AE6B799B5487597EC0E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8">
    <w:name w:val="0F19D49F9EF748AE9680B6685B85B41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8">
    <w:name w:val="D08ED52BC36F4A77BB39E2D7355C961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8">
    <w:name w:val="CCB7693B1E6649EE838568A58DC1941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8">
    <w:name w:val="64F4D7C267534F75AA11BB8B3857C7F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8">
    <w:name w:val="A76786043DB1497C9076C5A0A11E9B9F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8">
    <w:name w:val="F6696D72A4364D7E8F53DF35FE845140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8">
    <w:name w:val="B3A145A4F148401982D2349E32A73B8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8">
    <w:name w:val="9E089331C8A948FC8879FB9AAF37112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8">
    <w:name w:val="8B564DBADB9D484BAA6FD408004269E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8">
    <w:name w:val="82BB3B34E5B04AB49982B144C0001C65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7">
    <w:name w:val="B5A4E5E92FF348ABA0D2A00DAB3AF6C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6">
    <w:name w:val="B380D307F9AA4023A13C4E57D1CBD895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6">
    <w:name w:val="032B4DCB5BBD4DF4A689E6600183D1FA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5">
    <w:name w:val="D8A4D40876E4465B857B2A69581ED3A0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CC289F9698445F1B4AFA99CE4AB99C6">
    <w:name w:val="DCC289F9698445F1B4AFA99CE4AB99C6"/>
    <w:rsid w:val="00D60C1C"/>
  </w:style>
  <w:style w:type="paragraph" w:customStyle="1" w:styleId="F3B08F62ABD54598967CFF4B23906930">
    <w:name w:val="F3B08F62ABD54598967CFF4B23906930"/>
    <w:rsid w:val="00D60C1C"/>
  </w:style>
  <w:style w:type="paragraph" w:customStyle="1" w:styleId="0A9CD0259BE3471EB44FCC02A32D062524">
    <w:name w:val="0A9CD0259BE3471EB44FCC02A32D0625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CC289F9698445F1B4AFA99CE4AB99C61">
    <w:name w:val="DCC289F9698445F1B4AFA99CE4AB99C6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3B08F62ABD54598967CFF4B239069301">
    <w:name w:val="F3B08F62ABD54598967CFF4B23906930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4">
    <w:name w:val="A52386CF25124D32AEF3CE6BF8B54588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4">
    <w:name w:val="39367D6F461B483C94D9D07829EF2860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9">
    <w:name w:val="6E8C50C043D34C4FB276A18E2B9875C7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6">
    <w:name w:val="C24BE1AA65A8480D9700DAA760D9AFFD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9">
    <w:name w:val="ECCBC378CD8A4AE6B799B5487597EC0E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9">
    <w:name w:val="0F19D49F9EF748AE9680B6685B85B41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9">
    <w:name w:val="D08ED52BC36F4A77BB39E2D7355C961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9">
    <w:name w:val="CCB7693B1E6649EE838568A58DC1941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9">
    <w:name w:val="64F4D7C267534F75AA11BB8B3857C7F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9">
    <w:name w:val="A76786043DB1497C9076C5A0A11E9B9F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9">
    <w:name w:val="F6696D72A4364D7E8F53DF35FE845140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9">
    <w:name w:val="B3A145A4F148401982D2349E32A73B8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9">
    <w:name w:val="9E089331C8A948FC8879FB9AAF37112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9">
    <w:name w:val="8B564DBADB9D484BAA6FD408004269E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9">
    <w:name w:val="82BB3B34E5B04AB49982B144C0001C65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8">
    <w:name w:val="B5A4E5E92FF348ABA0D2A00DAB3AF6C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7">
    <w:name w:val="B380D307F9AA4023A13C4E57D1CBD895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7">
    <w:name w:val="032B4DCB5BBD4DF4A689E6600183D1FA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6">
    <w:name w:val="D8A4D40876E4465B857B2A69581ED3A0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5">
    <w:name w:val="0A9CD0259BE3471EB44FCC02A32D0625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CC289F9698445F1B4AFA99CE4AB99C62">
    <w:name w:val="DCC289F9698445F1B4AFA99CE4AB99C6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3B08F62ABD54598967CFF4B239069302">
    <w:name w:val="F3B08F62ABD54598967CFF4B23906930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5">
    <w:name w:val="A52386CF25124D32AEF3CE6BF8B54588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5">
    <w:name w:val="39367D6F461B483C94D9D07829EF2860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0">
    <w:name w:val="6E8C50C043D34C4FB276A18E2B9875C7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7">
    <w:name w:val="C24BE1AA65A8480D9700DAA760D9AFFD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0">
    <w:name w:val="ECCBC378CD8A4AE6B799B5487597EC0E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0">
    <w:name w:val="0F19D49F9EF748AE9680B6685B85B411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0">
    <w:name w:val="D08ED52BC36F4A77BB39E2D7355C961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0">
    <w:name w:val="CCB7693B1E6649EE838568A58DC1941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0">
    <w:name w:val="64F4D7C267534F75AA11BB8B3857C7F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0">
    <w:name w:val="A76786043DB1497C9076C5A0A11E9B9F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0">
    <w:name w:val="F6696D72A4364D7E8F53DF35FE845140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0">
    <w:name w:val="B3A145A4F148401982D2349E32A73B8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0">
    <w:name w:val="9E089331C8A948FC8879FB9AAF371123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0">
    <w:name w:val="8B564DBADB9D484BAA6FD408004269E2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0">
    <w:name w:val="82BB3B34E5B04AB49982B144C0001C65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9">
    <w:name w:val="B5A4E5E92FF348ABA0D2A00DAB3AF6C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8">
    <w:name w:val="B380D307F9AA4023A13C4E57D1CBD895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8">
    <w:name w:val="032B4DCB5BBD4DF4A689E6600183D1FA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7">
    <w:name w:val="D8A4D40876E4465B857B2A69581ED3A0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6">
    <w:name w:val="0A9CD0259BE3471EB44FCC02A32D0625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CC289F9698445F1B4AFA99CE4AB99C63">
    <w:name w:val="DCC289F9698445F1B4AFA99CE4AB99C6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3B08F62ABD54598967CFF4B239069303">
    <w:name w:val="F3B08F62ABD54598967CFF4B23906930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6">
    <w:name w:val="A52386CF25124D32AEF3CE6BF8B54588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6">
    <w:name w:val="39367D6F461B483C94D9D07829EF2860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1">
    <w:name w:val="6E8C50C043D34C4FB276A18E2B9875C7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8">
    <w:name w:val="C24BE1AA65A8480D9700DAA760D9AFFD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1">
    <w:name w:val="ECCBC378CD8A4AE6B799B5487597EC0E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1">
    <w:name w:val="0F19D49F9EF748AE9680B6685B85B411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1">
    <w:name w:val="D08ED52BC36F4A77BB39E2D7355C961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1">
    <w:name w:val="CCB7693B1E6649EE838568A58DC1941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1">
    <w:name w:val="64F4D7C267534F75AA11BB8B3857C7F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1">
    <w:name w:val="A76786043DB1497C9076C5A0A11E9B9F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1">
    <w:name w:val="F6696D72A4364D7E8F53DF35FE845140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1">
    <w:name w:val="B3A145A4F148401982D2349E32A73B8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1">
    <w:name w:val="9E089331C8A948FC8879FB9AAF371123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1">
    <w:name w:val="8B564DBADB9D484BAA6FD408004269E2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1">
    <w:name w:val="82BB3B34E5B04AB49982B144C0001C65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0">
    <w:name w:val="B5A4E5E92FF348ABA0D2A00DAB3AF6C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9">
    <w:name w:val="B380D307F9AA4023A13C4E57D1CBD895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9">
    <w:name w:val="032B4DCB5BBD4DF4A689E6600183D1FA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8">
    <w:name w:val="D8A4D40876E4465B857B2A69581ED3A0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03A75ACC0D4AD187DC659FBAAB0CE2">
    <w:name w:val="4A03A75ACC0D4AD187DC659FBAAB0CE2"/>
    <w:rsid w:val="00D60C1C"/>
  </w:style>
  <w:style w:type="paragraph" w:customStyle="1" w:styleId="713E1F1B3B2A4C36A231793FDF9DD75F">
    <w:name w:val="713E1F1B3B2A4C36A231793FDF9DD75F"/>
    <w:rsid w:val="00D60C1C"/>
  </w:style>
  <w:style w:type="paragraph" w:customStyle="1" w:styleId="0A9CD0259BE3471EB44FCC02A32D062527">
    <w:name w:val="0A9CD0259BE3471EB44FCC02A32D0625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
    <w:name w:val="713E1F1B3B2A4C36A231793FDF9DD75F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7">
    <w:name w:val="A52386CF25124D32AEF3CE6BF8B54588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7">
    <w:name w:val="39367D6F461B483C94D9D07829EF2860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2">
    <w:name w:val="6E8C50C043D34C4FB276A18E2B9875C7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9">
    <w:name w:val="C24BE1AA65A8480D9700DAA760D9AFFD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2">
    <w:name w:val="ECCBC378CD8A4AE6B799B5487597EC0E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2">
    <w:name w:val="0F19D49F9EF748AE9680B6685B85B411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2">
    <w:name w:val="D08ED52BC36F4A77BB39E2D7355C961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2">
    <w:name w:val="CCB7693B1E6649EE838568A58DC1941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2">
    <w:name w:val="64F4D7C267534F75AA11BB8B3857C7F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2">
    <w:name w:val="A76786043DB1497C9076C5A0A11E9B9F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2">
    <w:name w:val="F6696D72A4364D7E8F53DF35FE845140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2">
    <w:name w:val="B3A145A4F148401982D2349E32A73B8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2">
    <w:name w:val="9E089331C8A948FC8879FB9AAF371123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2">
    <w:name w:val="8B564DBADB9D484BAA6FD408004269E2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2">
    <w:name w:val="82BB3B34E5B04AB49982B144C0001C65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1">
    <w:name w:val="B5A4E5E92FF348ABA0D2A00DAB3AF6C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0">
    <w:name w:val="B380D307F9AA4023A13C4E57D1CBD895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0">
    <w:name w:val="032B4DCB5BBD4DF4A689E6600183D1FA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9">
    <w:name w:val="D8A4D40876E4465B857B2A69581ED3A0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8">
    <w:name w:val="0A9CD0259BE3471EB44FCC02A32D0625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
    <w:name w:val="713E1F1B3B2A4C36A231793FDF9DD75F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8">
    <w:name w:val="A52386CF25124D32AEF3CE6BF8B54588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8">
    <w:name w:val="39367D6F461B483C94D9D07829EF2860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3">
    <w:name w:val="6E8C50C043D34C4FB276A18E2B9875C7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0">
    <w:name w:val="C24BE1AA65A8480D9700DAA760D9AFFD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3">
    <w:name w:val="ECCBC378CD8A4AE6B799B5487597EC0E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3">
    <w:name w:val="0F19D49F9EF748AE9680B6685B85B411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3">
    <w:name w:val="D08ED52BC36F4A77BB39E2D7355C961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3">
    <w:name w:val="CCB7693B1E6649EE838568A58DC1941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3">
    <w:name w:val="64F4D7C267534F75AA11BB8B3857C7F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3">
    <w:name w:val="A76786043DB1497C9076C5A0A11E9B9F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3">
    <w:name w:val="F6696D72A4364D7E8F53DF35FE845140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3">
    <w:name w:val="B3A145A4F148401982D2349E32A73B8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3">
    <w:name w:val="9E089331C8A948FC8879FB9AAF371123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3">
    <w:name w:val="8B564DBADB9D484BAA6FD408004269E2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3">
    <w:name w:val="82BB3B34E5B04AB49982B144C0001C65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2">
    <w:name w:val="B5A4E5E92FF348ABA0D2A00DAB3AF6C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1">
    <w:name w:val="B380D307F9AA4023A13C4E57D1CBD895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1">
    <w:name w:val="032B4DCB5BBD4DF4A689E6600183D1FA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0">
    <w:name w:val="D8A4D40876E4465B857B2A69581ED3A0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9">
    <w:name w:val="0A9CD0259BE3471EB44FCC02A32D0625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
    <w:name w:val="713E1F1B3B2A4C36A231793FDF9DD75F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9">
    <w:name w:val="A52386CF25124D32AEF3CE6BF8B54588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9">
    <w:name w:val="39367D6F461B483C94D9D07829EF2860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4">
    <w:name w:val="6E8C50C043D34C4FB276A18E2B9875C7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1">
    <w:name w:val="C24BE1AA65A8480D9700DAA760D9AFFD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4">
    <w:name w:val="ECCBC378CD8A4AE6B799B5487597EC0E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4">
    <w:name w:val="0F19D49F9EF748AE9680B6685B85B411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4">
    <w:name w:val="D08ED52BC36F4A77BB39E2D7355C961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4">
    <w:name w:val="CCB7693B1E6649EE838568A58DC1941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4">
    <w:name w:val="64F4D7C267534F75AA11BB8B3857C7F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4">
    <w:name w:val="A76786043DB1497C9076C5A0A11E9B9F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4">
    <w:name w:val="F6696D72A4364D7E8F53DF35FE845140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4">
    <w:name w:val="B3A145A4F148401982D2349E32A73B8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4">
    <w:name w:val="9E089331C8A948FC8879FB9AAF371123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4">
    <w:name w:val="8B564DBADB9D484BAA6FD408004269E2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4">
    <w:name w:val="82BB3B34E5B04AB49982B144C0001C65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3">
    <w:name w:val="B5A4E5E92FF348ABA0D2A00DAB3AF6C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2">
    <w:name w:val="B380D307F9AA4023A13C4E57D1CBD895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2">
    <w:name w:val="032B4DCB5BBD4DF4A689E6600183D1FA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1">
    <w:name w:val="D8A4D40876E4465B857B2A69581ED3A0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
    <w:name w:val="2EA7F85174FF4B61B83019F85579F458"/>
    <w:rsid w:val="00D60C1C"/>
  </w:style>
  <w:style w:type="paragraph" w:customStyle="1" w:styleId="0A9CD0259BE3471EB44FCC02A32D062530">
    <w:name w:val="0A9CD0259BE3471EB44FCC02A32D0625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
    <w:name w:val="713E1F1B3B2A4C36A231793FDF9DD75F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
    <w:name w:val="2EA7F85174FF4B61B83019F85579F458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0">
    <w:name w:val="A52386CF25124D32AEF3CE6BF8B54588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0">
    <w:name w:val="39367D6F461B483C94D9D07829EF2860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5">
    <w:name w:val="6E8C50C043D34C4FB276A18E2B9875C7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2">
    <w:name w:val="C24BE1AA65A8480D9700DAA760D9AFFD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5">
    <w:name w:val="ECCBC378CD8A4AE6B799B5487597EC0E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5">
    <w:name w:val="0F19D49F9EF748AE9680B6685B85B411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5">
    <w:name w:val="D08ED52BC36F4A77BB39E2D7355C961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5">
    <w:name w:val="CCB7693B1E6649EE838568A58DC19419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5">
    <w:name w:val="64F4D7C267534F75AA11BB8B3857C7F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5">
    <w:name w:val="A76786043DB1497C9076C5A0A11E9B9F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5">
    <w:name w:val="F6696D72A4364D7E8F53DF35FE845140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5">
    <w:name w:val="B3A145A4F148401982D2349E32A73B8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5">
    <w:name w:val="9E089331C8A948FC8879FB9AAF371123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5">
    <w:name w:val="8B564DBADB9D484BAA6FD408004269E2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5">
    <w:name w:val="82BB3B34E5B04AB49982B144C0001C65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4">
    <w:name w:val="B5A4E5E92FF348ABA0D2A00DAB3AF6C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3">
    <w:name w:val="B380D307F9AA4023A13C4E57D1CBD895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3">
    <w:name w:val="032B4DCB5BBD4DF4A689E6600183D1FA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2">
    <w:name w:val="D8A4D40876E4465B857B2A69581ED3A0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1">
    <w:name w:val="0A9CD0259BE3471EB44FCC02A32D0625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5">
    <w:name w:val="713E1F1B3B2A4C36A231793FDF9DD75F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
    <w:name w:val="2EA7F85174FF4B61B83019F85579F458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1">
    <w:name w:val="A52386CF25124D32AEF3CE6BF8B54588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1">
    <w:name w:val="39367D6F461B483C94D9D07829EF2860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6">
    <w:name w:val="6E8C50C043D34C4FB276A18E2B9875C7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3">
    <w:name w:val="C24BE1AA65A8480D9700DAA760D9AFFD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6">
    <w:name w:val="ECCBC378CD8A4AE6B799B5487597EC0E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6">
    <w:name w:val="0F19D49F9EF748AE9680B6685B85B411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6">
    <w:name w:val="D08ED52BC36F4A77BB39E2D7355C961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6">
    <w:name w:val="CCB7693B1E6649EE838568A58DC19419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6">
    <w:name w:val="64F4D7C267534F75AA11BB8B3857C7F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6">
    <w:name w:val="A76786043DB1497C9076C5A0A11E9B9F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6">
    <w:name w:val="F6696D72A4364D7E8F53DF35FE845140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6">
    <w:name w:val="B3A145A4F148401982D2349E32A73B8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6">
    <w:name w:val="9E089331C8A948FC8879FB9AAF371123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6">
    <w:name w:val="8B564DBADB9D484BAA6FD408004269E2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6">
    <w:name w:val="82BB3B34E5B04AB49982B144C0001C65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5">
    <w:name w:val="B5A4E5E92FF348ABA0D2A00DAB3AF6C9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4">
    <w:name w:val="B380D307F9AA4023A13C4E57D1CBD895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4">
    <w:name w:val="032B4DCB5BBD4DF4A689E6600183D1FA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3">
    <w:name w:val="D8A4D40876E4465B857B2A69581ED3A0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2">
    <w:name w:val="0A9CD0259BE3471EB44FCC02A32D0625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6">
    <w:name w:val="713E1F1B3B2A4C36A231793FDF9DD75F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
    <w:name w:val="2EA7F85174FF4B61B83019F85579F458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2">
    <w:name w:val="A52386CF25124D32AEF3CE6BF8B54588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2">
    <w:name w:val="39367D6F461B483C94D9D07829EF2860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7">
    <w:name w:val="6E8C50C043D34C4FB276A18E2B9875C7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4">
    <w:name w:val="C24BE1AA65A8480D9700DAA760D9AFFD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7">
    <w:name w:val="ECCBC378CD8A4AE6B799B5487597EC0E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7">
    <w:name w:val="0F19D49F9EF748AE9680B6685B85B411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7">
    <w:name w:val="D08ED52BC36F4A77BB39E2D7355C961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7">
    <w:name w:val="CCB7693B1E6649EE838568A58DC19419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7">
    <w:name w:val="64F4D7C267534F75AA11BB8B3857C7F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7">
    <w:name w:val="A76786043DB1497C9076C5A0A11E9B9F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7">
    <w:name w:val="F6696D72A4364D7E8F53DF35FE845140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7">
    <w:name w:val="B3A145A4F148401982D2349E32A73B8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7">
    <w:name w:val="9E089331C8A948FC8879FB9AAF371123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7">
    <w:name w:val="8B564DBADB9D484BAA6FD408004269E2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7">
    <w:name w:val="82BB3B34E5B04AB49982B144C0001C65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6">
    <w:name w:val="B5A4E5E92FF348ABA0D2A00DAB3AF6C9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5">
    <w:name w:val="B380D307F9AA4023A13C4E57D1CBD895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5">
    <w:name w:val="032B4DCB5BBD4DF4A689E6600183D1FA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4">
    <w:name w:val="D8A4D40876E4465B857B2A69581ED3A0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3">
    <w:name w:val="0A9CD0259BE3471EB44FCC02A32D0625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7">
    <w:name w:val="713E1F1B3B2A4C36A231793FDF9DD75F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4">
    <w:name w:val="2EA7F85174FF4B61B83019F85579F458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3">
    <w:name w:val="A52386CF25124D32AEF3CE6BF8B54588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3">
    <w:name w:val="39367D6F461B483C94D9D07829EF2860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8">
    <w:name w:val="6E8C50C043D34C4FB276A18E2B9875C7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5">
    <w:name w:val="C24BE1AA65A8480D9700DAA760D9AFFD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8">
    <w:name w:val="ECCBC378CD8A4AE6B799B5487597EC0E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8">
    <w:name w:val="0F19D49F9EF748AE9680B6685B85B411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8">
    <w:name w:val="D08ED52BC36F4A77BB39E2D7355C961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8">
    <w:name w:val="CCB7693B1E6649EE838568A58DC19419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8">
    <w:name w:val="64F4D7C267534F75AA11BB8B3857C7F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8">
    <w:name w:val="A76786043DB1497C9076C5A0A11E9B9F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8">
    <w:name w:val="F6696D72A4364D7E8F53DF35FE845140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8">
    <w:name w:val="B3A145A4F148401982D2349E32A73B8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8">
    <w:name w:val="9E089331C8A948FC8879FB9AAF371123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8">
    <w:name w:val="8B564DBADB9D484BAA6FD408004269E2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8">
    <w:name w:val="82BB3B34E5B04AB49982B144C0001C65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7">
    <w:name w:val="B5A4E5E92FF348ABA0D2A00DAB3AF6C9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6">
    <w:name w:val="B380D307F9AA4023A13C4E57D1CBD895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6">
    <w:name w:val="032B4DCB5BBD4DF4A689E6600183D1FA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5">
    <w:name w:val="D8A4D40876E4465B857B2A69581ED3A0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4">
    <w:name w:val="0A9CD0259BE3471EB44FCC02A32D0625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8">
    <w:name w:val="713E1F1B3B2A4C36A231793FDF9DD75F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5">
    <w:name w:val="2EA7F85174FF4B61B83019F85579F458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4">
    <w:name w:val="A52386CF25124D32AEF3CE6BF8B54588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4">
    <w:name w:val="39367D6F461B483C94D9D07829EF2860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9">
    <w:name w:val="6E8C50C043D34C4FB276A18E2B9875C7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6">
    <w:name w:val="C24BE1AA65A8480D9700DAA760D9AFFD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9">
    <w:name w:val="ECCBC378CD8A4AE6B799B5487597EC0E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9">
    <w:name w:val="0F19D49F9EF748AE9680B6685B85B411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9">
    <w:name w:val="D08ED52BC36F4A77BB39E2D7355C961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9">
    <w:name w:val="CCB7693B1E6649EE838568A58DC19419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9">
    <w:name w:val="64F4D7C267534F75AA11BB8B3857C7F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9">
    <w:name w:val="A76786043DB1497C9076C5A0A11E9B9F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9">
    <w:name w:val="F6696D72A4364D7E8F53DF35FE845140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9">
    <w:name w:val="B3A145A4F148401982D2349E32A73B8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9">
    <w:name w:val="9E089331C8A948FC8879FB9AAF371123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9">
    <w:name w:val="8B564DBADB9D484BAA6FD408004269E2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9">
    <w:name w:val="82BB3B34E5B04AB49982B144C0001C65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8">
    <w:name w:val="B5A4E5E92FF348ABA0D2A00DAB3AF6C9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7">
    <w:name w:val="B380D307F9AA4023A13C4E57D1CBD895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7">
    <w:name w:val="032B4DCB5BBD4DF4A689E6600183D1FA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6">
    <w:name w:val="D8A4D40876E4465B857B2A69581ED3A0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5">
    <w:name w:val="0A9CD0259BE3471EB44FCC02A32D0625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9">
    <w:name w:val="713E1F1B3B2A4C36A231793FDF9DD75F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6">
    <w:name w:val="2EA7F85174FF4B61B83019F85579F458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5">
    <w:name w:val="A52386CF25124D32AEF3CE6BF8B54588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5">
    <w:name w:val="39367D6F461B483C94D9D07829EF2860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0">
    <w:name w:val="6E8C50C043D34C4FB276A18E2B9875C7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7">
    <w:name w:val="C24BE1AA65A8480D9700DAA760D9AFFD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0">
    <w:name w:val="ECCBC378CD8A4AE6B799B5487597EC0E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0">
    <w:name w:val="0F19D49F9EF748AE9680B6685B85B411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0">
    <w:name w:val="D08ED52BC36F4A77BB39E2D7355C961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0">
    <w:name w:val="CCB7693B1E6649EE838568A58DC19419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0">
    <w:name w:val="64F4D7C267534F75AA11BB8B3857C7F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0">
    <w:name w:val="A76786043DB1497C9076C5A0A11E9B9F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0">
    <w:name w:val="F6696D72A4364D7E8F53DF35FE845140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0">
    <w:name w:val="B3A145A4F148401982D2349E32A73B8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0">
    <w:name w:val="9E089331C8A948FC8879FB9AAF371123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0">
    <w:name w:val="8B564DBADB9D484BAA6FD408004269E2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0">
    <w:name w:val="82BB3B34E5B04AB49982B144C0001C65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9">
    <w:name w:val="B5A4E5E92FF348ABA0D2A00DAB3AF6C9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8">
    <w:name w:val="B380D307F9AA4023A13C4E57D1CBD895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8">
    <w:name w:val="032B4DCB5BBD4DF4A689E6600183D1FA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7">
    <w:name w:val="D8A4D40876E4465B857B2A69581ED3A0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6">
    <w:name w:val="0A9CD0259BE3471EB44FCC02A32D0625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0">
    <w:name w:val="713E1F1B3B2A4C36A231793FDF9DD75F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7">
    <w:name w:val="2EA7F85174FF4B61B83019F85579F458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6">
    <w:name w:val="A52386CF25124D32AEF3CE6BF8B54588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6">
    <w:name w:val="39367D6F461B483C94D9D07829EF2860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1">
    <w:name w:val="6E8C50C043D34C4FB276A18E2B9875C7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8">
    <w:name w:val="C24BE1AA65A8480D9700DAA760D9AFFD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1">
    <w:name w:val="ECCBC378CD8A4AE6B799B5487597EC0E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1">
    <w:name w:val="0F19D49F9EF748AE9680B6685B85B411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1">
    <w:name w:val="D08ED52BC36F4A77BB39E2D7355C961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1">
    <w:name w:val="CCB7693B1E6649EE838568A58DC19419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1">
    <w:name w:val="64F4D7C267534F75AA11BB8B3857C7F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1">
    <w:name w:val="A76786043DB1497C9076C5A0A11E9B9F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1">
    <w:name w:val="F6696D72A4364D7E8F53DF35FE845140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1">
    <w:name w:val="B3A145A4F148401982D2349E32A73B8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1">
    <w:name w:val="9E089331C8A948FC8879FB9AAF371123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1">
    <w:name w:val="8B564DBADB9D484BAA6FD408004269E2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1">
    <w:name w:val="82BB3B34E5B04AB49982B144C0001C65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0">
    <w:name w:val="B5A4E5E92FF348ABA0D2A00DAB3AF6C9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9">
    <w:name w:val="B380D307F9AA4023A13C4E57D1CBD895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9">
    <w:name w:val="032B4DCB5BBD4DF4A689E6600183D1FA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8">
    <w:name w:val="D8A4D40876E4465B857B2A69581ED3A0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7">
    <w:name w:val="0A9CD0259BE3471EB44FCC02A32D0625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1">
    <w:name w:val="713E1F1B3B2A4C36A231793FDF9DD75F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8">
    <w:name w:val="2EA7F85174FF4B61B83019F85579F458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7">
    <w:name w:val="A52386CF25124D32AEF3CE6BF8B54588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7">
    <w:name w:val="39367D6F461B483C94D9D07829EF2860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2">
    <w:name w:val="6E8C50C043D34C4FB276A18E2B9875C7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9">
    <w:name w:val="C24BE1AA65A8480D9700DAA760D9AFFD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2">
    <w:name w:val="ECCBC378CD8A4AE6B799B5487597EC0E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2">
    <w:name w:val="0F19D49F9EF748AE9680B6685B85B411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2">
    <w:name w:val="D08ED52BC36F4A77BB39E2D7355C961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2">
    <w:name w:val="CCB7693B1E6649EE838568A58DC19419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2">
    <w:name w:val="64F4D7C267534F75AA11BB8B3857C7F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2">
    <w:name w:val="A76786043DB1497C9076C5A0A11E9B9F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2">
    <w:name w:val="F6696D72A4364D7E8F53DF35FE845140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2">
    <w:name w:val="B3A145A4F148401982D2349E32A73B8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2">
    <w:name w:val="9E089331C8A948FC8879FB9AAF371123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2">
    <w:name w:val="8B564DBADB9D484BAA6FD408004269E2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2">
    <w:name w:val="82BB3B34E5B04AB49982B144C0001C65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1">
    <w:name w:val="B5A4E5E92FF348ABA0D2A00DAB3AF6C9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0">
    <w:name w:val="B380D307F9AA4023A13C4E57D1CBD895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0">
    <w:name w:val="032B4DCB5BBD4DF4A689E6600183D1FA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9">
    <w:name w:val="D8A4D40876E4465B857B2A69581ED3A0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8">
    <w:name w:val="0A9CD0259BE3471EB44FCC02A32D0625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2">
    <w:name w:val="713E1F1B3B2A4C36A231793FDF9DD75F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9">
    <w:name w:val="2EA7F85174FF4B61B83019F85579F458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8">
    <w:name w:val="A52386CF25124D32AEF3CE6BF8B54588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8">
    <w:name w:val="39367D6F461B483C94D9D07829EF2860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3">
    <w:name w:val="6E8C50C043D34C4FB276A18E2B9875C7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0">
    <w:name w:val="C24BE1AA65A8480D9700DAA760D9AFFD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3">
    <w:name w:val="ECCBC378CD8A4AE6B799B5487597EC0E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3">
    <w:name w:val="0F19D49F9EF748AE9680B6685B85B411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3">
    <w:name w:val="D08ED52BC36F4A77BB39E2D7355C961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3">
    <w:name w:val="CCB7693B1E6649EE838568A58DC19419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3">
    <w:name w:val="64F4D7C267534F75AA11BB8B3857C7F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3">
    <w:name w:val="A76786043DB1497C9076C5A0A11E9B9F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3">
    <w:name w:val="F6696D72A4364D7E8F53DF35FE845140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3">
    <w:name w:val="B3A145A4F148401982D2349E32A73B8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3">
    <w:name w:val="9E089331C8A948FC8879FB9AAF371123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3">
    <w:name w:val="8B564DBADB9D484BAA6FD408004269E2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3">
    <w:name w:val="82BB3B34E5B04AB49982B144C0001C65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2">
    <w:name w:val="B5A4E5E92FF348ABA0D2A00DAB3AF6C9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1">
    <w:name w:val="B380D307F9AA4023A13C4E57D1CBD895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1">
    <w:name w:val="032B4DCB5BBD4DF4A689E6600183D1FA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0">
    <w:name w:val="D8A4D40876E4465B857B2A69581ED3A0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9">
    <w:name w:val="0A9CD0259BE3471EB44FCC02A32D0625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3">
    <w:name w:val="713E1F1B3B2A4C36A231793FDF9DD75F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0">
    <w:name w:val="2EA7F85174FF4B61B83019F85579F458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9">
    <w:name w:val="A52386CF25124D32AEF3CE6BF8B54588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9">
    <w:name w:val="39367D6F461B483C94D9D07829EF2860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4">
    <w:name w:val="6E8C50C043D34C4FB276A18E2B9875C7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1">
    <w:name w:val="C24BE1AA65A8480D9700DAA760D9AFFD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4">
    <w:name w:val="ECCBC378CD8A4AE6B799B5487597EC0E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4">
    <w:name w:val="0F19D49F9EF748AE9680B6685B85B411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4">
    <w:name w:val="D08ED52BC36F4A77BB39E2D7355C961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4">
    <w:name w:val="CCB7693B1E6649EE838568A58DC19419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4">
    <w:name w:val="64F4D7C267534F75AA11BB8B3857C7F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4">
    <w:name w:val="A76786043DB1497C9076C5A0A11E9B9F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4">
    <w:name w:val="F6696D72A4364D7E8F53DF35FE845140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4">
    <w:name w:val="B3A145A4F148401982D2349E32A73B8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4">
    <w:name w:val="9E089331C8A948FC8879FB9AAF371123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4">
    <w:name w:val="8B564DBADB9D484BAA6FD408004269E2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4">
    <w:name w:val="82BB3B34E5B04AB49982B144C0001C65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3">
    <w:name w:val="B5A4E5E92FF348ABA0D2A00DAB3AF6C9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2">
    <w:name w:val="B380D307F9AA4023A13C4E57D1CBD895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2">
    <w:name w:val="032B4DCB5BBD4DF4A689E6600183D1FA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1">
    <w:name w:val="D8A4D40876E4465B857B2A69581ED3A0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0">
    <w:name w:val="0A9CD0259BE3471EB44FCC02A32D06254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4">
    <w:name w:val="713E1F1B3B2A4C36A231793FDF9DD75F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1">
    <w:name w:val="2EA7F85174FF4B61B83019F85579F458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0">
    <w:name w:val="A52386CF25124D32AEF3CE6BF8B54588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0">
    <w:name w:val="39367D6F461B483C94D9D07829EF2860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5">
    <w:name w:val="6E8C50C043D34C4FB276A18E2B9875C7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2">
    <w:name w:val="C24BE1AA65A8480D9700DAA760D9AFFD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5">
    <w:name w:val="ECCBC378CD8A4AE6B799B5487597EC0E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5">
    <w:name w:val="0F19D49F9EF748AE9680B6685B85B411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5">
    <w:name w:val="D08ED52BC36F4A77BB39E2D7355C961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5">
    <w:name w:val="CCB7693B1E6649EE838568A58DC19419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5">
    <w:name w:val="64F4D7C267534F75AA11BB8B3857C7F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5">
    <w:name w:val="A76786043DB1497C9076C5A0A11E9B9F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5">
    <w:name w:val="F6696D72A4364D7E8F53DF35FE845140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5">
    <w:name w:val="B3A145A4F148401982D2349E32A73B8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5">
    <w:name w:val="9E089331C8A948FC8879FB9AAF371123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5">
    <w:name w:val="8B564DBADB9D484BAA6FD408004269E2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5">
    <w:name w:val="82BB3B34E5B04AB49982B144C0001C65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4">
    <w:name w:val="B5A4E5E92FF348ABA0D2A00DAB3AF6C9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3">
    <w:name w:val="B380D307F9AA4023A13C4E57D1CBD895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3">
    <w:name w:val="032B4DCB5BBD4DF4A689E6600183D1FA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2">
    <w:name w:val="D8A4D40876E4465B857B2A69581ED3A0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1">
    <w:name w:val="0A9CD0259BE3471EB44FCC02A32D0625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5">
    <w:name w:val="713E1F1B3B2A4C36A231793FDF9DD75F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2">
    <w:name w:val="2EA7F85174FF4B61B83019F85579F458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1">
    <w:name w:val="A52386CF25124D32AEF3CE6BF8B54588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1">
    <w:name w:val="39367D6F461B483C94D9D07829EF2860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6">
    <w:name w:val="6E8C50C043D34C4FB276A18E2B9875C7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3">
    <w:name w:val="C24BE1AA65A8480D9700DAA760D9AFFD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6">
    <w:name w:val="ECCBC378CD8A4AE6B799B5487597EC0E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6">
    <w:name w:val="0F19D49F9EF748AE9680B6685B85B411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6">
    <w:name w:val="D08ED52BC36F4A77BB39E2D7355C9614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6">
    <w:name w:val="CCB7693B1E6649EE838568A58DC19419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6">
    <w:name w:val="64F4D7C267534F75AA11BB8B3857C7F4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6">
    <w:name w:val="A76786043DB1497C9076C5A0A11E9B9F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6">
    <w:name w:val="F6696D72A4364D7E8F53DF35FE845140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6">
    <w:name w:val="B3A145A4F148401982D2349E32A73B84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6">
    <w:name w:val="9E089331C8A948FC8879FB9AAF371123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6">
    <w:name w:val="8B564DBADB9D484BAA6FD408004269E2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6">
    <w:name w:val="82BB3B34E5B04AB49982B144C0001C65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5">
    <w:name w:val="B5A4E5E92FF348ABA0D2A00DAB3AF6C9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4">
    <w:name w:val="B380D307F9AA4023A13C4E57D1CBD895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4">
    <w:name w:val="032B4DCB5BBD4DF4A689E6600183D1FA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3">
    <w:name w:val="D8A4D40876E4465B857B2A69581ED3A0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2">
    <w:name w:val="0A9CD0259BE3471EB44FCC02A32D0625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6">
    <w:name w:val="713E1F1B3B2A4C36A231793FDF9DD75F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3">
    <w:name w:val="2EA7F85174FF4B61B83019F85579F458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2">
    <w:name w:val="A52386CF25124D32AEF3CE6BF8B54588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2">
    <w:name w:val="39367D6F461B483C94D9D07829EF2860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7">
    <w:name w:val="6E8C50C043D34C4FB276A18E2B9875C7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4">
    <w:name w:val="C24BE1AA65A8480D9700DAA760D9AFFD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7">
    <w:name w:val="ECCBC378CD8A4AE6B799B5487597EC0E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7">
    <w:name w:val="0F19D49F9EF748AE9680B6685B85B411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7">
    <w:name w:val="D08ED52BC36F4A77BB39E2D7355C9614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7">
    <w:name w:val="CCB7693B1E6649EE838568A58DC19419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7">
    <w:name w:val="64F4D7C267534F75AA11BB8B3857C7F4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7">
    <w:name w:val="A76786043DB1497C9076C5A0A11E9B9F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7">
    <w:name w:val="F6696D72A4364D7E8F53DF35FE845140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7">
    <w:name w:val="B3A145A4F148401982D2349E32A73B84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7">
    <w:name w:val="9E089331C8A948FC8879FB9AAF371123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7">
    <w:name w:val="8B564DBADB9D484BAA6FD408004269E2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7">
    <w:name w:val="82BB3B34E5B04AB49982B144C0001C65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6">
    <w:name w:val="B5A4E5E92FF348ABA0D2A00DAB3AF6C9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5">
    <w:name w:val="B380D307F9AA4023A13C4E57D1CBD895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5">
    <w:name w:val="032B4DCB5BBD4DF4A689E6600183D1FA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4">
    <w:name w:val="D8A4D40876E4465B857B2A69581ED3A0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3">
    <w:name w:val="0A9CD0259BE3471EB44FCC02A32D0625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7">
    <w:name w:val="713E1F1B3B2A4C36A231793FDF9DD75F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4">
    <w:name w:val="2EA7F85174FF4B61B83019F85579F458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3">
    <w:name w:val="A52386CF25124D32AEF3CE6BF8B54588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3">
    <w:name w:val="39367D6F461B483C94D9D07829EF2860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8">
    <w:name w:val="6E8C50C043D34C4FB276A18E2B9875C7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5">
    <w:name w:val="C24BE1AA65A8480D9700DAA760D9AFFD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8">
    <w:name w:val="ECCBC378CD8A4AE6B799B5487597EC0E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8">
    <w:name w:val="0F19D49F9EF748AE9680B6685B85B411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8">
    <w:name w:val="D08ED52BC36F4A77BB39E2D7355C9614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8">
    <w:name w:val="CCB7693B1E6649EE838568A58DC19419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8">
    <w:name w:val="64F4D7C267534F75AA11BB8B3857C7F4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8">
    <w:name w:val="A76786043DB1497C9076C5A0A11E9B9F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8">
    <w:name w:val="F6696D72A4364D7E8F53DF35FE845140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8">
    <w:name w:val="B3A145A4F148401982D2349E32A73B84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8">
    <w:name w:val="9E089331C8A948FC8879FB9AAF371123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8">
    <w:name w:val="8B564DBADB9D484BAA6FD408004269E2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8">
    <w:name w:val="82BB3B34E5B04AB49982B144C0001C65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7">
    <w:name w:val="B5A4E5E92FF348ABA0D2A00DAB3AF6C9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6">
    <w:name w:val="B380D307F9AA4023A13C4E57D1CBD895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6">
    <w:name w:val="032B4DCB5BBD4DF4A689E6600183D1FA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5">
    <w:name w:val="D8A4D40876E4465B857B2A69581ED3A0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4">
    <w:name w:val="0A9CD0259BE3471EB44FCC02A32D0625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8">
    <w:name w:val="713E1F1B3B2A4C36A231793FDF9DD75F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5">
    <w:name w:val="2EA7F85174FF4B61B83019F85579F458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4">
    <w:name w:val="A52386CF25124D32AEF3CE6BF8B54588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4">
    <w:name w:val="39367D6F461B483C94D9D07829EF2860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9">
    <w:name w:val="6E8C50C043D34C4FB276A18E2B9875C7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6">
    <w:name w:val="C24BE1AA65A8480D9700DAA760D9AFFD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9">
    <w:name w:val="ECCBC378CD8A4AE6B799B5487597EC0E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9">
    <w:name w:val="0F19D49F9EF748AE9680B6685B85B411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9">
    <w:name w:val="D08ED52BC36F4A77BB39E2D7355C9614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9">
    <w:name w:val="CCB7693B1E6649EE838568A58DC19419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9">
    <w:name w:val="64F4D7C267534F75AA11BB8B3857C7F4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9">
    <w:name w:val="A76786043DB1497C9076C5A0A11E9B9F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9">
    <w:name w:val="F6696D72A4364D7E8F53DF35FE845140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9">
    <w:name w:val="B3A145A4F148401982D2349E32A73B84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9">
    <w:name w:val="9E089331C8A948FC8879FB9AAF371123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9">
    <w:name w:val="8B564DBADB9D484BAA6FD408004269E2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9">
    <w:name w:val="82BB3B34E5B04AB49982B144C0001C65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8">
    <w:name w:val="B5A4E5E92FF348ABA0D2A00DAB3AF6C9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7">
    <w:name w:val="B380D307F9AA4023A13C4E57D1CBD895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7">
    <w:name w:val="032B4DCB5BBD4DF4A689E6600183D1FA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6">
    <w:name w:val="D8A4D40876E4465B857B2A69581ED3A0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5">
    <w:name w:val="0A9CD0259BE3471EB44FCC02A32D0625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9">
    <w:name w:val="713E1F1B3B2A4C36A231793FDF9DD75F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6">
    <w:name w:val="2EA7F85174FF4B61B83019F85579F458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5">
    <w:name w:val="A52386CF25124D32AEF3CE6BF8B54588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5">
    <w:name w:val="39367D6F461B483C94D9D07829EF2860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0">
    <w:name w:val="6E8C50C043D34C4FB276A18E2B9875C74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7">
    <w:name w:val="C24BE1AA65A8480D9700DAA760D9AFFD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0">
    <w:name w:val="ECCBC378CD8A4AE6B799B5487597EC0E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0">
    <w:name w:val="0F19D49F9EF748AE9680B6685B85B411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0">
    <w:name w:val="D08ED52BC36F4A77BB39E2D7355C9614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0">
    <w:name w:val="CCB7693B1E6649EE838568A58DC19419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0">
    <w:name w:val="64F4D7C267534F75AA11BB8B3857C7F4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0">
    <w:name w:val="A76786043DB1497C9076C5A0A11E9B9F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0">
    <w:name w:val="F6696D72A4364D7E8F53DF35FE845140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0">
    <w:name w:val="B3A145A4F148401982D2349E32A73B84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0">
    <w:name w:val="9E089331C8A948FC8879FB9AAF371123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0">
    <w:name w:val="8B564DBADB9D484BAA6FD408004269E2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0">
    <w:name w:val="82BB3B34E5B04AB49982B144C0001C65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9">
    <w:name w:val="B5A4E5E92FF348ABA0D2A00DAB3AF6C9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8">
    <w:name w:val="B380D307F9AA4023A13C4E57D1CBD895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8">
    <w:name w:val="032B4DCB5BBD4DF4A689E6600183D1FA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7">
    <w:name w:val="D8A4D40876E4465B857B2A69581ED3A0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2FFFBDB00E4384876B6A154A48F4B8">
    <w:name w:val="F62FFFBDB00E4384876B6A154A48F4B8"/>
    <w:rsid w:val="00D60C1C"/>
  </w:style>
  <w:style w:type="paragraph" w:customStyle="1" w:styleId="43EE32212D964E58826AD4B4634B05F3">
    <w:name w:val="43EE32212D964E58826AD4B4634B05F3"/>
    <w:rsid w:val="00D60C1C"/>
  </w:style>
  <w:style w:type="paragraph" w:customStyle="1" w:styleId="9CF8A66E7DE74CFDBFFF47C707C22D3C">
    <w:name w:val="9CF8A66E7DE74CFDBFFF47C707C22D3C"/>
    <w:rsid w:val="00D60C1C"/>
  </w:style>
  <w:style w:type="paragraph" w:customStyle="1" w:styleId="15F46D2F9664478B86D7361237FA988F">
    <w:name w:val="15F46D2F9664478B86D7361237FA988F"/>
    <w:rsid w:val="00D60C1C"/>
  </w:style>
  <w:style w:type="paragraph" w:customStyle="1" w:styleId="3E270C4B489E4B49B4FE4D776969F909">
    <w:name w:val="3E270C4B489E4B49B4FE4D776969F909"/>
    <w:rsid w:val="00D60C1C"/>
  </w:style>
  <w:style w:type="paragraph" w:customStyle="1" w:styleId="1728F277A58B4D719CB2B8D0100BE31B">
    <w:name w:val="1728F277A58B4D719CB2B8D0100BE31B"/>
    <w:rsid w:val="00D60C1C"/>
  </w:style>
  <w:style w:type="paragraph" w:customStyle="1" w:styleId="158D5F4D93E64685B6B6BD488E337357">
    <w:name w:val="158D5F4D93E64685B6B6BD488E337357"/>
    <w:rsid w:val="00D60C1C"/>
  </w:style>
  <w:style w:type="paragraph" w:customStyle="1" w:styleId="77E16719FCF3406197D871E57CD353B6">
    <w:name w:val="77E16719FCF3406197D871E57CD353B6"/>
    <w:rsid w:val="00D60C1C"/>
  </w:style>
  <w:style w:type="paragraph" w:customStyle="1" w:styleId="FC6F8B52FFC341019B7F8868841F0BC0">
    <w:name w:val="FC6F8B52FFC341019B7F8868841F0BC0"/>
    <w:rsid w:val="00D60C1C"/>
  </w:style>
  <w:style w:type="paragraph" w:customStyle="1" w:styleId="8EE37755000F493184C58FF7C73E566A">
    <w:name w:val="8EE37755000F493184C58FF7C73E566A"/>
    <w:rsid w:val="00D60C1C"/>
  </w:style>
  <w:style w:type="paragraph" w:customStyle="1" w:styleId="5F9E1A57DED94A25BCA33C3920272E1D">
    <w:name w:val="5F9E1A57DED94A25BCA33C3920272E1D"/>
    <w:rsid w:val="00D60C1C"/>
  </w:style>
  <w:style w:type="paragraph" w:customStyle="1" w:styleId="D2562BDCCE634EE7ADD777AADDCBBA8F">
    <w:name w:val="D2562BDCCE634EE7ADD777AADDCBBA8F"/>
    <w:rsid w:val="00D60C1C"/>
  </w:style>
  <w:style w:type="paragraph" w:customStyle="1" w:styleId="FE1BBEAD24A043FA880A3A75B815D847">
    <w:name w:val="FE1BBEAD24A043FA880A3A75B815D847"/>
    <w:rsid w:val="00D60C1C"/>
  </w:style>
  <w:style w:type="paragraph" w:customStyle="1" w:styleId="CC875CAD1F5E4D7BB4809BC9E048BCE9">
    <w:name w:val="CC875CAD1F5E4D7BB4809BC9E048BCE9"/>
    <w:rsid w:val="00D60C1C"/>
  </w:style>
  <w:style w:type="paragraph" w:customStyle="1" w:styleId="43AE72E4CA8648EDBE84E13366D1EDEA">
    <w:name w:val="43AE72E4CA8648EDBE84E13366D1EDEA"/>
    <w:rsid w:val="00D60C1C"/>
  </w:style>
  <w:style w:type="paragraph" w:customStyle="1" w:styleId="806AFB2224B64F7CA54C09F46E1F874D">
    <w:name w:val="806AFB2224B64F7CA54C09F46E1F874D"/>
    <w:rsid w:val="00D60C1C"/>
  </w:style>
  <w:style w:type="paragraph" w:customStyle="1" w:styleId="6A828CCC52BE410299BC71B1526BC7CB">
    <w:name w:val="6A828CCC52BE410299BC71B1526BC7CB"/>
    <w:rsid w:val="00D60C1C"/>
  </w:style>
  <w:style w:type="paragraph" w:customStyle="1" w:styleId="564DC6E0079A43599EF2B243E5429529">
    <w:name w:val="564DC6E0079A43599EF2B243E5429529"/>
    <w:rsid w:val="00D60C1C"/>
  </w:style>
  <w:style w:type="paragraph" w:customStyle="1" w:styleId="B4E2D7A7668A4CB3A54396CF15ED2F32">
    <w:name w:val="B4E2D7A7668A4CB3A54396CF15ED2F32"/>
    <w:rsid w:val="00D60C1C"/>
  </w:style>
  <w:style w:type="paragraph" w:customStyle="1" w:styleId="E327CEB9EBE44BFF8BBC709EA793C3D1">
    <w:name w:val="E327CEB9EBE44BFF8BBC709EA793C3D1"/>
    <w:rsid w:val="00D60C1C"/>
  </w:style>
  <w:style w:type="paragraph" w:customStyle="1" w:styleId="60B5D1DBE57E4675860FA172F4457E97">
    <w:name w:val="60B5D1DBE57E4675860FA172F4457E97"/>
    <w:rsid w:val="00D60C1C"/>
  </w:style>
  <w:style w:type="paragraph" w:customStyle="1" w:styleId="008B17B187C64050969DB99423A8D506">
    <w:name w:val="008B17B187C64050969DB99423A8D506"/>
    <w:rsid w:val="00D60C1C"/>
  </w:style>
  <w:style w:type="paragraph" w:customStyle="1" w:styleId="7EBC63DEFE874F3F8B0E144E275148D6">
    <w:name w:val="7EBC63DEFE874F3F8B0E144E275148D6"/>
    <w:rsid w:val="00D60C1C"/>
  </w:style>
  <w:style w:type="paragraph" w:customStyle="1" w:styleId="57FCB5C41FEB409C8BD3FD2FBF542AC5">
    <w:name w:val="57FCB5C41FEB409C8BD3FD2FBF542AC5"/>
    <w:rsid w:val="00D60C1C"/>
  </w:style>
  <w:style w:type="paragraph" w:customStyle="1" w:styleId="00B3A1C580E94582A447A495035D308A">
    <w:name w:val="00B3A1C580E94582A447A495035D308A"/>
    <w:rsid w:val="00D60C1C"/>
  </w:style>
  <w:style w:type="paragraph" w:customStyle="1" w:styleId="DFF94FC457734FF9AAD0EFC8A2FA3E70">
    <w:name w:val="DFF94FC457734FF9AAD0EFC8A2FA3E70"/>
    <w:rsid w:val="00D60C1C"/>
  </w:style>
  <w:style w:type="paragraph" w:customStyle="1" w:styleId="1334624446094FB597B84AE30408A6AD">
    <w:name w:val="1334624446094FB597B84AE30408A6AD"/>
    <w:rsid w:val="00D60C1C"/>
  </w:style>
  <w:style w:type="paragraph" w:customStyle="1" w:styleId="792594D88C844FBA80B37F8B0F62CF2A">
    <w:name w:val="792594D88C844FBA80B37F8B0F62CF2A"/>
    <w:rsid w:val="00D60C1C"/>
  </w:style>
  <w:style w:type="paragraph" w:customStyle="1" w:styleId="A08611A0099F450B86CFA27CE95A3F91">
    <w:name w:val="A08611A0099F450B86CFA27CE95A3F91"/>
    <w:rsid w:val="00D60C1C"/>
  </w:style>
  <w:style w:type="paragraph" w:customStyle="1" w:styleId="3FCE8A3F808F4473AE3D5ECA2BCC9CA0">
    <w:name w:val="3FCE8A3F808F4473AE3D5ECA2BCC9CA0"/>
    <w:rsid w:val="00D60C1C"/>
  </w:style>
  <w:style w:type="paragraph" w:customStyle="1" w:styleId="B835E9745D784306938EB49A31C6DAEC">
    <w:name w:val="B835E9745D784306938EB49A31C6DAEC"/>
    <w:rsid w:val="00D60C1C"/>
  </w:style>
  <w:style w:type="paragraph" w:customStyle="1" w:styleId="46F61C3C653245DEBAA8397136971DE9">
    <w:name w:val="46F61C3C653245DEBAA8397136971DE9"/>
    <w:rsid w:val="00D60C1C"/>
  </w:style>
  <w:style w:type="paragraph" w:customStyle="1" w:styleId="F40FF109F30A4B6E8CF850A45201FD1B">
    <w:name w:val="F40FF109F30A4B6E8CF850A45201FD1B"/>
    <w:rsid w:val="00D60C1C"/>
  </w:style>
  <w:style w:type="paragraph" w:customStyle="1" w:styleId="25506D5C681142D3AD1040C868A14EE1">
    <w:name w:val="25506D5C681142D3AD1040C868A14EE1"/>
    <w:rsid w:val="00D60C1C"/>
  </w:style>
  <w:style w:type="paragraph" w:customStyle="1" w:styleId="5AD5B80271D94B609F971DFADFF3F7BC">
    <w:name w:val="5AD5B80271D94B609F971DFADFF3F7BC"/>
    <w:rsid w:val="00D60C1C"/>
  </w:style>
  <w:style w:type="paragraph" w:customStyle="1" w:styleId="2E2F7B36FC84477390260D265D2380A3">
    <w:name w:val="2E2F7B36FC84477390260D265D2380A3"/>
    <w:rsid w:val="00D60C1C"/>
  </w:style>
  <w:style w:type="paragraph" w:customStyle="1" w:styleId="21D0575D21134C329BC59A76D7AF2E24">
    <w:name w:val="21D0575D21134C329BC59A76D7AF2E24"/>
    <w:rsid w:val="00D60C1C"/>
  </w:style>
  <w:style w:type="paragraph" w:customStyle="1" w:styleId="26F4AC38F3C144AD815B1C78648978E7">
    <w:name w:val="26F4AC38F3C144AD815B1C78648978E7"/>
    <w:rsid w:val="00D60C1C"/>
  </w:style>
  <w:style w:type="paragraph" w:customStyle="1" w:styleId="886A94FB593D4B54B5A6B526C123FC1B">
    <w:name w:val="886A94FB593D4B54B5A6B526C123FC1B"/>
    <w:rsid w:val="00D60C1C"/>
  </w:style>
  <w:style w:type="paragraph" w:customStyle="1" w:styleId="C984050F8C094C6A873BE7A0F9A7C680">
    <w:name w:val="C984050F8C094C6A873BE7A0F9A7C680"/>
    <w:rsid w:val="00D60C1C"/>
  </w:style>
  <w:style w:type="paragraph" w:customStyle="1" w:styleId="52D09522EF6C48B0B60DA66198025F4A">
    <w:name w:val="52D09522EF6C48B0B60DA66198025F4A"/>
    <w:rsid w:val="00D60C1C"/>
  </w:style>
  <w:style w:type="paragraph" w:customStyle="1" w:styleId="ED1E4B5A29744B258793050515C257F1">
    <w:name w:val="ED1E4B5A29744B258793050515C257F1"/>
    <w:rsid w:val="00D60C1C"/>
  </w:style>
  <w:style w:type="paragraph" w:customStyle="1" w:styleId="9C788323B91D4E0095B08E15D5F3A9AB">
    <w:name w:val="9C788323B91D4E0095B08E15D5F3A9AB"/>
    <w:rsid w:val="00D60C1C"/>
  </w:style>
  <w:style w:type="paragraph" w:customStyle="1" w:styleId="60F6E8B620AA4FB3B86579C838FE789E">
    <w:name w:val="60F6E8B620AA4FB3B86579C838FE789E"/>
    <w:rsid w:val="00D60C1C"/>
  </w:style>
  <w:style w:type="paragraph" w:customStyle="1" w:styleId="D58AC5F31F9F4729B960D42F3D2386D2">
    <w:name w:val="D58AC5F31F9F4729B960D42F3D2386D2"/>
    <w:rsid w:val="00D60C1C"/>
  </w:style>
  <w:style w:type="paragraph" w:customStyle="1" w:styleId="132DE99193DF44CE8D5B2BE8537ADF93">
    <w:name w:val="132DE99193DF44CE8D5B2BE8537ADF93"/>
    <w:rsid w:val="00D60C1C"/>
  </w:style>
  <w:style w:type="paragraph" w:customStyle="1" w:styleId="FBFE1EF1F06D49C1AD48960DF6C3BB8B">
    <w:name w:val="FBFE1EF1F06D49C1AD48960DF6C3BB8B"/>
    <w:rsid w:val="00D60C1C"/>
  </w:style>
  <w:style w:type="paragraph" w:customStyle="1" w:styleId="ADC8F02E60304E5AA452EAA5F99411C2">
    <w:name w:val="ADC8F02E60304E5AA452EAA5F99411C2"/>
    <w:rsid w:val="00D60C1C"/>
  </w:style>
  <w:style w:type="paragraph" w:customStyle="1" w:styleId="572DCD9A82AD4A96B4687CD1918D3570">
    <w:name w:val="572DCD9A82AD4A96B4687CD1918D3570"/>
    <w:rsid w:val="00D60C1C"/>
  </w:style>
  <w:style w:type="paragraph" w:customStyle="1" w:styleId="D20BFEFA073F49DEA8CB95276B0153CA">
    <w:name w:val="D20BFEFA073F49DEA8CB95276B0153CA"/>
    <w:rsid w:val="00D60C1C"/>
  </w:style>
  <w:style w:type="paragraph" w:customStyle="1" w:styleId="E3CF812FA6E44974A28423BBB86CF425">
    <w:name w:val="E3CF812FA6E44974A28423BBB86CF425"/>
    <w:rsid w:val="00D60C1C"/>
  </w:style>
  <w:style w:type="paragraph" w:customStyle="1" w:styleId="179487AEDA0042E8A4F47A1EBA2100D4">
    <w:name w:val="179487AEDA0042E8A4F47A1EBA2100D4"/>
    <w:rsid w:val="00D60C1C"/>
  </w:style>
  <w:style w:type="paragraph" w:customStyle="1" w:styleId="F1E78F90E13D498E838ED8A8972E7B60">
    <w:name w:val="F1E78F90E13D498E838ED8A8972E7B60"/>
    <w:rsid w:val="00D60C1C"/>
  </w:style>
  <w:style w:type="paragraph" w:customStyle="1" w:styleId="0C1C3C6BD2034F92BD4625C055CEDA11">
    <w:name w:val="0C1C3C6BD2034F92BD4625C055CEDA11"/>
    <w:rsid w:val="00D60C1C"/>
  </w:style>
  <w:style w:type="paragraph" w:customStyle="1" w:styleId="158E48F089F14DC1BC5BE99DE5EA54E5">
    <w:name w:val="158E48F089F14DC1BC5BE99DE5EA54E5"/>
    <w:rsid w:val="00D60C1C"/>
  </w:style>
  <w:style w:type="paragraph" w:customStyle="1" w:styleId="88A0BF391D59451F88B226A40EA0C30F">
    <w:name w:val="88A0BF391D59451F88B226A40EA0C30F"/>
    <w:rsid w:val="00D60C1C"/>
  </w:style>
  <w:style w:type="paragraph" w:customStyle="1" w:styleId="9E49BA127D2C4F6788F2144854B557DF">
    <w:name w:val="9E49BA127D2C4F6788F2144854B557DF"/>
    <w:rsid w:val="00D60C1C"/>
  </w:style>
  <w:style w:type="paragraph" w:customStyle="1" w:styleId="A2C5E5ACCD8C425BBE11B8BE0509740E">
    <w:name w:val="A2C5E5ACCD8C425BBE11B8BE0509740E"/>
    <w:rsid w:val="00D60C1C"/>
  </w:style>
  <w:style w:type="paragraph" w:customStyle="1" w:styleId="317C2435FC3D4EF2BE083F540568267F">
    <w:name w:val="317C2435FC3D4EF2BE083F540568267F"/>
    <w:rsid w:val="00D60C1C"/>
  </w:style>
  <w:style w:type="paragraph" w:customStyle="1" w:styleId="A9720747DDEA456A9CEA38ADC74AFF8E">
    <w:name w:val="A9720747DDEA456A9CEA38ADC74AFF8E"/>
    <w:rsid w:val="00D60C1C"/>
  </w:style>
  <w:style w:type="paragraph" w:customStyle="1" w:styleId="5A5737442C884C1D8B6A1CBE5F6057F1">
    <w:name w:val="5A5737442C884C1D8B6A1CBE5F6057F1"/>
    <w:rsid w:val="00D60C1C"/>
  </w:style>
  <w:style w:type="paragraph" w:customStyle="1" w:styleId="8937F7BFDD7E49DAB0A236F9AF8ED7F4">
    <w:name w:val="8937F7BFDD7E49DAB0A236F9AF8ED7F4"/>
    <w:rsid w:val="00D60C1C"/>
  </w:style>
  <w:style w:type="paragraph" w:customStyle="1" w:styleId="0FA81EDFFA584FA683C6A46500827259">
    <w:name w:val="0FA81EDFFA584FA683C6A46500827259"/>
    <w:rsid w:val="00D60C1C"/>
  </w:style>
  <w:style w:type="paragraph" w:customStyle="1" w:styleId="E70E7ECC5EA547D489D52BA40A982DDA">
    <w:name w:val="E70E7ECC5EA547D489D52BA40A982DDA"/>
    <w:rsid w:val="00D60C1C"/>
  </w:style>
  <w:style w:type="paragraph" w:customStyle="1" w:styleId="F6A0F51FAEB24F779FD9EBB61EF3D67E">
    <w:name w:val="F6A0F51FAEB24F779FD9EBB61EF3D67E"/>
    <w:rsid w:val="00D60C1C"/>
  </w:style>
  <w:style w:type="paragraph" w:customStyle="1" w:styleId="9142FDC64A234AC7A69EA736A0295BDA">
    <w:name w:val="9142FDC64A234AC7A69EA736A0295BDA"/>
    <w:rsid w:val="00D60C1C"/>
  </w:style>
  <w:style w:type="paragraph" w:customStyle="1" w:styleId="727410961EF04F4892FD51D8A394397D">
    <w:name w:val="727410961EF04F4892FD51D8A394397D"/>
    <w:rsid w:val="00D60C1C"/>
  </w:style>
  <w:style w:type="paragraph" w:customStyle="1" w:styleId="0DB1A230D972423CB62CF19AF12B4554">
    <w:name w:val="0DB1A230D972423CB62CF19AF12B4554"/>
    <w:rsid w:val="00D60C1C"/>
  </w:style>
  <w:style w:type="paragraph" w:customStyle="1" w:styleId="343CFFEF1D0D4835AFBF5F89E7DC50F3">
    <w:name w:val="343CFFEF1D0D4835AFBF5F89E7DC50F3"/>
    <w:rsid w:val="00D60C1C"/>
  </w:style>
  <w:style w:type="paragraph" w:customStyle="1" w:styleId="0A9CD0259BE3471EB44FCC02A32D062546">
    <w:name w:val="0A9CD0259BE3471EB44FCC02A32D0625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0">
    <w:name w:val="713E1F1B3B2A4C36A231793FDF9DD75F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7">
    <w:name w:val="2EA7F85174FF4B61B83019F85579F458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
    <w:name w:val="343CFFEF1D0D4835AFBF5F89E7DC50F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27410961EF04F4892FD51D8A394397D1">
    <w:name w:val="727410961EF04F4892FD51D8A394397D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
    <w:name w:val="8937F7BFDD7E49DAB0A236F9AF8ED7F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
    <w:name w:val="0FA81EDFFA584FA683C6A46500827259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1">
    <w:name w:val="F6A0F51FAEB24F779FD9EBB61EF3D67E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1">
    <w:name w:val="9142FDC64A234AC7A69EA736A0295BDA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
    <w:name w:val="21D0575D21134C329BC59A76D7AF2E2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
    <w:name w:val="26F4AC38F3C144AD815B1C78648978E7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
    <w:name w:val="886A94FB593D4B54B5A6B526C123FC1B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
    <w:name w:val="C984050F8C094C6A873BE7A0F9A7C680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
    <w:name w:val="52D09522EF6C48B0B60DA66198025F4A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
    <w:name w:val="ED1E4B5A29744B258793050515C257F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
    <w:name w:val="9C788323B91D4E0095B08E15D5F3A9AB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
    <w:name w:val="60F6E8B620AA4FB3B86579C838FE789E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
    <w:name w:val="D58AC5F31F9F4729B960D42F3D2386D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
    <w:name w:val="132DE99193DF44CE8D5B2BE8537ADF9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
    <w:name w:val="FBFE1EF1F06D49C1AD48960DF6C3BB8B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7">
    <w:name w:val="0A9CD0259BE3471EB44FCC02A32D0625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1">
    <w:name w:val="713E1F1B3B2A4C36A231793FDF9DD75F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8">
    <w:name w:val="2EA7F85174FF4B61B83019F85579F458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
    <w:name w:val="343CFFEF1D0D4835AFBF5F89E7DC50F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
    <w:name w:val="8937F7BFDD7E49DAB0A236F9AF8ED7F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
    <w:name w:val="0FA81EDFFA584FA683C6A46500827259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2">
    <w:name w:val="F6A0F51FAEB24F779FD9EBB61EF3D67E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2">
    <w:name w:val="9142FDC64A234AC7A69EA736A0295BDA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
    <w:name w:val="21D0575D21134C329BC59A76D7AF2E2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
    <w:name w:val="26F4AC38F3C144AD815B1C78648978E7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
    <w:name w:val="886A94FB593D4B54B5A6B526C123FC1B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
    <w:name w:val="C984050F8C094C6A873BE7A0F9A7C680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
    <w:name w:val="52D09522EF6C48B0B60DA66198025F4A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
    <w:name w:val="ED1E4B5A29744B258793050515C257F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
    <w:name w:val="9C788323B91D4E0095B08E15D5F3A9AB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
    <w:name w:val="60F6E8B620AA4FB3B86579C838FE789E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
    <w:name w:val="D58AC5F31F9F4729B960D42F3D2386D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
    <w:name w:val="132DE99193DF44CE8D5B2BE8537ADF9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
    <w:name w:val="FBFE1EF1F06D49C1AD48960DF6C3BB8B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8">
    <w:name w:val="0A9CD0259BE3471EB44FCC02A32D0625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2">
    <w:name w:val="713E1F1B3B2A4C36A231793FDF9DD75F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9">
    <w:name w:val="2EA7F85174FF4B61B83019F85579F458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3">
    <w:name w:val="343CFFEF1D0D4835AFBF5F89E7DC50F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3">
    <w:name w:val="8937F7BFDD7E49DAB0A236F9AF8ED7F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3">
    <w:name w:val="0FA81EDFFA584FA683C6A4650082725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3">
    <w:name w:val="F6A0F51FAEB24F779FD9EBB61EF3D67E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3">
    <w:name w:val="9142FDC64A234AC7A69EA736A0295BDA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3">
    <w:name w:val="21D0575D21134C329BC59A76D7AF2E2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3">
    <w:name w:val="26F4AC38F3C144AD815B1C78648978E7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3">
    <w:name w:val="886A94FB593D4B54B5A6B526C123FC1B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3">
    <w:name w:val="C984050F8C094C6A873BE7A0F9A7C680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3">
    <w:name w:val="52D09522EF6C48B0B60DA66198025F4A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3">
    <w:name w:val="ED1E4B5A29744B258793050515C257F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3">
    <w:name w:val="9C788323B91D4E0095B08E15D5F3A9AB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3">
    <w:name w:val="60F6E8B620AA4FB3B86579C838FE789E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3">
    <w:name w:val="D58AC5F31F9F4729B960D42F3D2386D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3">
    <w:name w:val="132DE99193DF44CE8D5B2BE8537ADF9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3">
    <w:name w:val="FBFE1EF1F06D49C1AD48960DF6C3BB8B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9">
    <w:name w:val="0A9CD0259BE3471EB44FCC02A32D0625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3">
    <w:name w:val="713E1F1B3B2A4C36A231793FDF9DD75F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0">
    <w:name w:val="2EA7F85174FF4B61B83019F85579F458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4">
    <w:name w:val="343CFFEF1D0D4835AFBF5F89E7DC50F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4">
    <w:name w:val="8937F7BFDD7E49DAB0A236F9AF8ED7F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4">
    <w:name w:val="0FA81EDFFA584FA683C6A4650082725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4">
    <w:name w:val="F6A0F51FAEB24F779FD9EBB61EF3D67E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4">
    <w:name w:val="9142FDC64A234AC7A69EA736A0295BDA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4">
    <w:name w:val="21D0575D21134C329BC59A76D7AF2E2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4">
    <w:name w:val="26F4AC38F3C144AD815B1C78648978E7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4">
    <w:name w:val="886A94FB593D4B54B5A6B526C123FC1B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4">
    <w:name w:val="C984050F8C094C6A873BE7A0F9A7C680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4">
    <w:name w:val="52D09522EF6C48B0B60DA66198025F4A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4">
    <w:name w:val="ED1E4B5A29744B258793050515C257F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4">
    <w:name w:val="9C788323B91D4E0095B08E15D5F3A9AB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4">
    <w:name w:val="60F6E8B620AA4FB3B86579C838FE789E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4">
    <w:name w:val="D58AC5F31F9F4729B960D42F3D2386D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4">
    <w:name w:val="132DE99193DF44CE8D5B2BE8537ADF9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4">
    <w:name w:val="FBFE1EF1F06D49C1AD48960DF6C3BB8B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0">
    <w:name w:val="0A9CD0259BE3471EB44FCC02A32D06255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4">
    <w:name w:val="713E1F1B3B2A4C36A231793FDF9DD75F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1">
    <w:name w:val="2EA7F85174FF4B61B83019F85579F458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5">
    <w:name w:val="343CFFEF1D0D4835AFBF5F89E7DC50F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5">
    <w:name w:val="8937F7BFDD7E49DAB0A236F9AF8ED7F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5">
    <w:name w:val="0FA81EDFFA584FA683C6A4650082725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5">
    <w:name w:val="F6A0F51FAEB24F779FD9EBB61EF3D67E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5">
    <w:name w:val="9142FDC64A234AC7A69EA736A0295BDA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5">
    <w:name w:val="21D0575D21134C329BC59A76D7AF2E2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5">
    <w:name w:val="26F4AC38F3C144AD815B1C78648978E7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5">
    <w:name w:val="886A94FB593D4B54B5A6B526C123FC1B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5">
    <w:name w:val="C984050F8C094C6A873BE7A0F9A7C680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5">
    <w:name w:val="52D09522EF6C48B0B60DA66198025F4A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5">
    <w:name w:val="ED1E4B5A29744B258793050515C257F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5">
    <w:name w:val="9C788323B91D4E0095B08E15D5F3A9AB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5">
    <w:name w:val="60F6E8B620AA4FB3B86579C838FE789E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5">
    <w:name w:val="D58AC5F31F9F4729B960D42F3D2386D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5">
    <w:name w:val="132DE99193DF44CE8D5B2BE8537ADF9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5">
    <w:name w:val="FBFE1EF1F06D49C1AD48960DF6C3BB8B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1">
    <w:name w:val="0A9CD0259BE3471EB44FCC02A32D06255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5">
    <w:name w:val="713E1F1B3B2A4C36A231793FDF9DD75F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2">
    <w:name w:val="2EA7F85174FF4B61B83019F85579F458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6">
    <w:name w:val="343CFFEF1D0D4835AFBF5F89E7DC50F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6">
    <w:name w:val="8937F7BFDD7E49DAB0A236F9AF8ED7F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6">
    <w:name w:val="0FA81EDFFA584FA683C6A4650082725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6">
    <w:name w:val="F6A0F51FAEB24F779FD9EBB61EF3D67E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6">
    <w:name w:val="9142FDC64A234AC7A69EA736A0295BDA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6">
    <w:name w:val="21D0575D21134C329BC59A76D7AF2E2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6">
    <w:name w:val="26F4AC38F3C144AD815B1C78648978E7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6">
    <w:name w:val="886A94FB593D4B54B5A6B526C123FC1B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6">
    <w:name w:val="C984050F8C094C6A873BE7A0F9A7C680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6">
    <w:name w:val="52D09522EF6C48B0B60DA66198025F4A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6">
    <w:name w:val="ED1E4B5A29744B258793050515C257F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6">
    <w:name w:val="9C788323B91D4E0095B08E15D5F3A9AB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6">
    <w:name w:val="60F6E8B620AA4FB3B86579C838FE789E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6">
    <w:name w:val="D58AC5F31F9F4729B960D42F3D2386D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6">
    <w:name w:val="132DE99193DF44CE8D5B2BE8537ADF9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6">
    <w:name w:val="FBFE1EF1F06D49C1AD48960DF6C3BB8B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2">
    <w:name w:val="0A9CD0259BE3471EB44FCC02A32D06255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6">
    <w:name w:val="713E1F1B3B2A4C36A231793FDF9DD75F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3">
    <w:name w:val="2EA7F85174FF4B61B83019F85579F458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7">
    <w:name w:val="343CFFEF1D0D4835AFBF5F89E7DC50F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7">
    <w:name w:val="8937F7BFDD7E49DAB0A236F9AF8ED7F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7">
    <w:name w:val="0FA81EDFFA584FA683C6A4650082725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7">
    <w:name w:val="F6A0F51FAEB24F779FD9EBB61EF3D67E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7">
    <w:name w:val="9142FDC64A234AC7A69EA736A0295BDA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7">
    <w:name w:val="21D0575D21134C329BC59A76D7AF2E2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7">
    <w:name w:val="26F4AC38F3C144AD815B1C78648978E7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7">
    <w:name w:val="886A94FB593D4B54B5A6B526C123FC1B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7">
    <w:name w:val="C984050F8C094C6A873BE7A0F9A7C680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7">
    <w:name w:val="52D09522EF6C48B0B60DA66198025F4A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7">
    <w:name w:val="ED1E4B5A29744B258793050515C257F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7">
    <w:name w:val="9C788323B91D4E0095B08E15D5F3A9AB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7">
    <w:name w:val="60F6E8B620AA4FB3B86579C838FE789E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7">
    <w:name w:val="D58AC5F31F9F4729B960D42F3D2386D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7">
    <w:name w:val="132DE99193DF44CE8D5B2BE8537ADF9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7">
    <w:name w:val="FBFE1EF1F06D49C1AD48960DF6C3BB8B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
    <w:name w:val="656364A636194142B9D646BE3A1EB789"/>
    <w:rsid w:val="00D60C1C"/>
  </w:style>
  <w:style w:type="paragraph" w:customStyle="1" w:styleId="0A9CD0259BE3471EB44FCC02A32D062553">
    <w:name w:val="0A9CD0259BE3471EB44FCC02A32D06255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7">
    <w:name w:val="713E1F1B3B2A4C36A231793FDF9DD75F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4">
    <w:name w:val="2EA7F85174FF4B61B83019F85579F458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8">
    <w:name w:val="343CFFEF1D0D4835AFBF5F89E7DC50F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8">
    <w:name w:val="8937F7BFDD7E49DAB0A236F9AF8ED7F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8">
    <w:name w:val="0FA81EDFFA584FA683C6A4650082725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
    <w:name w:val="656364A636194142B9D646BE3A1EB789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8">
    <w:name w:val="9142FDC64A234AC7A69EA736A0295BDA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8">
    <w:name w:val="21D0575D21134C329BC59A76D7AF2E2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8">
    <w:name w:val="26F4AC38F3C144AD815B1C78648978E7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8">
    <w:name w:val="886A94FB593D4B54B5A6B526C123FC1B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8">
    <w:name w:val="C984050F8C094C6A873BE7A0F9A7C680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8">
    <w:name w:val="52D09522EF6C48B0B60DA66198025F4A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8">
    <w:name w:val="ED1E4B5A29744B258793050515C257F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8">
    <w:name w:val="9C788323B91D4E0095B08E15D5F3A9AB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8">
    <w:name w:val="60F6E8B620AA4FB3B86579C838FE789E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8">
    <w:name w:val="D58AC5F31F9F4729B960D42F3D2386D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8">
    <w:name w:val="132DE99193DF44CE8D5B2BE8537ADF9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8">
    <w:name w:val="FBFE1EF1F06D49C1AD48960DF6C3BB8B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
    <w:name w:val="D0020C754B0C40F8AAD3474D0E1CF9E4"/>
    <w:rsid w:val="00D60C1C"/>
  </w:style>
  <w:style w:type="paragraph" w:customStyle="1" w:styleId="639C0391181D4488A23F785D5A6B8E4E">
    <w:name w:val="639C0391181D4488A23F785D5A6B8E4E"/>
    <w:rsid w:val="00D60C1C"/>
  </w:style>
  <w:style w:type="paragraph" w:customStyle="1" w:styleId="0A9CD0259BE3471EB44FCC02A32D062554">
    <w:name w:val="0A9CD0259BE3471EB44FCC02A32D06255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8">
    <w:name w:val="713E1F1B3B2A4C36A231793FDF9DD75F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5">
    <w:name w:val="2EA7F85174FF4B61B83019F85579F458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9">
    <w:name w:val="343CFFEF1D0D4835AFBF5F89E7DC50F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
    <w:name w:val="639C0391181D4488A23F785D5A6B8E4E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
    <w:name w:val="D0020C754B0C40F8AAD3474D0E1CF9E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9">
    <w:name w:val="8937F7BFDD7E49DAB0A236F9AF8ED7F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9">
    <w:name w:val="0FA81EDFFA584FA683C6A4650082725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2">
    <w:name w:val="656364A636194142B9D646BE3A1EB789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9">
    <w:name w:val="9142FDC64A234AC7A69EA736A0295BDA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9">
    <w:name w:val="21D0575D21134C329BC59A76D7AF2E2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9">
    <w:name w:val="26F4AC38F3C144AD815B1C78648978E7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9">
    <w:name w:val="886A94FB593D4B54B5A6B526C123FC1B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9">
    <w:name w:val="C984050F8C094C6A873BE7A0F9A7C680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9">
    <w:name w:val="52D09522EF6C48B0B60DA66198025F4A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9">
    <w:name w:val="ED1E4B5A29744B258793050515C257F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9">
    <w:name w:val="9C788323B91D4E0095B08E15D5F3A9AB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9">
    <w:name w:val="60F6E8B620AA4FB3B86579C838FE789E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9">
    <w:name w:val="D58AC5F31F9F4729B960D42F3D2386D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9">
    <w:name w:val="132DE99193DF44CE8D5B2BE8537ADF9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9">
    <w:name w:val="FBFE1EF1F06D49C1AD48960DF6C3BB8B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5">
    <w:name w:val="0A9CD0259BE3471EB44FCC02A32D06255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9">
    <w:name w:val="713E1F1B3B2A4C36A231793FDF9DD75F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6">
    <w:name w:val="2EA7F85174FF4B61B83019F85579F458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0">
    <w:name w:val="343CFFEF1D0D4835AFBF5F89E7DC50F3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2">
    <w:name w:val="639C0391181D4488A23F785D5A6B8E4E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2">
    <w:name w:val="D0020C754B0C40F8AAD3474D0E1CF9E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0">
    <w:name w:val="8937F7BFDD7E49DAB0A236F9AF8ED7F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0">
    <w:name w:val="0FA81EDFFA584FA683C6A4650082725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3">
    <w:name w:val="656364A636194142B9D646BE3A1EB78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10">
    <w:name w:val="9142FDC64A234AC7A69EA736A0295BDA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0">
    <w:name w:val="21D0575D21134C329BC59A76D7AF2E2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0">
    <w:name w:val="26F4AC38F3C144AD815B1C78648978E7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0">
    <w:name w:val="886A94FB593D4B54B5A6B526C123FC1B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0">
    <w:name w:val="C984050F8C094C6A873BE7A0F9A7C680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0">
    <w:name w:val="52D09522EF6C48B0B60DA66198025F4A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0">
    <w:name w:val="ED1E4B5A29744B258793050515C257F1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0">
    <w:name w:val="9C788323B91D4E0095B08E15D5F3A9AB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0">
    <w:name w:val="60F6E8B620AA4FB3B86579C838FE789E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0">
    <w:name w:val="D58AC5F31F9F4729B960D42F3D2386D2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0">
    <w:name w:val="132DE99193DF44CE8D5B2BE8537ADF93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0">
    <w:name w:val="FBFE1EF1F06D49C1AD48960DF6C3BB8B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6">
    <w:name w:val="0A9CD0259BE3471EB44FCC02A32D06255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0">
    <w:name w:val="713E1F1B3B2A4C36A231793FDF9DD75F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7">
    <w:name w:val="2EA7F85174FF4B61B83019F85579F458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1">
    <w:name w:val="343CFFEF1D0D4835AFBF5F89E7DC50F3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3">
    <w:name w:val="639C0391181D4488A23F785D5A6B8E4E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3">
    <w:name w:val="D0020C754B0C40F8AAD3474D0E1CF9E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1">
    <w:name w:val="8937F7BFDD7E49DAB0A236F9AF8ED7F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1">
    <w:name w:val="0FA81EDFFA584FA683C6A4650082725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4">
    <w:name w:val="656364A636194142B9D646BE3A1EB78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11">
    <w:name w:val="9142FDC64A234AC7A69EA736A0295BDA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1">
    <w:name w:val="21D0575D21134C329BC59A76D7AF2E2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1">
    <w:name w:val="26F4AC38F3C144AD815B1C78648978E7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1">
    <w:name w:val="886A94FB593D4B54B5A6B526C123FC1B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1">
    <w:name w:val="C984050F8C094C6A873BE7A0F9A7C680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1">
    <w:name w:val="52D09522EF6C48B0B60DA66198025F4A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1">
    <w:name w:val="ED1E4B5A29744B258793050515C257F1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1">
    <w:name w:val="9C788323B91D4E0095B08E15D5F3A9AB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1">
    <w:name w:val="60F6E8B620AA4FB3B86579C838FE789E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1">
    <w:name w:val="D58AC5F31F9F4729B960D42F3D2386D2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1">
    <w:name w:val="132DE99193DF44CE8D5B2BE8537ADF93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1">
    <w:name w:val="FBFE1EF1F06D49C1AD48960DF6C3BB8B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
    <w:name w:val="2092215AC262412598FAAA2EDA1422B9"/>
    <w:rsid w:val="00D60C1C"/>
  </w:style>
  <w:style w:type="paragraph" w:customStyle="1" w:styleId="B67560DDF31F43C9A91B44041690AFF9">
    <w:name w:val="B67560DDF31F43C9A91B44041690AFF9"/>
    <w:rsid w:val="00D60C1C"/>
  </w:style>
  <w:style w:type="paragraph" w:customStyle="1" w:styleId="0A9CD0259BE3471EB44FCC02A32D062557">
    <w:name w:val="0A9CD0259BE3471EB44FCC02A32D06255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1">
    <w:name w:val="713E1F1B3B2A4C36A231793FDF9DD75F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8">
    <w:name w:val="2EA7F85174FF4B61B83019F85579F458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2">
    <w:name w:val="343CFFEF1D0D4835AFBF5F89E7DC50F3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4">
    <w:name w:val="639C0391181D4488A23F785D5A6B8E4E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4">
    <w:name w:val="D0020C754B0C40F8AAD3474D0E1CF9E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
    <w:name w:val="2092215AC262412598FAAA2EDA1422B9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2">
    <w:name w:val="8937F7BFDD7E49DAB0A236F9AF8ED7F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2">
    <w:name w:val="0FA81EDFFA584FA683C6A4650082725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5">
    <w:name w:val="656364A636194142B9D646BE3A1EB78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
    <w:name w:val="B67560DDF31F43C9A91B44041690AFF9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2">
    <w:name w:val="21D0575D21134C329BC59A76D7AF2E2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2">
    <w:name w:val="26F4AC38F3C144AD815B1C78648978E7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2">
    <w:name w:val="886A94FB593D4B54B5A6B526C123FC1B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2">
    <w:name w:val="C984050F8C094C6A873BE7A0F9A7C680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2">
    <w:name w:val="52D09522EF6C48B0B60DA66198025F4A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2">
    <w:name w:val="ED1E4B5A29744B258793050515C257F1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2">
    <w:name w:val="9C788323B91D4E0095B08E15D5F3A9AB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2">
    <w:name w:val="60F6E8B620AA4FB3B86579C838FE789E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2">
    <w:name w:val="D58AC5F31F9F4729B960D42F3D2386D2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2">
    <w:name w:val="132DE99193DF44CE8D5B2BE8537ADF93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2">
    <w:name w:val="FBFE1EF1F06D49C1AD48960DF6C3BB8B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8">
    <w:name w:val="0A9CD0259BE3471EB44FCC02A32D06255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2">
    <w:name w:val="713E1F1B3B2A4C36A231793FDF9DD75F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9">
    <w:name w:val="2EA7F85174FF4B61B83019F85579F458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3">
    <w:name w:val="343CFFEF1D0D4835AFBF5F89E7DC50F3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5">
    <w:name w:val="639C0391181D4488A23F785D5A6B8E4E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5">
    <w:name w:val="D0020C754B0C40F8AAD3474D0E1CF9E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2">
    <w:name w:val="2092215AC262412598FAAA2EDA1422B9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3">
    <w:name w:val="8937F7BFDD7E49DAB0A236F9AF8ED7F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3">
    <w:name w:val="0FA81EDFFA584FA683C6A4650082725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6">
    <w:name w:val="656364A636194142B9D646BE3A1EB78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2">
    <w:name w:val="B67560DDF31F43C9A91B44041690AFF9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3">
    <w:name w:val="21D0575D21134C329BC59A76D7AF2E2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3">
    <w:name w:val="26F4AC38F3C144AD815B1C78648978E7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3">
    <w:name w:val="886A94FB593D4B54B5A6B526C123FC1B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3">
    <w:name w:val="C984050F8C094C6A873BE7A0F9A7C680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3">
    <w:name w:val="52D09522EF6C48B0B60DA66198025F4A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3">
    <w:name w:val="ED1E4B5A29744B258793050515C257F1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3">
    <w:name w:val="9C788323B91D4E0095B08E15D5F3A9AB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3">
    <w:name w:val="60F6E8B620AA4FB3B86579C838FE789E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3">
    <w:name w:val="D58AC5F31F9F4729B960D42F3D2386D2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3">
    <w:name w:val="132DE99193DF44CE8D5B2BE8537ADF93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3">
    <w:name w:val="FBFE1EF1F06D49C1AD48960DF6C3BB8B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9">
    <w:name w:val="0A9CD0259BE3471EB44FCC02A32D06255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3">
    <w:name w:val="713E1F1B3B2A4C36A231793FDF9DD75F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0">
    <w:name w:val="2EA7F85174FF4B61B83019F85579F458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4">
    <w:name w:val="343CFFEF1D0D4835AFBF5F89E7DC50F3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6">
    <w:name w:val="639C0391181D4488A23F785D5A6B8E4E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6">
    <w:name w:val="D0020C754B0C40F8AAD3474D0E1CF9E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3">
    <w:name w:val="2092215AC262412598FAAA2EDA1422B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4">
    <w:name w:val="8937F7BFDD7E49DAB0A236F9AF8ED7F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4">
    <w:name w:val="0FA81EDFFA584FA683C6A4650082725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7">
    <w:name w:val="656364A636194142B9D646BE3A1EB78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3">
    <w:name w:val="B67560DDF31F43C9A91B44041690AFF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4">
    <w:name w:val="21D0575D21134C329BC59A76D7AF2E2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4">
    <w:name w:val="26F4AC38F3C144AD815B1C78648978E7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4">
    <w:name w:val="886A94FB593D4B54B5A6B526C123FC1B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4">
    <w:name w:val="C984050F8C094C6A873BE7A0F9A7C680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4">
    <w:name w:val="52D09522EF6C48B0B60DA66198025F4A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4">
    <w:name w:val="ED1E4B5A29744B258793050515C257F1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4">
    <w:name w:val="9C788323B91D4E0095B08E15D5F3A9AB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4">
    <w:name w:val="60F6E8B620AA4FB3B86579C838FE789E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4">
    <w:name w:val="D58AC5F31F9F4729B960D42F3D2386D2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4">
    <w:name w:val="132DE99193DF44CE8D5B2BE8537ADF93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4">
    <w:name w:val="FBFE1EF1F06D49C1AD48960DF6C3BB8B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0">
    <w:name w:val="0A9CD0259BE3471EB44FCC02A32D06256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4">
    <w:name w:val="713E1F1B3B2A4C36A231793FDF9DD75F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1">
    <w:name w:val="2EA7F85174FF4B61B83019F85579F458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5">
    <w:name w:val="343CFFEF1D0D4835AFBF5F89E7DC50F3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7">
    <w:name w:val="639C0391181D4488A23F785D5A6B8E4E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7">
    <w:name w:val="D0020C754B0C40F8AAD3474D0E1CF9E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4">
    <w:name w:val="2092215AC262412598FAAA2EDA1422B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5">
    <w:name w:val="8937F7BFDD7E49DAB0A236F9AF8ED7F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5">
    <w:name w:val="0FA81EDFFA584FA683C6A46500827259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8">
    <w:name w:val="656364A636194142B9D646BE3A1EB78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4">
    <w:name w:val="B67560DDF31F43C9A91B44041690AFF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5">
    <w:name w:val="21D0575D21134C329BC59A76D7AF2E2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5">
    <w:name w:val="26F4AC38F3C144AD815B1C78648978E7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5">
    <w:name w:val="886A94FB593D4B54B5A6B526C123FC1B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5">
    <w:name w:val="C984050F8C094C6A873BE7A0F9A7C680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5">
    <w:name w:val="52D09522EF6C48B0B60DA66198025F4A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5">
    <w:name w:val="ED1E4B5A29744B258793050515C257F1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5">
    <w:name w:val="9C788323B91D4E0095B08E15D5F3A9AB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5">
    <w:name w:val="60F6E8B620AA4FB3B86579C838FE789E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5">
    <w:name w:val="D58AC5F31F9F4729B960D42F3D2386D2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5">
    <w:name w:val="132DE99193DF44CE8D5B2BE8537ADF93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5">
    <w:name w:val="FBFE1EF1F06D49C1AD48960DF6C3BB8B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1">
    <w:name w:val="0A9CD0259BE3471EB44FCC02A32D06256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5">
    <w:name w:val="713E1F1B3B2A4C36A231793FDF9DD75F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2">
    <w:name w:val="2EA7F85174FF4B61B83019F85579F458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6">
    <w:name w:val="343CFFEF1D0D4835AFBF5F89E7DC50F3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8">
    <w:name w:val="639C0391181D4488A23F785D5A6B8E4E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8">
    <w:name w:val="D0020C754B0C40F8AAD3474D0E1CF9E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5">
    <w:name w:val="2092215AC262412598FAAA2EDA1422B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6">
    <w:name w:val="8937F7BFDD7E49DAB0A236F9AF8ED7F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6">
    <w:name w:val="0FA81EDFFA584FA683C6A46500827259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9">
    <w:name w:val="656364A636194142B9D646BE3A1EB78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5">
    <w:name w:val="B67560DDF31F43C9A91B44041690AFF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6">
    <w:name w:val="21D0575D21134C329BC59A76D7AF2E2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6">
    <w:name w:val="26F4AC38F3C144AD815B1C78648978E7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6">
    <w:name w:val="886A94FB593D4B54B5A6B526C123FC1B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6">
    <w:name w:val="C984050F8C094C6A873BE7A0F9A7C680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6">
    <w:name w:val="52D09522EF6C48B0B60DA66198025F4A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6">
    <w:name w:val="ED1E4B5A29744B258793050515C257F1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6">
    <w:name w:val="9C788323B91D4E0095B08E15D5F3A9AB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6">
    <w:name w:val="60F6E8B620AA4FB3B86579C838FE789E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6">
    <w:name w:val="D58AC5F31F9F4729B960D42F3D2386D2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6">
    <w:name w:val="132DE99193DF44CE8D5B2BE8537ADF93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6">
    <w:name w:val="FBFE1EF1F06D49C1AD48960DF6C3BB8B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2">
    <w:name w:val="0A9CD0259BE3471EB44FCC02A32D06256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6">
    <w:name w:val="713E1F1B3B2A4C36A231793FDF9DD75F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3">
    <w:name w:val="2EA7F85174FF4B61B83019F85579F458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7">
    <w:name w:val="343CFFEF1D0D4835AFBF5F89E7DC50F3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9">
    <w:name w:val="639C0391181D4488A23F785D5A6B8E4E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9">
    <w:name w:val="D0020C754B0C40F8AAD3474D0E1CF9E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6">
    <w:name w:val="2092215AC262412598FAAA2EDA1422B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7">
    <w:name w:val="8937F7BFDD7E49DAB0A236F9AF8ED7F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7">
    <w:name w:val="0FA81EDFFA584FA683C6A46500827259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0">
    <w:name w:val="656364A636194142B9D646BE3A1EB78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6">
    <w:name w:val="B67560DDF31F43C9A91B44041690AFF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7">
    <w:name w:val="21D0575D21134C329BC59A76D7AF2E2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7">
    <w:name w:val="26F4AC38F3C144AD815B1C78648978E7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7">
    <w:name w:val="886A94FB593D4B54B5A6B526C123FC1B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7">
    <w:name w:val="C984050F8C094C6A873BE7A0F9A7C680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7">
    <w:name w:val="52D09522EF6C48B0B60DA66198025F4A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7">
    <w:name w:val="ED1E4B5A29744B258793050515C257F1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7">
    <w:name w:val="9C788323B91D4E0095B08E15D5F3A9AB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7">
    <w:name w:val="60F6E8B620AA4FB3B86579C838FE789E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7">
    <w:name w:val="D58AC5F31F9F4729B960D42F3D2386D2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7">
    <w:name w:val="132DE99193DF44CE8D5B2BE8537ADF93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7">
    <w:name w:val="FBFE1EF1F06D49C1AD48960DF6C3BB8B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3">
    <w:name w:val="0A9CD0259BE3471EB44FCC02A32D06256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7">
    <w:name w:val="713E1F1B3B2A4C36A231793FDF9DD75F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4">
    <w:name w:val="2EA7F85174FF4B61B83019F85579F458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8">
    <w:name w:val="343CFFEF1D0D4835AFBF5F89E7DC50F3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0">
    <w:name w:val="639C0391181D4488A23F785D5A6B8E4E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0">
    <w:name w:val="D0020C754B0C40F8AAD3474D0E1CF9E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7">
    <w:name w:val="2092215AC262412598FAAA2EDA1422B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8">
    <w:name w:val="8937F7BFDD7E49DAB0A236F9AF8ED7F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8">
    <w:name w:val="0FA81EDFFA584FA683C6A46500827259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1">
    <w:name w:val="656364A636194142B9D646BE3A1EB78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7">
    <w:name w:val="B67560DDF31F43C9A91B44041690AFF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8">
    <w:name w:val="21D0575D21134C329BC59A76D7AF2E2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8">
    <w:name w:val="26F4AC38F3C144AD815B1C78648978E7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8">
    <w:name w:val="886A94FB593D4B54B5A6B526C123FC1B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8">
    <w:name w:val="C984050F8C094C6A873BE7A0F9A7C680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8">
    <w:name w:val="52D09522EF6C48B0B60DA66198025F4A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8">
    <w:name w:val="ED1E4B5A29744B258793050515C257F1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8">
    <w:name w:val="9C788323B91D4E0095B08E15D5F3A9AB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8">
    <w:name w:val="60F6E8B620AA4FB3B86579C838FE789E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8">
    <w:name w:val="D58AC5F31F9F4729B960D42F3D2386D2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8">
    <w:name w:val="132DE99193DF44CE8D5B2BE8537ADF93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8">
    <w:name w:val="FBFE1EF1F06D49C1AD48960DF6C3BB8B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4">
    <w:name w:val="0A9CD0259BE3471EB44FCC02A32D06256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8">
    <w:name w:val="713E1F1B3B2A4C36A231793FDF9DD75F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5">
    <w:name w:val="2EA7F85174FF4B61B83019F85579F458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9">
    <w:name w:val="343CFFEF1D0D4835AFBF5F89E7DC50F3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1">
    <w:name w:val="639C0391181D4488A23F785D5A6B8E4E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1">
    <w:name w:val="D0020C754B0C40F8AAD3474D0E1CF9E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8">
    <w:name w:val="2092215AC262412598FAAA2EDA1422B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9">
    <w:name w:val="8937F7BFDD7E49DAB0A236F9AF8ED7F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9">
    <w:name w:val="0FA81EDFFA584FA683C6A46500827259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2">
    <w:name w:val="656364A636194142B9D646BE3A1EB78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8">
    <w:name w:val="B67560DDF31F43C9A91B44041690AFF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9">
    <w:name w:val="21D0575D21134C329BC59A76D7AF2E2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9">
    <w:name w:val="26F4AC38F3C144AD815B1C78648978E7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9">
    <w:name w:val="886A94FB593D4B54B5A6B526C123FC1B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9">
    <w:name w:val="C984050F8C094C6A873BE7A0F9A7C680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9">
    <w:name w:val="52D09522EF6C48B0B60DA66198025F4A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9">
    <w:name w:val="ED1E4B5A29744B258793050515C257F1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9">
    <w:name w:val="9C788323B91D4E0095B08E15D5F3A9AB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9">
    <w:name w:val="60F6E8B620AA4FB3B86579C838FE789E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9">
    <w:name w:val="D58AC5F31F9F4729B960D42F3D2386D2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9">
    <w:name w:val="132DE99193DF44CE8D5B2BE8537ADF93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9">
    <w:name w:val="FBFE1EF1F06D49C1AD48960DF6C3BB8B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5">
    <w:name w:val="0A9CD0259BE3471EB44FCC02A32D06256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9">
    <w:name w:val="713E1F1B3B2A4C36A231793FDF9DD75F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6">
    <w:name w:val="2EA7F85174FF4B61B83019F85579F458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0">
    <w:name w:val="343CFFEF1D0D4835AFBF5F89E7DC50F3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2">
    <w:name w:val="639C0391181D4488A23F785D5A6B8E4E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2">
    <w:name w:val="D0020C754B0C40F8AAD3474D0E1CF9E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9">
    <w:name w:val="2092215AC262412598FAAA2EDA1422B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0">
    <w:name w:val="8937F7BFDD7E49DAB0A236F9AF8ED7F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0">
    <w:name w:val="0FA81EDFFA584FA683C6A46500827259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3">
    <w:name w:val="656364A636194142B9D646BE3A1EB78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9">
    <w:name w:val="B67560DDF31F43C9A91B44041690AFF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0">
    <w:name w:val="21D0575D21134C329BC59A76D7AF2E2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0">
    <w:name w:val="26F4AC38F3C144AD815B1C78648978E7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0">
    <w:name w:val="886A94FB593D4B54B5A6B526C123FC1B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0">
    <w:name w:val="C984050F8C094C6A873BE7A0F9A7C680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0">
    <w:name w:val="52D09522EF6C48B0B60DA66198025F4A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0">
    <w:name w:val="ED1E4B5A29744B258793050515C257F1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0">
    <w:name w:val="9C788323B91D4E0095B08E15D5F3A9AB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0">
    <w:name w:val="60F6E8B620AA4FB3B86579C838FE789E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0">
    <w:name w:val="D58AC5F31F9F4729B960D42F3D2386D2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0">
    <w:name w:val="132DE99193DF44CE8D5B2BE8537ADF93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0">
    <w:name w:val="FBFE1EF1F06D49C1AD48960DF6C3BB8B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6">
    <w:name w:val="0A9CD0259BE3471EB44FCC02A32D06256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0">
    <w:name w:val="713E1F1B3B2A4C36A231793FDF9DD75F4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7">
    <w:name w:val="2EA7F85174FF4B61B83019F85579F458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1">
    <w:name w:val="343CFFEF1D0D4835AFBF5F89E7DC50F3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3">
    <w:name w:val="639C0391181D4488A23F785D5A6B8E4E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3">
    <w:name w:val="D0020C754B0C40F8AAD3474D0E1CF9E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0">
    <w:name w:val="2092215AC262412598FAAA2EDA1422B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1">
    <w:name w:val="8937F7BFDD7E49DAB0A236F9AF8ED7F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1">
    <w:name w:val="0FA81EDFFA584FA683C6A46500827259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4">
    <w:name w:val="656364A636194142B9D646BE3A1EB78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0">
    <w:name w:val="B67560DDF31F43C9A91B44041690AFF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1">
    <w:name w:val="21D0575D21134C329BC59A76D7AF2E2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1">
    <w:name w:val="26F4AC38F3C144AD815B1C78648978E7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1">
    <w:name w:val="886A94FB593D4B54B5A6B526C123FC1B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1">
    <w:name w:val="C984050F8C094C6A873BE7A0F9A7C680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1">
    <w:name w:val="52D09522EF6C48B0B60DA66198025F4A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1">
    <w:name w:val="ED1E4B5A29744B258793050515C257F1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1">
    <w:name w:val="9C788323B91D4E0095B08E15D5F3A9AB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1">
    <w:name w:val="60F6E8B620AA4FB3B86579C838FE789E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1">
    <w:name w:val="D58AC5F31F9F4729B960D42F3D2386D2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1">
    <w:name w:val="132DE99193DF44CE8D5B2BE8537ADF93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1">
    <w:name w:val="FBFE1EF1F06D49C1AD48960DF6C3BB8B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7">
    <w:name w:val="0A9CD0259BE3471EB44FCC02A32D06256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1">
    <w:name w:val="713E1F1B3B2A4C36A231793FDF9DD75F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8">
    <w:name w:val="2EA7F85174FF4B61B83019F85579F458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2">
    <w:name w:val="343CFFEF1D0D4835AFBF5F89E7DC50F3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4">
    <w:name w:val="639C0391181D4488A23F785D5A6B8E4E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4">
    <w:name w:val="D0020C754B0C40F8AAD3474D0E1CF9E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1">
    <w:name w:val="2092215AC262412598FAAA2EDA1422B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2">
    <w:name w:val="8937F7BFDD7E49DAB0A236F9AF8ED7F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2">
    <w:name w:val="0FA81EDFFA584FA683C6A46500827259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5">
    <w:name w:val="656364A636194142B9D646BE3A1EB789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1">
    <w:name w:val="B67560DDF31F43C9A91B44041690AFF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2">
    <w:name w:val="21D0575D21134C329BC59A76D7AF2E2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2">
    <w:name w:val="26F4AC38F3C144AD815B1C78648978E7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2">
    <w:name w:val="886A94FB593D4B54B5A6B526C123FC1B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2">
    <w:name w:val="C984050F8C094C6A873BE7A0F9A7C680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2">
    <w:name w:val="52D09522EF6C48B0B60DA66198025F4A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2">
    <w:name w:val="ED1E4B5A29744B258793050515C257F1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2">
    <w:name w:val="9C788323B91D4E0095B08E15D5F3A9AB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2">
    <w:name w:val="60F6E8B620AA4FB3B86579C838FE789E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2">
    <w:name w:val="D58AC5F31F9F4729B960D42F3D2386D2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2">
    <w:name w:val="132DE99193DF44CE8D5B2BE8537ADF93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2">
    <w:name w:val="FBFE1EF1F06D49C1AD48960DF6C3BB8B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8">
    <w:name w:val="0A9CD0259BE3471EB44FCC02A32D06256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2">
    <w:name w:val="713E1F1B3B2A4C36A231793FDF9DD75F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9">
    <w:name w:val="2EA7F85174FF4B61B83019F85579F458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3">
    <w:name w:val="343CFFEF1D0D4835AFBF5F89E7DC50F3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5">
    <w:name w:val="639C0391181D4488A23F785D5A6B8E4E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5">
    <w:name w:val="D0020C754B0C40F8AAD3474D0E1CF9E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2">
    <w:name w:val="2092215AC262412598FAAA2EDA1422B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3">
    <w:name w:val="8937F7BFDD7E49DAB0A236F9AF8ED7F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3">
    <w:name w:val="0FA81EDFFA584FA683C6A46500827259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6">
    <w:name w:val="656364A636194142B9D646BE3A1EB789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2">
    <w:name w:val="B67560DDF31F43C9A91B44041690AFF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3">
    <w:name w:val="21D0575D21134C329BC59A76D7AF2E2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3">
    <w:name w:val="26F4AC38F3C144AD815B1C78648978E7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3">
    <w:name w:val="886A94FB593D4B54B5A6B526C123FC1B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3">
    <w:name w:val="C984050F8C094C6A873BE7A0F9A7C680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3">
    <w:name w:val="52D09522EF6C48B0B60DA66198025F4A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3">
    <w:name w:val="ED1E4B5A29744B258793050515C257F1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3">
    <w:name w:val="9C788323B91D4E0095B08E15D5F3A9AB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3">
    <w:name w:val="60F6E8B620AA4FB3B86579C838FE789E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3">
    <w:name w:val="D58AC5F31F9F4729B960D42F3D2386D2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3">
    <w:name w:val="132DE99193DF44CE8D5B2BE8537ADF93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3">
    <w:name w:val="FBFE1EF1F06D49C1AD48960DF6C3BB8B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9">
    <w:name w:val="0A9CD0259BE3471EB44FCC02A32D06256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3">
    <w:name w:val="713E1F1B3B2A4C36A231793FDF9DD75F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40">
    <w:name w:val="2EA7F85174FF4B61B83019F85579F4584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4">
    <w:name w:val="343CFFEF1D0D4835AFBF5F89E7DC50F3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6">
    <w:name w:val="639C0391181D4488A23F785D5A6B8E4E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6">
    <w:name w:val="D0020C754B0C40F8AAD3474D0E1CF9E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3">
    <w:name w:val="2092215AC262412598FAAA2EDA1422B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4">
    <w:name w:val="8937F7BFDD7E49DAB0A236F9AF8ED7F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4">
    <w:name w:val="0FA81EDFFA584FA683C6A46500827259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7">
    <w:name w:val="656364A636194142B9D646BE3A1EB789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3">
    <w:name w:val="B67560DDF31F43C9A91B44041690AFF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4">
    <w:name w:val="21D0575D21134C329BC59A76D7AF2E2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4">
    <w:name w:val="26F4AC38F3C144AD815B1C78648978E7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4">
    <w:name w:val="886A94FB593D4B54B5A6B526C123FC1B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4">
    <w:name w:val="C984050F8C094C6A873BE7A0F9A7C680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4">
    <w:name w:val="52D09522EF6C48B0B60DA66198025F4A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4">
    <w:name w:val="ED1E4B5A29744B258793050515C257F1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4">
    <w:name w:val="9C788323B91D4E0095B08E15D5F3A9AB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4">
    <w:name w:val="60F6E8B620AA4FB3B86579C838FE789E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4">
    <w:name w:val="D58AC5F31F9F4729B960D42F3D2386D2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4">
    <w:name w:val="132DE99193DF44CE8D5B2BE8537ADF93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4">
    <w:name w:val="FBFE1EF1F06D49C1AD48960DF6C3BB8B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0">
    <w:name w:val="0A9CD0259BE3471EB44FCC02A32D06257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4">
    <w:name w:val="713E1F1B3B2A4C36A231793FDF9DD75F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41">
    <w:name w:val="2EA7F85174FF4B61B83019F85579F458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5">
    <w:name w:val="343CFFEF1D0D4835AFBF5F89E7DC50F3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7">
    <w:name w:val="639C0391181D4488A23F785D5A6B8E4E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7">
    <w:name w:val="D0020C754B0C40F8AAD3474D0E1CF9E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4">
    <w:name w:val="2092215AC262412598FAAA2EDA1422B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5">
    <w:name w:val="8937F7BFDD7E49DAB0A236F9AF8ED7F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5">
    <w:name w:val="0FA81EDFFA584FA683C6A46500827259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8">
    <w:name w:val="656364A636194142B9D646BE3A1EB789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4">
    <w:name w:val="B67560DDF31F43C9A91B44041690AFF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5">
    <w:name w:val="21D0575D21134C329BC59A76D7AF2E2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5">
    <w:name w:val="26F4AC38F3C144AD815B1C78648978E7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5">
    <w:name w:val="886A94FB593D4B54B5A6B526C123FC1B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5">
    <w:name w:val="C984050F8C094C6A873BE7A0F9A7C680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5">
    <w:name w:val="52D09522EF6C48B0B60DA66198025F4A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5">
    <w:name w:val="ED1E4B5A29744B258793050515C257F1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5">
    <w:name w:val="9C788323B91D4E0095B08E15D5F3A9AB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5">
    <w:name w:val="60F6E8B620AA4FB3B86579C838FE789E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5">
    <w:name w:val="D58AC5F31F9F4729B960D42F3D2386D2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5">
    <w:name w:val="132DE99193DF44CE8D5B2BE8537ADF93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5">
    <w:name w:val="FBFE1EF1F06D49C1AD48960DF6C3BB8B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0C1C"/>
    <w:rPr>
      <w:color w:val="808080"/>
    </w:rPr>
  </w:style>
  <w:style w:type="paragraph" w:customStyle="1" w:styleId="CB2D57339969458F8DEB666364DA39F2">
    <w:name w:val="CB2D57339969458F8DEB666364DA39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
    <w:name w:val="CB2D57339969458F8DEB666364DA39F2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2">
    <w:name w:val="CB2D57339969458F8DEB666364DA39F2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3">
    <w:name w:val="CB2D57339969458F8DEB666364DA39F2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4">
    <w:name w:val="CB2D57339969458F8DEB666364DA39F2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
    <w:name w:val="17147103404E40B399FB4E373B39B099"/>
    <w:rsid w:val="00D035E4"/>
  </w:style>
  <w:style w:type="paragraph" w:customStyle="1" w:styleId="00AAB84F37DE466ABCA38EBC5F79A45F">
    <w:name w:val="00AAB84F37DE466ABCA38EBC5F79A45F"/>
    <w:rsid w:val="00D035E4"/>
  </w:style>
  <w:style w:type="paragraph" w:customStyle="1" w:styleId="D379A95995994F5596EA2F8354CB7F2B">
    <w:name w:val="D379A95995994F5596EA2F8354CB7F2B"/>
    <w:rsid w:val="00D035E4"/>
  </w:style>
  <w:style w:type="paragraph" w:customStyle="1" w:styleId="EC2E868E991F497187A3937BF1F8EA8D">
    <w:name w:val="EC2E868E991F497187A3937BF1F8EA8D"/>
    <w:rsid w:val="00D035E4"/>
  </w:style>
  <w:style w:type="paragraph" w:customStyle="1" w:styleId="A4F822302A8542B9B6D37EC9A261A024">
    <w:name w:val="A4F822302A8542B9B6D37EC9A261A024"/>
    <w:rsid w:val="00D035E4"/>
  </w:style>
  <w:style w:type="paragraph" w:customStyle="1" w:styleId="7D5C86EBA3E24654B282A3E923E10DBA">
    <w:name w:val="7D5C86EBA3E24654B282A3E923E10DBA"/>
    <w:rsid w:val="00D035E4"/>
  </w:style>
  <w:style w:type="paragraph" w:customStyle="1" w:styleId="022BFCEC3FF84044962E2C7087A6698E">
    <w:name w:val="022BFCEC3FF84044962E2C7087A6698E"/>
    <w:rsid w:val="00D035E4"/>
  </w:style>
  <w:style w:type="paragraph" w:customStyle="1" w:styleId="95ECB93A3FFD432493EFEB45079B2E03">
    <w:name w:val="95ECB93A3FFD432493EFEB45079B2E03"/>
    <w:rsid w:val="00D035E4"/>
  </w:style>
  <w:style w:type="paragraph" w:customStyle="1" w:styleId="1F68F54556D24F31B469B5229CF52C73">
    <w:name w:val="1F68F54556D24F31B469B5229CF52C73"/>
    <w:rsid w:val="00D035E4"/>
  </w:style>
  <w:style w:type="paragraph" w:customStyle="1" w:styleId="0F13AB950591430C9B59950A4C83F7AC">
    <w:name w:val="0F13AB950591430C9B59950A4C83F7AC"/>
    <w:rsid w:val="00D035E4"/>
  </w:style>
  <w:style w:type="paragraph" w:customStyle="1" w:styleId="5446B088EB9F435AAFB9A368F8BB538F">
    <w:name w:val="5446B088EB9F435AAFB9A368F8BB538F"/>
    <w:rsid w:val="00D035E4"/>
  </w:style>
  <w:style w:type="paragraph" w:customStyle="1" w:styleId="CB2D57339969458F8DEB666364DA39F25">
    <w:name w:val="CB2D57339969458F8DEB666364DA39F2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
    <w:name w:val="17147103404E40B399FB4E373B39B0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
    <w:name w:val="00AAB84F37DE466ABCA38EBC5F79A45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
    <w:name w:val="D379A95995994F5596EA2F8354CB7F2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
    <w:name w:val="EC2E868E991F497187A3937BF1F8EA8D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
    <w:name w:val="A4F822302A8542B9B6D37EC9A261A024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
    <w:name w:val="7D5C86EBA3E24654B282A3E923E10DBA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
    <w:name w:val="022BFCEC3FF84044962E2C7087A6698E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
    <w:name w:val="95ECB93A3FFD432493EFEB45079B2E0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
    <w:name w:val="1F68F54556D24F31B469B5229CF52C7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
    <w:name w:val="0F13AB950591430C9B59950A4C83F7AC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
    <w:name w:val="5446B088EB9F435AAFB9A368F8BB538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6">
    <w:name w:val="CB2D57339969458F8DEB666364DA39F2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2">
    <w:name w:val="17147103404E40B399FB4E373B39B0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2">
    <w:name w:val="00AAB84F37DE466ABCA38EBC5F79A45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2">
    <w:name w:val="D379A95995994F5596EA2F8354CB7F2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2">
    <w:name w:val="EC2E868E991F497187A3937BF1F8EA8D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2">
    <w:name w:val="A4F822302A8542B9B6D37EC9A261A024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2">
    <w:name w:val="7D5C86EBA3E24654B282A3E923E10DBA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2">
    <w:name w:val="022BFCEC3FF84044962E2C7087A6698E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2">
    <w:name w:val="95ECB93A3FFD432493EFEB45079B2E0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2">
    <w:name w:val="1F68F54556D24F31B469B5229CF52C7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2">
    <w:name w:val="0F13AB950591430C9B59950A4C83F7AC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2">
    <w:name w:val="5446B088EB9F435AAFB9A368F8BB538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7">
    <w:name w:val="CB2D57339969458F8DEB666364DA39F2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3">
    <w:name w:val="17147103404E40B399FB4E373B39B0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3">
    <w:name w:val="00AAB84F37DE466ABCA38EBC5F79A45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3">
    <w:name w:val="D379A95995994F5596EA2F8354CB7F2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3">
    <w:name w:val="EC2E868E991F497187A3937BF1F8EA8D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3">
    <w:name w:val="A4F822302A8542B9B6D37EC9A261A024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3">
    <w:name w:val="7D5C86EBA3E24654B282A3E923E10DBA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3">
    <w:name w:val="022BFCEC3FF84044962E2C7087A6698E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3">
    <w:name w:val="95ECB93A3FFD432493EFEB45079B2E0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3">
    <w:name w:val="1F68F54556D24F31B469B5229CF52C7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3">
    <w:name w:val="0F13AB950591430C9B59950A4C83F7AC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3">
    <w:name w:val="5446B088EB9F435AAFB9A368F8BB538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8">
    <w:name w:val="CB2D57339969458F8DEB666364DA39F2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4">
    <w:name w:val="17147103404E40B399FB4E373B39B0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4">
    <w:name w:val="00AAB84F37DE466ABCA38EBC5F79A45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4">
    <w:name w:val="D379A95995994F5596EA2F8354CB7F2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4">
    <w:name w:val="EC2E868E991F497187A3937BF1F8EA8D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4">
    <w:name w:val="A4F822302A8542B9B6D37EC9A261A024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4">
    <w:name w:val="7D5C86EBA3E24654B282A3E923E10DBA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4">
    <w:name w:val="022BFCEC3FF84044962E2C7087A6698E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4">
    <w:name w:val="95ECB93A3FFD432493EFEB45079B2E0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4">
    <w:name w:val="1F68F54556D24F31B469B5229CF52C7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4">
    <w:name w:val="0F13AB950591430C9B59950A4C83F7AC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4">
    <w:name w:val="5446B088EB9F435AAFB9A368F8BB538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
    <w:name w:val="320837BD91984893B060A448175A5599"/>
    <w:rsid w:val="00D035E4"/>
  </w:style>
  <w:style w:type="paragraph" w:customStyle="1" w:styleId="CB2D57339969458F8DEB666364DA39F29">
    <w:name w:val="CB2D57339969458F8DEB666364DA39F2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5">
    <w:name w:val="17147103404E40B399FB4E373B39B0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5">
    <w:name w:val="00AAB84F37DE466ABCA38EBC5F79A45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5">
    <w:name w:val="D379A95995994F5596EA2F8354CB7F2B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5">
    <w:name w:val="EC2E868E991F497187A3937BF1F8EA8D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5">
    <w:name w:val="A4F822302A8542B9B6D37EC9A261A024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5">
    <w:name w:val="7D5C86EBA3E24654B282A3E923E10DBA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5">
    <w:name w:val="022BFCEC3FF84044962E2C7087A6698E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5">
    <w:name w:val="95ECB93A3FFD432493EFEB45079B2E0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5">
    <w:name w:val="1F68F54556D24F31B469B5229CF52C7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5">
    <w:name w:val="0F13AB950591430C9B59950A4C83F7AC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
    <w:name w:val="320837BD91984893B060A448175A55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5">
    <w:name w:val="5446B088EB9F435AAFB9A368F8BB538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0">
    <w:name w:val="CB2D57339969458F8DEB666364DA39F2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6">
    <w:name w:val="17147103404E40B399FB4E373B39B0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6">
    <w:name w:val="00AAB84F37DE466ABCA38EBC5F79A45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6">
    <w:name w:val="D379A95995994F5596EA2F8354CB7F2B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6">
    <w:name w:val="EC2E868E991F497187A3937BF1F8EA8D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6">
    <w:name w:val="A4F822302A8542B9B6D37EC9A261A024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6">
    <w:name w:val="7D5C86EBA3E24654B282A3E923E10DBA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6">
    <w:name w:val="022BFCEC3FF84044962E2C7087A6698E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6">
    <w:name w:val="95ECB93A3FFD432493EFEB45079B2E0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6">
    <w:name w:val="1F68F54556D24F31B469B5229CF52C7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6">
    <w:name w:val="0F13AB950591430C9B59950A4C83F7AC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2">
    <w:name w:val="320837BD91984893B060A448175A55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6">
    <w:name w:val="5446B088EB9F435AAFB9A368F8BB538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1">
    <w:name w:val="CB2D57339969458F8DEB666364DA39F2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7">
    <w:name w:val="17147103404E40B399FB4E373B39B0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7">
    <w:name w:val="00AAB84F37DE466ABCA38EBC5F79A45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7">
    <w:name w:val="D379A95995994F5596EA2F8354CB7F2B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7">
    <w:name w:val="EC2E868E991F497187A3937BF1F8EA8D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7">
    <w:name w:val="A4F822302A8542B9B6D37EC9A261A024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7">
    <w:name w:val="7D5C86EBA3E24654B282A3E923E10DBA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7">
    <w:name w:val="022BFCEC3FF84044962E2C7087A6698E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7">
    <w:name w:val="95ECB93A3FFD432493EFEB45079B2E0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7">
    <w:name w:val="1F68F54556D24F31B469B5229CF52C7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7">
    <w:name w:val="0F13AB950591430C9B59950A4C83F7AC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3">
    <w:name w:val="320837BD91984893B060A448175A55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7">
    <w:name w:val="5446B088EB9F435AAFB9A368F8BB538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2">
    <w:name w:val="CB2D57339969458F8DEB666364DA39F2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8">
    <w:name w:val="17147103404E40B399FB4E373B39B0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8">
    <w:name w:val="00AAB84F37DE466ABCA38EBC5F79A45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8">
    <w:name w:val="D379A95995994F5596EA2F8354CB7F2B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8">
    <w:name w:val="EC2E868E991F497187A3937BF1F8EA8D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8">
    <w:name w:val="A4F822302A8542B9B6D37EC9A261A024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8">
    <w:name w:val="7D5C86EBA3E24654B282A3E923E10DBA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8">
    <w:name w:val="022BFCEC3FF84044962E2C7087A6698E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8">
    <w:name w:val="95ECB93A3FFD432493EFEB45079B2E0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8">
    <w:name w:val="1F68F54556D24F31B469B5229CF52C7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8">
    <w:name w:val="0F13AB950591430C9B59950A4C83F7AC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4">
    <w:name w:val="320837BD91984893B060A448175A55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8">
    <w:name w:val="5446B088EB9F435AAFB9A368F8BB538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3">
    <w:name w:val="CB2D57339969458F8DEB666364DA39F2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9">
    <w:name w:val="17147103404E40B399FB4E373B39B0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9">
    <w:name w:val="00AAB84F37DE466ABCA38EBC5F79A45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9">
    <w:name w:val="D379A95995994F5596EA2F8354CB7F2B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9">
    <w:name w:val="EC2E868E991F497187A3937BF1F8EA8D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9">
    <w:name w:val="A4F822302A8542B9B6D37EC9A261A024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9">
    <w:name w:val="7D5C86EBA3E24654B282A3E923E10DBA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9">
    <w:name w:val="022BFCEC3FF84044962E2C7087A6698E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9">
    <w:name w:val="95ECB93A3FFD432493EFEB45079B2E0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9">
    <w:name w:val="1F68F54556D24F31B469B5229CF52C7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9">
    <w:name w:val="0F13AB950591430C9B59950A4C83F7AC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5">
    <w:name w:val="320837BD91984893B060A448175A55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9">
    <w:name w:val="5446B088EB9F435AAFB9A368F8BB538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
    <w:name w:val="476416C7A5E842BDBF893F9A0A79997F"/>
    <w:rsid w:val="00D035E4"/>
  </w:style>
  <w:style w:type="paragraph" w:customStyle="1" w:styleId="CB2D57339969458F8DEB666364DA39F214">
    <w:name w:val="CB2D57339969458F8DEB666364DA39F2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0">
    <w:name w:val="17147103404E40B399FB4E373B39B0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0">
    <w:name w:val="00AAB84F37DE466ABCA38EBC5F79A45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0">
    <w:name w:val="D379A95995994F5596EA2F8354CB7F2B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0">
    <w:name w:val="EC2E868E991F497187A3937BF1F8EA8D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0">
    <w:name w:val="A4F822302A8542B9B6D37EC9A261A024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0">
    <w:name w:val="7D5C86EBA3E24654B282A3E923E10DBA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0">
    <w:name w:val="022BFCEC3FF84044962E2C7087A6698E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0">
    <w:name w:val="95ECB93A3FFD432493EFEB45079B2E0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0">
    <w:name w:val="1F68F54556D24F31B469B5229CF52C7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0">
    <w:name w:val="0F13AB950591430C9B59950A4C83F7AC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6">
    <w:name w:val="320837BD91984893B060A448175A55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1">
    <w:name w:val="476416C7A5E842BDBF893F9A0A79997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0">
    <w:name w:val="5446B088EB9F435AAFB9A368F8BB538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5">
    <w:name w:val="CB2D57339969458F8DEB666364DA39F2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1">
    <w:name w:val="17147103404E40B399FB4E373B39B0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1">
    <w:name w:val="00AAB84F37DE466ABCA38EBC5F79A45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1">
    <w:name w:val="D379A95995994F5596EA2F8354CB7F2B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1">
    <w:name w:val="EC2E868E991F497187A3937BF1F8EA8D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1">
    <w:name w:val="A4F822302A8542B9B6D37EC9A261A024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1">
    <w:name w:val="7D5C86EBA3E24654B282A3E923E10DBA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1">
    <w:name w:val="022BFCEC3FF84044962E2C7087A6698E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1">
    <w:name w:val="95ECB93A3FFD432493EFEB45079B2E0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1">
    <w:name w:val="1F68F54556D24F31B469B5229CF52C7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1">
    <w:name w:val="0F13AB950591430C9B59950A4C83F7AC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7">
    <w:name w:val="320837BD91984893B060A448175A55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2">
    <w:name w:val="476416C7A5E842BDBF893F9A0A79997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1">
    <w:name w:val="5446B088EB9F435AAFB9A368F8BB538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6">
    <w:name w:val="CB2D57339969458F8DEB666364DA39F2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2">
    <w:name w:val="17147103404E40B399FB4E373B39B0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2">
    <w:name w:val="00AAB84F37DE466ABCA38EBC5F79A45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2">
    <w:name w:val="D379A95995994F5596EA2F8354CB7F2B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2">
    <w:name w:val="EC2E868E991F497187A3937BF1F8EA8D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2">
    <w:name w:val="A4F822302A8542B9B6D37EC9A261A024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2">
    <w:name w:val="7D5C86EBA3E24654B282A3E923E10DBA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2">
    <w:name w:val="022BFCEC3FF84044962E2C7087A6698E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2">
    <w:name w:val="95ECB93A3FFD432493EFEB45079B2E0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2">
    <w:name w:val="1F68F54556D24F31B469B5229CF52C7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2">
    <w:name w:val="0F13AB950591430C9B59950A4C83F7AC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8">
    <w:name w:val="320837BD91984893B060A448175A55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3">
    <w:name w:val="476416C7A5E842BDBF893F9A0A79997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2">
    <w:name w:val="5446B088EB9F435AAFB9A368F8BB538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
    <w:name w:val="1E5D1EB6D2DC40528B127AFD7FDD1B0B"/>
    <w:rsid w:val="00D035E4"/>
  </w:style>
  <w:style w:type="paragraph" w:customStyle="1" w:styleId="CB2D57339969458F8DEB666364DA39F217">
    <w:name w:val="CB2D57339969458F8DEB666364DA39F21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3">
    <w:name w:val="17147103404E40B399FB4E373B39B099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3">
    <w:name w:val="00AAB84F37DE466ABCA38EBC5F79A45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3">
    <w:name w:val="D379A95995994F5596EA2F8354CB7F2B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3">
    <w:name w:val="EC2E868E991F497187A3937BF1F8EA8D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3">
    <w:name w:val="A4F822302A8542B9B6D37EC9A261A024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3">
    <w:name w:val="7D5C86EBA3E24654B282A3E923E10DBA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3">
    <w:name w:val="022BFCEC3FF84044962E2C7087A6698E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3">
    <w:name w:val="95ECB93A3FFD432493EFEB45079B2E0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3">
    <w:name w:val="1F68F54556D24F31B469B5229CF52C7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3">
    <w:name w:val="0F13AB950591430C9B59950A4C83F7AC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9">
    <w:name w:val="320837BD91984893B060A448175A55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1">
    <w:name w:val="1E5D1EB6D2DC40528B127AFD7FDD1B0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4">
    <w:name w:val="476416C7A5E842BDBF893F9A0A79997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3">
    <w:name w:val="5446B088EB9F435AAFB9A368F8BB538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8">
    <w:name w:val="CB2D57339969458F8DEB666364DA39F21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4">
    <w:name w:val="17147103404E40B399FB4E373B39B099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4">
    <w:name w:val="00AAB84F37DE466ABCA38EBC5F79A45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4">
    <w:name w:val="D379A95995994F5596EA2F8354CB7F2B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4">
    <w:name w:val="EC2E868E991F497187A3937BF1F8EA8D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4">
    <w:name w:val="A4F822302A8542B9B6D37EC9A261A024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4">
    <w:name w:val="7D5C86EBA3E24654B282A3E923E10DBA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4">
    <w:name w:val="022BFCEC3FF84044962E2C7087A6698E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4">
    <w:name w:val="95ECB93A3FFD432493EFEB45079B2E0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4">
    <w:name w:val="1F68F54556D24F31B469B5229CF52C7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4">
    <w:name w:val="0F13AB950591430C9B59950A4C83F7AC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0">
    <w:name w:val="320837BD91984893B060A448175A55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2">
    <w:name w:val="1E5D1EB6D2DC40528B127AFD7FDD1B0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5">
    <w:name w:val="476416C7A5E842BDBF893F9A0A79997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4">
    <w:name w:val="5446B088EB9F435AAFB9A368F8BB538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9">
    <w:name w:val="CB2D57339969458F8DEB666364DA39F21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5">
    <w:name w:val="17147103404E40B399FB4E373B39B099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5">
    <w:name w:val="00AAB84F37DE466ABCA38EBC5F79A45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5">
    <w:name w:val="D379A95995994F5596EA2F8354CB7F2B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5">
    <w:name w:val="EC2E868E991F497187A3937BF1F8EA8D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5">
    <w:name w:val="A4F822302A8542B9B6D37EC9A261A024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5">
    <w:name w:val="7D5C86EBA3E24654B282A3E923E10DBA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5">
    <w:name w:val="022BFCEC3FF84044962E2C7087A6698E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5">
    <w:name w:val="95ECB93A3FFD432493EFEB45079B2E0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5">
    <w:name w:val="1F68F54556D24F31B469B5229CF52C7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5">
    <w:name w:val="0F13AB950591430C9B59950A4C83F7AC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1">
    <w:name w:val="320837BD91984893B060A448175A55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3">
    <w:name w:val="1E5D1EB6D2DC40528B127AFD7FDD1B0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6">
    <w:name w:val="476416C7A5E842BDBF893F9A0A79997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5">
    <w:name w:val="5446B088EB9F435AAFB9A368F8BB538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
    <w:name w:val="EAD1A8DBD1A041F9B4C121ADF41F0200"/>
    <w:rsid w:val="00D035E4"/>
  </w:style>
  <w:style w:type="paragraph" w:customStyle="1" w:styleId="CB2D57339969458F8DEB666364DA39F220">
    <w:name w:val="CB2D57339969458F8DEB666364DA39F22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6">
    <w:name w:val="17147103404E40B399FB4E373B39B099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6">
    <w:name w:val="00AAB84F37DE466ABCA38EBC5F79A45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6">
    <w:name w:val="D379A95995994F5596EA2F8354CB7F2B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6">
    <w:name w:val="EC2E868E991F497187A3937BF1F8EA8D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6">
    <w:name w:val="A4F822302A8542B9B6D37EC9A261A024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6">
    <w:name w:val="7D5C86EBA3E24654B282A3E923E10DBA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6">
    <w:name w:val="022BFCEC3FF84044962E2C7087A6698E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6">
    <w:name w:val="95ECB93A3FFD432493EFEB45079B2E0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6">
    <w:name w:val="1F68F54556D24F31B469B5229CF52C7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6">
    <w:name w:val="0F13AB950591430C9B59950A4C83F7AC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2">
    <w:name w:val="320837BD91984893B060A448175A55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4">
    <w:name w:val="1E5D1EB6D2DC40528B127AFD7FDD1B0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1">
    <w:name w:val="EAD1A8DBD1A041F9B4C121ADF41F0200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7">
    <w:name w:val="476416C7A5E842BDBF893F9A0A79997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6">
    <w:name w:val="5446B088EB9F435AAFB9A368F8BB538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B5C8015C3D04CED83D244FCBE3BA5E9">
    <w:name w:val="5B5C8015C3D04CED83D244FCBE3BA5E9"/>
    <w:rsid w:val="0025370C"/>
  </w:style>
  <w:style w:type="paragraph" w:customStyle="1" w:styleId="4B0FD74919A041AE8AD74A5C6F07BF4E">
    <w:name w:val="4B0FD74919A041AE8AD74A5C6F07BF4E"/>
    <w:rsid w:val="0025370C"/>
  </w:style>
  <w:style w:type="paragraph" w:customStyle="1" w:styleId="245BDDFB65AE44619AA19A98EDA51ED5">
    <w:name w:val="245BDDFB65AE44619AA19A98EDA51ED5"/>
    <w:rsid w:val="0025370C"/>
  </w:style>
  <w:style w:type="paragraph" w:customStyle="1" w:styleId="0C18222A5C8B4E36BDC841CE5655566B">
    <w:name w:val="0C18222A5C8B4E36BDC841CE5655566B"/>
    <w:rsid w:val="0025370C"/>
  </w:style>
  <w:style w:type="paragraph" w:customStyle="1" w:styleId="DF03D35521EF4CC3A0BE7B9E08053E7B">
    <w:name w:val="DF03D35521EF4CC3A0BE7B9E08053E7B"/>
    <w:rsid w:val="0025370C"/>
  </w:style>
  <w:style w:type="paragraph" w:customStyle="1" w:styleId="7CB3FAAF02954799B3ACF7B662363E04">
    <w:name w:val="7CB3FAAF02954799B3ACF7B662363E04"/>
    <w:rsid w:val="0025370C"/>
  </w:style>
  <w:style w:type="paragraph" w:customStyle="1" w:styleId="5F959B410C654D2FBC05FF0A77277237">
    <w:name w:val="5F959B410C654D2FBC05FF0A77277237"/>
    <w:rsid w:val="0025370C"/>
  </w:style>
  <w:style w:type="paragraph" w:customStyle="1" w:styleId="3FC33418D88A4B8F84F66DDAD10CA22E">
    <w:name w:val="3FC33418D88A4B8F84F66DDAD10CA22E"/>
    <w:rsid w:val="0025370C"/>
  </w:style>
  <w:style w:type="paragraph" w:customStyle="1" w:styleId="0A9CD0259BE3471EB44FCC02A32D0625">
    <w:name w:val="0A9CD0259BE3471EB44FCC02A32D0625"/>
    <w:rsid w:val="0025370C"/>
  </w:style>
  <w:style w:type="paragraph" w:customStyle="1" w:styleId="4A45D67BA2FF48E094F682F26C013C39">
    <w:name w:val="4A45D67BA2FF48E094F682F26C013C39"/>
    <w:rsid w:val="0025370C"/>
  </w:style>
  <w:style w:type="paragraph" w:customStyle="1" w:styleId="0A9CD0259BE3471EB44FCC02A32D06251">
    <w:name w:val="0A9CD0259BE3471EB44FCC02A32D062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
    <w:name w:val="4A45D67BA2FF48E094F682F26C013C3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
    <w:name w:val="0A9CD0259BE3471EB44FCC02A32D062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
    <w:name w:val="4A45D67BA2FF48E094F682F26C013C3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
    <w:name w:val="A9836E1B36834F31B6B11510932D0C61"/>
    <w:rsid w:val="0025370C"/>
  </w:style>
  <w:style w:type="paragraph" w:customStyle="1" w:styleId="0A9CD0259BE3471EB44FCC02A32D06253">
    <w:name w:val="0A9CD0259BE3471EB44FCC02A32D062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3">
    <w:name w:val="4A45D67BA2FF48E094F682F26C013C3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
    <w:name w:val="A9836E1B36834F31B6B11510932D0C6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
    <w:name w:val="0A9CD0259BE3471EB44FCC02A32D0625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4">
    <w:name w:val="4A45D67BA2FF48E094F682F26C013C39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
    <w:name w:val="A9836E1B36834F31B6B11510932D0C6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
    <w:name w:val="B76196A8602847D1A84F60C872652D57"/>
    <w:rsid w:val="0025370C"/>
  </w:style>
  <w:style w:type="paragraph" w:customStyle="1" w:styleId="0A9CD0259BE3471EB44FCC02A32D06255">
    <w:name w:val="0A9CD0259BE3471EB44FCC02A32D0625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5">
    <w:name w:val="4A45D67BA2FF48E094F682F26C013C39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3">
    <w:name w:val="A9836E1B36834F31B6B11510932D0C6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1">
    <w:name w:val="B76196A8602847D1A84F60C872652D5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
    <w:name w:val="6E8C50C043D34C4FB276A18E2B9875C7"/>
    <w:rsid w:val="0025370C"/>
  </w:style>
  <w:style w:type="paragraph" w:customStyle="1" w:styleId="0A9CD0259BE3471EB44FCC02A32D06256">
    <w:name w:val="0A9CD0259BE3471EB44FCC02A32D0625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6">
    <w:name w:val="4A45D67BA2FF48E094F682F26C013C39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4">
    <w:name w:val="A9836E1B36834F31B6B11510932D0C6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
    <w:name w:val="6E8C50C043D34C4FB276A18E2B9875C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
    <w:name w:val="0A9CD0259BE3471EB44FCC02A32D0625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7">
    <w:name w:val="4A45D67BA2FF48E094F682F26C013C39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5">
    <w:name w:val="A9836E1B36834F31B6B11510932D0C6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
    <w:name w:val="6E8C50C043D34C4FB276A18E2B9875C7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8">
    <w:name w:val="0A9CD0259BE3471EB44FCC02A32D0625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8">
    <w:name w:val="4A45D67BA2FF48E094F682F26C013C39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6">
    <w:name w:val="A9836E1B36834F31B6B11510932D0C6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
    <w:name w:val="6E8C50C043D34C4FB276A18E2B9875C7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
    <w:name w:val="C24BE1AA65A8480D9700DAA760D9AFFD"/>
    <w:rsid w:val="0025370C"/>
  </w:style>
  <w:style w:type="paragraph" w:customStyle="1" w:styleId="CDB816F4A0864C4687C630C73D644DAA">
    <w:name w:val="CDB816F4A0864C4687C630C73D644DAA"/>
    <w:rsid w:val="0025370C"/>
  </w:style>
  <w:style w:type="paragraph" w:customStyle="1" w:styleId="0A9CD0259BE3471EB44FCC02A32D06259">
    <w:name w:val="0A9CD0259BE3471EB44FCC02A32D0625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9">
    <w:name w:val="4A45D67BA2FF48E094F682F26C013C39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7">
    <w:name w:val="A9836E1B36834F31B6B11510932D0C6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1">
    <w:name w:val="CDB816F4A0864C4687C630C73D644DA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
    <w:name w:val="6E8C50C043D34C4FB276A18E2B9875C7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
    <w:name w:val="C24BE1AA65A8480D9700DAA760D9AFFD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0">
    <w:name w:val="0A9CD0259BE3471EB44FCC02A32D0625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0">
    <w:name w:val="4A45D67BA2FF48E094F682F26C013C39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8">
    <w:name w:val="A9836E1B36834F31B6B11510932D0C6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2">
    <w:name w:val="CDB816F4A0864C4687C630C73D644DAA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5">
    <w:name w:val="6E8C50C043D34C4FB276A18E2B9875C7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
    <w:name w:val="C24BE1AA65A8480D9700DAA760D9AFFD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
    <w:name w:val="39367D6F461B483C94D9D07829EF2860"/>
    <w:rsid w:val="0025370C"/>
  </w:style>
  <w:style w:type="paragraph" w:customStyle="1" w:styleId="A52386CF25124D32AEF3CE6BF8B54588">
    <w:name w:val="A52386CF25124D32AEF3CE6BF8B54588"/>
    <w:rsid w:val="0025370C"/>
  </w:style>
  <w:style w:type="paragraph" w:customStyle="1" w:styleId="0A9CD0259BE3471EB44FCC02A32D062511">
    <w:name w:val="0A9CD0259BE3471EB44FCC02A32D0625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1">
    <w:name w:val="4A45D67BA2FF48E094F682F26C013C39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9">
    <w:name w:val="A9836E1B36834F31B6B11510932D0C61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
    <w:name w:val="A52386CF25124D32AEF3CE6BF8B54588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
    <w:name w:val="39367D6F461B483C94D9D07829EF286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6">
    <w:name w:val="6E8C50C043D34C4FB276A18E2B9875C7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
    <w:name w:val="C24BE1AA65A8480D9700DAA760D9AFFD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2">
    <w:name w:val="0A9CD0259BE3471EB44FCC02A32D0625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2">
    <w:name w:val="4A45D67BA2FF48E094F682F26C013C39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0">
    <w:name w:val="A9836E1B36834F31B6B11510932D0C61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
    <w:name w:val="A52386CF25124D32AEF3CE6BF8B54588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
    <w:name w:val="39367D6F461B483C94D9D07829EF286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7">
    <w:name w:val="6E8C50C043D34C4FB276A18E2B9875C7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4">
    <w:name w:val="C24BE1AA65A8480D9700DAA760D9AFFD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3">
    <w:name w:val="0A9CD0259BE3471EB44FCC02A32D0625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3">
    <w:name w:val="4A45D67BA2FF48E094F682F26C013C39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1">
    <w:name w:val="A9836E1B36834F31B6B11510932D0C6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
    <w:name w:val="A52386CF25124D32AEF3CE6BF8B54588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
    <w:name w:val="39367D6F461B483C94D9D07829EF286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8">
    <w:name w:val="6E8C50C043D34C4FB276A18E2B9875C7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5">
    <w:name w:val="C24BE1AA65A8480D9700DAA760D9AFFD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4">
    <w:name w:val="0A9CD0259BE3471EB44FCC02A32D0625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4">
    <w:name w:val="4A45D67BA2FF48E094F682F26C013C39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2">
    <w:name w:val="A9836E1B36834F31B6B11510932D0C6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4">
    <w:name w:val="A52386CF25124D32AEF3CE6BF8B54588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4">
    <w:name w:val="39367D6F461B483C94D9D07829EF2860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9">
    <w:name w:val="6E8C50C043D34C4FB276A18E2B9875C7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6">
    <w:name w:val="C24BE1AA65A8480D9700DAA760D9AFFD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5">
    <w:name w:val="0A9CD0259BE3471EB44FCC02A32D0625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5">
    <w:name w:val="4A45D67BA2FF48E094F682F26C013C39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3">
    <w:name w:val="A9836E1B36834F31B6B11510932D0C6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5">
    <w:name w:val="A52386CF25124D32AEF3CE6BF8B54588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5">
    <w:name w:val="39367D6F461B483C94D9D07829EF2860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0">
    <w:name w:val="6E8C50C043D34C4FB276A18E2B9875C7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7">
    <w:name w:val="C24BE1AA65A8480D9700DAA760D9AFFD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
    <w:name w:val="ECCBC378CD8A4AE6B799B5487597EC0E"/>
    <w:rsid w:val="0025370C"/>
  </w:style>
  <w:style w:type="paragraph" w:customStyle="1" w:styleId="0F19D49F9EF748AE9680B6685B85B411">
    <w:name w:val="0F19D49F9EF748AE9680B6685B85B411"/>
    <w:rsid w:val="0025370C"/>
  </w:style>
  <w:style w:type="paragraph" w:customStyle="1" w:styleId="D08ED52BC36F4A77BB39E2D7355C9614">
    <w:name w:val="D08ED52BC36F4A77BB39E2D7355C9614"/>
    <w:rsid w:val="0025370C"/>
  </w:style>
  <w:style w:type="paragraph" w:customStyle="1" w:styleId="CCB7693B1E6649EE838568A58DC19419">
    <w:name w:val="CCB7693B1E6649EE838568A58DC19419"/>
    <w:rsid w:val="0025370C"/>
  </w:style>
  <w:style w:type="paragraph" w:customStyle="1" w:styleId="64F4D7C267534F75AA11BB8B3857C7F4">
    <w:name w:val="64F4D7C267534F75AA11BB8B3857C7F4"/>
    <w:rsid w:val="0025370C"/>
  </w:style>
  <w:style w:type="paragraph" w:customStyle="1" w:styleId="A76786043DB1497C9076C5A0A11E9B9F">
    <w:name w:val="A76786043DB1497C9076C5A0A11E9B9F"/>
    <w:rsid w:val="0025370C"/>
  </w:style>
  <w:style w:type="paragraph" w:customStyle="1" w:styleId="F6696D72A4364D7E8F53DF35FE845140">
    <w:name w:val="F6696D72A4364D7E8F53DF35FE845140"/>
    <w:rsid w:val="0025370C"/>
  </w:style>
  <w:style w:type="paragraph" w:customStyle="1" w:styleId="B3A145A4F148401982D2349E32A73B84">
    <w:name w:val="B3A145A4F148401982D2349E32A73B84"/>
    <w:rsid w:val="0025370C"/>
  </w:style>
  <w:style w:type="paragraph" w:customStyle="1" w:styleId="8B564DBADB9D484BAA6FD408004269E2">
    <w:name w:val="8B564DBADB9D484BAA6FD408004269E2"/>
    <w:rsid w:val="0025370C"/>
  </w:style>
  <w:style w:type="paragraph" w:customStyle="1" w:styleId="82BB3B34E5B04AB49982B144C0001C65">
    <w:name w:val="82BB3B34E5B04AB49982B144C0001C65"/>
    <w:rsid w:val="0025370C"/>
  </w:style>
  <w:style w:type="paragraph" w:customStyle="1" w:styleId="9E089331C8A948FC8879FB9AAF371123">
    <w:name w:val="9E089331C8A948FC8879FB9AAF371123"/>
    <w:rsid w:val="0025370C"/>
  </w:style>
  <w:style w:type="paragraph" w:customStyle="1" w:styleId="0A9CD0259BE3471EB44FCC02A32D062516">
    <w:name w:val="0A9CD0259BE3471EB44FCC02A32D0625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6">
    <w:name w:val="4A45D67BA2FF48E094F682F26C013C39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4">
    <w:name w:val="A9836E1B36834F31B6B11510932D0C61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6">
    <w:name w:val="A52386CF25124D32AEF3CE6BF8B54588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6">
    <w:name w:val="39367D6F461B483C94D9D07829EF2860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1">
    <w:name w:val="6E8C50C043D34C4FB276A18E2B9875C7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8">
    <w:name w:val="C24BE1AA65A8480D9700DAA760D9AFFD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
    <w:name w:val="ECCBC378CD8A4AE6B799B5487597EC0E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
    <w:name w:val="0F19D49F9EF748AE9680B6685B85B4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
    <w:name w:val="D08ED52BC36F4A77BB39E2D7355C961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
    <w:name w:val="CCB7693B1E6649EE838568A58DC1941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
    <w:name w:val="64F4D7C267534F75AA11BB8B3857C7F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
    <w:name w:val="A76786043DB1497C9076C5A0A11E9B9F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
    <w:name w:val="F6696D72A4364D7E8F53DF35FE84514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
    <w:name w:val="B3A145A4F148401982D2349E32A73B8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
    <w:name w:val="9E089331C8A948FC8879FB9AAF371123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
    <w:name w:val="8B564DBADB9D484BAA6FD408004269E2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
    <w:name w:val="82BB3B34E5B04AB49982B144C0001C6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
    <w:name w:val="B5A4E5E92FF348ABA0D2A00DAB3AF6C9"/>
    <w:rsid w:val="0025370C"/>
  </w:style>
  <w:style w:type="paragraph" w:customStyle="1" w:styleId="0A9CD0259BE3471EB44FCC02A32D062517">
    <w:name w:val="0A9CD0259BE3471EB44FCC02A32D0625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7">
    <w:name w:val="4A45D67BA2FF48E094F682F26C013C39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5">
    <w:name w:val="A9836E1B36834F31B6B11510932D0C61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7">
    <w:name w:val="A52386CF25124D32AEF3CE6BF8B54588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7">
    <w:name w:val="39367D6F461B483C94D9D07829EF2860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2">
    <w:name w:val="6E8C50C043D34C4FB276A18E2B9875C7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9">
    <w:name w:val="C24BE1AA65A8480D9700DAA760D9AFFD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
    <w:name w:val="ECCBC378CD8A4AE6B799B5487597EC0E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
    <w:name w:val="0F19D49F9EF748AE9680B6685B85B4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
    <w:name w:val="D08ED52BC36F4A77BB39E2D7355C961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
    <w:name w:val="CCB7693B1E6649EE838568A58DC1941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
    <w:name w:val="64F4D7C267534F75AA11BB8B3857C7F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
    <w:name w:val="A76786043DB1497C9076C5A0A11E9B9F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
    <w:name w:val="F6696D72A4364D7E8F53DF35FE84514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
    <w:name w:val="B3A145A4F148401982D2349E32A73B8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
    <w:name w:val="9E089331C8A948FC8879FB9AAF371123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
    <w:name w:val="8B564DBADB9D484BAA6FD408004269E2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
    <w:name w:val="82BB3B34E5B04AB49982B144C0001C6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
    <w:name w:val="B5A4E5E92FF348ABA0D2A00DAB3AF6C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
    <w:name w:val="B380D307F9AA4023A13C4E57D1CBD895"/>
    <w:rsid w:val="0025370C"/>
  </w:style>
  <w:style w:type="paragraph" w:customStyle="1" w:styleId="032B4DCB5BBD4DF4A689E6600183D1FA">
    <w:name w:val="032B4DCB5BBD4DF4A689E6600183D1FA"/>
    <w:rsid w:val="0025370C"/>
  </w:style>
  <w:style w:type="paragraph" w:customStyle="1" w:styleId="0A9CD0259BE3471EB44FCC02A32D062518">
    <w:name w:val="0A9CD0259BE3471EB44FCC02A32D0625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8">
    <w:name w:val="4A45D67BA2FF48E094F682F26C013C39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6">
    <w:name w:val="A9836E1B36834F31B6B11510932D0C61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8">
    <w:name w:val="A52386CF25124D32AEF3CE6BF8B54588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8">
    <w:name w:val="39367D6F461B483C94D9D07829EF2860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3">
    <w:name w:val="6E8C50C043D34C4FB276A18E2B9875C7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0">
    <w:name w:val="C24BE1AA65A8480D9700DAA760D9AFFD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
    <w:name w:val="ECCBC378CD8A4AE6B799B5487597EC0E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
    <w:name w:val="0F19D49F9EF748AE9680B6685B85B4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
    <w:name w:val="D08ED52BC36F4A77BB39E2D7355C961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
    <w:name w:val="CCB7693B1E6649EE838568A58DC1941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
    <w:name w:val="64F4D7C267534F75AA11BB8B3857C7F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
    <w:name w:val="A76786043DB1497C9076C5A0A11E9B9F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
    <w:name w:val="F6696D72A4364D7E8F53DF35FE84514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
    <w:name w:val="B3A145A4F148401982D2349E32A73B8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
    <w:name w:val="9E089331C8A948FC8879FB9AAF371123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
    <w:name w:val="8B564DBADB9D484BAA6FD408004269E2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
    <w:name w:val="82BB3B34E5B04AB49982B144C0001C6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
    <w:name w:val="B5A4E5E92FF348ABA0D2A00DAB3AF6C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
    <w:name w:val="B380D307F9AA4023A13C4E57D1CBD89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
    <w:name w:val="032B4DCB5BBD4DF4A689E6600183D1F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
    <w:name w:val="D8A4D40876E4465B857B2A69581ED3A0"/>
    <w:rsid w:val="0025370C"/>
  </w:style>
  <w:style w:type="paragraph" w:customStyle="1" w:styleId="0A9CD0259BE3471EB44FCC02A32D062519">
    <w:name w:val="0A9CD0259BE3471EB44FCC02A32D0625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9">
    <w:name w:val="4A45D67BA2FF48E094F682F26C013C39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7">
    <w:name w:val="A9836E1B36834F31B6B11510932D0C61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9">
    <w:name w:val="A52386CF25124D32AEF3CE6BF8B54588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9">
    <w:name w:val="39367D6F461B483C94D9D07829EF2860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4">
    <w:name w:val="6E8C50C043D34C4FB276A18E2B9875C7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1">
    <w:name w:val="C24BE1AA65A8480D9700DAA760D9AFFD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4">
    <w:name w:val="ECCBC378CD8A4AE6B799B5487597EC0E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4">
    <w:name w:val="0F19D49F9EF748AE9680B6685B85B41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4">
    <w:name w:val="D08ED52BC36F4A77BB39E2D7355C961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4">
    <w:name w:val="CCB7693B1E6649EE838568A58DC1941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4">
    <w:name w:val="64F4D7C267534F75AA11BB8B3857C7F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4">
    <w:name w:val="A76786043DB1497C9076C5A0A11E9B9F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4">
    <w:name w:val="F6696D72A4364D7E8F53DF35FE845140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4">
    <w:name w:val="B3A145A4F148401982D2349E32A73B8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4">
    <w:name w:val="9E089331C8A948FC8879FB9AAF37112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4">
    <w:name w:val="8B564DBADB9D484BAA6FD408004269E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4">
    <w:name w:val="82BB3B34E5B04AB49982B144C0001C65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3">
    <w:name w:val="B5A4E5E92FF348ABA0D2A00DAB3AF6C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
    <w:name w:val="B380D307F9AA4023A13C4E57D1CBD895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
    <w:name w:val="032B4DCB5BBD4DF4A689E6600183D1FA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
    <w:name w:val="D8A4D40876E4465B857B2A69581ED3A0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0">
    <w:name w:val="0A9CD0259BE3471EB44FCC02A32D0625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0">
    <w:name w:val="4A45D67BA2FF48E094F682F26C013C39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8">
    <w:name w:val="A9836E1B36834F31B6B11510932D0C61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0">
    <w:name w:val="A52386CF25124D32AEF3CE6BF8B54588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0">
    <w:name w:val="39367D6F461B483C94D9D07829EF2860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5">
    <w:name w:val="6E8C50C043D34C4FB276A18E2B9875C7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2">
    <w:name w:val="C24BE1AA65A8480D9700DAA760D9AFFD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5">
    <w:name w:val="ECCBC378CD8A4AE6B799B5487597EC0E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5">
    <w:name w:val="0F19D49F9EF748AE9680B6685B85B41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5">
    <w:name w:val="D08ED52BC36F4A77BB39E2D7355C961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5">
    <w:name w:val="CCB7693B1E6649EE838568A58DC1941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5">
    <w:name w:val="64F4D7C267534F75AA11BB8B3857C7F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5">
    <w:name w:val="A76786043DB1497C9076C5A0A11E9B9F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5">
    <w:name w:val="F6696D72A4364D7E8F53DF35FE845140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5">
    <w:name w:val="B3A145A4F148401982D2349E32A73B8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5">
    <w:name w:val="9E089331C8A948FC8879FB9AAF37112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5">
    <w:name w:val="8B564DBADB9D484BAA6FD408004269E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5">
    <w:name w:val="82BB3B34E5B04AB49982B144C0001C65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4">
    <w:name w:val="B5A4E5E92FF348ABA0D2A00DAB3AF6C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3">
    <w:name w:val="B380D307F9AA4023A13C4E57D1CBD895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3">
    <w:name w:val="032B4DCB5BBD4DF4A689E6600183D1FA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
    <w:name w:val="D8A4D40876E4465B857B2A69581ED3A0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1">
    <w:name w:val="0A9CD0259BE3471EB44FCC02A32D0625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1">
    <w:name w:val="4A45D67BA2FF48E094F682F26C013C39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9">
    <w:name w:val="A9836E1B36834F31B6B11510932D0C61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1">
    <w:name w:val="A52386CF25124D32AEF3CE6BF8B54588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1">
    <w:name w:val="39367D6F461B483C94D9D07829EF2860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6">
    <w:name w:val="6E8C50C043D34C4FB276A18E2B9875C7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3">
    <w:name w:val="C24BE1AA65A8480D9700DAA760D9AFFD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6">
    <w:name w:val="ECCBC378CD8A4AE6B799B5487597EC0E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6">
    <w:name w:val="0F19D49F9EF748AE9680B6685B85B41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6">
    <w:name w:val="D08ED52BC36F4A77BB39E2D7355C961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6">
    <w:name w:val="CCB7693B1E6649EE838568A58DC1941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6">
    <w:name w:val="64F4D7C267534F75AA11BB8B3857C7F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6">
    <w:name w:val="A76786043DB1497C9076C5A0A11E9B9F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6">
    <w:name w:val="F6696D72A4364D7E8F53DF35FE845140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6">
    <w:name w:val="B3A145A4F148401982D2349E32A73B8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6">
    <w:name w:val="9E089331C8A948FC8879FB9AAF37112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6">
    <w:name w:val="8B564DBADB9D484BAA6FD408004269E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6">
    <w:name w:val="82BB3B34E5B04AB49982B144C0001C65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5">
    <w:name w:val="B5A4E5E92FF348ABA0D2A00DAB3AF6C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4">
    <w:name w:val="B380D307F9AA4023A13C4E57D1CBD895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4">
    <w:name w:val="032B4DCB5BBD4DF4A689E6600183D1FA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3">
    <w:name w:val="D8A4D40876E4465B857B2A69581ED3A0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2">
    <w:name w:val="0A9CD0259BE3471EB44FCC02A32D0625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2">
    <w:name w:val="4A45D67BA2FF48E094F682F26C013C39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0">
    <w:name w:val="A9836E1B36834F31B6B11510932D0C61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2">
    <w:name w:val="A52386CF25124D32AEF3CE6BF8B54588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2">
    <w:name w:val="39367D6F461B483C94D9D07829EF2860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7">
    <w:name w:val="6E8C50C043D34C4FB276A18E2B9875C7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4">
    <w:name w:val="C24BE1AA65A8480D9700DAA760D9AFFD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7">
    <w:name w:val="ECCBC378CD8A4AE6B799B5487597EC0E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7">
    <w:name w:val="0F19D49F9EF748AE9680B6685B85B41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7">
    <w:name w:val="D08ED52BC36F4A77BB39E2D7355C961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7">
    <w:name w:val="CCB7693B1E6649EE838568A58DC1941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7">
    <w:name w:val="64F4D7C267534F75AA11BB8B3857C7F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7">
    <w:name w:val="A76786043DB1497C9076C5A0A11E9B9F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7">
    <w:name w:val="F6696D72A4364D7E8F53DF35FE845140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7">
    <w:name w:val="B3A145A4F148401982D2349E32A73B8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7">
    <w:name w:val="9E089331C8A948FC8879FB9AAF37112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7">
    <w:name w:val="8B564DBADB9D484BAA6FD408004269E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7">
    <w:name w:val="82BB3B34E5B04AB49982B144C0001C65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6">
    <w:name w:val="B5A4E5E92FF348ABA0D2A00DAB3AF6C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5">
    <w:name w:val="B380D307F9AA4023A13C4E57D1CBD895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5">
    <w:name w:val="032B4DCB5BBD4DF4A689E6600183D1FA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4">
    <w:name w:val="D8A4D40876E4465B857B2A69581ED3A0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3">
    <w:name w:val="0A9CD0259BE3471EB44FCC02A32D0625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3">
    <w:name w:val="4A45D67BA2FF48E094F682F26C013C39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1">
    <w:name w:val="A9836E1B36834F31B6B11510932D0C61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3">
    <w:name w:val="A52386CF25124D32AEF3CE6BF8B54588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3">
    <w:name w:val="39367D6F461B483C94D9D07829EF2860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8">
    <w:name w:val="6E8C50C043D34C4FB276A18E2B9875C7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5">
    <w:name w:val="C24BE1AA65A8480D9700DAA760D9AFFD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8">
    <w:name w:val="ECCBC378CD8A4AE6B799B5487597EC0E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8">
    <w:name w:val="0F19D49F9EF748AE9680B6685B85B41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8">
    <w:name w:val="D08ED52BC36F4A77BB39E2D7355C961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8">
    <w:name w:val="CCB7693B1E6649EE838568A58DC1941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8">
    <w:name w:val="64F4D7C267534F75AA11BB8B3857C7F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8">
    <w:name w:val="A76786043DB1497C9076C5A0A11E9B9F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8">
    <w:name w:val="F6696D72A4364D7E8F53DF35FE845140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8">
    <w:name w:val="B3A145A4F148401982D2349E32A73B8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8">
    <w:name w:val="9E089331C8A948FC8879FB9AAF37112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8">
    <w:name w:val="8B564DBADB9D484BAA6FD408004269E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8">
    <w:name w:val="82BB3B34E5B04AB49982B144C0001C65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7">
    <w:name w:val="B5A4E5E92FF348ABA0D2A00DAB3AF6C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6">
    <w:name w:val="B380D307F9AA4023A13C4E57D1CBD895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6">
    <w:name w:val="032B4DCB5BBD4DF4A689E6600183D1FA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5">
    <w:name w:val="D8A4D40876E4465B857B2A69581ED3A0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CC289F9698445F1B4AFA99CE4AB99C6">
    <w:name w:val="DCC289F9698445F1B4AFA99CE4AB99C6"/>
    <w:rsid w:val="00D60C1C"/>
  </w:style>
  <w:style w:type="paragraph" w:customStyle="1" w:styleId="F3B08F62ABD54598967CFF4B23906930">
    <w:name w:val="F3B08F62ABD54598967CFF4B23906930"/>
    <w:rsid w:val="00D60C1C"/>
  </w:style>
  <w:style w:type="paragraph" w:customStyle="1" w:styleId="0A9CD0259BE3471EB44FCC02A32D062524">
    <w:name w:val="0A9CD0259BE3471EB44FCC02A32D0625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CC289F9698445F1B4AFA99CE4AB99C61">
    <w:name w:val="DCC289F9698445F1B4AFA99CE4AB99C6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3B08F62ABD54598967CFF4B239069301">
    <w:name w:val="F3B08F62ABD54598967CFF4B23906930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4">
    <w:name w:val="A52386CF25124D32AEF3CE6BF8B54588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4">
    <w:name w:val="39367D6F461B483C94D9D07829EF2860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9">
    <w:name w:val="6E8C50C043D34C4FB276A18E2B9875C7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6">
    <w:name w:val="C24BE1AA65A8480D9700DAA760D9AFFD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9">
    <w:name w:val="ECCBC378CD8A4AE6B799B5487597EC0E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9">
    <w:name w:val="0F19D49F9EF748AE9680B6685B85B41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9">
    <w:name w:val="D08ED52BC36F4A77BB39E2D7355C961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9">
    <w:name w:val="CCB7693B1E6649EE838568A58DC1941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9">
    <w:name w:val="64F4D7C267534F75AA11BB8B3857C7F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9">
    <w:name w:val="A76786043DB1497C9076C5A0A11E9B9F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9">
    <w:name w:val="F6696D72A4364D7E8F53DF35FE845140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9">
    <w:name w:val="B3A145A4F148401982D2349E32A73B8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9">
    <w:name w:val="9E089331C8A948FC8879FB9AAF37112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9">
    <w:name w:val="8B564DBADB9D484BAA6FD408004269E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9">
    <w:name w:val="82BB3B34E5B04AB49982B144C0001C65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8">
    <w:name w:val="B5A4E5E92FF348ABA0D2A00DAB3AF6C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7">
    <w:name w:val="B380D307F9AA4023A13C4E57D1CBD895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7">
    <w:name w:val="032B4DCB5BBD4DF4A689E6600183D1FA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6">
    <w:name w:val="D8A4D40876E4465B857B2A69581ED3A0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5">
    <w:name w:val="0A9CD0259BE3471EB44FCC02A32D0625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CC289F9698445F1B4AFA99CE4AB99C62">
    <w:name w:val="DCC289F9698445F1B4AFA99CE4AB99C6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3B08F62ABD54598967CFF4B239069302">
    <w:name w:val="F3B08F62ABD54598967CFF4B23906930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5">
    <w:name w:val="A52386CF25124D32AEF3CE6BF8B54588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5">
    <w:name w:val="39367D6F461B483C94D9D07829EF2860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0">
    <w:name w:val="6E8C50C043D34C4FB276A18E2B9875C7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7">
    <w:name w:val="C24BE1AA65A8480D9700DAA760D9AFFD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0">
    <w:name w:val="ECCBC378CD8A4AE6B799B5487597EC0E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0">
    <w:name w:val="0F19D49F9EF748AE9680B6685B85B411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0">
    <w:name w:val="D08ED52BC36F4A77BB39E2D7355C961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0">
    <w:name w:val="CCB7693B1E6649EE838568A58DC1941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0">
    <w:name w:val="64F4D7C267534F75AA11BB8B3857C7F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0">
    <w:name w:val="A76786043DB1497C9076C5A0A11E9B9F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0">
    <w:name w:val="F6696D72A4364D7E8F53DF35FE845140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0">
    <w:name w:val="B3A145A4F148401982D2349E32A73B8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0">
    <w:name w:val="9E089331C8A948FC8879FB9AAF371123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0">
    <w:name w:val="8B564DBADB9D484BAA6FD408004269E2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0">
    <w:name w:val="82BB3B34E5B04AB49982B144C0001C65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9">
    <w:name w:val="B5A4E5E92FF348ABA0D2A00DAB3AF6C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8">
    <w:name w:val="B380D307F9AA4023A13C4E57D1CBD895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8">
    <w:name w:val="032B4DCB5BBD4DF4A689E6600183D1FA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7">
    <w:name w:val="D8A4D40876E4465B857B2A69581ED3A0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6">
    <w:name w:val="0A9CD0259BE3471EB44FCC02A32D0625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CC289F9698445F1B4AFA99CE4AB99C63">
    <w:name w:val="DCC289F9698445F1B4AFA99CE4AB99C6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3B08F62ABD54598967CFF4B239069303">
    <w:name w:val="F3B08F62ABD54598967CFF4B23906930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6">
    <w:name w:val="A52386CF25124D32AEF3CE6BF8B54588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6">
    <w:name w:val="39367D6F461B483C94D9D07829EF2860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1">
    <w:name w:val="6E8C50C043D34C4FB276A18E2B9875C7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8">
    <w:name w:val="C24BE1AA65A8480D9700DAA760D9AFFD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1">
    <w:name w:val="ECCBC378CD8A4AE6B799B5487597EC0E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1">
    <w:name w:val="0F19D49F9EF748AE9680B6685B85B411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1">
    <w:name w:val="D08ED52BC36F4A77BB39E2D7355C961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1">
    <w:name w:val="CCB7693B1E6649EE838568A58DC1941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1">
    <w:name w:val="64F4D7C267534F75AA11BB8B3857C7F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1">
    <w:name w:val="A76786043DB1497C9076C5A0A11E9B9F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1">
    <w:name w:val="F6696D72A4364D7E8F53DF35FE845140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1">
    <w:name w:val="B3A145A4F148401982D2349E32A73B8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1">
    <w:name w:val="9E089331C8A948FC8879FB9AAF371123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1">
    <w:name w:val="8B564DBADB9D484BAA6FD408004269E2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1">
    <w:name w:val="82BB3B34E5B04AB49982B144C0001C65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0">
    <w:name w:val="B5A4E5E92FF348ABA0D2A00DAB3AF6C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9">
    <w:name w:val="B380D307F9AA4023A13C4E57D1CBD895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9">
    <w:name w:val="032B4DCB5BBD4DF4A689E6600183D1FA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8">
    <w:name w:val="D8A4D40876E4465B857B2A69581ED3A0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03A75ACC0D4AD187DC659FBAAB0CE2">
    <w:name w:val="4A03A75ACC0D4AD187DC659FBAAB0CE2"/>
    <w:rsid w:val="00D60C1C"/>
  </w:style>
  <w:style w:type="paragraph" w:customStyle="1" w:styleId="713E1F1B3B2A4C36A231793FDF9DD75F">
    <w:name w:val="713E1F1B3B2A4C36A231793FDF9DD75F"/>
    <w:rsid w:val="00D60C1C"/>
  </w:style>
  <w:style w:type="paragraph" w:customStyle="1" w:styleId="0A9CD0259BE3471EB44FCC02A32D062527">
    <w:name w:val="0A9CD0259BE3471EB44FCC02A32D0625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
    <w:name w:val="713E1F1B3B2A4C36A231793FDF9DD75F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7">
    <w:name w:val="A52386CF25124D32AEF3CE6BF8B54588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7">
    <w:name w:val="39367D6F461B483C94D9D07829EF2860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2">
    <w:name w:val="6E8C50C043D34C4FB276A18E2B9875C7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9">
    <w:name w:val="C24BE1AA65A8480D9700DAA760D9AFFD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2">
    <w:name w:val="ECCBC378CD8A4AE6B799B5487597EC0E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2">
    <w:name w:val="0F19D49F9EF748AE9680B6685B85B411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2">
    <w:name w:val="D08ED52BC36F4A77BB39E2D7355C961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2">
    <w:name w:val="CCB7693B1E6649EE838568A58DC1941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2">
    <w:name w:val="64F4D7C267534F75AA11BB8B3857C7F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2">
    <w:name w:val="A76786043DB1497C9076C5A0A11E9B9F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2">
    <w:name w:val="F6696D72A4364D7E8F53DF35FE845140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2">
    <w:name w:val="B3A145A4F148401982D2349E32A73B8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2">
    <w:name w:val="9E089331C8A948FC8879FB9AAF371123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2">
    <w:name w:val="8B564DBADB9D484BAA6FD408004269E2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2">
    <w:name w:val="82BB3B34E5B04AB49982B144C0001C65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1">
    <w:name w:val="B5A4E5E92FF348ABA0D2A00DAB3AF6C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0">
    <w:name w:val="B380D307F9AA4023A13C4E57D1CBD895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0">
    <w:name w:val="032B4DCB5BBD4DF4A689E6600183D1FA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9">
    <w:name w:val="D8A4D40876E4465B857B2A69581ED3A0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8">
    <w:name w:val="0A9CD0259BE3471EB44FCC02A32D0625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
    <w:name w:val="713E1F1B3B2A4C36A231793FDF9DD75F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8">
    <w:name w:val="A52386CF25124D32AEF3CE6BF8B54588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8">
    <w:name w:val="39367D6F461B483C94D9D07829EF2860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3">
    <w:name w:val="6E8C50C043D34C4FB276A18E2B9875C7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0">
    <w:name w:val="C24BE1AA65A8480D9700DAA760D9AFFD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3">
    <w:name w:val="ECCBC378CD8A4AE6B799B5487597EC0E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3">
    <w:name w:val="0F19D49F9EF748AE9680B6685B85B411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3">
    <w:name w:val="D08ED52BC36F4A77BB39E2D7355C961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3">
    <w:name w:val="CCB7693B1E6649EE838568A58DC1941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3">
    <w:name w:val="64F4D7C267534F75AA11BB8B3857C7F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3">
    <w:name w:val="A76786043DB1497C9076C5A0A11E9B9F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3">
    <w:name w:val="F6696D72A4364D7E8F53DF35FE845140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3">
    <w:name w:val="B3A145A4F148401982D2349E32A73B8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3">
    <w:name w:val="9E089331C8A948FC8879FB9AAF371123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3">
    <w:name w:val="8B564DBADB9D484BAA6FD408004269E2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3">
    <w:name w:val="82BB3B34E5B04AB49982B144C0001C65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2">
    <w:name w:val="B5A4E5E92FF348ABA0D2A00DAB3AF6C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1">
    <w:name w:val="B380D307F9AA4023A13C4E57D1CBD895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1">
    <w:name w:val="032B4DCB5BBD4DF4A689E6600183D1FA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0">
    <w:name w:val="D8A4D40876E4465B857B2A69581ED3A0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9">
    <w:name w:val="0A9CD0259BE3471EB44FCC02A32D0625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
    <w:name w:val="713E1F1B3B2A4C36A231793FDF9DD75F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9">
    <w:name w:val="A52386CF25124D32AEF3CE6BF8B54588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9">
    <w:name w:val="39367D6F461B483C94D9D07829EF2860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4">
    <w:name w:val="6E8C50C043D34C4FB276A18E2B9875C7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1">
    <w:name w:val="C24BE1AA65A8480D9700DAA760D9AFFD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4">
    <w:name w:val="ECCBC378CD8A4AE6B799B5487597EC0E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4">
    <w:name w:val="0F19D49F9EF748AE9680B6685B85B411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4">
    <w:name w:val="D08ED52BC36F4A77BB39E2D7355C961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4">
    <w:name w:val="CCB7693B1E6649EE838568A58DC1941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4">
    <w:name w:val="64F4D7C267534F75AA11BB8B3857C7F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4">
    <w:name w:val="A76786043DB1497C9076C5A0A11E9B9F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4">
    <w:name w:val="F6696D72A4364D7E8F53DF35FE845140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4">
    <w:name w:val="B3A145A4F148401982D2349E32A73B8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4">
    <w:name w:val="9E089331C8A948FC8879FB9AAF371123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4">
    <w:name w:val="8B564DBADB9D484BAA6FD408004269E2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4">
    <w:name w:val="82BB3B34E5B04AB49982B144C0001C65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3">
    <w:name w:val="B5A4E5E92FF348ABA0D2A00DAB3AF6C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2">
    <w:name w:val="B380D307F9AA4023A13C4E57D1CBD895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2">
    <w:name w:val="032B4DCB5BBD4DF4A689E6600183D1FA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1">
    <w:name w:val="D8A4D40876E4465B857B2A69581ED3A0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
    <w:name w:val="2EA7F85174FF4B61B83019F85579F458"/>
    <w:rsid w:val="00D60C1C"/>
  </w:style>
  <w:style w:type="paragraph" w:customStyle="1" w:styleId="0A9CD0259BE3471EB44FCC02A32D062530">
    <w:name w:val="0A9CD0259BE3471EB44FCC02A32D0625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
    <w:name w:val="713E1F1B3B2A4C36A231793FDF9DD75F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
    <w:name w:val="2EA7F85174FF4B61B83019F85579F458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0">
    <w:name w:val="A52386CF25124D32AEF3CE6BF8B54588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0">
    <w:name w:val="39367D6F461B483C94D9D07829EF2860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5">
    <w:name w:val="6E8C50C043D34C4FB276A18E2B9875C7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2">
    <w:name w:val="C24BE1AA65A8480D9700DAA760D9AFFD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5">
    <w:name w:val="ECCBC378CD8A4AE6B799B5487597EC0E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5">
    <w:name w:val="0F19D49F9EF748AE9680B6685B85B411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5">
    <w:name w:val="D08ED52BC36F4A77BB39E2D7355C961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5">
    <w:name w:val="CCB7693B1E6649EE838568A58DC19419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5">
    <w:name w:val="64F4D7C267534F75AA11BB8B3857C7F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5">
    <w:name w:val="A76786043DB1497C9076C5A0A11E9B9F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5">
    <w:name w:val="F6696D72A4364D7E8F53DF35FE845140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5">
    <w:name w:val="B3A145A4F148401982D2349E32A73B8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5">
    <w:name w:val="9E089331C8A948FC8879FB9AAF371123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5">
    <w:name w:val="8B564DBADB9D484BAA6FD408004269E2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5">
    <w:name w:val="82BB3B34E5B04AB49982B144C0001C65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4">
    <w:name w:val="B5A4E5E92FF348ABA0D2A00DAB3AF6C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3">
    <w:name w:val="B380D307F9AA4023A13C4E57D1CBD895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3">
    <w:name w:val="032B4DCB5BBD4DF4A689E6600183D1FA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2">
    <w:name w:val="D8A4D40876E4465B857B2A69581ED3A0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1">
    <w:name w:val="0A9CD0259BE3471EB44FCC02A32D0625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5">
    <w:name w:val="713E1F1B3B2A4C36A231793FDF9DD75F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
    <w:name w:val="2EA7F85174FF4B61B83019F85579F458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1">
    <w:name w:val="A52386CF25124D32AEF3CE6BF8B54588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1">
    <w:name w:val="39367D6F461B483C94D9D07829EF2860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6">
    <w:name w:val="6E8C50C043D34C4FB276A18E2B9875C7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3">
    <w:name w:val="C24BE1AA65A8480D9700DAA760D9AFFD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6">
    <w:name w:val="ECCBC378CD8A4AE6B799B5487597EC0E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6">
    <w:name w:val="0F19D49F9EF748AE9680B6685B85B411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6">
    <w:name w:val="D08ED52BC36F4A77BB39E2D7355C961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6">
    <w:name w:val="CCB7693B1E6649EE838568A58DC19419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6">
    <w:name w:val="64F4D7C267534F75AA11BB8B3857C7F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6">
    <w:name w:val="A76786043DB1497C9076C5A0A11E9B9F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6">
    <w:name w:val="F6696D72A4364D7E8F53DF35FE845140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6">
    <w:name w:val="B3A145A4F148401982D2349E32A73B8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6">
    <w:name w:val="9E089331C8A948FC8879FB9AAF371123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6">
    <w:name w:val="8B564DBADB9D484BAA6FD408004269E2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6">
    <w:name w:val="82BB3B34E5B04AB49982B144C0001C65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5">
    <w:name w:val="B5A4E5E92FF348ABA0D2A00DAB3AF6C9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4">
    <w:name w:val="B380D307F9AA4023A13C4E57D1CBD895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4">
    <w:name w:val="032B4DCB5BBD4DF4A689E6600183D1FA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3">
    <w:name w:val="D8A4D40876E4465B857B2A69581ED3A0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2">
    <w:name w:val="0A9CD0259BE3471EB44FCC02A32D0625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6">
    <w:name w:val="713E1F1B3B2A4C36A231793FDF9DD75F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
    <w:name w:val="2EA7F85174FF4B61B83019F85579F458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2">
    <w:name w:val="A52386CF25124D32AEF3CE6BF8B54588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2">
    <w:name w:val="39367D6F461B483C94D9D07829EF2860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7">
    <w:name w:val="6E8C50C043D34C4FB276A18E2B9875C7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4">
    <w:name w:val="C24BE1AA65A8480D9700DAA760D9AFFD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7">
    <w:name w:val="ECCBC378CD8A4AE6B799B5487597EC0E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7">
    <w:name w:val="0F19D49F9EF748AE9680B6685B85B411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7">
    <w:name w:val="D08ED52BC36F4A77BB39E2D7355C961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7">
    <w:name w:val="CCB7693B1E6649EE838568A58DC19419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7">
    <w:name w:val="64F4D7C267534F75AA11BB8B3857C7F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7">
    <w:name w:val="A76786043DB1497C9076C5A0A11E9B9F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7">
    <w:name w:val="F6696D72A4364D7E8F53DF35FE845140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7">
    <w:name w:val="B3A145A4F148401982D2349E32A73B8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7">
    <w:name w:val="9E089331C8A948FC8879FB9AAF371123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7">
    <w:name w:val="8B564DBADB9D484BAA6FD408004269E2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7">
    <w:name w:val="82BB3B34E5B04AB49982B144C0001C65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6">
    <w:name w:val="B5A4E5E92FF348ABA0D2A00DAB3AF6C9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5">
    <w:name w:val="B380D307F9AA4023A13C4E57D1CBD895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5">
    <w:name w:val="032B4DCB5BBD4DF4A689E6600183D1FA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4">
    <w:name w:val="D8A4D40876E4465B857B2A69581ED3A0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3">
    <w:name w:val="0A9CD0259BE3471EB44FCC02A32D0625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7">
    <w:name w:val="713E1F1B3B2A4C36A231793FDF9DD75F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4">
    <w:name w:val="2EA7F85174FF4B61B83019F85579F458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3">
    <w:name w:val="A52386CF25124D32AEF3CE6BF8B54588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3">
    <w:name w:val="39367D6F461B483C94D9D07829EF2860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8">
    <w:name w:val="6E8C50C043D34C4FB276A18E2B9875C7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5">
    <w:name w:val="C24BE1AA65A8480D9700DAA760D9AFFD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8">
    <w:name w:val="ECCBC378CD8A4AE6B799B5487597EC0E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8">
    <w:name w:val="0F19D49F9EF748AE9680B6685B85B411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8">
    <w:name w:val="D08ED52BC36F4A77BB39E2D7355C961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8">
    <w:name w:val="CCB7693B1E6649EE838568A58DC19419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8">
    <w:name w:val="64F4D7C267534F75AA11BB8B3857C7F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8">
    <w:name w:val="A76786043DB1497C9076C5A0A11E9B9F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8">
    <w:name w:val="F6696D72A4364D7E8F53DF35FE845140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8">
    <w:name w:val="B3A145A4F148401982D2349E32A73B8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8">
    <w:name w:val="9E089331C8A948FC8879FB9AAF371123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8">
    <w:name w:val="8B564DBADB9D484BAA6FD408004269E2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8">
    <w:name w:val="82BB3B34E5B04AB49982B144C0001C65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7">
    <w:name w:val="B5A4E5E92FF348ABA0D2A00DAB3AF6C9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6">
    <w:name w:val="B380D307F9AA4023A13C4E57D1CBD895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6">
    <w:name w:val="032B4DCB5BBD4DF4A689E6600183D1FA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5">
    <w:name w:val="D8A4D40876E4465B857B2A69581ED3A0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4">
    <w:name w:val="0A9CD0259BE3471EB44FCC02A32D0625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8">
    <w:name w:val="713E1F1B3B2A4C36A231793FDF9DD75F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5">
    <w:name w:val="2EA7F85174FF4B61B83019F85579F458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4">
    <w:name w:val="A52386CF25124D32AEF3CE6BF8B54588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4">
    <w:name w:val="39367D6F461B483C94D9D07829EF2860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9">
    <w:name w:val="6E8C50C043D34C4FB276A18E2B9875C7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6">
    <w:name w:val="C24BE1AA65A8480D9700DAA760D9AFFD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9">
    <w:name w:val="ECCBC378CD8A4AE6B799B5487597EC0E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9">
    <w:name w:val="0F19D49F9EF748AE9680B6685B85B411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9">
    <w:name w:val="D08ED52BC36F4A77BB39E2D7355C961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9">
    <w:name w:val="CCB7693B1E6649EE838568A58DC19419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9">
    <w:name w:val="64F4D7C267534F75AA11BB8B3857C7F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9">
    <w:name w:val="A76786043DB1497C9076C5A0A11E9B9F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9">
    <w:name w:val="F6696D72A4364D7E8F53DF35FE845140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9">
    <w:name w:val="B3A145A4F148401982D2349E32A73B8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9">
    <w:name w:val="9E089331C8A948FC8879FB9AAF371123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9">
    <w:name w:val="8B564DBADB9D484BAA6FD408004269E2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9">
    <w:name w:val="82BB3B34E5B04AB49982B144C0001C65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8">
    <w:name w:val="B5A4E5E92FF348ABA0D2A00DAB3AF6C9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7">
    <w:name w:val="B380D307F9AA4023A13C4E57D1CBD895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7">
    <w:name w:val="032B4DCB5BBD4DF4A689E6600183D1FA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6">
    <w:name w:val="D8A4D40876E4465B857B2A69581ED3A0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5">
    <w:name w:val="0A9CD0259BE3471EB44FCC02A32D0625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9">
    <w:name w:val="713E1F1B3B2A4C36A231793FDF9DD75F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6">
    <w:name w:val="2EA7F85174FF4B61B83019F85579F458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5">
    <w:name w:val="A52386CF25124D32AEF3CE6BF8B54588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5">
    <w:name w:val="39367D6F461B483C94D9D07829EF2860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0">
    <w:name w:val="6E8C50C043D34C4FB276A18E2B9875C7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7">
    <w:name w:val="C24BE1AA65A8480D9700DAA760D9AFFD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0">
    <w:name w:val="ECCBC378CD8A4AE6B799B5487597EC0E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0">
    <w:name w:val="0F19D49F9EF748AE9680B6685B85B411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0">
    <w:name w:val="D08ED52BC36F4A77BB39E2D7355C961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0">
    <w:name w:val="CCB7693B1E6649EE838568A58DC19419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0">
    <w:name w:val="64F4D7C267534F75AA11BB8B3857C7F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0">
    <w:name w:val="A76786043DB1497C9076C5A0A11E9B9F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0">
    <w:name w:val="F6696D72A4364D7E8F53DF35FE845140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0">
    <w:name w:val="B3A145A4F148401982D2349E32A73B8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0">
    <w:name w:val="9E089331C8A948FC8879FB9AAF371123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0">
    <w:name w:val="8B564DBADB9D484BAA6FD408004269E2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0">
    <w:name w:val="82BB3B34E5B04AB49982B144C0001C65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9">
    <w:name w:val="B5A4E5E92FF348ABA0D2A00DAB3AF6C9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8">
    <w:name w:val="B380D307F9AA4023A13C4E57D1CBD895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8">
    <w:name w:val="032B4DCB5BBD4DF4A689E6600183D1FA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7">
    <w:name w:val="D8A4D40876E4465B857B2A69581ED3A0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6">
    <w:name w:val="0A9CD0259BE3471EB44FCC02A32D0625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0">
    <w:name w:val="713E1F1B3B2A4C36A231793FDF9DD75F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7">
    <w:name w:val="2EA7F85174FF4B61B83019F85579F458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6">
    <w:name w:val="A52386CF25124D32AEF3CE6BF8B54588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6">
    <w:name w:val="39367D6F461B483C94D9D07829EF2860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1">
    <w:name w:val="6E8C50C043D34C4FB276A18E2B9875C7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8">
    <w:name w:val="C24BE1AA65A8480D9700DAA760D9AFFD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1">
    <w:name w:val="ECCBC378CD8A4AE6B799B5487597EC0E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1">
    <w:name w:val="0F19D49F9EF748AE9680B6685B85B411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1">
    <w:name w:val="D08ED52BC36F4A77BB39E2D7355C961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1">
    <w:name w:val="CCB7693B1E6649EE838568A58DC19419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1">
    <w:name w:val="64F4D7C267534F75AA11BB8B3857C7F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1">
    <w:name w:val="A76786043DB1497C9076C5A0A11E9B9F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1">
    <w:name w:val="F6696D72A4364D7E8F53DF35FE845140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1">
    <w:name w:val="B3A145A4F148401982D2349E32A73B8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1">
    <w:name w:val="9E089331C8A948FC8879FB9AAF371123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1">
    <w:name w:val="8B564DBADB9D484BAA6FD408004269E2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1">
    <w:name w:val="82BB3B34E5B04AB49982B144C0001C65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0">
    <w:name w:val="B5A4E5E92FF348ABA0D2A00DAB3AF6C9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9">
    <w:name w:val="B380D307F9AA4023A13C4E57D1CBD895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9">
    <w:name w:val="032B4DCB5BBD4DF4A689E6600183D1FA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8">
    <w:name w:val="D8A4D40876E4465B857B2A69581ED3A0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7">
    <w:name w:val="0A9CD0259BE3471EB44FCC02A32D0625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1">
    <w:name w:val="713E1F1B3B2A4C36A231793FDF9DD75F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8">
    <w:name w:val="2EA7F85174FF4B61B83019F85579F458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7">
    <w:name w:val="A52386CF25124D32AEF3CE6BF8B54588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7">
    <w:name w:val="39367D6F461B483C94D9D07829EF2860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2">
    <w:name w:val="6E8C50C043D34C4FB276A18E2B9875C7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9">
    <w:name w:val="C24BE1AA65A8480D9700DAA760D9AFFD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2">
    <w:name w:val="ECCBC378CD8A4AE6B799B5487597EC0E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2">
    <w:name w:val="0F19D49F9EF748AE9680B6685B85B411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2">
    <w:name w:val="D08ED52BC36F4A77BB39E2D7355C961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2">
    <w:name w:val="CCB7693B1E6649EE838568A58DC19419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2">
    <w:name w:val="64F4D7C267534F75AA11BB8B3857C7F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2">
    <w:name w:val="A76786043DB1497C9076C5A0A11E9B9F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2">
    <w:name w:val="F6696D72A4364D7E8F53DF35FE845140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2">
    <w:name w:val="B3A145A4F148401982D2349E32A73B8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2">
    <w:name w:val="9E089331C8A948FC8879FB9AAF371123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2">
    <w:name w:val="8B564DBADB9D484BAA6FD408004269E2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2">
    <w:name w:val="82BB3B34E5B04AB49982B144C0001C65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1">
    <w:name w:val="B5A4E5E92FF348ABA0D2A00DAB3AF6C9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0">
    <w:name w:val="B380D307F9AA4023A13C4E57D1CBD895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0">
    <w:name w:val="032B4DCB5BBD4DF4A689E6600183D1FA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19">
    <w:name w:val="D8A4D40876E4465B857B2A69581ED3A0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8">
    <w:name w:val="0A9CD0259BE3471EB44FCC02A32D0625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2">
    <w:name w:val="713E1F1B3B2A4C36A231793FDF9DD75F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9">
    <w:name w:val="2EA7F85174FF4B61B83019F85579F458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8">
    <w:name w:val="A52386CF25124D32AEF3CE6BF8B54588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8">
    <w:name w:val="39367D6F461B483C94D9D07829EF2860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3">
    <w:name w:val="6E8C50C043D34C4FB276A18E2B9875C7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0">
    <w:name w:val="C24BE1AA65A8480D9700DAA760D9AFFD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3">
    <w:name w:val="ECCBC378CD8A4AE6B799B5487597EC0E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3">
    <w:name w:val="0F19D49F9EF748AE9680B6685B85B411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3">
    <w:name w:val="D08ED52BC36F4A77BB39E2D7355C961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3">
    <w:name w:val="CCB7693B1E6649EE838568A58DC19419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3">
    <w:name w:val="64F4D7C267534F75AA11BB8B3857C7F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3">
    <w:name w:val="A76786043DB1497C9076C5A0A11E9B9F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3">
    <w:name w:val="F6696D72A4364D7E8F53DF35FE845140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3">
    <w:name w:val="B3A145A4F148401982D2349E32A73B8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3">
    <w:name w:val="9E089331C8A948FC8879FB9AAF371123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3">
    <w:name w:val="8B564DBADB9D484BAA6FD408004269E2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3">
    <w:name w:val="82BB3B34E5B04AB49982B144C0001C65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2">
    <w:name w:val="B5A4E5E92FF348ABA0D2A00DAB3AF6C9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1">
    <w:name w:val="B380D307F9AA4023A13C4E57D1CBD895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1">
    <w:name w:val="032B4DCB5BBD4DF4A689E6600183D1FA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0">
    <w:name w:val="D8A4D40876E4465B857B2A69581ED3A0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39">
    <w:name w:val="0A9CD0259BE3471EB44FCC02A32D0625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3">
    <w:name w:val="713E1F1B3B2A4C36A231793FDF9DD75F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0">
    <w:name w:val="2EA7F85174FF4B61B83019F85579F458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9">
    <w:name w:val="A52386CF25124D32AEF3CE6BF8B54588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9">
    <w:name w:val="39367D6F461B483C94D9D07829EF2860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4">
    <w:name w:val="6E8C50C043D34C4FB276A18E2B9875C7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1">
    <w:name w:val="C24BE1AA65A8480D9700DAA760D9AFFD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4">
    <w:name w:val="ECCBC378CD8A4AE6B799B5487597EC0E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4">
    <w:name w:val="0F19D49F9EF748AE9680B6685B85B411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4">
    <w:name w:val="D08ED52BC36F4A77BB39E2D7355C961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4">
    <w:name w:val="CCB7693B1E6649EE838568A58DC19419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4">
    <w:name w:val="64F4D7C267534F75AA11BB8B3857C7F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4">
    <w:name w:val="A76786043DB1497C9076C5A0A11E9B9F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4">
    <w:name w:val="F6696D72A4364D7E8F53DF35FE845140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4">
    <w:name w:val="B3A145A4F148401982D2349E32A73B8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4">
    <w:name w:val="9E089331C8A948FC8879FB9AAF371123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4">
    <w:name w:val="8B564DBADB9D484BAA6FD408004269E2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4">
    <w:name w:val="82BB3B34E5B04AB49982B144C0001C65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3">
    <w:name w:val="B5A4E5E92FF348ABA0D2A00DAB3AF6C9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2">
    <w:name w:val="B380D307F9AA4023A13C4E57D1CBD895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2">
    <w:name w:val="032B4DCB5BBD4DF4A689E6600183D1FA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1">
    <w:name w:val="D8A4D40876E4465B857B2A69581ED3A0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0">
    <w:name w:val="0A9CD0259BE3471EB44FCC02A32D06254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4">
    <w:name w:val="713E1F1B3B2A4C36A231793FDF9DD75F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1">
    <w:name w:val="2EA7F85174FF4B61B83019F85579F458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0">
    <w:name w:val="A52386CF25124D32AEF3CE6BF8B54588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0">
    <w:name w:val="39367D6F461B483C94D9D07829EF2860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5">
    <w:name w:val="6E8C50C043D34C4FB276A18E2B9875C7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2">
    <w:name w:val="C24BE1AA65A8480D9700DAA760D9AFFD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5">
    <w:name w:val="ECCBC378CD8A4AE6B799B5487597EC0E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5">
    <w:name w:val="0F19D49F9EF748AE9680B6685B85B411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5">
    <w:name w:val="D08ED52BC36F4A77BB39E2D7355C961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5">
    <w:name w:val="CCB7693B1E6649EE838568A58DC19419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5">
    <w:name w:val="64F4D7C267534F75AA11BB8B3857C7F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5">
    <w:name w:val="A76786043DB1497C9076C5A0A11E9B9F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5">
    <w:name w:val="F6696D72A4364D7E8F53DF35FE845140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5">
    <w:name w:val="B3A145A4F148401982D2349E32A73B8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5">
    <w:name w:val="9E089331C8A948FC8879FB9AAF371123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5">
    <w:name w:val="8B564DBADB9D484BAA6FD408004269E2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5">
    <w:name w:val="82BB3B34E5B04AB49982B144C0001C65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4">
    <w:name w:val="B5A4E5E92FF348ABA0D2A00DAB3AF6C9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3">
    <w:name w:val="B380D307F9AA4023A13C4E57D1CBD895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3">
    <w:name w:val="032B4DCB5BBD4DF4A689E6600183D1FA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2">
    <w:name w:val="D8A4D40876E4465B857B2A69581ED3A0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1">
    <w:name w:val="0A9CD0259BE3471EB44FCC02A32D0625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5">
    <w:name w:val="713E1F1B3B2A4C36A231793FDF9DD75F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2">
    <w:name w:val="2EA7F85174FF4B61B83019F85579F458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1">
    <w:name w:val="A52386CF25124D32AEF3CE6BF8B54588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1">
    <w:name w:val="39367D6F461B483C94D9D07829EF2860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6">
    <w:name w:val="6E8C50C043D34C4FB276A18E2B9875C7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3">
    <w:name w:val="C24BE1AA65A8480D9700DAA760D9AFFD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6">
    <w:name w:val="ECCBC378CD8A4AE6B799B5487597EC0E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6">
    <w:name w:val="0F19D49F9EF748AE9680B6685B85B411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6">
    <w:name w:val="D08ED52BC36F4A77BB39E2D7355C9614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6">
    <w:name w:val="CCB7693B1E6649EE838568A58DC19419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6">
    <w:name w:val="64F4D7C267534F75AA11BB8B3857C7F4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6">
    <w:name w:val="A76786043DB1497C9076C5A0A11E9B9F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6">
    <w:name w:val="F6696D72A4364D7E8F53DF35FE845140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6">
    <w:name w:val="B3A145A4F148401982D2349E32A73B84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6">
    <w:name w:val="9E089331C8A948FC8879FB9AAF371123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6">
    <w:name w:val="8B564DBADB9D484BAA6FD408004269E2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6">
    <w:name w:val="82BB3B34E5B04AB49982B144C0001C65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5">
    <w:name w:val="B5A4E5E92FF348ABA0D2A00DAB3AF6C9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4">
    <w:name w:val="B380D307F9AA4023A13C4E57D1CBD895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4">
    <w:name w:val="032B4DCB5BBD4DF4A689E6600183D1FA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3">
    <w:name w:val="D8A4D40876E4465B857B2A69581ED3A0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2">
    <w:name w:val="0A9CD0259BE3471EB44FCC02A32D0625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6">
    <w:name w:val="713E1F1B3B2A4C36A231793FDF9DD75F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3">
    <w:name w:val="2EA7F85174FF4B61B83019F85579F458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2">
    <w:name w:val="A52386CF25124D32AEF3CE6BF8B54588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2">
    <w:name w:val="39367D6F461B483C94D9D07829EF2860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7">
    <w:name w:val="6E8C50C043D34C4FB276A18E2B9875C7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4">
    <w:name w:val="C24BE1AA65A8480D9700DAA760D9AFFD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7">
    <w:name w:val="ECCBC378CD8A4AE6B799B5487597EC0E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7">
    <w:name w:val="0F19D49F9EF748AE9680B6685B85B411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7">
    <w:name w:val="D08ED52BC36F4A77BB39E2D7355C9614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7">
    <w:name w:val="CCB7693B1E6649EE838568A58DC19419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7">
    <w:name w:val="64F4D7C267534F75AA11BB8B3857C7F4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7">
    <w:name w:val="A76786043DB1497C9076C5A0A11E9B9F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7">
    <w:name w:val="F6696D72A4364D7E8F53DF35FE845140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7">
    <w:name w:val="B3A145A4F148401982D2349E32A73B84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7">
    <w:name w:val="9E089331C8A948FC8879FB9AAF371123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7">
    <w:name w:val="8B564DBADB9D484BAA6FD408004269E2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7">
    <w:name w:val="82BB3B34E5B04AB49982B144C0001C65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6">
    <w:name w:val="B5A4E5E92FF348ABA0D2A00DAB3AF6C9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5">
    <w:name w:val="B380D307F9AA4023A13C4E57D1CBD895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5">
    <w:name w:val="032B4DCB5BBD4DF4A689E6600183D1FA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4">
    <w:name w:val="D8A4D40876E4465B857B2A69581ED3A0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3">
    <w:name w:val="0A9CD0259BE3471EB44FCC02A32D0625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7">
    <w:name w:val="713E1F1B3B2A4C36A231793FDF9DD75F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4">
    <w:name w:val="2EA7F85174FF4B61B83019F85579F458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3">
    <w:name w:val="A52386CF25124D32AEF3CE6BF8B54588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3">
    <w:name w:val="39367D6F461B483C94D9D07829EF2860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8">
    <w:name w:val="6E8C50C043D34C4FB276A18E2B9875C7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5">
    <w:name w:val="C24BE1AA65A8480D9700DAA760D9AFFD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8">
    <w:name w:val="ECCBC378CD8A4AE6B799B5487597EC0E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8">
    <w:name w:val="0F19D49F9EF748AE9680B6685B85B411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8">
    <w:name w:val="D08ED52BC36F4A77BB39E2D7355C9614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8">
    <w:name w:val="CCB7693B1E6649EE838568A58DC19419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8">
    <w:name w:val="64F4D7C267534F75AA11BB8B3857C7F4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8">
    <w:name w:val="A76786043DB1497C9076C5A0A11E9B9F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8">
    <w:name w:val="F6696D72A4364D7E8F53DF35FE845140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8">
    <w:name w:val="B3A145A4F148401982D2349E32A73B84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8">
    <w:name w:val="9E089331C8A948FC8879FB9AAF371123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8">
    <w:name w:val="8B564DBADB9D484BAA6FD408004269E2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8">
    <w:name w:val="82BB3B34E5B04AB49982B144C0001C65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7">
    <w:name w:val="B5A4E5E92FF348ABA0D2A00DAB3AF6C9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6">
    <w:name w:val="B380D307F9AA4023A13C4E57D1CBD895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6">
    <w:name w:val="032B4DCB5BBD4DF4A689E6600183D1FA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5">
    <w:name w:val="D8A4D40876E4465B857B2A69581ED3A0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4">
    <w:name w:val="0A9CD0259BE3471EB44FCC02A32D0625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8">
    <w:name w:val="713E1F1B3B2A4C36A231793FDF9DD75F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5">
    <w:name w:val="2EA7F85174FF4B61B83019F85579F458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4">
    <w:name w:val="A52386CF25124D32AEF3CE6BF8B54588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4">
    <w:name w:val="39367D6F461B483C94D9D07829EF2860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9">
    <w:name w:val="6E8C50C043D34C4FB276A18E2B9875C7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6">
    <w:name w:val="C24BE1AA65A8480D9700DAA760D9AFFD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9">
    <w:name w:val="ECCBC378CD8A4AE6B799B5487597EC0E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9">
    <w:name w:val="0F19D49F9EF748AE9680B6685B85B411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9">
    <w:name w:val="D08ED52BC36F4A77BB39E2D7355C9614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9">
    <w:name w:val="CCB7693B1E6649EE838568A58DC19419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9">
    <w:name w:val="64F4D7C267534F75AA11BB8B3857C7F4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9">
    <w:name w:val="A76786043DB1497C9076C5A0A11E9B9F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9">
    <w:name w:val="F6696D72A4364D7E8F53DF35FE845140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9">
    <w:name w:val="B3A145A4F148401982D2349E32A73B84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9">
    <w:name w:val="9E089331C8A948FC8879FB9AAF371123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9">
    <w:name w:val="8B564DBADB9D484BAA6FD408004269E2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9">
    <w:name w:val="82BB3B34E5B04AB49982B144C0001C65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8">
    <w:name w:val="B5A4E5E92FF348ABA0D2A00DAB3AF6C9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7">
    <w:name w:val="B380D307F9AA4023A13C4E57D1CBD895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7">
    <w:name w:val="032B4DCB5BBD4DF4A689E6600183D1FA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6">
    <w:name w:val="D8A4D40876E4465B857B2A69581ED3A0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5">
    <w:name w:val="0A9CD0259BE3471EB44FCC02A32D0625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19">
    <w:name w:val="713E1F1B3B2A4C36A231793FDF9DD75F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6">
    <w:name w:val="2EA7F85174FF4B61B83019F85579F458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5">
    <w:name w:val="A52386CF25124D32AEF3CE6BF8B54588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5">
    <w:name w:val="39367D6F461B483C94D9D07829EF2860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0">
    <w:name w:val="6E8C50C043D34C4FB276A18E2B9875C74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7">
    <w:name w:val="C24BE1AA65A8480D9700DAA760D9AFFD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0">
    <w:name w:val="ECCBC378CD8A4AE6B799B5487597EC0E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0">
    <w:name w:val="0F19D49F9EF748AE9680B6685B85B411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0">
    <w:name w:val="D08ED52BC36F4A77BB39E2D7355C9614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0">
    <w:name w:val="CCB7693B1E6649EE838568A58DC19419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0">
    <w:name w:val="64F4D7C267534F75AA11BB8B3857C7F4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0">
    <w:name w:val="A76786043DB1497C9076C5A0A11E9B9F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0">
    <w:name w:val="F6696D72A4364D7E8F53DF35FE845140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0">
    <w:name w:val="B3A145A4F148401982D2349E32A73B84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0">
    <w:name w:val="9E089331C8A948FC8879FB9AAF371123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0">
    <w:name w:val="8B564DBADB9D484BAA6FD408004269E2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0">
    <w:name w:val="82BB3B34E5B04AB49982B144C0001C65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9">
    <w:name w:val="B5A4E5E92FF348ABA0D2A00DAB3AF6C9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28">
    <w:name w:val="B380D307F9AA4023A13C4E57D1CBD895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28">
    <w:name w:val="032B4DCB5BBD4DF4A689E6600183D1FA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27">
    <w:name w:val="D8A4D40876E4465B857B2A69581ED3A0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2FFFBDB00E4384876B6A154A48F4B8">
    <w:name w:val="F62FFFBDB00E4384876B6A154A48F4B8"/>
    <w:rsid w:val="00D60C1C"/>
  </w:style>
  <w:style w:type="paragraph" w:customStyle="1" w:styleId="43EE32212D964E58826AD4B4634B05F3">
    <w:name w:val="43EE32212D964E58826AD4B4634B05F3"/>
    <w:rsid w:val="00D60C1C"/>
  </w:style>
  <w:style w:type="paragraph" w:customStyle="1" w:styleId="9CF8A66E7DE74CFDBFFF47C707C22D3C">
    <w:name w:val="9CF8A66E7DE74CFDBFFF47C707C22D3C"/>
    <w:rsid w:val="00D60C1C"/>
  </w:style>
  <w:style w:type="paragraph" w:customStyle="1" w:styleId="15F46D2F9664478B86D7361237FA988F">
    <w:name w:val="15F46D2F9664478B86D7361237FA988F"/>
    <w:rsid w:val="00D60C1C"/>
  </w:style>
  <w:style w:type="paragraph" w:customStyle="1" w:styleId="3E270C4B489E4B49B4FE4D776969F909">
    <w:name w:val="3E270C4B489E4B49B4FE4D776969F909"/>
    <w:rsid w:val="00D60C1C"/>
  </w:style>
  <w:style w:type="paragraph" w:customStyle="1" w:styleId="1728F277A58B4D719CB2B8D0100BE31B">
    <w:name w:val="1728F277A58B4D719CB2B8D0100BE31B"/>
    <w:rsid w:val="00D60C1C"/>
  </w:style>
  <w:style w:type="paragraph" w:customStyle="1" w:styleId="158D5F4D93E64685B6B6BD488E337357">
    <w:name w:val="158D5F4D93E64685B6B6BD488E337357"/>
    <w:rsid w:val="00D60C1C"/>
  </w:style>
  <w:style w:type="paragraph" w:customStyle="1" w:styleId="77E16719FCF3406197D871E57CD353B6">
    <w:name w:val="77E16719FCF3406197D871E57CD353B6"/>
    <w:rsid w:val="00D60C1C"/>
  </w:style>
  <w:style w:type="paragraph" w:customStyle="1" w:styleId="FC6F8B52FFC341019B7F8868841F0BC0">
    <w:name w:val="FC6F8B52FFC341019B7F8868841F0BC0"/>
    <w:rsid w:val="00D60C1C"/>
  </w:style>
  <w:style w:type="paragraph" w:customStyle="1" w:styleId="8EE37755000F493184C58FF7C73E566A">
    <w:name w:val="8EE37755000F493184C58FF7C73E566A"/>
    <w:rsid w:val="00D60C1C"/>
  </w:style>
  <w:style w:type="paragraph" w:customStyle="1" w:styleId="5F9E1A57DED94A25BCA33C3920272E1D">
    <w:name w:val="5F9E1A57DED94A25BCA33C3920272E1D"/>
    <w:rsid w:val="00D60C1C"/>
  </w:style>
  <w:style w:type="paragraph" w:customStyle="1" w:styleId="D2562BDCCE634EE7ADD777AADDCBBA8F">
    <w:name w:val="D2562BDCCE634EE7ADD777AADDCBBA8F"/>
    <w:rsid w:val="00D60C1C"/>
  </w:style>
  <w:style w:type="paragraph" w:customStyle="1" w:styleId="FE1BBEAD24A043FA880A3A75B815D847">
    <w:name w:val="FE1BBEAD24A043FA880A3A75B815D847"/>
    <w:rsid w:val="00D60C1C"/>
  </w:style>
  <w:style w:type="paragraph" w:customStyle="1" w:styleId="CC875CAD1F5E4D7BB4809BC9E048BCE9">
    <w:name w:val="CC875CAD1F5E4D7BB4809BC9E048BCE9"/>
    <w:rsid w:val="00D60C1C"/>
  </w:style>
  <w:style w:type="paragraph" w:customStyle="1" w:styleId="43AE72E4CA8648EDBE84E13366D1EDEA">
    <w:name w:val="43AE72E4CA8648EDBE84E13366D1EDEA"/>
    <w:rsid w:val="00D60C1C"/>
  </w:style>
  <w:style w:type="paragraph" w:customStyle="1" w:styleId="806AFB2224B64F7CA54C09F46E1F874D">
    <w:name w:val="806AFB2224B64F7CA54C09F46E1F874D"/>
    <w:rsid w:val="00D60C1C"/>
  </w:style>
  <w:style w:type="paragraph" w:customStyle="1" w:styleId="6A828CCC52BE410299BC71B1526BC7CB">
    <w:name w:val="6A828CCC52BE410299BC71B1526BC7CB"/>
    <w:rsid w:val="00D60C1C"/>
  </w:style>
  <w:style w:type="paragraph" w:customStyle="1" w:styleId="564DC6E0079A43599EF2B243E5429529">
    <w:name w:val="564DC6E0079A43599EF2B243E5429529"/>
    <w:rsid w:val="00D60C1C"/>
  </w:style>
  <w:style w:type="paragraph" w:customStyle="1" w:styleId="B4E2D7A7668A4CB3A54396CF15ED2F32">
    <w:name w:val="B4E2D7A7668A4CB3A54396CF15ED2F32"/>
    <w:rsid w:val="00D60C1C"/>
  </w:style>
  <w:style w:type="paragraph" w:customStyle="1" w:styleId="E327CEB9EBE44BFF8BBC709EA793C3D1">
    <w:name w:val="E327CEB9EBE44BFF8BBC709EA793C3D1"/>
    <w:rsid w:val="00D60C1C"/>
  </w:style>
  <w:style w:type="paragraph" w:customStyle="1" w:styleId="60B5D1DBE57E4675860FA172F4457E97">
    <w:name w:val="60B5D1DBE57E4675860FA172F4457E97"/>
    <w:rsid w:val="00D60C1C"/>
  </w:style>
  <w:style w:type="paragraph" w:customStyle="1" w:styleId="008B17B187C64050969DB99423A8D506">
    <w:name w:val="008B17B187C64050969DB99423A8D506"/>
    <w:rsid w:val="00D60C1C"/>
  </w:style>
  <w:style w:type="paragraph" w:customStyle="1" w:styleId="7EBC63DEFE874F3F8B0E144E275148D6">
    <w:name w:val="7EBC63DEFE874F3F8B0E144E275148D6"/>
    <w:rsid w:val="00D60C1C"/>
  </w:style>
  <w:style w:type="paragraph" w:customStyle="1" w:styleId="57FCB5C41FEB409C8BD3FD2FBF542AC5">
    <w:name w:val="57FCB5C41FEB409C8BD3FD2FBF542AC5"/>
    <w:rsid w:val="00D60C1C"/>
  </w:style>
  <w:style w:type="paragraph" w:customStyle="1" w:styleId="00B3A1C580E94582A447A495035D308A">
    <w:name w:val="00B3A1C580E94582A447A495035D308A"/>
    <w:rsid w:val="00D60C1C"/>
  </w:style>
  <w:style w:type="paragraph" w:customStyle="1" w:styleId="DFF94FC457734FF9AAD0EFC8A2FA3E70">
    <w:name w:val="DFF94FC457734FF9AAD0EFC8A2FA3E70"/>
    <w:rsid w:val="00D60C1C"/>
  </w:style>
  <w:style w:type="paragraph" w:customStyle="1" w:styleId="1334624446094FB597B84AE30408A6AD">
    <w:name w:val="1334624446094FB597B84AE30408A6AD"/>
    <w:rsid w:val="00D60C1C"/>
  </w:style>
  <w:style w:type="paragraph" w:customStyle="1" w:styleId="792594D88C844FBA80B37F8B0F62CF2A">
    <w:name w:val="792594D88C844FBA80B37F8B0F62CF2A"/>
    <w:rsid w:val="00D60C1C"/>
  </w:style>
  <w:style w:type="paragraph" w:customStyle="1" w:styleId="A08611A0099F450B86CFA27CE95A3F91">
    <w:name w:val="A08611A0099F450B86CFA27CE95A3F91"/>
    <w:rsid w:val="00D60C1C"/>
  </w:style>
  <w:style w:type="paragraph" w:customStyle="1" w:styleId="3FCE8A3F808F4473AE3D5ECA2BCC9CA0">
    <w:name w:val="3FCE8A3F808F4473AE3D5ECA2BCC9CA0"/>
    <w:rsid w:val="00D60C1C"/>
  </w:style>
  <w:style w:type="paragraph" w:customStyle="1" w:styleId="B835E9745D784306938EB49A31C6DAEC">
    <w:name w:val="B835E9745D784306938EB49A31C6DAEC"/>
    <w:rsid w:val="00D60C1C"/>
  </w:style>
  <w:style w:type="paragraph" w:customStyle="1" w:styleId="46F61C3C653245DEBAA8397136971DE9">
    <w:name w:val="46F61C3C653245DEBAA8397136971DE9"/>
    <w:rsid w:val="00D60C1C"/>
  </w:style>
  <w:style w:type="paragraph" w:customStyle="1" w:styleId="F40FF109F30A4B6E8CF850A45201FD1B">
    <w:name w:val="F40FF109F30A4B6E8CF850A45201FD1B"/>
    <w:rsid w:val="00D60C1C"/>
  </w:style>
  <w:style w:type="paragraph" w:customStyle="1" w:styleId="25506D5C681142D3AD1040C868A14EE1">
    <w:name w:val="25506D5C681142D3AD1040C868A14EE1"/>
    <w:rsid w:val="00D60C1C"/>
  </w:style>
  <w:style w:type="paragraph" w:customStyle="1" w:styleId="5AD5B80271D94B609F971DFADFF3F7BC">
    <w:name w:val="5AD5B80271D94B609F971DFADFF3F7BC"/>
    <w:rsid w:val="00D60C1C"/>
  </w:style>
  <w:style w:type="paragraph" w:customStyle="1" w:styleId="2E2F7B36FC84477390260D265D2380A3">
    <w:name w:val="2E2F7B36FC84477390260D265D2380A3"/>
    <w:rsid w:val="00D60C1C"/>
  </w:style>
  <w:style w:type="paragraph" w:customStyle="1" w:styleId="21D0575D21134C329BC59A76D7AF2E24">
    <w:name w:val="21D0575D21134C329BC59A76D7AF2E24"/>
    <w:rsid w:val="00D60C1C"/>
  </w:style>
  <w:style w:type="paragraph" w:customStyle="1" w:styleId="26F4AC38F3C144AD815B1C78648978E7">
    <w:name w:val="26F4AC38F3C144AD815B1C78648978E7"/>
    <w:rsid w:val="00D60C1C"/>
  </w:style>
  <w:style w:type="paragraph" w:customStyle="1" w:styleId="886A94FB593D4B54B5A6B526C123FC1B">
    <w:name w:val="886A94FB593D4B54B5A6B526C123FC1B"/>
    <w:rsid w:val="00D60C1C"/>
  </w:style>
  <w:style w:type="paragraph" w:customStyle="1" w:styleId="C984050F8C094C6A873BE7A0F9A7C680">
    <w:name w:val="C984050F8C094C6A873BE7A0F9A7C680"/>
    <w:rsid w:val="00D60C1C"/>
  </w:style>
  <w:style w:type="paragraph" w:customStyle="1" w:styleId="52D09522EF6C48B0B60DA66198025F4A">
    <w:name w:val="52D09522EF6C48B0B60DA66198025F4A"/>
    <w:rsid w:val="00D60C1C"/>
  </w:style>
  <w:style w:type="paragraph" w:customStyle="1" w:styleId="ED1E4B5A29744B258793050515C257F1">
    <w:name w:val="ED1E4B5A29744B258793050515C257F1"/>
    <w:rsid w:val="00D60C1C"/>
  </w:style>
  <w:style w:type="paragraph" w:customStyle="1" w:styleId="9C788323B91D4E0095B08E15D5F3A9AB">
    <w:name w:val="9C788323B91D4E0095B08E15D5F3A9AB"/>
    <w:rsid w:val="00D60C1C"/>
  </w:style>
  <w:style w:type="paragraph" w:customStyle="1" w:styleId="60F6E8B620AA4FB3B86579C838FE789E">
    <w:name w:val="60F6E8B620AA4FB3B86579C838FE789E"/>
    <w:rsid w:val="00D60C1C"/>
  </w:style>
  <w:style w:type="paragraph" w:customStyle="1" w:styleId="D58AC5F31F9F4729B960D42F3D2386D2">
    <w:name w:val="D58AC5F31F9F4729B960D42F3D2386D2"/>
    <w:rsid w:val="00D60C1C"/>
  </w:style>
  <w:style w:type="paragraph" w:customStyle="1" w:styleId="132DE99193DF44CE8D5B2BE8537ADF93">
    <w:name w:val="132DE99193DF44CE8D5B2BE8537ADF93"/>
    <w:rsid w:val="00D60C1C"/>
  </w:style>
  <w:style w:type="paragraph" w:customStyle="1" w:styleId="FBFE1EF1F06D49C1AD48960DF6C3BB8B">
    <w:name w:val="FBFE1EF1F06D49C1AD48960DF6C3BB8B"/>
    <w:rsid w:val="00D60C1C"/>
  </w:style>
  <w:style w:type="paragraph" w:customStyle="1" w:styleId="ADC8F02E60304E5AA452EAA5F99411C2">
    <w:name w:val="ADC8F02E60304E5AA452EAA5F99411C2"/>
    <w:rsid w:val="00D60C1C"/>
  </w:style>
  <w:style w:type="paragraph" w:customStyle="1" w:styleId="572DCD9A82AD4A96B4687CD1918D3570">
    <w:name w:val="572DCD9A82AD4A96B4687CD1918D3570"/>
    <w:rsid w:val="00D60C1C"/>
  </w:style>
  <w:style w:type="paragraph" w:customStyle="1" w:styleId="D20BFEFA073F49DEA8CB95276B0153CA">
    <w:name w:val="D20BFEFA073F49DEA8CB95276B0153CA"/>
    <w:rsid w:val="00D60C1C"/>
  </w:style>
  <w:style w:type="paragraph" w:customStyle="1" w:styleId="E3CF812FA6E44974A28423BBB86CF425">
    <w:name w:val="E3CF812FA6E44974A28423BBB86CF425"/>
    <w:rsid w:val="00D60C1C"/>
  </w:style>
  <w:style w:type="paragraph" w:customStyle="1" w:styleId="179487AEDA0042E8A4F47A1EBA2100D4">
    <w:name w:val="179487AEDA0042E8A4F47A1EBA2100D4"/>
    <w:rsid w:val="00D60C1C"/>
  </w:style>
  <w:style w:type="paragraph" w:customStyle="1" w:styleId="F1E78F90E13D498E838ED8A8972E7B60">
    <w:name w:val="F1E78F90E13D498E838ED8A8972E7B60"/>
    <w:rsid w:val="00D60C1C"/>
  </w:style>
  <w:style w:type="paragraph" w:customStyle="1" w:styleId="0C1C3C6BD2034F92BD4625C055CEDA11">
    <w:name w:val="0C1C3C6BD2034F92BD4625C055CEDA11"/>
    <w:rsid w:val="00D60C1C"/>
  </w:style>
  <w:style w:type="paragraph" w:customStyle="1" w:styleId="158E48F089F14DC1BC5BE99DE5EA54E5">
    <w:name w:val="158E48F089F14DC1BC5BE99DE5EA54E5"/>
    <w:rsid w:val="00D60C1C"/>
  </w:style>
  <w:style w:type="paragraph" w:customStyle="1" w:styleId="88A0BF391D59451F88B226A40EA0C30F">
    <w:name w:val="88A0BF391D59451F88B226A40EA0C30F"/>
    <w:rsid w:val="00D60C1C"/>
  </w:style>
  <w:style w:type="paragraph" w:customStyle="1" w:styleId="9E49BA127D2C4F6788F2144854B557DF">
    <w:name w:val="9E49BA127D2C4F6788F2144854B557DF"/>
    <w:rsid w:val="00D60C1C"/>
  </w:style>
  <w:style w:type="paragraph" w:customStyle="1" w:styleId="A2C5E5ACCD8C425BBE11B8BE0509740E">
    <w:name w:val="A2C5E5ACCD8C425BBE11B8BE0509740E"/>
    <w:rsid w:val="00D60C1C"/>
  </w:style>
  <w:style w:type="paragraph" w:customStyle="1" w:styleId="317C2435FC3D4EF2BE083F540568267F">
    <w:name w:val="317C2435FC3D4EF2BE083F540568267F"/>
    <w:rsid w:val="00D60C1C"/>
  </w:style>
  <w:style w:type="paragraph" w:customStyle="1" w:styleId="A9720747DDEA456A9CEA38ADC74AFF8E">
    <w:name w:val="A9720747DDEA456A9CEA38ADC74AFF8E"/>
    <w:rsid w:val="00D60C1C"/>
  </w:style>
  <w:style w:type="paragraph" w:customStyle="1" w:styleId="5A5737442C884C1D8B6A1CBE5F6057F1">
    <w:name w:val="5A5737442C884C1D8B6A1CBE5F6057F1"/>
    <w:rsid w:val="00D60C1C"/>
  </w:style>
  <w:style w:type="paragraph" w:customStyle="1" w:styleId="8937F7BFDD7E49DAB0A236F9AF8ED7F4">
    <w:name w:val="8937F7BFDD7E49DAB0A236F9AF8ED7F4"/>
    <w:rsid w:val="00D60C1C"/>
  </w:style>
  <w:style w:type="paragraph" w:customStyle="1" w:styleId="0FA81EDFFA584FA683C6A46500827259">
    <w:name w:val="0FA81EDFFA584FA683C6A46500827259"/>
    <w:rsid w:val="00D60C1C"/>
  </w:style>
  <w:style w:type="paragraph" w:customStyle="1" w:styleId="E70E7ECC5EA547D489D52BA40A982DDA">
    <w:name w:val="E70E7ECC5EA547D489D52BA40A982DDA"/>
    <w:rsid w:val="00D60C1C"/>
  </w:style>
  <w:style w:type="paragraph" w:customStyle="1" w:styleId="F6A0F51FAEB24F779FD9EBB61EF3D67E">
    <w:name w:val="F6A0F51FAEB24F779FD9EBB61EF3D67E"/>
    <w:rsid w:val="00D60C1C"/>
  </w:style>
  <w:style w:type="paragraph" w:customStyle="1" w:styleId="9142FDC64A234AC7A69EA736A0295BDA">
    <w:name w:val="9142FDC64A234AC7A69EA736A0295BDA"/>
    <w:rsid w:val="00D60C1C"/>
  </w:style>
  <w:style w:type="paragraph" w:customStyle="1" w:styleId="727410961EF04F4892FD51D8A394397D">
    <w:name w:val="727410961EF04F4892FD51D8A394397D"/>
    <w:rsid w:val="00D60C1C"/>
  </w:style>
  <w:style w:type="paragraph" w:customStyle="1" w:styleId="0DB1A230D972423CB62CF19AF12B4554">
    <w:name w:val="0DB1A230D972423CB62CF19AF12B4554"/>
    <w:rsid w:val="00D60C1C"/>
  </w:style>
  <w:style w:type="paragraph" w:customStyle="1" w:styleId="343CFFEF1D0D4835AFBF5F89E7DC50F3">
    <w:name w:val="343CFFEF1D0D4835AFBF5F89E7DC50F3"/>
    <w:rsid w:val="00D60C1C"/>
  </w:style>
  <w:style w:type="paragraph" w:customStyle="1" w:styleId="0A9CD0259BE3471EB44FCC02A32D062546">
    <w:name w:val="0A9CD0259BE3471EB44FCC02A32D0625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0">
    <w:name w:val="713E1F1B3B2A4C36A231793FDF9DD75F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7">
    <w:name w:val="2EA7F85174FF4B61B83019F85579F458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
    <w:name w:val="343CFFEF1D0D4835AFBF5F89E7DC50F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27410961EF04F4892FD51D8A394397D1">
    <w:name w:val="727410961EF04F4892FD51D8A394397D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
    <w:name w:val="8937F7BFDD7E49DAB0A236F9AF8ED7F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
    <w:name w:val="0FA81EDFFA584FA683C6A46500827259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1">
    <w:name w:val="F6A0F51FAEB24F779FD9EBB61EF3D67E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1">
    <w:name w:val="9142FDC64A234AC7A69EA736A0295BDA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
    <w:name w:val="21D0575D21134C329BC59A76D7AF2E2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
    <w:name w:val="26F4AC38F3C144AD815B1C78648978E7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
    <w:name w:val="886A94FB593D4B54B5A6B526C123FC1B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
    <w:name w:val="C984050F8C094C6A873BE7A0F9A7C680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
    <w:name w:val="52D09522EF6C48B0B60DA66198025F4A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
    <w:name w:val="ED1E4B5A29744B258793050515C257F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
    <w:name w:val="9C788323B91D4E0095B08E15D5F3A9AB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
    <w:name w:val="60F6E8B620AA4FB3B86579C838FE789E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
    <w:name w:val="D58AC5F31F9F4729B960D42F3D2386D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
    <w:name w:val="132DE99193DF44CE8D5B2BE8537ADF9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
    <w:name w:val="FBFE1EF1F06D49C1AD48960DF6C3BB8B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7">
    <w:name w:val="0A9CD0259BE3471EB44FCC02A32D0625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1">
    <w:name w:val="713E1F1B3B2A4C36A231793FDF9DD75F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8">
    <w:name w:val="2EA7F85174FF4B61B83019F85579F458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
    <w:name w:val="343CFFEF1D0D4835AFBF5F89E7DC50F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
    <w:name w:val="8937F7BFDD7E49DAB0A236F9AF8ED7F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
    <w:name w:val="0FA81EDFFA584FA683C6A46500827259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2">
    <w:name w:val="F6A0F51FAEB24F779FD9EBB61EF3D67E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2">
    <w:name w:val="9142FDC64A234AC7A69EA736A0295BDA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
    <w:name w:val="21D0575D21134C329BC59A76D7AF2E2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
    <w:name w:val="26F4AC38F3C144AD815B1C78648978E7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
    <w:name w:val="886A94FB593D4B54B5A6B526C123FC1B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
    <w:name w:val="C984050F8C094C6A873BE7A0F9A7C680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
    <w:name w:val="52D09522EF6C48B0B60DA66198025F4A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
    <w:name w:val="ED1E4B5A29744B258793050515C257F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
    <w:name w:val="9C788323B91D4E0095B08E15D5F3A9AB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
    <w:name w:val="60F6E8B620AA4FB3B86579C838FE789E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
    <w:name w:val="D58AC5F31F9F4729B960D42F3D2386D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
    <w:name w:val="132DE99193DF44CE8D5B2BE8537ADF9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
    <w:name w:val="FBFE1EF1F06D49C1AD48960DF6C3BB8B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8">
    <w:name w:val="0A9CD0259BE3471EB44FCC02A32D0625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2">
    <w:name w:val="713E1F1B3B2A4C36A231793FDF9DD75F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19">
    <w:name w:val="2EA7F85174FF4B61B83019F85579F458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3">
    <w:name w:val="343CFFEF1D0D4835AFBF5F89E7DC50F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3">
    <w:name w:val="8937F7BFDD7E49DAB0A236F9AF8ED7F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3">
    <w:name w:val="0FA81EDFFA584FA683C6A4650082725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3">
    <w:name w:val="F6A0F51FAEB24F779FD9EBB61EF3D67E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3">
    <w:name w:val="9142FDC64A234AC7A69EA736A0295BDA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3">
    <w:name w:val="21D0575D21134C329BC59A76D7AF2E2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3">
    <w:name w:val="26F4AC38F3C144AD815B1C78648978E7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3">
    <w:name w:val="886A94FB593D4B54B5A6B526C123FC1B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3">
    <w:name w:val="C984050F8C094C6A873BE7A0F9A7C680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3">
    <w:name w:val="52D09522EF6C48B0B60DA66198025F4A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3">
    <w:name w:val="ED1E4B5A29744B258793050515C257F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3">
    <w:name w:val="9C788323B91D4E0095B08E15D5F3A9AB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3">
    <w:name w:val="60F6E8B620AA4FB3B86579C838FE789E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3">
    <w:name w:val="D58AC5F31F9F4729B960D42F3D2386D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3">
    <w:name w:val="132DE99193DF44CE8D5B2BE8537ADF9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3">
    <w:name w:val="FBFE1EF1F06D49C1AD48960DF6C3BB8B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9">
    <w:name w:val="0A9CD0259BE3471EB44FCC02A32D0625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3">
    <w:name w:val="713E1F1B3B2A4C36A231793FDF9DD75F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0">
    <w:name w:val="2EA7F85174FF4B61B83019F85579F458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4">
    <w:name w:val="343CFFEF1D0D4835AFBF5F89E7DC50F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4">
    <w:name w:val="8937F7BFDD7E49DAB0A236F9AF8ED7F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4">
    <w:name w:val="0FA81EDFFA584FA683C6A4650082725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4">
    <w:name w:val="F6A0F51FAEB24F779FD9EBB61EF3D67E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4">
    <w:name w:val="9142FDC64A234AC7A69EA736A0295BDA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4">
    <w:name w:val="21D0575D21134C329BC59A76D7AF2E2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4">
    <w:name w:val="26F4AC38F3C144AD815B1C78648978E7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4">
    <w:name w:val="886A94FB593D4B54B5A6B526C123FC1B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4">
    <w:name w:val="C984050F8C094C6A873BE7A0F9A7C680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4">
    <w:name w:val="52D09522EF6C48B0B60DA66198025F4A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4">
    <w:name w:val="ED1E4B5A29744B258793050515C257F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4">
    <w:name w:val="9C788323B91D4E0095B08E15D5F3A9AB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4">
    <w:name w:val="60F6E8B620AA4FB3B86579C838FE789E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4">
    <w:name w:val="D58AC5F31F9F4729B960D42F3D2386D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4">
    <w:name w:val="132DE99193DF44CE8D5B2BE8537ADF9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4">
    <w:name w:val="FBFE1EF1F06D49C1AD48960DF6C3BB8B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0">
    <w:name w:val="0A9CD0259BE3471EB44FCC02A32D06255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4">
    <w:name w:val="713E1F1B3B2A4C36A231793FDF9DD75F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1">
    <w:name w:val="2EA7F85174FF4B61B83019F85579F458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5">
    <w:name w:val="343CFFEF1D0D4835AFBF5F89E7DC50F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5">
    <w:name w:val="8937F7BFDD7E49DAB0A236F9AF8ED7F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5">
    <w:name w:val="0FA81EDFFA584FA683C6A4650082725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5">
    <w:name w:val="F6A0F51FAEB24F779FD9EBB61EF3D67E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5">
    <w:name w:val="9142FDC64A234AC7A69EA736A0295BDA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5">
    <w:name w:val="21D0575D21134C329BC59A76D7AF2E2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5">
    <w:name w:val="26F4AC38F3C144AD815B1C78648978E7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5">
    <w:name w:val="886A94FB593D4B54B5A6B526C123FC1B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5">
    <w:name w:val="C984050F8C094C6A873BE7A0F9A7C680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5">
    <w:name w:val="52D09522EF6C48B0B60DA66198025F4A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5">
    <w:name w:val="ED1E4B5A29744B258793050515C257F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5">
    <w:name w:val="9C788323B91D4E0095B08E15D5F3A9AB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5">
    <w:name w:val="60F6E8B620AA4FB3B86579C838FE789E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5">
    <w:name w:val="D58AC5F31F9F4729B960D42F3D2386D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5">
    <w:name w:val="132DE99193DF44CE8D5B2BE8537ADF9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5">
    <w:name w:val="FBFE1EF1F06D49C1AD48960DF6C3BB8B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1">
    <w:name w:val="0A9CD0259BE3471EB44FCC02A32D06255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5">
    <w:name w:val="713E1F1B3B2A4C36A231793FDF9DD75F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2">
    <w:name w:val="2EA7F85174FF4B61B83019F85579F458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6">
    <w:name w:val="343CFFEF1D0D4835AFBF5F89E7DC50F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6">
    <w:name w:val="8937F7BFDD7E49DAB0A236F9AF8ED7F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6">
    <w:name w:val="0FA81EDFFA584FA683C6A4650082725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6">
    <w:name w:val="F6A0F51FAEB24F779FD9EBB61EF3D67E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6">
    <w:name w:val="9142FDC64A234AC7A69EA736A0295BDA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6">
    <w:name w:val="21D0575D21134C329BC59A76D7AF2E2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6">
    <w:name w:val="26F4AC38F3C144AD815B1C78648978E7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6">
    <w:name w:val="886A94FB593D4B54B5A6B526C123FC1B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6">
    <w:name w:val="C984050F8C094C6A873BE7A0F9A7C680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6">
    <w:name w:val="52D09522EF6C48B0B60DA66198025F4A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6">
    <w:name w:val="ED1E4B5A29744B258793050515C257F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6">
    <w:name w:val="9C788323B91D4E0095B08E15D5F3A9AB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6">
    <w:name w:val="60F6E8B620AA4FB3B86579C838FE789E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6">
    <w:name w:val="D58AC5F31F9F4729B960D42F3D2386D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6">
    <w:name w:val="132DE99193DF44CE8D5B2BE8537ADF9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6">
    <w:name w:val="FBFE1EF1F06D49C1AD48960DF6C3BB8B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2">
    <w:name w:val="0A9CD0259BE3471EB44FCC02A32D06255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6">
    <w:name w:val="713E1F1B3B2A4C36A231793FDF9DD75F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3">
    <w:name w:val="2EA7F85174FF4B61B83019F85579F458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7">
    <w:name w:val="343CFFEF1D0D4835AFBF5F89E7DC50F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7">
    <w:name w:val="8937F7BFDD7E49DAB0A236F9AF8ED7F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7">
    <w:name w:val="0FA81EDFFA584FA683C6A4650082725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A0F51FAEB24F779FD9EBB61EF3D67E7">
    <w:name w:val="F6A0F51FAEB24F779FD9EBB61EF3D67E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7">
    <w:name w:val="9142FDC64A234AC7A69EA736A0295BDA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7">
    <w:name w:val="21D0575D21134C329BC59A76D7AF2E2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7">
    <w:name w:val="26F4AC38F3C144AD815B1C78648978E7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7">
    <w:name w:val="886A94FB593D4B54B5A6B526C123FC1B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7">
    <w:name w:val="C984050F8C094C6A873BE7A0F9A7C680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7">
    <w:name w:val="52D09522EF6C48B0B60DA66198025F4A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7">
    <w:name w:val="ED1E4B5A29744B258793050515C257F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7">
    <w:name w:val="9C788323B91D4E0095B08E15D5F3A9AB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7">
    <w:name w:val="60F6E8B620AA4FB3B86579C838FE789E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7">
    <w:name w:val="D58AC5F31F9F4729B960D42F3D2386D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7">
    <w:name w:val="132DE99193DF44CE8D5B2BE8537ADF9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7">
    <w:name w:val="FBFE1EF1F06D49C1AD48960DF6C3BB8B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
    <w:name w:val="656364A636194142B9D646BE3A1EB789"/>
    <w:rsid w:val="00D60C1C"/>
  </w:style>
  <w:style w:type="paragraph" w:customStyle="1" w:styleId="0A9CD0259BE3471EB44FCC02A32D062553">
    <w:name w:val="0A9CD0259BE3471EB44FCC02A32D06255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7">
    <w:name w:val="713E1F1B3B2A4C36A231793FDF9DD75F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4">
    <w:name w:val="2EA7F85174FF4B61B83019F85579F458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8">
    <w:name w:val="343CFFEF1D0D4835AFBF5F89E7DC50F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8">
    <w:name w:val="8937F7BFDD7E49DAB0A236F9AF8ED7F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8">
    <w:name w:val="0FA81EDFFA584FA683C6A4650082725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
    <w:name w:val="656364A636194142B9D646BE3A1EB789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8">
    <w:name w:val="9142FDC64A234AC7A69EA736A0295BDA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8">
    <w:name w:val="21D0575D21134C329BC59A76D7AF2E2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8">
    <w:name w:val="26F4AC38F3C144AD815B1C78648978E7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8">
    <w:name w:val="886A94FB593D4B54B5A6B526C123FC1B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8">
    <w:name w:val="C984050F8C094C6A873BE7A0F9A7C680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8">
    <w:name w:val="52D09522EF6C48B0B60DA66198025F4A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8">
    <w:name w:val="ED1E4B5A29744B258793050515C257F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8">
    <w:name w:val="9C788323B91D4E0095B08E15D5F3A9AB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8">
    <w:name w:val="60F6E8B620AA4FB3B86579C838FE789E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8">
    <w:name w:val="D58AC5F31F9F4729B960D42F3D2386D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8">
    <w:name w:val="132DE99193DF44CE8D5B2BE8537ADF9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8">
    <w:name w:val="FBFE1EF1F06D49C1AD48960DF6C3BB8B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
    <w:name w:val="D0020C754B0C40F8AAD3474D0E1CF9E4"/>
    <w:rsid w:val="00D60C1C"/>
  </w:style>
  <w:style w:type="paragraph" w:customStyle="1" w:styleId="639C0391181D4488A23F785D5A6B8E4E">
    <w:name w:val="639C0391181D4488A23F785D5A6B8E4E"/>
    <w:rsid w:val="00D60C1C"/>
  </w:style>
  <w:style w:type="paragraph" w:customStyle="1" w:styleId="0A9CD0259BE3471EB44FCC02A32D062554">
    <w:name w:val="0A9CD0259BE3471EB44FCC02A32D06255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8">
    <w:name w:val="713E1F1B3B2A4C36A231793FDF9DD75F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5">
    <w:name w:val="2EA7F85174FF4B61B83019F85579F458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9">
    <w:name w:val="343CFFEF1D0D4835AFBF5F89E7DC50F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
    <w:name w:val="639C0391181D4488A23F785D5A6B8E4E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
    <w:name w:val="D0020C754B0C40F8AAD3474D0E1CF9E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9">
    <w:name w:val="8937F7BFDD7E49DAB0A236F9AF8ED7F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9">
    <w:name w:val="0FA81EDFFA584FA683C6A4650082725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2">
    <w:name w:val="656364A636194142B9D646BE3A1EB789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9">
    <w:name w:val="9142FDC64A234AC7A69EA736A0295BDA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9">
    <w:name w:val="21D0575D21134C329BC59A76D7AF2E2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9">
    <w:name w:val="26F4AC38F3C144AD815B1C78648978E7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9">
    <w:name w:val="886A94FB593D4B54B5A6B526C123FC1B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9">
    <w:name w:val="C984050F8C094C6A873BE7A0F9A7C680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9">
    <w:name w:val="52D09522EF6C48B0B60DA66198025F4A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9">
    <w:name w:val="ED1E4B5A29744B258793050515C257F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9">
    <w:name w:val="9C788323B91D4E0095B08E15D5F3A9AB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9">
    <w:name w:val="60F6E8B620AA4FB3B86579C838FE789E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9">
    <w:name w:val="D58AC5F31F9F4729B960D42F3D2386D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9">
    <w:name w:val="132DE99193DF44CE8D5B2BE8537ADF9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9">
    <w:name w:val="FBFE1EF1F06D49C1AD48960DF6C3BB8B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5">
    <w:name w:val="0A9CD0259BE3471EB44FCC02A32D06255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29">
    <w:name w:val="713E1F1B3B2A4C36A231793FDF9DD75F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6">
    <w:name w:val="2EA7F85174FF4B61B83019F85579F4582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0">
    <w:name w:val="343CFFEF1D0D4835AFBF5F89E7DC50F3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2">
    <w:name w:val="639C0391181D4488A23F785D5A6B8E4E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2">
    <w:name w:val="D0020C754B0C40F8AAD3474D0E1CF9E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0">
    <w:name w:val="8937F7BFDD7E49DAB0A236F9AF8ED7F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0">
    <w:name w:val="0FA81EDFFA584FA683C6A4650082725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3">
    <w:name w:val="656364A636194142B9D646BE3A1EB78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10">
    <w:name w:val="9142FDC64A234AC7A69EA736A0295BDA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0">
    <w:name w:val="21D0575D21134C329BC59A76D7AF2E2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0">
    <w:name w:val="26F4AC38F3C144AD815B1C78648978E7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0">
    <w:name w:val="886A94FB593D4B54B5A6B526C123FC1B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0">
    <w:name w:val="C984050F8C094C6A873BE7A0F9A7C680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0">
    <w:name w:val="52D09522EF6C48B0B60DA66198025F4A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0">
    <w:name w:val="ED1E4B5A29744B258793050515C257F1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0">
    <w:name w:val="9C788323B91D4E0095B08E15D5F3A9AB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0">
    <w:name w:val="60F6E8B620AA4FB3B86579C838FE789E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0">
    <w:name w:val="D58AC5F31F9F4729B960D42F3D2386D2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0">
    <w:name w:val="132DE99193DF44CE8D5B2BE8537ADF93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0">
    <w:name w:val="FBFE1EF1F06D49C1AD48960DF6C3BB8B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6">
    <w:name w:val="0A9CD0259BE3471EB44FCC02A32D06255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0">
    <w:name w:val="713E1F1B3B2A4C36A231793FDF9DD75F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7">
    <w:name w:val="2EA7F85174FF4B61B83019F85579F4582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1">
    <w:name w:val="343CFFEF1D0D4835AFBF5F89E7DC50F3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3">
    <w:name w:val="639C0391181D4488A23F785D5A6B8E4E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3">
    <w:name w:val="D0020C754B0C40F8AAD3474D0E1CF9E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1">
    <w:name w:val="8937F7BFDD7E49DAB0A236F9AF8ED7F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1">
    <w:name w:val="0FA81EDFFA584FA683C6A4650082725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4">
    <w:name w:val="656364A636194142B9D646BE3A1EB78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142FDC64A234AC7A69EA736A0295BDA11">
    <w:name w:val="9142FDC64A234AC7A69EA736A0295BDA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1">
    <w:name w:val="21D0575D21134C329BC59A76D7AF2E2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1">
    <w:name w:val="26F4AC38F3C144AD815B1C78648978E7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1">
    <w:name w:val="886A94FB593D4B54B5A6B526C123FC1B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1">
    <w:name w:val="C984050F8C094C6A873BE7A0F9A7C680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1">
    <w:name w:val="52D09522EF6C48B0B60DA66198025F4A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1">
    <w:name w:val="ED1E4B5A29744B258793050515C257F1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1">
    <w:name w:val="9C788323B91D4E0095B08E15D5F3A9AB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1">
    <w:name w:val="60F6E8B620AA4FB3B86579C838FE789E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1">
    <w:name w:val="D58AC5F31F9F4729B960D42F3D2386D2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1">
    <w:name w:val="132DE99193DF44CE8D5B2BE8537ADF93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1">
    <w:name w:val="FBFE1EF1F06D49C1AD48960DF6C3BB8B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
    <w:name w:val="2092215AC262412598FAAA2EDA1422B9"/>
    <w:rsid w:val="00D60C1C"/>
  </w:style>
  <w:style w:type="paragraph" w:customStyle="1" w:styleId="B67560DDF31F43C9A91B44041690AFF9">
    <w:name w:val="B67560DDF31F43C9A91B44041690AFF9"/>
    <w:rsid w:val="00D60C1C"/>
  </w:style>
  <w:style w:type="paragraph" w:customStyle="1" w:styleId="0A9CD0259BE3471EB44FCC02A32D062557">
    <w:name w:val="0A9CD0259BE3471EB44FCC02A32D06255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1">
    <w:name w:val="713E1F1B3B2A4C36A231793FDF9DD75F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8">
    <w:name w:val="2EA7F85174FF4B61B83019F85579F4582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2">
    <w:name w:val="343CFFEF1D0D4835AFBF5F89E7DC50F3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4">
    <w:name w:val="639C0391181D4488A23F785D5A6B8E4E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4">
    <w:name w:val="D0020C754B0C40F8AAD3474D0E1CF9E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
    <w:name w:val="2092215AC262412598FAAA2EDA1422B9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2">
    <w:name w:val="8937F7BFDD7E49DAB0A236F9AF8ED7F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2">
    <w:name w:val="0FA81EDFFA584FA683C6A4650082725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5">
    <w:name w:val="656364A636194142B9D646BE3A1EB78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
    <w:name w:val="B67560DDF31F43C9A91B44041690AFF9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2">
    <w:name w:val="21D0575D21134C329BC59A76D7AF2E2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2">
    <w:name w:val="26F4AC38F3C144AD815B1C78648978E7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2">
    <w:name w:val="886A94FB593D4B54B5A6B526C123FC1B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2">
    <w:name w:val="C984050F8C094C6A873BE7A0F9A7C680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2">
    <w:name w:val="52D09522EF6C48B0B60DA66198025F4A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2">
    <w:name w:val="ED1E4B5A29744B258793050515C257F1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2">
    <w:name w:val="9C788323B91D4E0095B08E15D5F3A9AB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2">
    <w:name w:val="60F6E8B620AA4FB3B86579C838FE789E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2">
    <w:name w:val="D58AC5F31F9F4729B960D42F3D2386D2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2">
    <w:name w:val="132DE99193DF44CE8D5B2BE8537ADF93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2">
    <w:name w:val="FBFE1EF1F06D49C1AD48960DF6C3BB8B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8">
    <w:name w:val="0A9CD0259BE3471EB44FCC02A32D06255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2">
    <w:name w:val="713E1F1B3B2A4C36A231793FDF9DD75F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29">
    <w:name w:val="2EA7F85174FF4B61B83019F85579F4582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3">
    <w:name w:val="343CFFEF1D0D4835AFBF5F89E7DC50F3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5">
    <w:name w:val="639C0391181D4488A23F785D5A6B8E4E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5">
    <w:name w:val="D0020C754B0C40F8AAD3474D0E1CF9E4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2">
    <w:name w:val="2092215AC262412598FAAA2EDA1422B9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3">
    <w:name w:val="8937F7BFDD7E49DAB0A236F9AF8ED7F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3">
    <w:name w:val="0FA81EDFFA584FA683C6A4650082725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6">
    <w:name w:val="656364A636194142B9D646BE3A1EB78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2">
    <w:name w:val="B67560DDF31F43C9A91B44041690AFF9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3">
    <w:name w:val="21D0575D21134C329BC59A76D7AF2E2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3">
    <w:name w:val="26F4AC38F3C144AD815B1C78648978E7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3">
    <w:name w:val="886A94FB593D4B54B5A6B526C123FC1B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3">
    <w:name w:val="C984050F8C094C6A873BE7A0F9A7C680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3">
    <w:name w:val="52D09522EF6C48B0B60DA66198025F4A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3">
    <w:name w:val="ED1E4B5A29744B258793050515C257F1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3">
    <w:name w:val="9C788323B91D4E0095B08E15D5F3A9AB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3">
    <w:name w:val="60F6E8B620AA4FB3B86579C838FE789E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3">
    <w:name w:val="D58AC5F31F9F4729B960D42F3D2386D2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3">
    <w:name w:val="132DE99193DF44CE8D5B2BE8537ADF93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3">
    <w:name w:val="FBFE1EF1F06D49C1AD48960DF6C3BB8B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59">
    <w:name w:val="0A9CD0259BE3471EB44FCC02A32D06255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3">
    <w:name w:val="713E1F1B3B2A4C36A231793FDF9DD75F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0">
    <w:name w:val="2EA7F85174FF4B61B83019F85579F4583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4">
    <w:name w:val="343CFFEF1D0D4835AFBF5F89E7DC50F3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6">
    <w:name w:val="639C0391181D4488A23F785D5A6B8E4E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6">
    <w:name w:val="D0020C754B0C40F8AAD3474D0E1CF9E4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3">
    <w:name w:val="2092215AC262412598FAAA2EDA1422B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4">
    <w:name w:val="8937F7BFDD7E49DAB0A236F9AF8ED7F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4">
    <w:name w:val="0FA81EDFFA584FA683C6A4650082725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7">
    <w:name w:val="656364A636194142B9D646BE3A1EB78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3">
    <w:name w:val="B67560DDF31F43C9A91B44041690AFF9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4">
    <w:name w:val="21D0575D21134C329BC59A76D7AF2E2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4">
    <w:name w:val="26F4AC38F3C144AD815B1C78648978E7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4">
    <w:name w:val="886A94FB593D4B54B5A6B526C123FC1B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4">
    <w:name w:val="C984050F8C094C6A873BE7A0F9A7C680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4">
    <w:name w:val="52D09522EF6C48B0B60DA66198025F4A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4">
    <w:name w:val="ED1E4B5A29744B258793050515C257F1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4">
    <w:name w:val="9C788323B91D4E0095B08E15D5F3A9AB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4">
    <w:name w:val="60F6E8B620AA4FB3B86579C838FE789E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4">
    <w:name w:val="D58AC5F31F9F4729B960D42F3D2386D2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4">
    <w:name w:val="132DE99193DF44CE8D5B2BE8537ADF93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4">
    <w:name w:val="FBFE1EF1F06D49C1AD48960DF6C3BB8B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0">
    <w:name w:val="0A9CD0259BE3471EB44FCC02A32D06256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4">
    <w:name w:val="713E1F1B3B2A4C36A231793FDF9DD75F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1">
    <w:name w:val="2EA7F85174FF4B61B83019F85579F4583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5">
    <w:name w:val="343CFFEF1D0D4835AFBF5F89E7DC50F3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7">
    <w:name w:val="639C0391181D4488A23F785D5A6B8E4E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7">
    <w:name w:val="D0020C754B0C40F8AAD3474D0E1CF9E4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4">
    <w:name w:val="2092215AC262412598FAAA2EDA1422B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5">
    <w:name w:val="8937F7BFDD7E49DAB0A236F9AF8ED7F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5">
    <w:name w:val="0FA81EDFFA584FA683C6A46500827259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8">
    <w:name w:val="656364A636194142B9D646BE3A1EB78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4">
    <w:name w:val="B67560DDF31F43C9A91B44041690AFF9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5">
    <w:name w:val="21D0575D21134C329BC59A76D7AF2E2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5">
    <w:name w:val="26F4AC38F3C144AD815B1C78648978E7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5">
    <w:name w:val="886A94FB593D4B54B5A6B526C123FC1B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5">
    <w:name w:val="C984050F8C094C6A873BE7A0F9A7C680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5">
    <w:name w:val="52D09522EF6C48B0B60DA66198025F4A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5">
    <w:name w:val="ED1E4B5A29744B258793050515C257F1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5">
    <w:name w:val="9C788323B91D4E0095B08E15D5F3A9AB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5">
    <w:name w:val="60F6E8B620AA4FB3B86579C838FE789E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5">
    <w:name w:val="D58AC5F31F9F4729B960D42F3D2386D2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5">
    <w:name w:val="132DE99193DF44CE8D5B2BE8537ADF93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5">
    <w:name w:val="FBFE1EF1F06D49C1AD48960DF6C3BB8B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1">
    <w:name w:val="0A9CD0259BE3471EB44FCC02A32D06256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5">
    <w:name w:val="713E1F1B3B2A4C36A231793FDF9DD75F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2">
    <w:name w:val="2EA7F85174FF4B61B83019F85579F4583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6">
    <w:name w:val="343CFFEF1D0D4835AFBF5F89E7DC50F3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8">
    <w:name w:val="639C0391181D4488A23F785D5A6B8E4E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8">
    <w:name w:val="D0020C754B0C40F8AAD3474D0E1CF9E4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5">
    <w:name w:val="2092215AC262412598FAAA2EDA1422B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6">
    <w:name w:val="8937F7BFDD7E49DAB0A236F9AF8ED7F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6">
    <w:name w:val="0FA81EDFFA584FA683C6A46500827259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9">
    <w:name w:val="656364A636194142B9D646BE3A1EB78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5">
    <w:name w:val="B67560DDF31F43C9A91B44041690AFF9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6">
    <w:name w:val="21D0575D21134C329BC59A76D7AF2E2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6">
    <w:name w:val="26F4AC38F3C144AD815B1C78648978E7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6">
    <w:name w:val="886A94FB593D4B54B5A6B526C123FC1B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6">
    <w:name w:val="C984050F8C094C6A873BE7A0F9A7C680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6">
    <w:name w:val="52D09522EF6C48B0B60DA66198025F4A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6">
    <w:name w:val="ED1E4B5A29744B258793050515C257F1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6">
    <w:name w:val="9C788323B91D4E0095B08E15D5F3A9AB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6">
    <w:name w:val="60F6E8B620AA4FB3B86579C838FE789E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6">
    <w:name w:val="D58AC5F31F9F4729B960D42F3D2386D2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6">
    <w:name w:val="132DE99193DF44CE8D5B2BE8537ADF93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6">
    <w:name w:val="FBFE1EF1F06D49C1AD48960DF6C3BB8B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2">
    <w:name w:val="0A9CD0259BE3471EB44FCC02A32D06256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6">
    <w:name w:val="713E1F1B3B2A4C36A231793FDF9DD75F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3">
    <w:name w:val="2EA7F85174FF4B61B83019F85579F4583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7">
    <w:name w:val="343CFFEF1D0D4835AFBF5F89E7DC50F3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9">
    <w:name w:val="639C0391181D4488A23F785D5A6B8E4E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9">
    <w:name w:val="D0020C754B0C40F8AAD3474D0E1CF9E4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6">
    <w:name w:val="2092215AC262412598FAAA2EDA1422B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7">
    <w:name w:val="8937F7BFDD7E49DAB0A236F9AF8ED7F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7">
    <w:name w:val="0FA81EDFFA584FA683C6A46500827259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0">
    <w:name w:val="656364A636194142B9D646BE3A1EB78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6">
    <w:name w:val="B67560DDF31F43C9A91B44041690AFF9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7">
    <w:name w:val="21D0575D21134C329BC59A76D7AF2E2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7">
    <w:name w:val="26F4AC38F3C144AD815B1C78648978E7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7">
    <w:name w:val="886A94FB593D4B54B5A6B526C123FC1B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7">
    <w:name w:val="C984050F8C094C6A873BE7A0F9A7C680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7">
    <w:name w:val="52D09522EF6C48B0B60DA66198025F4A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7">
    <w:name w:val="ED1E4B5A29744B258793050515C257F1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7">
    <w:name w:val="9C788323B91D4E0095B08E15D5F3A9AB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7">
    <w:name w:val="60F6E8B620AA4FB3B86579C838FE789E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7">
    <w:name w:val="D58AC5F31F9F4729B960D42F3D2386D2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7">
    <w:name w:val="132DE99193DF44CE8D5B2BE8537ADF93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7">
    <w:name w:val="FBFE1EF1F06D49C1AD48960DF6C3BB8B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3">
    <w:name w:val="0A9CD0259BE3471EB44FCC02A32D06256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7">
    <w:name w:val="713E1F1B3B2A4C36A231793FDF9DD75F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4">
    <w:name w:val="2EA7F85174FF4B61B83019F85579F4583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8">
    <w:name w:val="343CFFEF1D0D4835AFBF5F89E7DC50F3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0">
    <w:name w:val="639C0391181D4488A23F785D5A6B8E4E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0">
    <w:name w:val="D0020C754B0C40F8AAD3474D0E1CF9E4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7">
    <w:name w:val="2092215AC262412598FAAA2EDA1422B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8">
    <w:name w:val="8937F7BFDD7E49DAB0A236F9AF8ED7F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8">
    <w:name w:val="0FA81EDFFA584FA683C6A46500827259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1">
    <w:name w:val="656364A636194142B9D646BE3A1EB78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7">
    <w:name w:val="B67560DDF31F43C9A91B44041690AFF9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8">
    <w:name w:val="21D0575D21134C329BC59A76D7AF2E24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8">
    <w:name w:val="26F4AC38F3C144AD815B1C78648978E7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8">
    <w:name w:val="886A94FB593D4B54B5A6B526C123FC1B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8">
    <w:name w:val="C984050F8C094C6A873BE7A0F9A7C680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8">
    <w:name w:val="52D09522EF6C48B0B60DA66198025F4A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8">
    <w:name w:val="ED1E4B5A29744B258793050515C257F1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8">
    <w:name w:val="9C788323B91D4E0095B08E15D5F3A9AB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8">
    <w:name w:val="60F6E8B620AA4FB3B86579C838FE789E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8">
    <w:name w:val="D58AC5F31F9F4729B960D42F3D2386D2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8">
    <w:name w:val="132DE99193DF44CE8D5B2BE8537ADF93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8">
    <w:name w:val="FBFE1EF1F06D49C1AD48960DF6C3BB8B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4">
    <w:name w:val="0A9CD0259BE3471EB44FCC02A32D06256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8">
    <w:name w:val="713E1F1B3B2A4C36A231793FDF9DD75F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5">
    <w:name w:val="2EA7F85174FF4B61B83019F85579F4583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19">
    <w:name w:val="343CFFEF1D0D4835AFBF5F89E7DC50F3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1">
    <w:name w:val="639C0391181D4488A23F785D5A6B8E4E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1">
    <w:name w:val="D0020C754B0C40F8AAD3474D0E1CF9E4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8">
    <w:name w:val="2092215AC262412598FAAA2EDA1422B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19">
    <w:name w:val="8937F7BFDD7E49DAB0A236F9AF8ED7F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19">
    <w:name w:val="0FA81EDFFA584FA683C6A46500827259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2">
    <w:name w:val="656364A636194142B9D646BE3A1EB78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8">
    <w:name w:val="B67560DDF31F43C9A91B44041690AFF9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19">
    <w:name w:val="21D0575D21134C329BC59A76D7AF2E24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19">
    <w:name w:val="26F4AC38F3C144AD815B1C78648978E7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19">
    <w:name w:val="886A94FB593D4B54B5A6B526C123FC1B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19">
    <w:name w:val="C984050F8C094C6A873BE7A0F9A7C680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19">
    <w:name w:val="52D09522EF6C48B0B60DA66198025F4A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19">
    <w:name w:val="ED1E4B5A29744B258793050515C257F1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19">
    <w:name w:val="9C788323B91D4E0095B08E15D5F3A9AB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19">
    <w:name w:val="60F6E8B620AA4FB3B86579C838FE789E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19">
    <w:name w:val="D58AC5F31F9F4729B960D42F3D2386D2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19">
    <w:name w:val="132DE99193DF44CE8D5B2BE8537ADF93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19">
    <w:name w:val="FBFE1EF1F06D49C1AD48960DF6C3BB8B1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5">
    <w:name w:val="0A9CD0259BE3471EB44FCC02A32D06256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39">
    <w:name w:val="713E1F1B3B2A4C36A231793FDF9DD75F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6">
    <w:name w:val="2EA7F85174FF4B61B83019F85579F4583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0">
    <w:name w:val="343CFFEF1D0D4835AFBF5F89E7DC50F3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2">
    <w:name w:val="639C0391181D4488A23F785D5A6B8E4E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2">
    <w:name w:val="D0020C754B0C40F8AAD3474D0E1CF9E4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9">
    <w:name w:val="2092215AC262412598FAAA2EDA1422B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0">
    <w:name w:val="8937F7BFDD7E49DAB0A236F9AF8ED7F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0">
    <w:name w:val="0FA81EDFFA584FA683C6A46500827259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3">
    <w:name w:val="656364A636194142B9D646BE3A1EB78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9">
    <w:name w:val="B67560DDF31F43C9A91B44041690AFF9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0">
    <w:name w:val="21D0575D21134C329BC59A76D7AF2E24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0">
    <w:name w:val="26F4AC38F3C144AD815B1C78648978E7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0">
    <w:name w:val="886A94FB593D4B54B5A6B526C123FC1B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0">
    <w:name w:val="C984050F8C094C6A873BE7A0F9A7C680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0">
    <w:name w:val="52D09522EF6C48B0B60DA66198025F4A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0">
    <w:name w:val="ED1E4B5A29744B258793050515C257F1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0">
    <w:name w:val="9C788323B91D4E0095B08E15D5F3A9AB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0">
    <w:name w:val="60F6E8B620AA4FB3B86579C838FE789E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0">
    <w:name w:val="D58AC5F31F9F4729B960D42F3D2386D2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0">
    <w:name w:val="132DE99193DF44CE8D5B2BE8537ADF93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0">
    <w:name w:val="FBFE1EF1F06D49C1AD48960DF6C3BB8B2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6">
    <w:name w:val="0A9CD0259BE3471EB44FCC02A32D06256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0">
    <w:name w:val="713E1F1B3B2A4C36A231793FDF9DD75F4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7">
    <w:name w:val="2EA7F85174FF4B61B83019F85579F4583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1">
    <w:name w:val="343CFFEF1D0D4835AFBF5F89E7DC50F3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3">
    <w:name w:val="639C0391181D4488A23F785D5A6B8E4E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3">
    <w:name w:val="D0020C754B0C40F8AAD3474D0E1CF9E4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0">
    <w:name w:val="2092215AC262412598FAAA2EDA1422B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1">
    <w:name w:val="8937F7BFDD7E49DAB0A236F9AF8ED7F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1">
    <w:name w:val="0FA81EDFFA584FA683C6A46500827259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4">
    <w:name w:val="656364A636194142B9D646BE3A1EB78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0">
    <w:name w:val="B67560DDF31F43C9A91B44041690AFF91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1">
    <w:name w:val="21D0575D21134C329BC59A76D7AF2E24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1">
    <w:name w:val="26F4AC38F3C144AD815B1C78648978E7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1">
    <w:name w:val="886A94FB593D4B54B5A6B526C123FC1B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1">
    <w:name w:val="C984050F8C094C6A873BE7A0F9A7C680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1">
    <w:name w:val="52D09522EF6C48B0B60DA66198025F4A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1">
    <w:name w:val="ED1E4B5A29744B258793050515C257F1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1">
    <w:name w:val="9C788323B91D4E0095B08E15D5F3A9AB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1">
    <w:name w:val="60F6E8B620AA4FB3B86579C838FE789E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1">
    <w:name w:val="D58AC5F31F9F4729B960D42F3D2386D2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1">
    <w:name w:val="132DE99193DF44CE8D5B2BE8537ADF93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1">
    <w:name w:val="FBFE1EF1F06D49C1AD48960DF6C3BB8B2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7">
    <w:name w:val="0A9CD0259BE3471EB44FCC02A32D06256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1">
    <w:name w:val="713E1F1B3B2A4C36A231793FDF9DD75F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8">
    <w:name w:val="2EA7F85174FF4B61B83019F85579F4583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2">
    <w:name w:val="343CFFEF1D0D4835AFBF5F89E7DC50F3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4">
    <w:name w:val="639C0391181D4488A23F785D5A6B8E4E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4">
    <w:name w:val="D0020C754B0C40F8AAD3474D0E1CF9E4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1">
    <w:name w:val="2092215AC262412598FAAA2EDA1422B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2">
    <w:name w:val="8937F7BFDD7E49DAB0A236F9AF8ED7F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2">
    <w:name w:val="0FA81EDFFA584FA683C6A46500827259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5">
    <w:name w:val="656364A636194142B9D646BE3A1EB789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1">
    <w:name w:val="B67560DDF31F43C9A91B44041690AFF91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2">
    <w:name w:val="21D0575D21134C329BC59A76D7AF2E24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2">
    <w:name w:val="26F4AC38F3C144AD815B1C78648978E7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2">
    <w:name w:val="886A94FB593D4B54B5A6B526C123FC1B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2">
    <w:name w:val="C984050F8C094C6A873BE7A0F9A7C680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2">
    <w:name w:val="52D09522EF6C48B0B60DA66198025F4A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2">
    <w:name w:val="ED1E4B5A29744B258793050515C257F1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2">
    <w:name w:val="9C788323B91D4E0095B08E15D5F3A9AB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2">
    <w:name w:val="60F6E8B620AA4FB3B86579C838FE789E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2">
    <w:name w:val="D58AC5F31F9F4729B960D42F3D2386D2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2">
    <w:name w:val="132DE99193DF44CE8D5B2BE8537ADF93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2">
    <w:name w:val="FBFE1EF1F06D49C1AD48960DF6C3BB8B2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8">
    <w:name w:val="0A9CD0259BE3471EB44FCC02A32D06256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2">
    <w:name w:val="713E1F1B3B2A4C36A231793FDF9DD75F4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39">
    <w:name w:val="2EA7F85174FF4B61B83019F85579F4583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3">
    <w:name w:val="343CFFEF1D0D4835AFBF5F89E7DC50F3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5">
    <w:name w:val="639C0391181D4488A23F785D5A6B8E4E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5">
    <w:name w:val="D0020C754B0C40F8AAD3474D0E1CF9E41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2">
    <w:name w:val="2092215AC262412598FAAA2EDA1422B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3">
    <w:name w:val="8937F7BFDD7E49DAB0A236F9AF8ED7F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3">
    <w:name w:val="0FA81EDFFA584FA683C6A46500827259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6">
    <w:name w:val="656364A636194142B9D646BE3A1EB789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2">
    <w:name w:val="B67560DDF31F43C9A91B44041690AFF912"/>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3">
    <w:name w:val="21D0575D21134C329BC59A76D7AF2E24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3">
    <w:name w:val="26F4AC38F3C144AD815B1C78648978E7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3">
    <w:name w:val="886A94FB593D4B54B5A6B526C123FC1B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3">
    <w:name w:val="C984050F8C094C6A873BE7A0F9A7C680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3">
    <w:name w:val="52D09522EF6C48B0B60DA66198025F4A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3">
    <w:name w:val="ED1E4B5A29744B258793050515C257F1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3">
    <w:name w:val="9C788323B91D4E0095B08E15D5F3A9AB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3">
    <w:name w:val="60F6E8B620AA4FB3B86579C838FE789E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3">
    <w:name w:val="D58AC5F31F9F4729B960D42F3D2386D2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3">
    <w:name w:val="132DE99193DF44CE8D5B2BE8537ADF93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3">
    <w:name w:val="FBFE1EF1F06D49C1AD48960DF6C3BB8B2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69">
    <w:name w:val="0A9CD0259BE3471EB44FCC02A32D062569"/>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3">
    <w:name w:val="713E1F1B3B2A4C36A231793FDF9DD75F4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40">
    <w:name w:val="2EA7F85174FF4B61B83019F85579F4584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4">
    <w:name w:val="343CFFEF1D0D4835AFBF5F89E7DC50F3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6">
    <w:name w:val="639C0391181D4488A23F785D5A6B8E4E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6">
    <w:name w:val="D0020C754B0C40F8AAD3474D0E1CF9E416"/>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3">
    <w:name w:val="2092215AC262412598FAAA2EDA1422B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4">
    <w:name w:val="8937F7BFDD7E49DAB0A236F9AF8ED7F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4">
    <w:name w:val="0FA81EDFFA584FA683C6A46500827259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7">
    <w:name w:val="656364A636194142B9D646BE3A1EB789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3">
    <w:name w:val="B67560DDF31F43C9A91B44041690AFF913"/>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4">
    <w:name w:val="21D0575D21134C329BC59A76D7AF2E24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4">
    <w:name w:val="26F4AC38F3C144AD815B1C78648978E7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4">
    <w:name w:val="886A94FB593D4B54B5A6B526C123FC1B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4">
    <w:name w:val="C984050F8C094C6A873BE7A0F9A7C680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4">
    <w:name w:val="52D09522EF6C48B0B60DA66198025F4A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4">
    <w:name w:val="ED1E4B5A29744B258793050515C257F1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4">
    <w:name w:val="9C788323B91D4E0095B08E15D5F3A9AB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4">
    <w:name w:val="60F6E8B620AA4FB3B86579C838FE789E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4">
    <w:name w:val="D58AC5F31F9F4729B960D42F3D2386D2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4">
    <w:name w:val="132DE99193DF44CE8D5B2BE8537ADF93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4">
    <w:name w:val="FBFE1EF1F06D49C1AD48960DF6C3BB8B2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0">
    <w:name w:val="0A9CD0259BE3471EB44FCC02A32D062570"/>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3E1F1B3B2A4C36A231793FDF9DD75F44">
    <w:name w:val="713E1F1B3B2A4C36A231793FDF9DD75F4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EA7F85174FF4B61B83019F85579F45841">
    <w:name w:val="2EA7F85174FF4B61B83019F85579F45841"/>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3CFFEF1D0D4835AFBF5F89E7DC50F325">
    <w:name w:val="343CFFEF1D0D4835AFBF5F89E7DC50F3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39C0391181D4488A23F785D5A6B8E4E17">
    <w:name w:val="639C0391181D4488A23F785D5A6B8E4E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020C754B0C40F8AAD3474D0E1CF9E417">
    <w:name w:val="D0020C754B0C40F8AAD3474D0E1CF9E417"/>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092215AC262412598FAAA2EDA1422B914">
    <w:name w:val="2092215AC262412598FAAA2EDA1422B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937F7BFDD7E49DAB0A236F9AF8ED7F425">
    <w:name w:val="8937F7BFDD7E49DAB0A236F9AF8ED7F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A81EDFFA584FA683C6A4650082725925">
    <w:name w:val="0FA81EDFFA584FA683C6A46500827259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56364A636194142B9D646BE3A1EB78918">
    <w:name w:val="656364A636194142B9D646BE3A1EB78918"/>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67560DDF31F43C9A91B44041690AFF914">
    <w:name w:val="B67560DDF31F43C9A91B44041690AFF914"/>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1D0575D21134C329BC59A76D7AF2E2425">
    <w:name w:val="21D0575D21134C329BC59A76D7AF2E24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6F4AC38F3C144AD815B1C78648978E725">
    <w:name w:val="26F4AC38F3C144AD815B1C78648978E7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86A94FB593D4B54B5A6B526C123FC1B25">
    <w:name w:val="886A94FB593D4B54B5A6B526C123FC1B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84050F8C094C6A873BE7A0F9A7C68025">
    <w:name w:val="C984050F8C094C6A873BE7A0F9A7C680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2D09522EF6C48B0B60DA66198025F4A25">
    <w:name w:val="52D09522EF6C48B0B60DA66198025F4A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D1E4B5A29744B258793050515C257F125">
    <w:name w:val="ED1E4B5A29744B258793050515C257F1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C788323B91D4E0095B08E15D5F3A9AB25">
    <w:name w:val="9C788323B91D4E0095B08E15D5F3A9AB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F6E8B620AA4FB3B86579C838FE789E25">
    <w:name w:val="60F6E8B620AA4FB3B86579C838FE789E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58AC5F31F9F4729B960D42F3D2386D225">
    <w:name w:val="D58AC5F31F9F4729B960D42F3D2386D2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32DE99193DF44CE8D5B2BE8537ADF9325">
    <w:name w:val="132DE99193DF44CE8D5B2BE8537ADF93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BFE1EF1F06D49C1AD48960DF6C3BB8B25">
    <w:name w:val="FBFE1EF1F06D49C1AD48960DF6C3BB8B25"/>
    <w:rsid w:val="00D60C1C"/>
    <w:pPr>
      <w:numPr>
        <w:ilvl w:val="12"/>
      </w:numPr>
      <w:tabs>
        <w:tab w:val="center" w:pos="-2268"/>
      </w:tabs>
      <w:spacing w:before="120" w:after="0" w:line="360"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528FEB2-AD2D-444A-8EAB-E5C8C2D8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8CFC3738</Template>
  <TotalTime>0</TotalTime>
  <Pages>2</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Küper, Tobias</dc:creator>
  <cp:lastModifiedBy>Küper, Tobias</cp:lastModifiedBy>
  <cp:revision>3</cp:revision>
  <dcterms:created xsi:type="dcterms:W3CDTF">2015-09-09T12:13:00Z</dcterms:created>
  <dcterms:modified xsi:type="dcterms:W3CDTF">2015-09-21T09:48:00Z</dcterms:modified>
</cp:coreProperties>
</file>