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AB9" w:rsidRPr="00456CB2" w:rsidRDefault="00585AB9" w:rsidP="00585AB9">
      <w:pPr>
        <w:pStyle w:val="berschrifta"/>
        <w:numPr>
          <w:ilvl w:val="1"/>
          <w:numId w:val="2"/>
        </w:numPr>
        <w:rPr>
          <w:i w:val="0"/>
          <w:iCs w:val="0"/>
          <w:sz w:val="24"/>
          <w:szCs w:val="24"/>
        </w:rPr>
      </w:pPr>
      <w:bookmarkStart w:id="0" w:name="_Toc190159248"/>
      <w:bookmarkStart w:id="1" w:name="_Ref192301030"/>
      <w:bookmarkStart w:id="2" w:name="_Toc198436547"/>
      <w:r w:rsidRPr="00456CB2">
        <w:rPr>
          <w:i w:val="0"/>
          <w:iCs w:val="0"/>
          <w:sz w:val="24"/>
          <w:szCs w:val="24"/>
        </w:rPr>
        <w:t>Errichtungsplanung</w:t>
      </w:r>
      <w:bookmarkEnd w:id="0"/>
      <w:bookmarkEnd w:id="1"/>
      <w:bookmarkEnd w:id="2"/>
    </w:p>
    <w:tbl>
      <w:tblPr>
        <w:tblW w:w="9678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1"/>
        <w:gridCol w:w="4820"/>
        <w:gridCol w:w="1276"/>
        <w:gridCol w:w="1701"/>
      </w:tblGrid>
      <w:tr w:rsidR="00585AB9" w:rsidRPr="00DA3EB0" w:rsidTr="00034696">
        <w:trPr>
          <w:cantSplit/>
        </w:trPr>
        <w:tc>
          <w:tcPr>
            <w:tcW w:w="6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AB9" w:rsidRPr="00456CB2" w:rsidRDefault="00585AB9" w:rsidP="00ED1AE6">
            <w:pPr>
              <w:tabs>
                <w:tab w:val="center" w:pos="4275"/>
              </w:tabs>
              <w:spacing w:after="120" w:line="240" w:lineRule="auto"/>
              <w:rPr>
                <w:rFonts w:ascii="Arial" w:hAnsi="Arial"/>
              </w:rPr>
            </w:pPr>
            <w:r w:rsidRPr="00456CB2">
              <w:rPr>
                <w:rFonts w:ascii="Arial" w:hAnsi="Arial" w:cs="Arial"/>
                <w:b/>
                <w:sz w:val="24"/>
                <w:szCs w:val="24"/>
              </w:rPr>
              <w:t>Errichtungsplanung (Mittelspannung)</w:t>
            </w:r>
          </w:p>
          <w:p w:rsidR="00585AB9" w:rsidRPr="00DA3EB0" w:rsidRDefault="00585AB9" w:rsidP="00ED1AE6">
            <w:pPr>
              <w:tabs>
                <w:tab w:val="center" w:pos="4275"/>
              </w:tabs>
              <w:spacing w:after="12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69BC">
              <w:rPr>
                <w:rFonts w:ascii="Arial" w:hAnsi="Arial"/>
              </w:rPr>
              <w:t xml:space="preserve">(Spätestens 6 Wochen vor Baubeginn der Übergabestation vom Kunden an den </w:t>
            </w:r>
            <w:r w:rsidRPr="00DA3EB0">
              <w:rPr>
                <w:rFonts w:ascii="Arial" w:hAnsi="Arial"/>
              </w:rPr>
              <w:t>VNB zu übergeben)</w:t>
            </w: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5AB9" w:rsidRPr="00DA3EB0" w:rsidRDefault="00585AB9" w:rsidP="00ED1AE6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1AD527E8" wp14:editId="7E68A11B">
                  <wp:extent cx="1209675" cy="466725"/>
                  <wp:effectExtent l="0" t="0" r="9525" b="9525"/>
                  <wp:docPr id="2" name="Grafik 2" descr="Westnet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Westnet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4696" w:rsidRPr="00DA3EB0" w:rsidTr="00034696">
        <w:trPr>
          <w:cantSplit/>
          <w:trHeight w:hRule="exact" w:val="397"/>
        </w:trPr>
        <w:tc>
          <w:tcPr>
            <w:tcW w:w="188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034696" w:rsidRPr="00F13504" w:rsidRDefault="00034696" w:rsidP="00ED1AE6">
            <w:pPr>
              <w:spacing w:before="480" w:line="240" w:lineRule="auto"/>
              <w:rPr>
                <w:rFonts w:ascii="Arial" w:hAnsi="Arial"/>
                <w:b/>
              </w:rPr>
            </w:pPr>
            <w:r w:rsidRPr="00A014A8">
              <w:rPr>
                <w:rFonts w:ascii="Arial" w:hAnsi="Arial"/>
                <w:b/>
              </w:rPr>
              <w:t xml:space="preserve"> Anlagenan</w:t>
            </w:r>
            <w:r w:rsidRPr="00F13504">
              <w:rPr>
                <w:rFonts w:ascii="Arial" w:hAnsi="Arial"/>
                <w:b/>
              </w:rPr>
              <w:t>schrift</w:t>
            </w:r>
          </w:p>
          <w:p w:rsidR="00034696" w:rsidRPr="00F13504" w:rsidRDefault="00034696" w:rsidP="00ED1AE6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97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034696" w:rsidRPr="006E758F" w:rsidRDefault="00034696" w:rsidP="00BD0F8A">
            <w:pPr>
              <w:spacing w:line="240" w:lineRule="auto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Stationsname / Feld-Nr. / Lieferstelle: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523553008"/>
                <w:placeholder>
                  <w:docPart w:val="ED335D5B852D4910939DD3E7E63403C7"/>
                </w:placeholder>
                <w:showingPlcHdr/>
              </w:sdtPr>
              <w:sdtEndPr/>
              <w:sdtContent>
                <w:bookmarkStart w:id="3" w:name="_GoBack"/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bookmarkEnd w:id="3"/>
              </w:sdtContent>
            </w:sdt>
          </w:p>
        </w:tc>
      </w:tr>
      <w:tr w:rsidR="00034696" w:rsidRPr="00DA3EB0" w:rsidTr="00034696">
        <w:trPr>
          <w:cantSplit/>
          <w:trHeight w:hRule="exact" w:val="397"/>
        </w:trPr>
        <w:tc>
          <w:tcPr>
            <w:tcW w:w="188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34696" w:rsidRPr="00A014A8" w:rsidRDefault="00034696" w:rsidP="00ED1AE6">
            <w:pPr>
              <w:spacing w:before="480" w:line="240" w:lineRule="auto"/>
              <w:rPr>
                <w:rFonts w:ascii="Arial" w:hAnsi="Arial"/>
                <w:b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4696" w:rsidRPr="006E758F" w:rsidRDefault="00034696" w:rsidP="00BD0F8A">
            <w:pPr>
              <w:spacing w:after="20" w:line="240" w:lineRule="auto"/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Straße, Hausn</w:t>
            </w:r>
            <w:r>
              <w:rPr>
                <w:rFonts w:ascii="Arial" w:hAnsi="Arial"/>
                <w:sz w:val="16"/>
                <w:szCs w:val="16"/>
              </w:rPr>
              <w:t>r.</w:t>
            </w:r>
            <w:r w:rsidRPr="006E758F">
              <w:rPr>
                <w:rFonts w:ascii="Arial" w:hAnsi="Arial"/>
                <w:sz w:val="16"/>
                <w:szCs w:val="16"/>
              </w:rPr>
              <w:t>: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790782338"/>
                <w:placeholder>
                  <w:docPart w:val="A466140C76C6456198668C805E862121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034696" w:rsidRPr="00DA3EB0" w:rsidTr="00034696">
        <w:trPr>
          <w:cantSplit/>
          <w:trHeight w:hRule="exact" w:val="397"/>
        </w:trPr>
        <w:tc>
          <w:tcPr>
            <w:tcW w:w="188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34696" w:rsidRPr="00A014A8" w:rsidRDefault="00034696" w:rsidP="00ED1AE6">
            <w:pPr>
              <w:spacing w:before="480" w:line="240" w:lineRule="auto"/>
              <w:rPr>
                <w:rFonts w:ascii="Arial" w:hAnsi="Arial"/>
                <w:b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034696" w:rsidRPr="006E758F" w:rsidRDefault="00034696" w:rsidP="00BD0F8A">
            <w:pPr>
              <w:rPr>
                <w:rFonts w:ascii="Arial" w:hAnsi="Arial"/>
                <w:sz w:val="16"/>
                <w:szCs w:val="16"/>
              </w:rPr>
            </w:pPr>
            <w:r w:rsidRPr="006E758F">
              <w:rPr>
                <w:rFonts w:ascii="Arial" w:hAnsi="Arial"/>
                <w:sz w:val="16"/>
                <w:szCs w:val="16"/>
              </w:rPr>
              <w:t>PLZ, Ort: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33679398"/>
                <w:placeholder>
                  <w:docPart w:val="736725EC055E4B2E9B003FD5FC1D63A8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034696" w:rsidRPr="00DA3EB0" w:rsidTr="00034696">
        <w:trPr>
          <w:cantSplit/>
          <w:trHeight w:hRule="exact" w:val="397"/>
        </w:trPr>
        <w:tc>
          <w:tcPr>
            <w:tcW w:w="1881" w:type="dxa"/>
            <w:vMerge w:val="restart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</w:tcPr>
          <w:p w:rsidR="00034696" w:rsidRPr="00DA3EB0" w:rsidRDefault="00034696" w:rsidP="00ED1AE6">
            <w:pPr>
              <w:spacing w:before="600" w:line="240" w:lineRule="auto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  <w:b/>
              </w:rPr>
              <w:t xml:space="preserve"> Anlagenbetreiber</w:t>
            </w:r>
          </w:p>
          <w:p w:rsidR="00034696" w:rsidRPr="00DA3EB0" w:rsidRDefault="00034696" w:rsidP="00ED1AE6">
            <w:pPr>
              <w:spacing w:line="240" w:lineRule="auto"/>
              <w:rPr>
                <w:rFonts w:ascii="Arial" w:hAnsi="Arial"/>
                <w:b/>
              </w:rPr>
            </w:pPr>
          </w:p>
        </w:tc>
        <w:tc>
          <w:tcPr>
            <w:tcW w:w="7797" w:type="dxa"/>
            <w:gridSpan w:val="3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:rsidR="00034696" w:rsidRPr="00034696" w:rsidRDefault="00034696" w:rsidP="00034696">
            <w:pPr>
              <w:spacing w:line="240" w:lineRule="auto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Firma: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442194490"/>
                <w:placeholder>
                  <w:docPart w:val="70842452690F4BED9CDA347100D63BA8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034696" w:rsidRPr="00DA3EB0" w:rsidTr="00034696">
        <w:trPr>
          <w:cantSplit/>
          <w:trHeight w:hRule="exact" w:val="397"/>
        </w:trPr>
        <w:tc>
          <w:tcPr>
            <w:tcW w:w="188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34696" w:rsidRPr="00DA3EB0" w:rsidRDefault="00034696" w:rsidP="00ED1AE6">
            <w:pPr>
              <w:spacing w:line="240" w:lineRule="auto"/>
              <w:rPr>
                <w:rFonts w:ascii="Arial" w:hAnsi="Arial"/>
                <w:sz w:val="16"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4696" w:rsidRPr="00034696" w:rsidRDefault="00034696" w:rsidP="00034696">
            <w:pPr>
              <w:spacing w:line="240" w:lineRule="auto"/>
              <w:rPr>
                <w:rFonts w:ascii="Arial" w:hAnsi="Arial"/>
                <w:sz w:val="16"/>
              </w:rPr>
            </w:pPr>
            <w:r w:rsidRPr="00034696">
              <w:rPr>
                <w:rFonts w:ascii="Arial" w:hAnsi="Arial"/>
                <w:sz w:val="16"/>
              </w:rPr>
              <w:t>Vorname, Name:</w:t>
            </w:r>
            <w:r>
              <w:rPr>
                <w:rFonts w:ascii="Arial" w:hAnsi="Arial"/>
                <w:sz w:val="16"/>
              </w:rPr>
              <w:t xml:space="preserve"> 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897047949"/>
                <w:placeholder>
                  <w:docPart w:val="355DD852D25A485E8AC4FF467BD38DAD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  <w:r w:rsidRPr="00034696">
              <w:rPr>
                <w:rFonts w:ascii="Arial" w:hAnsi="Arial"/>
                <w:sz w:val="16"/>
              </w:rPr>
              <w:t xml:space="preserve">     </w:t>
            </w:r>
          </w:p>
        </w:tc>
      </w:tr>
      <w:tr w:rsidR="00034696" w:rsidRPr="00DA3EB0" w:rsidTr="00034696">
        <w:trPr>
          <w:cantSplit/>
          <w:trHeight w:hRule="exact" w:val="397"/>
        </w:trPr>
        <w:tc>
          <w:tcPr>
            <w:tcW w:w="188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34696" w:rsidRPr="00DA3EB0" w:rsidRDefault="00034696" w:rsidP="00ED1AE6">
            <w:pPr>
              <w:spacing w:before="600" w:line="240" w:lineRule="auto"/>
              <w:rPr>
                <w:rFonts w:ascii="Arial" w:hAnsi="Arial"/>
                <w:b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4696" w:rsidRPr="00034696" w:rsidRDefault="00034696" w:rsidP="00034696">
            <w:pPr>
              <w:spacing w:line="240" w:lineRule="auto"/>
              <w:rPr>
                <w:rFonts w:ascii="Arial" w:hAnsi="Arial"/>
                <w:sz w:val="16"/>
              </w:rPr>
            </w:pPr>
            <w:r w:rsidRPr="00034696">
              <w:rPr>
                <w:rFonts w:ascii="Arial" w:hAnsi="Arial"/>
                <w:sz w:val="16"/>
              </w:rPr>
              <w:t>Straße, Hausnr</w:t>
            </w:r>
            <w:r>
              <w:rPr>
                <w:rFonts w:ascii="Arial" w:hAnsi="Arial"/>
                <w:sz w:val="16"/>
              </w:rPr>
              <w:t>.</w:t>
            </w:r>
            <w:r w:rsidRPr="00034696">
              <w:rPr>
                <w:rFonts w:ascii="Arial" w:hAnsi="Arial"/>
                <w:sz w:val="16"/>
              </w:rPr>
              <w:t>:</w:t>
            </w:r>
            <w:r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378587542"/>
                <w:placeholder>
                  <w:docPart w:val="229398765FC54FB78F860CBF4856C903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034696" w:rsidRPr="00DA3EB0" w:rsidTr="00034696">
        <w:trPr>
          <w:cantSplit/>
          <w:trHeight w:hRule="exact" w:val="397"/>
        </w:trPr>
        <w:tc>
          <w:tcPr>
            <w:tcW w:w="1881" w:type="dxa"/>
            <w:vMerge/>
            <w:tcBorders>
              <w:left w:val="single" w:sz="12" w:space="0" w:color="auto"/>
              <w:right w:val="single" w:sz="2" w:space="0" w:color="auto"/>
            </w:tcBorders>
          </w:tcPr>
          <w:p w:rsidR="00034696" w:rsidRPr="00DA3EB0" w:rsidRDefault="00034696" w:rsidP="00ED1AE6">
            <w:pPr>
              <w:spacing w:before="600" w:line="240" w:lineRule="auto"/>
              <w:rPr>
                <w:rFonts w:ascii="Arial" w:hAnsi="Arial"/>
                <w:b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034696" w:rsidRPr="00034696" w:rsidRDefault="00034696" w:rsidP="00447673">
            <w:pPr>
              <w:spacing w:line="240" w:lineRule="auto"/>
              <w:rPr>
                <w:rFonts w:ascii="Arial" w:hAnsi="Arial"/>
                <w:sz w:val="16"/>
              </w:rPr>
            </w:pPr>
            <w:r w:rsidRPr="00034696">
              <w:rPr>
                <w:rFonts w:ascii="Arial" w:hAnsi="Arial"/>
                <w:sz w:val="16"/>
              </w:rPr>
              <w:t>PLZ, Ort:</w:t>
            </w:r>
            <w:r>
              <w:rPr>
                <w:rFonts w:ascii="Arial" w:hAnsi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1790081224"/>
                <w:placeholder>
                  <w:docPart w:val="078BBDD801274DEEB1DB8C1CDFD43146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034696" w:rsidRPr="00DA3EB0" w:rsidTr="00034696">
        <w:trPr>
          <w:cantSplit/>
          <w:trHeight w:hRule="exact" w:val="397"/>
        </w:trPr>
        <w:tc>
          <w:tcPr>
            <w:tcW w:w="1881" w:type="dxa"/>
            <w:vMerge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034696" w:rsidRPr="00DA3EB0" w:rsidRDefault="00034696" w:rsidP="00ED1AE6">
            <w:pPr>
              <w:spacing w:before="600" w:line="240" w:lineRule="auto"/>
              <w:rPr>
                <w:rFonts w:ascii="Arial" w:hAnsi="Arial"/>
                <w:b/>
              </w:rPr>
            </w:pPr>
          </w:p>
        </w:tc>
        <w:tc>
          <w:tcPr>
            <w:tcW w:w="7797" w:type="dxa"/>
            <w:gridSpan w:val="3"/>
            <w:tcBorders>
              <w:top w:val="nil"/>
              <w:left w:val="nil"/>
              <w:bottom w:val="single" w:sz="2" w:space="0" w:color="auto"/>
              <w:right w:val="single" w:sz="12" w:space="0" w:color="auto"/>
            </w:tcBorders>
          </w:tcPr>
          <w:p w:rsidR="00034696" w:rsidRPr="00034696" w:rsidRDefault="00034696" w:rsidP="00447673">
            <w:pPr>
              <w:spacing w:after="120" w:line="240" w:lineRule="auto"/>
              <w:rPr>
                <w:rFonts w:ascii="Arial" w:hAnsi="Arial"/>
                <w:sz w:val="16"/>
              </w:rPr>
            </w:pPr>
            <w:r w:rsidRPr="00034696">
              <w:rPr>
                <w:rFonts w:ascii="Arial" w:hAnsi="Arial"/>
                <w:sz w:val="16"/>
              </w:rPr>
              <w:t xml:space="preserve">Telefon: </w:t>
            </w:r>
            <w:r>
              <w:rPr>
                <w:rFonts w:ascii="Arial" w:hAnsi="Arial"/>
                <w:sz w:val="16"/>
              </w:rPr>
              <w:t xml:space="preserve"> </w:t>
            </w:r>
            <w:sdt>
              <w:sdtPr>
                <w:rPr>
                  <w:rFonts w:ascii="Arial" w:hAnsi="Arial"/>
                  <w:sz w:val="16"/>
                  <w:szCs w:val="16"/>
                </w:rPr>
                <w:id w:val="-1407683600"/>
                <w:placeholder>
                  <w:docPart w:val="BB90B7873D724CCB9E4EEE16B15B725B"/>
                </w:placeholder>
                <w:showingPlcHdr/>
              </w:sdtPr>
              <w:sdtEndPr/>
              <w:sdtContent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_____________________________________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_________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____</w:t>
                </w:r>
                <w:r>
                  <w:rPr>
                    <w:rStyle w:val="Platzhaltertext"/>
                    <w:rFonts w:eastAsiaTheme="minorHAnsi"/>
                    <w:sz w:val="16"/>
                    <w:szCs w:val="16"/>
                  </w:rPr>
                  <w:t>__</w:t>
                </w:r>
                <w:r w:rsidRPr="006E758F">
                  <w:rPr>
                    <w:rStyle w:val="Platzhaltertext"/>
                    <w:rFonts w:eastAsiaTheme="minorHAnsi"/>
                    <w:sz w:val="16"/>
                    <w:szCs w:val="16"/>
                  </w:rPr>
                  <w:t>_</w:t>
                </w:r>
              </w:sdtContent>
            </w:sdt>
          </w:p>
        </w:tc>
      </w:tr>
      <w:tr w:rsidR="00034696" w:rsidRPr="00DA3EB0" w:rsidTr="0003469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977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034696" w:rsidRPr="00DA3EB0" w:rsidRDefault="00034696" w:rsidP="00ED1AE6">
            <w:pPr>
              <w:spacing w:after="120" w:line="240" w:lineRule="auto"/>
              <w:jc w:val="left"/>
              <w:rPr>
                <w:rFonts w:ascii="Arial" w:hAnsi="Arial"/>
                <w:bCs/>
              </w:rPr>
            </w:pPr>
            <w:r w:rsidRPr="00DA3EB0">
              <w:rPr>
                <w:rFonts w:ascii="Arial" w:hAnsi="Arial"/>
                <w:bCs/>
              </w:rPr>
              <w:t>Maßstäblicher Lageplan des Grundstückes mit eingezeichnetem Standort der Übergabestation, der Trasse des VNB sowie der vorhandenen und geplanten Bebauung beigefügt ?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</w:tcPr>
          <w:p w:rsidR="00034696" w:rsidRPr="00A014A8" w:rsidRDefault="00034696" w:rsidP="00ED1AE6">
            <w:pPr>
              <w:spacing w:before="360" w:after="120"/>
              <w:rPr>
                <w:rFonts w:ascii="Arial" w:hAnsi="Arial"/>
                <w:b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3978C5">
              <w:rPr>
                <w:rFonts w:ascii="Arial" w:hAnsi="Arial"/>
              </w:rPr>
            </w:r>
            <w:r w:rsidR="003978C5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3978C5">
              <w:rPr>
                <w:rFonts w:ascii="Arial" w:hAnsi="Arial"/>
              </w:rPr>
            </w:r>
            <w:r w:rsidR="003978C5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</w:tr>
      <w:tr w:rsidR="00034696" w:rsidRPr="00DA3EB0" w:rsidTr="0003469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696" w:rsidRPr="00DA3EB0" w:rsidRDefault="00034696" w:rsidP="00ED1AE6">
            <w:pPr>
              <w:spacing w:after="120" w:line="240" w:lineRule="auto"/>
              <w:jc w:val="left"/>
              <w:rPr>
                <w:rFonts w:ascii="Arial" w:hAnsi="Arial"/>
                <w:bCs/>
              </w:rPr>
            </w:pPr>
            <w:r w:rsidRPr="00DA3EB0">
              <w:rPr>
                <w:rFonts w:ascii="Arial" w:hAnsi="Arial"/>
                <w:bCs/>
              </w:rPr>
              <w:t xml:space="preserve">Übersichtsschaltplan der gesamten Mittelspannungsanlage einschließlich Transformatoren, Mess-, Schutz- und Steuereinrichtungen (wenn vorhanden, Daten der Hilfsenergiequelle) inkl. der Eigentums- und Verfügungsbereichsgrenzen beigefügt ? </w:t>
            </w:r>
            <w:r w:rsidRPr="00DA3EB0">
              <w:rPr>
                <w:rFonts w:ascii="Arial" w:hAnsi="Arial"/>
                <w:bCs/>
              </w:rPr>
              <w:br/>
              <w:t>(bitte auch technische Kennwerte angeben)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696" w:rsidRPr="00A014A8" w:rsidRDefault="00034696" w:rsidP="00ED1AE6">
            <w:pPr>
              <w:spacing w:before="480" w:after="120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3978C5">
              <w:rPr>
                <w:rFonts w:ascii="Arial" w:hAnsi="Arial"/>
              </w:rPr>
            </w:r>
            <w:r w:rsidR="003978C5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3978C5">
              <w:rPr>
                <w:rFonts w:ascii="Arial" w:hAnsi="Arial"/>
              </w:rPr>
            </w:r>
            <w:r w:rsidR="003978C5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</w:tr>
      <w:tr w:rsidR="00034696" w:rsidRPr="00DA3EB0" w:rsidTr="0003469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696" w:rsidRPr="00DA3EB0" w:rsidRDefault="00034696" w:rsidP="00ED1AE6">
            <w:pPr>
              <w:spacing w:after="120" w:line="240" w:lineRule="auto"/>
              <w:jc w:val="left"/>
              <w:rPr>
                <w:rFonts w:ascii="Arial" w:hAnsi="Arial"/>
                <w:bCs/>
              </w:rPr>
            </w:pPr>
            <w:r w:rsidRPr="00DA3EB0">
              <w:rPr>
                <w:rFonts w:ascii="Arial" w:hAnsi="Arial"/>
                <w:bCs/>
              </w:rPr>
              <w:t>Zeichnungen aller Mittelspannungs-Schaltfelder mit Anordnung der Geräte beigefügt ? (Montagezeichnungen)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696" w:rsidRPr="00A014A8" w:rsidRDefault="00034696" w:rsidP="00ED1AE6">
            <w:pPr>
              <w:spacing w:before="240"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3978C5">
              <w:rPr>
                <w:rFonts w:ascii="Arial" w:hAnsi="Arial"/>
              </w:rPr>
            </w:r>
            <w:r w:rsidR="003978C5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3978C5">
              <w:rPr>
                <w:rFonts w:ascii="Arial" w:hAnsi="Arial"/>
              </w:rPr>
            </w:r>
            <w:r w:rsidR="003978C5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</w:tr>
      <w:tr w:rsidR="00034696" w:rsidRPr="00DA3EB0" w:rsidTr="0003469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696" w:rsidRPr="00DA3EB0" w:rsidRDefault="00034696" w:rsidP="00ED1AE6">
            <w:pPr>
              <w:spacing w:after="120" w:line="240" w:lineRule="auto"/>
              <w:jc w:val="left"/>
              <w:rPr>
                <w:rFonts w:ascii="Arial" w:hAnsi="Arial"/>
                <w:bCs/>
              </w:rPr>
            </w:pPr>
            <w:r w:rsidRPr="00DA3EB0">
              <w:rPr>
                <w:rFonts w:ascii="Arial" w:hAnsi="Arial"/>
                <w:bCs/>
              </w:rPr>
              <w:t>Anordnung der Messeinrichtung (inkl. Datenfernübertragung) beigefügt 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696" w:rsidRPr="00A014A8" w:rsidRDefault="00034696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3978C5">
              <w:rPr>
                <w:rFonts w:ascii="Arial" w:hAnsi="Arial"/>
              </w:rPr>
            </w:r>
            <w:r w:rsidR="003978C5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3978C5">
              <w:rPr>
                <w:rFonts w:ascii="Arial" w:hAnsi="Arial"/>
              </w:rPr>
            </w:r>
            <w:r w:rsidR="003978C5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</w:tr>
      <w:tr w:rsidR="00034696" w:rsidRPr="00DA3EB0" w:rsidTr="0003469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696" w:rsidRPr="00DA3EB0" w:rsidRDefault="00034696" w:rsidP="00ED1AE6">
            <w:pPr>
              <w:spacing w:after="120" w:line="240" w:lineRule="auto"/>
              <w:jc w:val="left"/>
              <w:rPr>
                <w:rFonts w:ascii="Arial" w:hAnsi="Arial"/>
                <w:bCs/>
              </w:rPr>
            </w:pPr>
            <w:r w:rsidRPr="00DA3EB0">
              <w:rPr>
                <w:rFonts w:ascii="Arial" w:hAnsi="Arial"/>
                <w:bCs/>
              </w:rPr>
              <w:t xml:space="preserve">Grundrisse und Schnittzeichnungen (möglichst im Maßstab 1:50), der elektrischen Betriebsräume für die Mittelspannungs-Schaltanlage und der Transformatoren beigefügt ? </w:t>
            </w:r>
            <w:r w:rsidRPr="00DA3EB0">
              <w:rPr>
                <w:rFonts w:ascii="Arial" w:hAnsi="Arial"/>
                <w:bCs/>
              </w:rPr>
              <w:br/>
              <w:t>(Aus diesen Zeichnungen muss auch die Trassenführung der Leitungen und der Zugang zur Schaltanlage ersichtlich sein)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696" w:rsidRPr="00A014A8" w:rsidRDefault="00034696" w:rsidP="00ED1AE6">
            <w:pPr>
              <w:spacing w:before="480" w:after="120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3978C5">
              <w:rPr>
                <w:rFonts w:ascii="Arial" w:hAnsi="Arial"/>
              </w:rPr>
            </w:r>
            <w:r w:rsidR="003978C5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3978C5">
              <w:rPr>
                <w:rFonts w:ascii="Arial" w:hAnsi="Arial"/>
              </w:rPr>
            </w:r>
            <w:r w:rsidR="003978C5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</w:tr>
      <w:tr w:rsidR="00034696" w:rsidRPr="00DA3EB0" w:rsidTr="0003469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97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34696" w:rsidRPr="00DA3EB0" w:rsidRDefault="00034696" w:rsidP="00ED1AE6">
            <w:pPr>
              <w:spacing w:after="120" w:line="240" w:lineRule="auto"/>
              <w:jc w:val="left"/>
              <w:rPr>
                <w:rFonts w:ascii="Arial" w:hAnsi="Arial"/>
                <w:bCs/>
              </w:rPr>
            </w:pPr>
            <w:r w:rsidRPr="00DA3EB0">
              <w:rPr>
                <w:rFonts w:ascii="Arial" w:hAnsi="Arial"/>
                <w:bCs/>
              </w:rPr>
              <w:t>Einvernehmliche Regelung bezüglich des Standortes und Betriebes der Übergabestation und der VNB-Kabeltrasse zwischen dem Haus- und Grundeigentümer und dem Errichter bzw. dem Betreiber der Übergabestation (wenn dies  unterschiedliche Personen sind) erzielt 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34696" w:rsidRPr="00A014A8" w:rsidRDefault="00034696" w:rsidP="00ED1AE6">
            <w:pPr>
              <w:spacing w:before="480" w:after="120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3978C5">
              <w:rPr>
                <w:rFonts w:ascii="Arial" w:hAnsi="Arial"/>
              </w:rPr>
            </w:r>
            <w:r w:rsidR="003978C5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3978C5">
              <w:rPr>
                <w:rFonts w:ascii="Arial" w:hAnsi="Arial"/>
              </w:rPr>
            </w:r>
            <w:r w:rsidR="003978C5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</w:tr>
      <w:tr w:rsidR="00034696" w:rsidRPr="00DA3EB0" w:rsidTr="0003469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97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4696" w:rsidRPr="00456CB2" w:rsidRDefault="00034696" w:rsidP="00ED1AE6">
            <w:pPr>
              <w:spacing w:after="120" w:line="240" w:lineRule="auto"/>
              <w:jc w:val="left"/>
              <w:rPr>
                <w:rFonts w:ascii="Arial" w:hAnsi="Arial"/>
                <w:bCs/>
                <w:sz w:val="18"/>
              </w:rPr>
            </w:pPr>
            <w:r w:rsidRPr="00DA3EB0">
              <w:rPr>
                <w:rFonts w:ascii="Arial" w:hAnsi="Arial"/>
                <w:bCs/>
              </w:rPr>
              <w:t xml:space="preserve">Liegen Nachweise zur Erfüllung der technischen Forderungen des </w:t>
            </w:r>
            <w:r w:rsidRPr="00A014A8">
              <w:rPr>
                <w:rFonts w:ascii="Arial" w:hAnsi="Arial"/>
                <w:bCs/>
              </w:rPr>
              <w:t>VNB</w:t>
            </w:r>
            <w:r w:rsidRPr="00F13504">
              <w:rPr>
                <w:rFonts w:ascii="Arial" w:hAnsi="Arial"/>
                <w:bCs/>
              </w:rPr>
              <w:t xml:space="preserve"> gemäß Kapitel 3 der TAB Mittelspannung beim </w:t>
            </w:r>
            <w:r w:rsidRPr="00A014A8">
              <w:rPr>
                <w:rFonts w:ascii="Arial" w:hAnsi="Arial"/>
                <w:bCs/>
              </w:rPr>
              <w:t>VNB</w:t>
            </w:r>
            <w:r w:rsidRPr="00F13504">
              <w:rPr>
                <w:rFonts w:ascii="Arial" w:hAnsi="Arial"/>
                <w:bCs/>
              </w:rPr>
              <w:t xml:space="preserve"> vor ? </w:t>
            </w:r>
            <w:r w:rsidRPr="00F13504">
              <w:rPr>
                <w:rFonts w:ascii="Arial" w:hAnsi="Arial"/>
                <w:bCs/>
              </w:rPr>
              <w:br/>
              <w:t>(Nachweis der Kurzschlus</w:t>
            </w:r>
            <w:r w:rsidRPr="00115C56">
              <w:rPr>
                <w:rFonts w:ascii="Arial" w:hAnsi="Arial"/>
                <w:bCs/>
              </w:rPr>
              <w:t>sfestigkeit für die gesamte Übergab</w:t>
            </w:r>
            <w:r w:rsidRPr="00456CB2">
              <w:rPr>
                <w:rFonts w:ascii="Arial" w:hAnsi="Arial"/>
                <w:bCs/>
              </w:rPr>
              <w:t>estation, …)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4696" w:rsidRPr="00A014A8" w:rsidRDefault="00034696" w:rsidP="00ED1AE6">
            <w:pPr>
              <w:spacing w:before="360" w:after="120" w:line="240" w:lineRule="auto"/>
              <w:rPr>
                <w:rFonts w:ascii="Arial" w:hAnsi="Arial"/>
              </w:rPr>
            </w:pPr>
            <w:r w:rsidRPr="000169BC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3978C5">
              <w:rPr>
                <w:rFonts w:ascii="Arial" w:hAnsi="Arial"/>
              </w:rPr>
            </w:r>
            <w:r w:rsidR="003978C5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3978C5">
              <w:rPr>
                <w:rFonts w:ascii="Arial" w:hAnsi="Arial"/>
              </w:rPr>
            </w:r>
            <w:r w:rsidR="003978C5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</w:tr>
      <w:tr w:rsidR="00034696" w:rsidRPr="00DA3EB0" w:rsidTr="0003469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7977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34696" w:rsidRPr="00DA3EB0" w:rsidRDefault="00034696" w:rsidP="00ED1AE6">
            <w:pPr>
              <w:spacing w:after="120" w:line="240" w:lineRule="auto"/>
              <w:jc w:val="left"/>
              <w:rPr>
                <w:rFonts w:ascii="Arial" w:hAnsi="Arial"/>
                <w:bCs/>
              </w:rPr>
            </w:pPr>
            <w:r w:rsidRPr="00DA3EB0">
              <w:rPr>
                <w:rFonts w:ascii="Arial" w:hAnsi="Arial"/>
                <w:bCs/>
              </w:rPr>
              <w:t>Liegt ein Nachweis der Kurzschlussfestigkeit für die Mittelspannungsschaltanlage vor ?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34696" w:rsidRPr="00A014A8" w:rsidRDefault="00034696" w:rsidP="00ED1AE6">
            <w:pPr>
              <w:spacing w:after="120" w:line="240" w:lineRule="auto"/>
              <w:rPr>
                <w:rFonts w:ascii="Arial" w:hAnsi="Arial"/>
              </w:rPr>
            </w:pPr>
            <w:r w:rsidRPr="00DA3EB0">
              <w:rPr>
                <w:rFonts w:ascii="Arial" w:hAnsi="Arial"/>
              </w:rPr>
              <w:t xml:space="preserve">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3978C5">
              <w:rPr>
                <w:rFonts w:ascii="Arial" w:hAnsi="Arial"/>
              </w:rPr>
            </w:r>
            <w:r w:rsidR="003978C5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ja   </w:t>
            </w:r>
            <w:r w:rsidRPr="00DA3EB0">
              <w:rPr>
                <w:rFonts w:ascii="Arial" w:hAnsi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A3EB0">
              <w:rPr>
                <w:rFonts w:ascii="Arial" w:hAnsi="Arial"/>
              </w:rPr>
              <w:instrText xml:space="preserve"> FORMCHECKBOX </w:instrText>
            </w:r>
            <w:r w:rsidR="003978C5">
              <w:rPr>
                <w:rFonts w:ascii="Arial" w:hAnsi="Arial"/>
              </w:rPr>
            </w:r>
            <w:r w:rsidR="003978C5">
              <w:rPr>
                <w:rFonts w:ascii="Arial" w:hAnsi="Arial"/>
              </w:rPr>
              <w:fldChar w:fldCharType="separate"/>
            </w:r>
            <w:r w:rsidRPr="00DA3EB0">
              <w:rPr>
                <w:rFonts w:ascii="Arial" w:hAnsi="Arial"/>
              </w:rPr>
              <w:fldChar w:fldCharType="end"/>
            </w:r>
            <w:r w:rsidRPr="00A014A8">
              <w:rPr>
                <w:rFonts w:ascii="Arial" w:hAnsi="Arial"/>
              </w:rPr>
              <w:t xml:space="preserve"> nein</w:t>
            </w:r>
          </w:p>
        </w:tc>
      </w:tr>
    </w:tbl>
    <w:p w:rsidR="00AC38E1" w:rsidRPr="00456CB2" w:rsidRDefault="00AC38E1" w:rsidP="00AC38E1"/>
    <w:p w:rsidR="006E5A69" w:rsidRDefault="006E5A69"/>
    <w:sectPr w:rsidR="006E5A69" w:rsidSect="00AC38E1">
      <w:headerReference w:type="default" r:id="rId10"/>
      <w:footerReference w:type="default" r:id="rId11"/>
      <w:pgSz w:w="11906" w:h="16838"/>
      <w:pgMar w:top="1417" w:right="1417" w:bottom="1134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8E1" w:rsidRDefault="00AC38E1" w:rsidP="00AC38E1">
      <w:pPr>
        <w:spacing w:before="0" w:line="240" w:lineRule="auto"/>
      </w:pPr>
      <w:r>
        <w:separator/>
      </w:r>
    </w:p>
  </w:endnote>
  <w:endnote w:type="continuationSeparator" w:id="0">
    <w:p w:rsidR="00AC38E1" w:rsidRDefault="00AC38E1" w:rsidP="00AC38E1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1" w:rsidRDefault="00AC38E1" w:rsidP="00AC38E1">
    <w:pPr>
      <w:pBdr>
        <w:top w:val="single" w:sz="4" w:space="6" w:color="auto"/>
      </w:pBdr>
      <w:ind w:right="282"/>
      <w:jc w:val="right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641CEAF" wp14:editId="55A300DD">
          <wp:simplePos x="0" y="0"/>
          <wp:positionH relativeFrom="column">
            <wp:posOffset>4445</wp:posOffset>
          </wp:positionH>
          <wp:positionV relativeFrom="paragraph">
            <wp:posOffset>141605</wp:posOffset>
          </wp:positionV>
          <wp:extent cx="1809750" cy="123825"/>
          <wp:effectExtent l="0" t="0" r="0" b="9525"/>
          <wp:wrapNone/>
          <wp:docPr id="8" name="Grafik 8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3978C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rStyle w:val="Seitenzahl"/>
      </w:rPr>
      <w:t xml:space="preserve"> von 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3978C5">
      <w:rPr>
        <w:rStyle w:val="Seitenzahl"/>
        <w:noProof/>
      </w:rPr>
      <w:t>1</w:t>
    </w:r>
    <w:r>
      <w:rPr>
        <w:rStyle w:val="Seitenzahl"/>
      </w:rPr>
      <w:fldChar w:fldCharType="end"/>
    </w:r>
    <w:r>
      <w:rPr>
        <w:noProof/>
      </w:rPr>
      <w:drawing>
        <wp:anchor distT="0" distB="0" distL="114300" distR="114300" simplePos="0" relativeHeight="251661312" behindDoc="0" locked="0" layoutInCell="1" allowOverlap="1" wp14:anchorId="696510B3" wp14:editId="653E8AE0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9" name="Grafik 9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2B62AA23" wp14:editId="0325D6BD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10" name="Grafik 10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ABB1DA" wp14:editId="1ED2E3F2">
          <wp:simplePos x="0" y="0"/>
          <wp:positionH relativeFrom="column">
            <wp:posOffset>904875</wp:posOffset>
          </wp:positionH>
          <wp:positionV relativeFrom="paragraph">
            <wp:posOffset>10086975</wp:posOffset>
          </wp:positionV>
          <wp:extent cx="1809750" cy="123825"/>
          <wp:effectExtent l="0" t="0" r="0" b="9525"/>
          <wp:wrapNone/>
          <wp:docPr id="11" name="Grafik 11" descr="WN_ENDORSEMENT_Presseinfo_RGB_9,5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N_ENDORSEMENT_Presseinfo_RGB_9,5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8E1" w:rsidRDefault="00AC38E1" w:rsidP="00AC38E1">
      <w:pPr>
        <w:spacing w:before="0" w:line="240" w:lineRule="auto"/>
      </w:pPr>
      <w:r>
        <w:separator/>
      </w:r>
    </w:p>
  </w:footnote>
  <w:footnote w:type="continuationSeparator" w:id="0">
    <w:p w:rsidR="00AC38E1" w:rsidRDefault="00AC38E1" w:rsidP="00AC38E1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E1" w:rsidRDefault="00AC38E1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538AFE" wp14:editId="3207F4A9">
          <wp:simplePos x="0" y="0"/>
          <wp:positionH relativeFrom="column">
            <wp:posOffset>-85725</wp:posOffset>
          </wp:positionH>
          <wp:positionV relativeFrom="paragraph">
            <wp:posOffset>-190500</wp:posOffset>
          </wp:positionV>
          <wp:extent cx="1276350" cy="495300"/>
          <wp:effectExtent l="0" t="0" r="0" b="0"/>
          <wp:wrapNone/>
          <wp:docPr id="7" name="Grafik 7" descr="Westnet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stnet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27AE"/>
    <w:multiLevelType w:val="multilevel"/>
    <w:tmpl w:val="E97E3496"/>
    <w:lvl w:ilvl="0">
      <w:start w:val="4"/>
      <w:numFmt w:val="upperLetter"/>
      <w:pStyle w:val="berschrifta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 w:val="0"/>
        <w:i w:val="0"/>
        <w:color w:val="000080"/>
        <w:sz w:val="28"/>
      </w:rPr>
    </w:lvl>
    <w:lvl w:ilvl="1">
      <w:start w:val="4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560736D"/>
    <w:multiLevelType w:val="multilevel"/>
    <w:tmpl w:val="32A67F52"/>
    <w:lvl w:ilvl="0">
      <w:start w:val="1"/>
      <w:numFmt w:val="upperLetter"/>
      <w:pStyle w:val="berschriftA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 w:cryptProviderType="rsaFull" w:cryptAlgorithmClass="hash" w:cryptAlgorithmType="typeAny" w:cryptAlgorithmSid="4" w:cryptSpinCount="100000" w:hash="QSvmlSrNBThuya3TgpCVNDo2L2k=" w:salt="HAoWaay1yDc/X0zyJqjYqw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52C"/>
    <w:rsid w:val="00034696"/>
    <w:rsid w:val="001E1626"/>
    <w:rsid w:val="003978C5"/>
    <w:rsid w:val="00426005"/>
    <w:rsid w:val="004A052C"/>
    <w:rsid w:val="00585AB9"/>
    <w:rsid w:val="006E5A69"/>
    <w:rsid w:val="00AC38E1"/>
    <w:rsid w:val="00B1170C"/>
    <w:rsid w:val="00CE0F51"/>
    <w:rsid w:val="00F2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8E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x,Überschrift 3 Char1,Überschrift 3 Char Char,Überschrift 3 Char1 Char Char,Überschrift 3 Char Char Char Char,Überschrift 3 Char1 Char Char Char Char,Überschrift 3 Char Char Char Char Char Char,Char Char Char Char Char Char Char"/>
    <w:basedOn w:val="Standard"/>
    <w:next w:val="Standard"/>
    <w:link w:val="berschrift3Zchn"/>
    <w:autoRedefine/>
    <w:qFormat/>
    <w:rsid w:val="00AC38E1"/>
    <w:pPr>
      <w:keepNext/>
      <w:numPr>
        <w:ilvl w:val="2"/>
        <w:numId w:val="2"/>
      </w:numPr>
      <w:spacing w:before="360"/>
      <w:jc w:val="left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C38E1"/>
    <w:pPr>
      <w:keepNext/>
      <w:numPr>
        <w:ilvl w:val="3"/>
        <w:numId w:val="2"/>
      </w:numPr>
      <w:spacing w:before="360" w:after="12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rsid w:val="00AC38E1"/>
    <w:pPr>
      <w:keepNext/>
      <w:numPr>
        <w:ilvl w:val="4"/>
        <w:numId w:val="2"/>
      </w:numPr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12" w:lineRule="auto"/>
      <w:ind w:right="-142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C38E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38E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AC38E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AC38E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x Zchn,Überschrift 3 Char1 Zchn,Überschrift 3 Char Char Zchn,Überschrift 3 Char1 Char Char Zchn,Überschrift 3 Char Char Char Char Zchn,Überschrift 3 Char1 Char Char Char Char Zchn,Überschrift 3 Char Char Char Char Char Char Zchn"/>
    <w:basedOn w:val="Absatz-Standardschriftart"/>
    <w:link w:val="berschrift3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C38E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C38E1"/>
    <w:rPr>
      <w:rFonts w:ascii="Verdana" w:eastAsia="Times New Roman" w:hAnsi="Verdana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C38E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C38E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C38E1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berschriftA0">
    <w:name w:val="Überschrift A"/>
    <w:aliases w:val="B,C"/>
    <w:basedOn w:val="berschrift1"/>
    <w:autoRedefine/>
    <w:rsid w:val="00AC38E1"/>
    <w:pPr>
      <w:keepLines w:val="0"/>
      <w:numPr>
        <w:ilvl w:val="0"/>
        <w:numId w:val="1"/>
      </w:numPr>
      <w:tabs>
        <w:tab w:val="clear" w:pos="432"/>
        <w:tab w:val="num" w:pos="360"/>
      </w:tabs>
      <w:spacing w:before="120" w:after="120"/>
      <w:ind w:left="0" w:firstLine="0"/>
      <w:jc w:val="left"/>
    </w:pPr>
    <w:rPr>
      <w:rFonts w:ascii="Verdana" w:eastAsia="Times New Roman" w:hAnsi="Verdana" w:cs="Times New Roman"/>
      <w:bCs w:val="0"/>
      <w:color w:val="auto"/>
      <w:szCs w:val="20"/>
    </w:rPr>
  </w:style>
  <w:style w:type="paragraph" w:customStyle="1" w:styleId="berschrifta">
    <w:name w:val="Überschrifta"/>
    <w:basedOn w:val="Standard"/>
    <w:next w:val="Standard"/>
    <w:autoRedefine/>
    <w:rsid w:val="00AC38E1"/>
    <w:pPr>
      <w:numPr>
        <w:ilvl w:val="0"/>
        <w:numId w:val="2"/>
      </w:numPr>
      <w:jc w:val="left"/>
    </w:pPr>
    <w:rPr>
      <w:b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C38E1"/>
  </w:style>
  <w:style w:type="character" w:styleId="Platzhaltertext">
    <w:name w:val="Placeholder Text"/>
    <w:basedOn w:val="Absatz-Standardschriftart"/>
    <w:uiPriority w:val="99"/>
    <w:semiHidden/>
    <w:rsid w:val="00AC38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C38E1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CE0F51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C38E1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C38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aliases w:val="x,Überschrift 3 Char1,Überschrift 3 Char Char,Überschrift 3 Char1 Char Char,Überschrift 3 Char Char Char Char,Überschrift 3 Char1 Char Char Char Char,Überschrift 3 Char Char Char Char Char Char,Char Char Char Char Char Char Char"/>
    <w:basedOn w:val="Standard"/>
    <w:next w:val="Standard"/>
    <w:link w:val="berschrift3Zchn"/>
    <w:autoRedefine/>
    <w:qFormat/>
    <w:rsid w:val="00AC38E1"/>
    <w:pPr>
      <w:keepNext/>
      <w:numPr>
        <w:ilvl w:val="2"/>
        <w:numId w:val="2"/>
      </w:numPr>
      <w:spacing w:before="360"/>
      <w:jc w:val="left"/>
      <w:outlineLvl w:val="2"/>
    </w:pPr>
    <w:rPr>
      <w:b/>
      <w:snapToGrid w:val="0"/>
    </w:rPr>
  </w:style>
  <w:style w:type="paragraph" w:styleId="berschrift4">
    <w:name w:val="heading 4"/>
    <w:basedOn w:val="Standard"/>
    <w:next w:val="Standard"/>
    <w:link w:val="berschrift4Zchn"/>
    <w:autoRedefine/>
    <w:qFormat/>
    <w:rsid w:val="00AC38E1"/>
    <w:pPr>
      <w:keepNext/>
      <w:numPr>
        <w:ilvl w:val="3"/>
        <w:numId w:val="2"/>
      </w:numPr>
      <w:spacing w:before="360" w:after="120"/>
      <w:outlineLvl w:val="3"/>
    </w:pPr>
    <w:rPr>
      <w:b/>
      <w:snapToGrid w:val="0"/>
    </w:rPr>
  </w:style>
  <w:style w:type="paragraph" w:styleId="berschrift5">
    <w:name w:val="heading 5"/>
    <w:basedOn w:val="Standard"/>
    <w:next w:val="Standard"/>
    <w:link w:val="berschrift5Zchn"/>
    <w:qFormat/>
    <w:rsid w:val="00AC38E1"/>
    <w:pPr>
      <w:keepNext/>
      <w:numPr>
        <w:ilvl w:val="4"/>
        <w:numId w:val="2"/>
      </w:numPr>
      <w:tabs>
        <w:tab w:val="left" w:pos="-142"/>
        <w:tab w:val="left" w:pos="578"/>
        <w:tab w:val="left" w:pos="1298"/>
        <w:tab w:val="left" w:pos="2018"/>
        <w:tab w:val="left" w:pos="2738"/>
        <w:tab w:val="left" w:pos="3458"/>
        <w:tab w:val="left" w:pos="4178"/>
        <w:tab w:val="left" w:pos="4898"/>
        <w:tab w:val="left" w:pos="5618"/>
        <w:tab w:val="left" w:pos="6338"/>
        <w:tab w:val="left" w:pos="7058"/>
        <w:tab w:val="left" w:pos="7778"/>
        <w:tab w:val="left" w:pos="8498"/>
      </w:tabs>
      <w:spacing w:line="312" w:lineRule="auto"/>
      <w:ind w:right="-142"/>
      <w:outlineLvl w:val="4"/>
    </w:pPr>
    <w:rPr>
      <w:rFonts w:ascii="Arial" w:hAnsi="Arial"/>
      <w:b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AC38E1"/>
    <w:pPr>
      <w:numPr>
        <w:ilvl w:val="5"/>
        <w:numId w:val="2"/>
      </w:numPr>
      <w:spacing w:before="240" w:after="60"/>
      <w:outlineLvl w:val="5"/>
    </w:pPr>
    <w:rPr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AC38E1"/>
    <w:pPr>
      <w:numPr>
        <w:ilvl w:val="6"/>
        <w:numId w:val="2"/>
      </w:numPr>
      <w:spacing w:before="240" w:after="60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AC38E1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AC38E1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aliases w:val="x Zchn,Überschrift 3 Char1 Zchn,Überschrift 3 Char Char Zchn,Überschrift 3 Char1 Char Char Zchn,Überschrift 3 Char Char Char Char Zchn,Überschrift 3 Char1 Char Char Char Char Zchn,Überschrift 3 Char Char Char Char Char Char Zchn"/>
    <w:basedOn w:val="Absatz-Standardschriftart"/>
    <w:link w:val="berschrift3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AC38E1"/>
    <w:rPr>
      <w:rFonts w:ascii="Verdana" w:eastAsia="Times New Roman" w:hAnsi="Verdana" w:cs="Times New Roman"/>
      <w:b/>
      <w:snapToGrid w:val="0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AC38E1"/>
    <w:rPr>
      <w:rFonts w:ascii="Arial" w:eastAsia="Times New Roman" w:hAnsi="Arial" w:cs="Times New Roman"/>
      <w:b/>
      <w:sz w:val="24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AC38E1"/>
    <w:rPr>
      <w:rFonts w:ascii="Verdana" w:eastAsia="Times New Roman" w:hAnsi="Verdana" w:cs="Times New Roman"/>
      <w:i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AC38E1"/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AC38E1"/>
    <w:rPr>
      <w:rFonts w:ascii="Arial" w:eastAsia="Times New Roman" w:hAnsi="Arial" w:cs="Times New Roman"/>
      <w:i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AC38E1"/>
    <w:rPr>
      <w:rFonts w:ascii="Arial" w:eastAsia="Times New Roman" w:hAnsi="Arial" w:cs="Times New Roman"/>
      <w:b/>
      <w:i/>
      <w:sz w:val="18"/>
      <w:szCs w:val="20"/>
      <w:lang w:eastAsia="de-DE"/>
    </w:rPr>
  </w:style>
  <w:style w:type="paragraph" w:customStyle="1" w:styleId="berschriftA0">
    <w:name w:val="Überschrift A"/>
    <w:aliases w:val="B,C"/>
    <w:basedOn w:val="berschrift1"/>
    <w:autoRedefine/>
    <w:rsid w:val="00AC38E1"/>
    <w:pPr>
      <w:keepLines w:val="0"/>
      <w:numPr>
        <w:ilvl w:val="0"/>
        <w:numId w:val="1"/>
      </w:numPr>
      <w:tabs>
        <w:tab w:val="clear" w:pos="432"/>
        <w:tab w:val="num" w:pos="360"/>
      </w:tabs>
      <w:spacing w:before="120" w:after="120"/>
      <w:ind w:left="0" w:firstLine="0"/>
      <w:jc w:val="left"/>
    </w:pPr>
    <w:rPr>
      <w:rFonts w:ascii="Verdana" w:eastAsia="Times New Roman" w:hAnsi="Verdana" w:cs="Times New Roman"/>
      <w:bCs w:val="0"/>
      <w:color w:val="auto"/>
      <w:szCs w:val="20"/>
    </w:rPr>
  </w:style>
  <w:style w:type="paragraph" w:customStyle="1" w:styleId="berschrifta">
    <w:name w:val="Überschrifta"/>
    <w:basedOn w:val="Standard"/>
    <w:next w:val="Standard"/>
    <w:autoRedefine/>
    <w:rsid w:val="00AC38E1"/>
    <w:pPr>
      <w:numPr>
        <w:ilvl w:val="0"/>
        <w:numId w:val="2"/>
      </w:numPr>
      <w:jc w:val="left"/>
    </w:pPr>
    <w:rPr>
      <w:b/>
      <w:i/>
      <w:i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C3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C38E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C38E1"/>
    <w:rPr>
      <w:rFonts w:ascii="Tahoma" w:eastAsia="Times New Roman" w:hAnsi="Tahoma" w:cs="Tahoma"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AC38E1"/>
    <w:pPr>
      <w:tabs>
        <w:tab w:val="clear" w:pos="-2268"/>
        <w:tab w:val="center" w:pos="4536"/>
        <w:tab w:val="right" w:pos="9072"/>
      </w:tabs>
      <w:spacing w:before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C38E1"/>
    <w:rPr>
      <w:rFonts w:ascii="Verdana" w:eastAsia="Times New Roman" w:hAnsi="Verdana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AC38E1"/>
  </w:style>
  <w:style w:type="character" w:styleId="Platzhaltertext">
    <w:name w:val="Placeholder Text"/>
    <w:basedOn w:val="Absatz-Standardschriftart"/>
    <w:uiPriority w:val="99"/>
    <w:semiHidden/>
    <w:rsid w:val="00AC38E1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AC38E1"/>
    <w:rPr>
      <w:u w:val="single"/>
    </w:rPr>
  </w:style>
  <w:style w:type="character" w:customStyle="1" w:styleId="Formatvorlage2">
    <w:name w:val="Formatvorlage2"/>
    <w:basedOn w:val="Absatz-Standardschriftart"/>
    <w:uiPriority w:val="1"/>
    <w:rsid w:val="00CE0F51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D335D5B852D4910939DD3E7E63403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84F8C7-03AE-4BE9-894E-100EB370DF91}"/>
      </w:docPartPr>
      <w:docPartBody>
        <w:p w:rsidR="00963CE4" w:rsidRDefault="007205A5" w:rsidP="007205A5">
          <w:pPr>
            <w:pStyle w:val="ED335D5B852D4910939DD3E7E63403C73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A466140C76C6456198668C805E8621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AC23DA-B934-4648-B875-D535627D3501}"/>
      </w:docPartPr>
      <w:docPartBody>
        <w:p w:rsidR="00963CE4" w:rsidRDefault="007205A5" w:rsidP="007205A5">
          <w:pPr>
            <w:pStyle w:val="A466140C76C6456198668C805E8621213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736725EC055E4B2E9B003FD5FC1D63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736B1A-8074-4A91-BE2C-D7EDC8BA758C}"/>
      </w:docPartPr>
      <w:docPartBody>
        <w:p w:rsidR="00963CE4" w:rsidRDefault="007205A5" w:rsidP="007205A5">
          <w:pPr>
            <w:pStyle w:val="736725EC055E4B2E9B003FD5FC1D63A83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355DD852D25A485E8AC4FF467BD38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4FBB6C-F8EF-412F-ACD2-8AD193BE5F49}"/>
      </w:docPartPr>
      <w:docPartBody>
        <w:p w:rsidR="00963CE4" w:rsidRDefault="007205A5" w:rsidP="007205A5">
          <w:pPr>
            <w:pStyle w:val="355DD852D25A485E8AC4FF467BD38DAD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229398765FC54FB78F860CBF4856C9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668028-DE54-4D1A-B3A8-C79E1795ECE2}"/>
      </w:docPartPr>
      <w:docPartBody>
        <w:p w:rsidR="00963CE4" w:rsidRDefault="007205A5" w:rsidP="007205A5">
          <w:pPr>
            <w:pStyle w:val="229398765FC54FB78F860CBF4856C903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</w:t>
          </w:r>
          <w:r>
            <w:rPr>
              <w:rStyle w:val="Platzhaltertext"/>
              <w:rFonts w:eastAsiaTheme="minorHAnsi"/>
              <w:sz w:val="16"/>
              <w:szCs w:val="16"/>
            </w:rPr>
            <w:t>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078BBDD801274DEEB1DB8C1CDFD431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8481FF-FF87-44F6-90C9-F9557C5EF5A3}"/>
      </w:docPartPr>
      <w:docPartBody>
        <w:p w:rsidR="00963CE4" w:rsidRDefault="007205A5" w:rsidP="007205A5">
          <w:pPr>
            <w:pStyle w:val="078BBDD801274DEEB1DB8C1CDFD43146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BB90B7873D724CCB9E4EEE16B15B72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302DA8-77C0-42C8-8C84-E50754CDD2A4}"/>
      </w:docPartPr>
      <w:docPartBody>
        <w:p w:rsidR="00963CE4" w:rsidRDefault="007205A5" w:rsidP="007205A5">
          <w:pPr>
            <w:pStyle w:val="BB90B7873D724CCB9E4EEE16B15B725B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  <w:docPart>
      <w:docPartPr>
        <w:name w:val="70842452690F4BED9CDA347100D63B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58198B-1F39-4337-B10B-CC525864EEBB}"/>
      </w:docPartPr>
      <w:docPartBody>
        <w:p w:rsidR="00963CE4" w:rsidRDefault="007205A5" w:rsidP="007205A5">
          <w:pPr>
            <w:pStyle w:val="70842452690F4BED9CDA347100D63BA8"/>
          </w:pP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  <w:r>
            <w:rPr>
              <w:rStyle w:val="Platzhaltertext"/>
              <w:rFonts w:eastAsiaTheme="minorHAnsi"/>
              <w:sz w:val="16"/>
              <w:szCs w:val="16"/>
            </w:rPr>
            <w:t>_______________________________________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_________</w:t>
          </w:r>
          <w:r>
            <w:rPr>
              <w:rStyle w:val="Platzhaltertext"/>
              <w:rFonts w:eastAsiaTheme="minorHAnsi"/>
              <w:sz w:val="16"/>
              <w:szCs w:val="16"/>
            </w:rPr>
            <w:t>___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____</w:t>
          </w:r>
          <w:r>
            <w:rPr>
              <w:rStyle w:val="Platzhaltertext"/>
              <w:rFonts w:eastAsiaTheme="minorHAnsi"/>
              <w:sz w:val="16"/>
              <w:szCs w:val="16"/>
            </w:rPr>
            <w:t>__</w:t>
          </w:r>
          <w:r w:rsidRPr="006E758F">
            <w:rPr>
              <w:rStyle w:val="Platzhaltertext"/>
              <w:rFonts w:eastAsiaTheme="minorHAnsi"/>
              <w:sz w:val="16"/>
              <w:szCs w:val="16"/>
            </w:rPr>
            <w:t>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5E4"/>
    <w:rsid w:val="0025370C"/>
    <w:rsid w:val="007205A5"/>
    <w:rsid w:val="00963CE4"/>
    <w:rsid w:val="00D0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05A5"/>
    <w:rPr>
      <w:color w:val="808080"/>
    </w:rPr>
  </w:style>
  <w:style w:type="paragraph" w:customStyle="1" w:styleId="CB2D57339969458F8DEB666364DA39F2">
    <w:name w:val="CB2D57339969458F8DEB666364DA39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">
    <w:name w:val="CB2D57339969458F8DEB666364DA39F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2">
    <w:name w:val="CB2D57339969458F8DEB666364DA39F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3">
    <w:name w:val="CB2D57339969458F8DEB666364DA39F2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4">
    <w:name w:val="CB2D57339969458F8DEB666364DA39F2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">
    <w:name w:val="17147103404E40B399FB4E373B39B099"/>
    <w:rsid w:val="00D035E4"/>
  </w:style>
  <w:style w:type="paragraph" w:customStyle="1" w:styleId="00AAB84F37DE466ABCA38EBC5F79A45F">
    <w:name w:val="00AAB84F37DE466ABCA38EBC5F79A45F"/>
    <w:rsid w:val="00D035E4"/>
  </w:style>
  <w:style w:type="paragraph" w:customStyle="1" w:styleId="D379A95995994F5596EA2F8354CB7F2B">
    <w:name w:val="D379A95995994F5596EA2F8354CB7F2B"/>
    <w:rsid w:val="00D035E4"/>
  </w:style>
  <w:style w:type="paragraph" w:customStyle="1" w:styleId="EC2E868E991F497187A3937BF1F8EA8D">
    <w:name w:val="EC2E868E991F497187A3937BF1F8EA8D"/>
    <w:rsid w:val="00D035E4"/>
  </w:style>
  <w:style w:type="paragraph" w:customStyle="1" w:styleId="A4F822302A8542B9B6D37EC9A261A024">
    <w:name w:val="A4F822302A8542B9B6D37EC9A261A024"/>
    <w:rsid w:val="00D035E4"/>
  </w:style>
  <w:style w:type="paragraph" w:customStyle="1" w:styleId="7D5C86EBA3E24654B282A3E923E10DBA">
    <w:name w:val="7D5C86EBA3E24654B282A3E923E10DBA"/>
    <w:rsid w:val="00D035E4"/>
  </w:style>
  <w:style w:type="paragraph" w:customStyle="1" w:styleId="022BFCEC3FF84044962E2C7087A6698E">
    <w:name w:val="022BFCEC3FF84044962E2C7087A6698E"/>
    <w:rsid w:val="00D035E4"/>
  </w:style>
  <w:style w:type="paragraph" w:customStyle="1" w:styleId="95ECB93A3FFD432493EFEB45079B2E03">
    <w:name w:val="95ECB93A3FFD432493EFEB45079B2E03"/>
    <w:rsid w:val="00D035E4"/>
  </w:style>
  <w:style w:type="paragraph" w:customStyle="1" w:styleId="1F68F54556D24F31B469B5229CF52C73">
    <w:name w:val="1F68F54556D24F31B469B5229CF52C73"/>
    <w:rsid w:val="00D035E4"/>
  </w:style>
  <w:style w:type="paragraph" w:customStyle="1" w:styleId="0F13AB950591430C9B59950A4C83F7AC">
    <w:name w:val="0F13AB950591430C9B59950A4C83F7AC"/>
    <w:rsid w:val="00D035E4"/>
  </w:style>
  <w:style w:type="paragraph" w:customStyle="1" w:styleId="5446B088EB9F435AAFB9A368F8BB538F">
    <w:name w:val="5446B088EB9F435AAFB9A368F8BB538F"/>
    <w:rsid w:val="00D035E4"/>
  </w:style>
  <w:style w:type="paragraph" w:customStyle="1" w:styleId="CB2D57339969458F8DEB666364DA39F25">
    <w:name w:val="CB2D57339969458F8DEB666364DA39F2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">
    <w:name w:val="17147103404E40B399FB4E373B39B0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">
    <w:name w:val="00AAB84F37DE466ABCA38EBC5F79A45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">
    <w:name w:val="D379A95995994F5596EA2F8354CB7F2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">
    <w:name w:val="EC2E868E991F497187A3937BF1F8EA8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">
    <w:name w:val="A4F822302A8542B9B6D37EC9A261A02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">
    <w:name w:val="7D5C86EBA3E24654B282A3E923E10DB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">
    <w:name w:val="022BFCEC3FF84044962E2C7087A6698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">
    <w:name w:val="95ECB93A3FFD432493EFEB45079B2E0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">
    <w:name w:val="1F68F54556D24F31B469B5229CF52C7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">
    <w:name w:val="0F13AB950591430C9B59950A4C83F7A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">
    <w:name w:val="5446B088EB9F435AAFB9A368F8BB538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6">
    <w:name w:val="CB2D57339969458F8DEB666364DA39F2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2">
    <w:name w:val="17147103404E40B399FB4E373B39B0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2">
    <w:name w:val="00AAB84F37DE466ABCA38EBC5F79A45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2">
    <w:name w:val="D379A95995994F5596EA2F8354CB7F2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2">
    <w:name w:val="EC2E868E991F497187A3937BF1F8EA8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2">
    <w:name w:val="A4F822302A8542B9B6D37EC9A261A02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2">
    <w:name w:val="7D5C86EBA3E24654B282A3E923E10DB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2">
    <w:name w:val="022BFCEC3FF84044962E2C7087A6698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2">
    <w:name w:val="95ECB93A3FFD432493EFEB45079B2E0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2">
    <w:name w:val="1F68F54556D24F31B469B5229CF52C7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2">
    <w:name w:val="0F13AB950591430C9B59950A4C83F7A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2">
    <w:name w:val="5446B088EB9F435AAFB9A368F8BB538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7">
    <w:name w:val="CB2D57339969458F8DEB666364DA39F2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3">
    <w:name w:val="17147103404E40B399FB4E373B39B0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3">
    <w:name w:val="00AAB84F37DE466ABCA38EBC5F79A45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3">
    <w:name w:val="D379A95995994F5596EA2F8354CB7F2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3">
    <w:name w:val="EC2E868E991F497187A3937BF1F8EA8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3">
    <w:name w:val="A4F822302A8542B9B6D37EC9A261A024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3">
    <w:name w:val="7D5C86EBA3E24654B282A3E923E10DBA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3">
    <w:name w:val="022BFCEC3FF84044962E2C7087A6698E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3">
    <w:name w:val="95ECB93A3FFD432493EFEB45079B2E0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3">
    <w:name w:val="1F68F54556D24F31B469B5229CF52C7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3">
    <w:name w:val="0F13AB950591430C9B59950A4C83F7AC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3">
    <w:name w:val="5446B088EB9F435AAFB9A368F8BB538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8">
    <w:name w:val="CB2D57339969458F8DEB666364DA39F2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4">
    <w:name w:val="17147103404E40B399FB4E373B39B0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4">
    <w:name w:val="00AAB84F37DE466ABCA38EBC5F79A45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4">
    <w:name w:val="D379A95995994F5596EA2F8354CB7F2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4">
    <w:name w:val="EC2E868E991F497187A3937BF1F8EA8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4">
    <w:name w:val="A4F822302A8542B9B6D37EC9A261A024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4">
    <w:name w:val="7D5C86EBA3E24654B282A3E923E10DBA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4">
    <w:name w:val="022BFCEC3FF84044962E2C7087A6698E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4">
    <w:name w:val="95ECB93A3FFD432493EFEB45079B2E0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4">
    <w:name w:val="1F68F54556D24F31B469B5229CF52C7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4">
    <w:name w:val="0F13AB950591430C9B59950A4C83F7AC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4">
    <w:name w:val="5446B088EB9F435AAFB9A368F8BB538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">
    <w:name w:val="320837BD91984893B060A448175A5599"/>
    <w:rsid w:val="00D035E4"/>
  </w:style>
  <w:style w:type="paragraph" w:customStyle="1" w:styleId="CB2D57339969458F8DEB666364DA39F29">
    <w:name w:val="CB2D57339969458F8DEB666364DA39F2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5">
    <w:name w:val="17147103404E40B399FB4E373B39B0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5">
    <w:name w:val="00AAB84F37DE466ABCA38EBC5F79A45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5">
    <w:name w:val="D379A95995994F5596EA2F8354CB7F2B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5">
    <w:name w:val="EC2E868E991F497187A3937BF1F8EA8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5">
    <w:name w:val="A4F822302A8542B9B6D37EC9A261A024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5">
    <w:name w:val="7D5C86EBA3E24654B282A3E923E10DBA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5">
    <w:name w:val="022BFCEC3FF84044962E2C7087A6698E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5">
    <w:name w:val="95ECB93A3FFD432493EFEB45079B2E0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5">
    <w:name w:val="1F68F54556D24F31B469B5229CF52C7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5">
    <w:name w:val="0F13AB950591430C9B59950A4C83F7AC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">
    <w:name w:val="320837BD91984893B060A448175A55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5">
    <w:name w:val="5446B088EB9F435AAFB9A368F8BB538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0">
    <w:name w:val="CB2D57339969458F8DEB666364DA39F2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6">
    <w:name w:val="17147103404E40B399FB4E373B39B0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6">
    <w:name w:val="00AAB84F37DE466ABCA38EBC5F79A45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6">
    <w:name w:val="D379A95995994F5596EA2F8354CB7F2B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6">
    <w:name w:val="EC2E868E991F497187A3937BF1F8EA8D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6">
    <w:name w:val="A4F822302A8542B9B6D37EC9A261A024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6">
    <w:name w:val="7D5C86EBA3E24654B282A3E923E10DBA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6">
    <w:name w:val="022BFCEC3FF84044962E2C7087A6698E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6">
    <w:name w:val="95ECB93A3FFD432493EFEB45079B2E0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6">
    <w:name w:val="1F68F54556D24F31B469B5229CF52C7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6">
    <w:name w:val="0F13AB950591430C9B59950A4C83F7AC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2">
    <w:name w:val="320837BD91984893B060A448175A55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6">
    <w:name w:val="5446B088EB9F435AAFB9A368F8BB538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1">
    <w:name w:val="CB2D57339969458F8DEB666364DA39F2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7">
    <w:name w:val="17147103404E40B399FB4E373B39B0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7">
    <w:name w:val="00AAB84F37DE466ABCA38EBC5F79A45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7">
    <w:name w:val="D379A95995994F5596EA2F8354CB7F2B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7">
    <w:name w:val="EC2E868E991F497187A3937BF1F8EA8D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7">
    <w:name w:val="A4F822302A8542B9B6D37EC9A261A024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7">
    <w:name w:val="7D5C86EBA3E24654B282A3E923E10DBA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7">
    <w:name w:val="022BFCEC3FF84044962E2C7087A6698E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7">
    <w:name w:val="95ECB93A3FFD432493EFEB45079B2E0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7">
    <w:name w:val="1F68F54556D24F31B469B5229CF52C7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7">
    <w:name w:val="0F13AB950591430C9B59950A4C83F7AC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3">
    <w:name w:val="320837BD91984893B060A448175A55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7">
    <w:name w:val="5446B088EB9F435AAFB9A368F8BB538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2">
    <w:name w:val="CB2D57339969458F8DEB666364DA39F2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8">
    <w:name w:val="17147103404E40B399FB4E373B39B0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8">
    <w:name w:val="00AAB84F37DE466ABCA38EBC5F79A45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8">
    <w:name w:val="D379A95995994F5596EA2F8354CB7F2B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8">
    <w:name w:val="EC2E868E991F497187A3937BF1F8EA8D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8">
    <w:name w:val="A4F822302A8542B9B6D37EC9A261A024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8">
    <w:name w:val="7D5C86EBA3E24654B282A3E923E10DBA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8">
    <w:name w:val="022BFCEC3FF84044962E2C7087A6698E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8">
    <w:name w:val="95ECB93A3FFD432493EFEB45079B2E0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8">
    <w:name w:val="1F68F54556D24F31B469B5229CF52C7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8">
    <w:name w:val="0F13AB950591430C9B59950A4C83F7AC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4">
    <w:name w:val="320837BD91984893B060A448175A55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8">
    <w:name w:val="5446B088EB9F435AAFB9A368F8BB538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3">
    <w:name w:val="CB2D57339969458F8DEB666364DA39F2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9">
    <w:name w:val="17147103404E40B399FB4E373B39B0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9">
    <w:name w:val="00AAB84F37DE466ABCA38EBC5F79A45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9">
    <w:name w:val="D379A95995994F5596EA2F8354CB7F2B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9">
    <w:name w:val="EC2E868E991F497187A3937BF1F8EA8D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9">
    <w:name w:val="A4F822302A8542B9B6D37EC9A261A024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9">
    <w:name w:val="7D5C86EBA3E24654B282A3E923E10DBA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9">
    <w:name w:val="022BFCEC3FF84044962E2C7087A6698E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9">
    <w:name w:val="95ECB93A3FFD432493EFEB45079B2E0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9">
    <w:name w:val="1F68F54556D24F31B469B5229CF52C7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9">
    <w:name w:val="0F13AB950591430C9B59950A4C83F7AC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5">
    <w:name w:val="320837BD91984893B060A448175A55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9">
    <w:name w:val="5446B088EB9F435AAFB9A368F8BB538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">
    <w:name w:val="476416C7A5E842BDBF893F9A0A79997F"/>
    <w:rsid w:val="00D035E4"/>
  </w:style>
  <w:style w:type="paragraph" w:customStyle="1" w:styleId="CB2D57339969458F8DEB666364DA39F214">
    <w:name w:val="CB2D57339969458F8DEB666364DA39F2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0">
    <w:name w:val="17147103404E40B399FB4E373B39B0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0">
    <w:name w:val="00AAB84F37DE466ABCA38EBC5F79A45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0">
    <w:name w:val="D379A95995994F5596EA2F8354CB7F2B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0">
    <w:name w:val="EC2E868E991F497187A3937BF1F8EA8D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0">
    <w:name w:val="A4F822302A8542B9B6D37EC9A261A024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0">
    <w:name w:val="7D5C86EBA3E24654B282A3E923E10DBA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0">
    <w:name w:val="022BFCEC3FF84044962E2C7087A6698E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0">
    <w:name w:val="95ECB93A3FFD432493EFEB45079B2E0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0">
    <w:name w:val="1F68F54556D24F31B469B5229CF52C7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0">
    <w:name w:val="0F13AB950591430C9B59950A4C83F7AC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6">
    <w:name w:val="320837BD91984893B060A448175A55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1">
    <w:name w:val="476416C7A5E842BDBF893F9A0A79997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0">
    <w:name w:val="5446B088EB9F435AAFB9A368F8BB538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5">
    <w:name w:val="CB2D57339969458F8DEB666364DA39F2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1">
    <w:name w:val="17147103404E40B399FB4E373B39B0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1">
    <w:name w:val="00AAB84F37DE466ABCA38EBC5F79A45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1">
    <w:name w:val="D379A95995994F5596EA2F8354CB7F2B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1">
    <w:name w:val="EC2E868E991F497187A3937BF1F8EA8D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1">
    <w:name w:val="A4F822302A8542B9B6D37EC9A261A02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1">
    <w:name w:val="7D5C86EBA3E24654B282A3E923E10DBA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1">
    <w:name w:val="022BFCEC3FF84044962E2C7087A6698E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1">
    <w:name w:val="95ECB93A3FFD432493EFEB45079B2E0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1">
    <w:name w:val="1F68F54556D24F31B469B5229CF52C7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1">
    <w:name w:val="0F13AB950591430C9B59950A4C83F7AC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7">
    <w:name w:val="320837BD91984893B060A448175A55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2">
    <w:name w:val="476416C7A5E842BDBF893F9A0A79997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1">
    <w:name w:val="5446B088EB9F435AAFB9A368F8BB538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6">
    <w:name w:val="CB2D57339969458F8DEB666364DA39F2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2">
    <w:name w:val="17147103404E40B399FB4E373B39B0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2">
    <w:name w:val="00AAB84F37DE466ABCA38EBC5F79A45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2">
    <w:name w:val="D379A95995994F5596EA2F8354CB7F2B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2">
    <w:name w:val="EC2E868E991F497187A3937BF1F8EA8D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2">
    <w:name w:val="A4F822302A8542B9B6D37EC9A261A02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2">
    <w:name w:val="7D5C86EBA3E24654B282A3E923E10DBA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2">
    <w:name w:val="022BFCEC3FF84044962E2C7087A6698E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2">
    <w:name w:val="95ECB93A3FFD432493EFEB45079B2E0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2">
    <w:name w:val="1F68F54556D24F31B469B5229CF52C7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2">
    <w:name w:val="0F13AB950591430C9B59950A4C83F7AC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8">
    <w:name w:val="320837BD91984893B060A448175A55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3">
    <w:name w:val="476416C7A5E842BDBF893F9A0A79997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2">
    <w:name w:val="5446B088EB9F435AAFB9A368F8BB538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">
    <w:name w:val="1E5D1EB6D2DC40528B127AFD7FDD1B0B"/>
    <w:rsid w:val="00D035E4"/>
  </w:style>
  <w:style w:type="paragraph" w:customStyle="1" w:styleId="CB2D57339969458F8DEB666364DA39F217">
    <w:name w:val="CB2D57339969458F8DEB666364DA39F21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3">
    <w:name w:val="17147103404E40B399FB4E373B39B099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3">
    <w:name w:val="00AAB84F37DE466ABCA38EBC5F79A45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3">
    <w:name w:val="D379A95995994F5596EA2F8354CB7F2B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3">
    <w:name w:val="EC2E868E991F497187A3937BF1F8EA8D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3">
    <w:name w:val="A4F822302A8542B9B6D37EC9A261A024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3">
    <w:name w:val="7D5C86EBA3E24654B282A3E923E10DBA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3">
    <w:name w:val="022BFCEC3FF84044962E2C7087A6698E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3">
    <w:name w:val="95ECB93A3FFD432493EFEB45079B2E0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3">
    <w:name w:val="1F68F54556D24F31B469B5229CF52C7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3">
    <w:name w:val="0F13AB950591430C9B59950A4C83F7AC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9">
    <w:name w:val="320837BD91984893B060A448175A55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1">
    <w:name w:val="1E5D1EB6D2DC40528B127AFD7FDD1B0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4">
    <w:name w:val="476416C7A5E842BDBF893F9A0A79997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3">
    <w:name w:val="5446B088EB9F435AAFB9A368F8BB538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8">
    <w:name w:val="CB2D57339969458F8DEB666364DA39F21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4">
    <w:name w:val="17147103404E40B399FB4E373B39B099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4">
    <w:name w:val="00AAB84F37DE466ABCA38EBC5F79A45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4">
    <w:name w:val="D379A95995994F5596EA2F8354CB7F2B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4">
    <w:name w:val="EC2E868E991F497187A3937BF1F8EA8D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4">
    <w:name w:val="A4F822302A8542B9B6D37EC9A261A024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4">
    <w:name w:val="7D5C86EBA3E24654B282A3E923E10DBA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4">
    <w:name w:val="022BFCEC3FF84044962E2C7087A6698E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4">
    <w:name w:val="95ECB93A3FFD432493EFEB45079B2E0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4">
    <w:name w:val="1F68F54556D24F31B469B5229CF52C7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4">
    <w:name w:val="0F13AB950591430C9B59950A4C83F7AC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0">
    <w:name w:val="320837BD91984893B060A448175A55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2">
    <w:name w:val="1E5D1EB6D2DC40528B127AFD7FDD1B0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5">
    <w:name w:val="476416C7A5E842BDBF893F9A0A79997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4">
    <w:name w:val="5446B088EB9F435AAFB9A368F8BB538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9">
    <w:name w:val="CB2D57339969458F8DEB666364DA39F21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5">
    <w:name w:val="17147103404E40B399FB4E373B39B099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5">
    <w:name w:val="00AAB84F37DE466ABCA38EBC5F79A45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5">
    <w:name w:val="D379A95995994F5596EA2F8354CB7F2B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5">
    <w:name w:val="EC2E868E991F497187A3937BF1F8EA8D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5">
    <w:name w:val="A4F822302A8542B9B6D37EC9A261A024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5">
    <w:name w:val="7D5C86EBA3E24654B282A3E923E10DBA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5">
    <w:name w:val="022BFCEC3FF84044962E2C7087A6698E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5">
    <w:name w:val="95ECB93A3FFD432493EFEB45079B2E0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5">
    <w:name w:val="1F68F54556D24F31B469B5229CF52C7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5">
    <w:name w:val="0F13AB950591430C9B59950A4C83F7AC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1">
    <w:name w:val="320837BD91984893B060A448175A55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3">
    <w:name w:val="1E5D1EB6D2DC40528B127AFD7FDD1B0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6">
    <w:name w:val="476416C7A5E842BDBF893F9A0A79997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5">
    <w:name w:val="5446B088EB9F435AAFB9A368F8BB538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">
    <w:name w:val="EAD1A8DBD1A041F9B4C121ADF41F0200"/>
    <w:rsid w:val="00D035E4"/>
  </w:style>
  <w:style w:type="paragraph" w:customStyle="1" w:styleId="CB2D57339969458F8DEB666364DA39F220">
    <w:name w:val="CB2D57339969458F8DEB666364DA39F22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6">
    <w:name w:val="17147103404E40B399FB4E373B39B099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6">
    <w:name w:val="00AAB84F37DE466ABCA38EBC5F79A45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6">
    <w:name w:val="D379A95995994F5596EA2F8354CB7F2B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6">
    <w:name w:val="EC2E868E991F497187A3937BF1F8EA8D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6">
    <w:name w:val="A4F822302A8542B9B6D37EC9A261A024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6">
    <w:name w:val="7D5C86EBA3E24654B282A3E923E10DBA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6">
    <w:name w:val="022BFCEC3FF84044962E2C7087A6698E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6">
    <w:name w:val="95ECB93A3FFD432493EFEB45079B2E0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6">
    <w:name w:val="1F68F54556D24F31B469B5229CF52C7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6">
    <w:name w:val="0F13AB950591430C9B59950A4C83F7AC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2">
    <w:name w:val="320837BD91984893B060A448175A55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4">
    <w:name w:val="1E5D1EB6D2DC40528B127AFD7FDD1B0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1">
    <w:name w:val="EAD1A8DBD1A041F9B4C121ADF41F020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7">
    <w:name w:val="476416C7A5E842BDBF893F9A0A79997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6">
    <w:name w:val="5446B088EB9F435AAFB9A368F8BB538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5C8015C3D04CED83D244FCBE3BA5E9">
    <w:name w:val="5B5C8015C3D04CED83D244FCBE3BA5E9"/>
    <w:rsid w:val="0025370C"/>
  </w:style>
  <w:style w:type="paragraph" w:customStyle="1" w:styleId="4B0FD74919A041AE8AD74A5C6F07BF4E">
    <w:name w:val="4B0FD74919A041AE8AD74A5C6F07BF4E"/>
    <w:rsid w:val="0025370C"/>
  </w:style>
  <w:style w:type="paragraph" w:customStyle="1" w:styleId="245BDDFB65AE44619AA19A98EDA51ED5">
    <w:name w:val="245BDDFB65AE44619AA19A98EDA51ED5"/>
    <w:rsid w:val="0025370C"/>
  </w:style>
  <w:style w:type="paragraph" w:customStyle="1" w:styleId="0C18222A5C8B4E36BDC841CE5655566B">
    <w:name w:val="0C18222A5C8B4E36BDC841CE5655566B"/>
    <w:rsid w:val="0025370C"/>
  </w:style>
  <w:style w:type="paragraph" w:customStyle="1" w:styleId="DF03D35521EF4CC3A0BE7B9E08053E7B">
    <w:name w:val="DF03D35521EF4CC3A0BE7B9E08053E7B"/>
    <w:rsid w:val="0025370C"/>
  </w:style>
  <w:style w:type="paragraph" w:customStyle="1" w:styleId="7CB3FAAF02954799B3ACF7B662363E04">
    <w:name w:val="7CB3FAAF02954799B3ACF7B662363E04"/>
    <w:rsid w:val="0025370C"/>
  </w:style>
  <w:style w:type="paragraph" w:customStyle="1" w:styleId="5F959B410C654D2FBC05FF0A77277237">
    <w:name w:val="5F959B410C654D2FBC05FF0A77277237"/>
    <w:rsid w:val="0025370C"/>
  </w:style>
  <w:style w:type="paragraph" w:customStyle="1" w:styleId="3FC33418D88A4B8F84F66DDAD10CA22E">
    <w:name w:val="3FC33418D88A4B8F84F66DDAD10CA22E"/>
    <w:rsid w:val="0025370C"/>
  </w:style>
  <w:style w:type="paragraph" w:customStyle="1" w:styleId="F178920BE5D741F1BB0B880452AA760A">
    <w:name w:val="F178920BE5D741F1BB0B880452AA760A"/>
    <w:rsid w:val="007205A5"/>
  </w:style>
  <w:style w:type="paragraph" w:customStyle="1" w:styleId="43FFC156E1F64FA8833180D4A0AF0FCE">
    <w:name w:val="43FFC156E1F64FA8833180D4A0AF0FCE"/>
    <w:rsid w:val="007205A5"/>
  </w:style>
  <w:style w:type="paragraph" w:customStyle="1" w:styleId="ED335D5B852D4910939DD3E7E63403C7">
    <w:name w:val="ED335D5B852D4910939DD3E7E63403C7"/>
    <w:rsid w:val="007205A5"/>
  </w:style>
  <w:style w:type="paragraph" w:customStyle="1" w:styleId="A466140C76C6456198668C805E862121">
    <w:name w:val="A466140C76C6456198668C805E862121"/>
    <w:rsid w:val="007205A5"/>
  </w:style>
  <w:style w:type="paragraph" w:customStyle="1" w:styleId="736725EC055E4B2E9B003FD5FC1D63A8">
    <w:name w:val="736725EC055E4B2E9B003FD5FC1D63A8"/>
    <w:rsid w:val="007205A5"/>
  </w:style>
  <w:style w:type="paragraph" w:customStyle="1" w:styleId="CB486FA91D4C4E87AF57258981F8F077">
    <w:name w:val="CB486FA91D4C4E87AF57258981F8F077"/>
    <w:rsid w:val="007205A5"/>
  </w:style>
  <w:style w:type="paragraph" w:customStyle="1" w:styleId="1FF635A114614382A2CB7E95EB3DFB3A">
    <w:name w:val="1FF635A114614382A2CB7E95EB3DFB3A"/>
    <w:rsid w:val="007205A5"/>
  </w:style>
  <w:style w:type="paragraph" w:customStyle="1" w:styleId="444D353DF464479A84226D8E85F34FE3">
    <w:name w:val="444D353DF464479A84226D8E85F34FE3"/>
    <w:rsid w:val="007205A5"/>
  </w:style>
  <w:style w:type="paragraph" w:customStyle="1" w:styleId="78E7DDDAA11D4454BB8449C8B8D3777F">
    <w:name w:val="78E7DDDAA11D4454BB8449C8B8D3777F"/>
    <w:rsid w:val="007205A5"/>
  </w:style>
  <w:style w:type="paragraph" w:customStyle="1" w:styleId="421BE86B5AE248B4BE60FAFA9C11AEAE">
    <w:name w:val="421BE86B5AE248B4BE60FAFA9C11AEAE"/>
    <w:rsid w:val="007205A5"/>
  </w:style>
  <w:style w:type="paragraph" w:customStyle="1" w:styleId="EDEB6D8A09E243A0BD19719739F8D5B1">
    <w:name w:val="EDEB6D8A09E243A0BD19719739F8D5B1"/>
    <w:rsid w:val="007205A5"/>
  </w:style>
  <w:style w:type="paragraph" w:customStyle="1" w:styleId="A659481BE0A84825813172615B7FB236">
    <w:name w:val="A659481BE0A84825813172615B7FB236"/>
    <w:rsid w:val="007205A5"/>
  </w:style>
  <w:style w:type="paragraph" w:customStyle="1" w:styleId="4ACE938558E14E96BDF1ED5C4AC4BE39">
    <w:name w:val="4ACE938558E14E96BDF1ED5C4AC4BE39"/>
    <w:rsid w:val="007205A5"/>
  </w:style>
  <w:style w:type="paragraph" w:customStyle="1" w:styleId="5AB4EA48B16549A1AEF11C88BE8DDD01">
    <w:name w:val="5AB4EA48B16549A1AEF11C88BE8DDD01"/>
    <w:rsid w:val="007205A5"/>
  </w:style>
  <w:style w:type="paragraph" w:customStyle="1" w:styleId="CBF8AADB26CB44D182A1A9D0FFEBED6B">
    <w:name w:val="CBF8AADB26CB44D182A1A9D0FFEBED6B"/>
    <w:rsid w:val="007205A5"/>
  </w:style>
  <w:style w:type="paragraph" w:customStyle="1" w:styleId="2512CBF3EFB44DF7B0C66D2855BFB5A4">
    <w:name w:val="2512CBF3EFB44DF7B0C66D2855BFB5A4"/>
    <w:rsid w:val="007205A5"/>
  </w:style>
  <w:style w:type="paragraph" w:customStyle="1" w:styleId="DC6237F14A374B7681CEBE25271646F1">
    <w:name w:val="DC6237F14A374B7681CEBE25271646F1"/>
    <w:rsid w:val="007205A5"/>
  </w:style>
  <w:style w:type="paragraph" w:customStyle="1" w:styleId="A0B59C507F71477F86C1A90DA7B0AD52">
    <w:name w:val="A0B59C507F71477F86C1A90DA7B0AD52"/>
    <w:rsid w:val="007205A5"/>
  </w:style>
  <w:style w:type="paragraph" w:customStyle="1" w:styleId="ED335D5B852D4910939DD3E7E63403C71">
    <w:name w:val="ED335D5B852D4910939DD3E7E63403C71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66140C76C6456198668C805E8621211">
    <w:name w:val="A466140C76C6456198668C805E8621211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6725EC055E4B2E9B003FD5FC1D63A81">
    <w:name w:val="736725EC055E4B2E9B003FD5FC1D63A81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B59C507F71477F86C1A90DA7B0AD521">
    <w:name w:val="A0B59C507F71477F86C1A90DA7B0AD521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6237F14A374B7681CEBE25271646F11">
    <w:name w:val="DC6237F14A374B7681CEBE25271646F11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12CBF3EFB44DF7B0C66D2855BFB5A41">
    <w:name w:val="2512CBF3EFB44DF7B0C66D2855BFB5A41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D335D5B852D4910939DD3E7E63403C72">
    <w:name w:val="ED335D5B852D4910939DD3E7E63403C72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66140C76C6456198668C805E8621212">
    <w:name w:val="A466140C76C6456198668C805E8621212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6725EC055E4B2E9B003FD5FC1D63A82">
    <w:name w:val="736725EC055E4B2E9B003FD5FC1D63A82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B59C507F71477F86C1A90DA7B0AD522">
    <w:name w:val="A0B59C507F71477F86C1A90DA7B0AD522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6237F14A374B7681CEBE25271646F12">
    <w:name w:val="DC6237F14A374B7681CEBE25271646F12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12CBF3EFB44DF7B0C66D2855BFB5A42">
    <w:name w:val="2512CBF3EFB44DF7B0C66D2855BFB5A42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D335D5B852D4910939DD3E7E63403C73">
    <w:name w:val="ED335D5B852D4910939DD3E7E63403C73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66140C76C6456198668C805E8621213">
    <w:name w:val="A466140C76C6456198668C805E8621213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6725EC055E4B2E9B003FD5FC1D63A83">
    <w:name w:val="736725EC055E4B2E9B003FD5FC1D63A83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B59C507F71477F86C1A90DA7B0AD523">
    <w:name w:val="A0B59C507F71477F86C1A90DA7B0AD523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6237F14A374B7681CEBE25271646F13">
    <w:name w:val="DC6237F14A374B7681CEBE25271646F13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12CBF3EFB44DF7B0C66D2855BFB5A43">
    <w:name w:val="2512CBF3EFB44DF7B0C66D2855BFB5A43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B9F5A5A0034AA78294505AEE1B1E59">
    <w:name w:val="A9B9F5A5A0034AA78294505AEE1B1E59"/>
    <w:rsid w:val="007205A5"/>
  </w:style>
  <w:style w:type="paragraph" w:customStyle="1" w:styleId="355DD852D25A485E8AC4FF467BD38DAD">
    <w:name w:val="355DD852D25A485E8AC4FF467BD38DAD"/>
    <w:rsid w:val="007205A5"/>
  </w:style>
  <w:style w:type="paragraph" w:customStyle="1" w:styleId="229398765FC54FB78F860CBF4856C903">
    <w:name w:val="229398765FC54FB78F860CBF4856C903"/>
    <w:rsid w:val="007205A5"/>
  </w:style>
  <w:style w:type="paragraph" w:customStyle="1" w:styleId="078BBDD801274DEEB1DB8C1CDFD43146">
    <w:name w:val="078BBDD801274DEEB1DB8C1CDFD43146"/>
    <w:rsid w:val="007205A5"/>
  </w:style>
  <w:style w:type="paragraph" w:customStyle="1" w:styleId="BB90B7873D724CCB9E4EEE16B15B725B">
    <w:name w:val="BB90B7873D724CCB9E4EEE16B15B725B"/>
    <w:rsid w:val="007205A5"/>
  </w:style>
  <w:style w:type="paragraph" w:customStyle="1" w:styleId="70842452690F4BED9CDA347100D63BA8">
    <w:name w:val="70842452690F4BED9CDA347100D63BA8"/>
    <w:rsid w:val="007205A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205A5"/>
    <w:rPr>
      <w:color w:val="808080"/>
    </w:rPr>
  </w:style>
  <w:style w:type="paragraph" w:customStyle="1" w:styleId="CB2D57339969458F8DEB666364DA39F2">
    <w:name w:val="CB2D57339969458F8DEB666364DA39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">
    <w:name w:val="CB2D57339969458F8DEB666364DA39F2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2">
    <w:name w:val="CB2D57339969458F8DEB666364DA39F2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3">
    <w:name w:val="CB2D57339969458F8DEB666364DA39F2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4">
    <w:name w:val="CB2D57339969458F8DEB666364DA39F2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">
    <w:name w:val="17147103404E40B399FB4E373B39B099"/>
    <w:rsid w:val="00D035E4"/>
  </w:style>
  <w:style w:type="paragraph" w:customStyle="1" w:styleId="00AAB84F37DE466ABCA38EBC5F79A45F">
    <w:name w:val="00AAB84F37DE466ABCA38EBC5F79A45F"/>
    <w:rsid w:val="00D035E4"/>
  </w:style>
  <w:style w:type="paragraph" w:customStyle="1" w:styleId="D379A95995994F5596EA2F8354CB7F2B">
    <w:name w:val="D379A95995994F5596EA2F8354CB7F2B"/>
    <w:rsid w:val="00D035E4"/>
  </w:style>
  <w:style w:type="paragraph" w:customStyle="1" w:styleId="EC2E868E991F497187A3937BF1F8EA8D">
    <w:name w:val="EC2E868E991F497187A3937BF1F8EA8D"/>
    <w:rsid w:val="00D035E4"/>
  </w:style>
  <w:style w:type="paragraph" w:customStyle="1" w:styleId="A4F822302A8542B9B6D37EC9A261A024">
    <w:name w:val="A4F822302A8542B9B6D37EC9A261A024"/>
    <w:rsid w:val="00D035E4"/>
  </w:style>
  <w:style w:type="paragraph" w:customStyle="1" w:styleId="7D5C86EBA3E24654B282A3E923E10DBA">
    <w:name w:val="7D5C86EBA3E24654B282A3E923E10DBA"/>
    <w:rsid w:val="00D035E4"/>
  </w:style>
  <w:style w:type="paragraph" w:customStyle="1" w:styleId="022BFCEC3FF84044962E2C7087A6698E">
    <w:name w:val="022BFCEC3FF84044962E2C7087A6698E"/>
    <w:rsid w:val="00D035E4"/>
  </w:style>
  <w:style w:type="paragraph" w:customStyle="1" w:styleId="95ECB93A3FFD432493EFEB45079B2E03">
    <w:name w:val="95ECB93A3FFD432493EFEB45079B2E03"/>
    <w:rsid w:val="00D035E4"/>
  </w:style>
  <w:style w:type="paragraph" w:customStyle="1" w:styleId="1F68F54556D24F31B469B5229CF52C73">
    <w:name w:val="1F68F54556D24F31B469B5229CF52C73"/>
    <w:rsid w:val="00D035E4"/>
  </w:style>
  <w:style w:type="paragraph" w:customStyle="1" w:styleId="0F13AB950591430C9B59950A4C83F7AC">
    <w:name w:val="0F13AB950591430C9B59950A4C83F7AC"/>
    <w:rsid w:val="00D035E4"/>
  </w:style>
  <w:style w:type="paragraph" w:customStyle="1" w:styleId="5446B088EB9F435AAFB9A368F8BB538F">
    <w:name w:val="5446B088EB9F435AAFB9A368F8BB538F"/>
    <w:rsid w:val="00D035E4"/>
  </w:style>
  <w:style w:type="paragraph" w:customStyle="1" w:styleId="CB2D57339969458F8DEB666364DA39F25">
    <w:name w:val="CB2D57339969458F8DEB666364DA39F2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">
    <w:name w:val="17147103404E40B399FB4E373B39B0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">
    <w:name w:val="00AAB84F37DE466ABCA38EBC5F79A45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">
    <w:name w:val="D379A95995994F5596EA2F8354CB7F2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">
    <w:name w:val="EC2E868E991F497187A3937BF1F8EA8D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">
    <w:name w:val="A4F822302A8542B9B6D37EC9A261A024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">
    <w:name w:val="7D5C86EBA3E24654B282A3E923E10DBA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">
    <w:name w:val="022BFCEC3FF84044962E2C7087A6698E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">
    <w:name w:val="95ECB93A3FFD432493EFEB45079B2E0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">
    <w:name w:val="1F68F54556D24F31B469B5229CF52C73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">
    <w:name w:val="0F13AB950591430C9B59950A4C83F7AC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">
    <w:name w:val="5446B088EB9F435AAFB9A368F8BB538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6">
    <w:name w:val="CB2D57339969458F8DEB666364DA39F2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2">
    <w:name w:val="17147103404E40B399FB4E373B39B0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2">
    <w:name w:val="00AAB84F37DE466ABCA38EBC5F79A45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2">
    <w:name w:val="D379A95995994F5596EA2F8354CB7F2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2">
    <w:name w:val="EC2E868E991F497187A3937BF1F8EA8D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2">
    <w:name w:val="A4F822302A8542B9B6D37EC9A261A024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2">
    <w:name w:val="7D5C86EBA3E24654B282A3E923E10DBA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2">
    <w:name w:val="022BFCEC3FF84044962E2C7087A6698E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2">
    <w:name w:val="95ECB93A3FFD432493EFEB45079B2E0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2">
    <w:name w:val="1F68F54556D24F31B469B5229CF52C73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2">
    <w:name w:val="0F13AB950591430C9B59950A4C83F7AC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2">
    <w:name w:val="5446B088EB9F435AAFB9A368F8BB538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7">
    <w:name w:val="CB2D57339969458F8DEB666364DA39F2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3">
    <w:name w:val="17147103404E40B399FB4E373B39B0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3">
    <w:name w:val="00AAB84F37DE466ABCA38EBC5F79A45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3">
    <w:name w:val="D379A95995994F5596EA2F8354CB7F2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3">
    <w:name w:val="EC2E868E991F497187A3937BF1F8EA8D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3">
    <w:name w:val="A4F822302A8542B9B6D37EC9A261A024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3">
    <w:name w:val="7D5C86EBA3E24654B282A3E923E10DBA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3">
    <w:name w:val="022BFCEC3FF84044962E2C7087A6698E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3">
    <w:name w:val="95ECB93A3FFD432493EFEB45079B2E0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3">
    <w:name w:val="1F68F54556D24F31B469B5229CF52C73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3">
    <w:name w:val="0F13AB950591430C9B59950A4C83F7AC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3">
    <w:name w:val="5446B088EB9F435AAFB9A368F8BB538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8">
    <w:name w:val="CB2D57339969458F8DEB666364DA39F2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4">
    <w:name w:val="17147103404E40B399FB4E373B39B0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4">
    <w:name w:val="00AAB84F37DE466ABCA38EBC5F79A45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4">
    <w:name w:val="D379A95995994F5596EA2F8354CB7F2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4">
    <w:name w:val="EC2E868E991F497187A3937BF1F8EA8D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4">
    <w:name w:val="A4F822302A8542B9B6D37EC9A261A024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4">
    <w:name w:val="7D5C86EBA3E24654B282A3E923E10DBA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4">
    <w:name w:val="022BFCEC3FF84044962E2C7087A6698E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4">
    <w:name w:val="95ECB93A3FFD432493EFEB45079B2E0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4">
    <w:name w:val="1F68F54556D24F31B469B5229CF52C73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4">
    <w:name w:val="0F13AB950591430C9B59950A4C83F7AC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4">
    <w:name w:val="5446B088EB9F435AAFB9A368F8BB538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">
    <w:name w:val="320837BD91984893B060A448175A5599"/>
    <w:rsid w:val="00D035E4"/>
  </w:style>
  <w:style w:type="paragraph" w:customStyle="1" w:styleId="CB2D57339969458F8DEB666364DA39F29">
    <w:name w:val="CB2D57339969458F8DEB666364DA39F2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5">
    <w:name w:val="17147103404E40B399FB4E373B39B0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5">
    <w:name w:val="00AAB84F37DE466ABCA38EBC5F79A45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5">
    <w:name w:val="D379A95995994F5596EA2F8354CB7F2B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5">
    <w:name w:val="EC2E868E991F497187A3937BF1F8EA8D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5">
    <w:name w:val="A4F822302A8542B9B6D37EC9A261A024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5">
    <w:name w:val="7D5C86EBA3E24654B282A3E923E10DBA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5">
    <w:name w:val="022BFCEC3FF84044962E2C7087A6698E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5">
    <w:name w:val="95ECB93A3FFD432493EFEB45079B2E0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5">
    <w:name w:val="1F68F54556D24F31B469B5229CF52C73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5">
    <w:name w:val="0F13AB950591430C9B59950A4C83F7AC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">
    <w:name w:val="320837BD91984893B060A448175A5599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5">
    <w:name w:val="5446B088EB9F435AAFB9A368F8BB538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0">
    <w:name w:val="CB2D57339969458F8DEB666364DA39F2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6">
    <w:name w:val="17147103404E40B399FB4E373B39B0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6">
    <w:name w:val="00AAB84F37DE466ABCA38EBC5F79A45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6">
    <w:name w:val="D379A95995994F5596EA2F8354CB7F2B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6">
    <w:name w:val="EC2E868E991F497187A3937BF1F8EA8D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6">
    <w:name w:val="A4F822302A8542B9B6D37EC9A261A024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6">
    <w:name w:val="7D5C86EBA3E24654B282A3E923E10DBA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6">
    <w:name w:val="022BFCEC3FF84044962E2C7087A6698E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6">
    <w:name w:val="95ECB93A3FFD432493EFEB45079B2E0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6">
    <w:name w:val="1F68F54556D24F31B469B5229CF52C73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6">
    <w:name w:val="0F13AB950591430C9B59950A4C83F7AC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2">
    <w:name w:val="320837BD91984893B060A448175A5599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6">
    <w:name w:val="5446B088EB9F435AAFB9A368F8BB538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1">
    <w:name w:val="CB2D57339969458F8DEB666364DA39F2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7">
    <w:name w:val="17147103404E40B399FB4E373B39B0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7">
    <w:name w:val="00AAB84F37DE466ABCA38EBC5F79A45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7">
    <w:name w:val="D379A95995994F5596EA2F8354CB7F2B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7">
    <w:name w:val="EC2E868E991F497187A3937BF1F8EA8D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7">
    <w:name w:val="A4F822302A8542B9B6D37EC9A261A024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7">
    <w:name w:val="7D5C86EBA3E24654B282A3E923E10DBA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7">
    <w:name w:val="022BFCEC3FF84044962E2C7087A6698E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7">
    <w:name w:val="95ECB93A3FFD432493EFEB45079B2E0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7">
    <w:name w:val="1F68F54556D24F31B469B5229CF52C73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7">
    <w:name w:val="0F13AB950591430C9B59950A4C83F7AC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3">
    <w:name w:val="320837BD91984893B060A448175A5599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7">
    <w:name w:val="5446B088EB9F435AAFB9A368F8BB538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2">
    <w:name w:val="CB2D57339969458F8DEB666364DA39F2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8">
    <w:name w:val="17147103404E40B399FB4E373B39B0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8">
    <w:name w:val="00AAB84F37DE466ABCA38EBC5F79A45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8">
    <w:name w:val="D379A95995994F5596EA2F8354CB7F2B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8">
    <w:name w:val="EC2E868E991F497187A3937BF1F8EA8D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8">
    <w:name w:val="A4F822302A8542B9B6D37EC9A261A024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8">
    <w:name w:val="7D5C86EBA3E24654B282A3E923E10DBA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8">
    <w:name w:val="022BFCEC3FF84044962E2C7087A6698E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8">
    <w:name w:val="95ECB93A3FFD432493EFEB45079B2E0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8">
    <w:name w:val="1F68F54556D24F31B469B5229CF52C73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8">
    <w:name w:val="0F13AB950591430C9B59950A4C83F7AC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4">
    <w:name w:val="320837BD91984893B060A448175A5599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8">
    <w:name w:val="5446B088EB9F435AAFB9A368F8BB538F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3">
    <w:name w:val="CB2D57339969458F8DEB666364DA39F2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9">
    <w:name w:val="17147103404E40B399FB4E373B39B0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9">
    <w:name w:val="00AAB84F37DE466ABCA38EBC5F79A45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9">
    <w:name w:val="D379A95995994F5596EA2F8354CB7F2B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9">
    <w:name w:val="EC2E868E991F497187A3937BF1F8EA8D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9">
    <w:name w:val="A4F822302A8542B9B6D37EC9A261A024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9">
    <w:name w:val="7D5C86EBA3E24654B282A3E923E10DBA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9">
    <w:name w:val="022BFCEC3FF84044962E2C7087A6698E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9">
    <w:name w:val="95ECB93A3FFD432493EFEB45079B2E0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9">
    <w:name w:val="1F68F54556D24F31B469B5229CF52C73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9">
    <w:name w:val="0F13AB950591430C9B59950A4C83F7AC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5">
    <w:name w:val="320837BD91984893B060A448175A5599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9">
    <w:name w:val="5446B088EB9F435AAFB9A368F8BB538F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">
    <w:name w:val="476416C7A5E842BDBF893F9A0A79997F"/>
    <w:rsid w:val="00D035E4"/>
  </w:style>
  <w:style w:type="paragraph" w:customStyle="1" w:styleId="CB2D57339969458F8DEB666364DA39F214">
    <w:name w:val="CB2D57339969458F8DEB666364DA39F2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0">
    <w:name w:val="17147103404E40B399FB4E373B39B0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0">
    <w:name w:val="00AAB84F37DE466ABCA38EBC5F79A45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0">
    <w:name w:val="D379A95995994F5596EA2F8354CB7F2B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0">
    <w:name w:val="EC2E868E991F497187A3937BF1F8EA8D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0">
    <w:name w:val="A4F822302A8542B9B6D37EC9A261A024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0">
    <w:name w:val="7D5C86EBA3E24654B282A3E923E10DBA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0">
    <w:name w:val="022BFCEC3FF84044962E2C7087A6698E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0">
    <w:name w:val="95ECB93A3FFD432493EFEB45079B2E0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0">
    <w:name w:val="1F68F54556D24F31B469B5229CF52C73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0">
    <w:name w:val="0F13AB950591430C9B59950A4C83F7AC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6">
    <w:name w:val="320837BD91984893B060A448175A5599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1">
    <w:name w:val="476416C7A5E842BDBF893F9A0A79997F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0">
    <w:name w:val="5446B088EB9F435AAFB9A368F8BB538F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5">
    <w:name w:val="CB2D57339969458F8DEB666364DA39F2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1">
    <w:name w:val="17147103404E40B399FB4E373B39B0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1">
    <w:name w:val="00AAB84F37DE466ABCA38EBC5F79A45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1">
    <w:name w:val="D379A95995994F5596EA2F8354CB7F2B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1">
    <w:name w:val="EC2E868E991F497187A3937BF1F8EA8D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1">
    <w:name w:val="A4F822302A8542B9B6D37EC9A261A024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1">
    <w:name w:val="7D5C86EBA3E24654B282A3E923E10DBA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1">
    <w:name w:val="022BFCEC3FF84044962E2C7087A6698E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1">
    <w:name w:val="95ECB93A3FFD432493EFEB45079B2E0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1">
    <w:name w:val="1F68F54556D24F31B469B5229CF52C73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1">
    <w:name w:val="0F13AB950591430C9B59950A4C83F7AC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7">
    <w:name w:val="320837BD91984893B060A448175A5599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2">
    <w:name w:val="476416C7A5E842BDBF893F9A0A79997F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1">
    <w:name w:val="5446B088EB9F435AAFB9A368F8BB538F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6">
    <w:name w:val="CB2D57339969458F8DEB666364DA39F2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2">
    <w:name w:val="17147103404E40B399FB4E373B39B0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2">
    <w:name w:val="00AAB84F37DE466ABCA38EBC5F79A45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2">
    <w:name w:val="D379A95995994F5596EA2F8354CB7F2B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2">
    <w:name w:val="EC2E868E991F497187A3937BF1F8EA8D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2">
    <w:name w:val="A4F822302A8542B9B6D37EC9A261A024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2">
    <w:name w:val="7D5C86EBA3E24654B282A3E923E10DBA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2">
    <w:name w:val="022BFCEC3FF84044962E2C7087A6698E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2">
    <w:name w:val="95ECB93A3FFD432493EFEB45079B2E0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2">
    <w:name w:val="1F68F54556D24F31B469B5229CF52C73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2">
    <w:name w:val="0F13AB950591430C9B59950A4C83F7AC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8">
    <w:name w:val="320837BD91984893B060A448175A5599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3">
    <w:name w:val="476416C7A5E842BDBF893F9A0A79997F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2">
    <w:name w:val="5446B088EB9F435AAFB9A368F8BB538F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">
    <w:name w:val="1E5D1EB6D2DC40528B127AFD7FDD1B0B"/>
    <w:rsid w:val="00D035E4"/>
  </w:style>
  <w:style w:type="paragraph" w:customStyle="1" w:styleId="CB2D57339969458F8DEB666364DA39F217">
    <w:name w:val="CB2D57339969458F8DEB666364DA39F21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3">
    <w:name w:val="17147103404E40B399FB4E373B39B099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3">
    <w:name w:val="00AAB84F37DE466ABCA38EBC5F79A45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3">
    <w:name w:val="D379A95995994F5596EA2F8354CB7F2B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3">
    <w:name w:val="EC2E868E991F497187A3937BF1F8EA8D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3">
    <w:name w:val="A4F822302A8542B9B6D37EC9A261A024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3">
    <w:name w:val="7D5C86EBA3E24654B282A3E923E10DBA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3">
    <w:name w:val="022BFCEC3FF84044962E2C7087A6698E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3">
    <w:name w:val="95ECB93A3FFD432493EFEB45079B2E0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3">
    <w:name w:val="1F68F54556D24F31B469B5229CF52C73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3">
    <w:name w:val="0F13AB950591430C9B59950A4C83F7AC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9">
    <w:name w:val="320837BD91984893B060A448175A5599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1">
    <w:name w:val="1E5D1EB6D2DC40528B127AFD7FDD1B0B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4">
    <w:name w:val="476416C7A5E842BDBF893F9A0A79997F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3">
    <w:name w:val="5446B088EB9F435AAFB9A368F8BB538F1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8">
    <w:name w:val="CB2D57339969458F8DEB666364DA39F218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4">
    <w:name w:val="17147103404E40B399FB4E373B39B099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4">
    <w:name w:val="00AAB84F37DE466ABCA38EBC5F79A45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4">
    <w:name w:val="D379A95995994F5596EA2F8354CB7F2B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4">
    <w:name w:val="EC2E868E991F497187A3937BF1F8EA8D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4">
    <w:name w:val="A4F822302A8542B9B6D37EC9A261A024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4">
    <w:name w:val="7D5C86EBA3E24654B282A3E923E10DBA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4">
    <w:name w:val="022BFCEC3FF84044962E2C7087A6698E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4">
    <w:name w:val="95ECB93A3FFD432493EFEB45079B2E0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4">
    <w:name w:val="1F68F54556D24F31B469B5229CF52C73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4">
    <w:name w:val="0F13AB950591430C9B59950A4C83F7AC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0">
    <w:name w:val="320837BD91984893B060A448175A55991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2">
    <w:name w:val="1E5D1EB6D2DC40528B127AFD7FDD1B0B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5">
    <w:name w:val="476416C7A5E842BDBF893F9A0A79997F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4">
    <w:name w:val="5446B088EB9F435AAFB9A368F8BB538F1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CB2D57339969458F8DEB666364DA39F219">
    <w:name w:val="CB2D57339969458F8DEB666364DA39F219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5">
    <w:name w:val="17147103404E40B399FB4E373B39B099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5">
    <w:name w:val="00AAB84F37DE466ABCA38EBC5F79A45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5">
    <w:name w:val="D379A95995994F5596EA2F8354CB7F2B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5">
    <w:name w:val="EC2E868E991F497187A3937BF1F8EA8D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5">
    <w:name w:val="A4F822302A8542B9B6D37EC9A261A024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5">
    <w:name w:val="7D5C86EBA3E24654B282A3E923E10DBA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5">
    <w:name w:val="022BFCEC3FF84044962E2C7087A6698E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5">
    <w:name w:val="95ECB93A3FFD432493EFEB45079B2E0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5">
    <w:name w:val="1F68F54556D24F31B469B5229CF52C73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5">
    <w:name w:val="0F13AB950591430C9B59950A4C83F7AC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1">
    <w:name w:val="320837BD91984893B060A448175A55991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3">
    <w:name w:val="1E5D1EB6D2DC40528B127AFD7FDD1B0B3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6">
    <w:name w:val="476416C7A5E842BDBF893F9A0A79997F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5">
    <w:name w:val="5446B088EB9F435AAFB9A368F8BB538F15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">
    <w:name w:val="EAD1A8DBD1A041F9B4C121ADF41F0200"/>
    <w:rsid w:val="00D035E4"/>
  </w:style>
  <w:style w:type="paragraph" w:customStyle="1" w:styleId="CB2D57339969458F8DEB666364DA39F220">
    <w:name w:val="CB2D57339969458F8DEB666364DA39F220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7147103404E40B399FB4E373B39B09916">
    <w:name w:val="17147103404E40B399FB4E373B39B099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0AAB84F37DE466ABCA38EBC5F79A45F16">
    <w:name w:val="00AAB84F37DE466ABCA38EBC5F79A45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379A95995994F5596EA2F8354CB7F2B16">
    <w:name w:val="D379A95995994F5596EA2F8354CB7F2B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C2E868E991F497187A3937BF1F8EA8D16">
    <w:name w:val="EC2E868E991F497187A3937BF1F8EA8D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F822302A8542B9B6D37EC9A261A02416">
    <w:name w:val="A4F822302A8542B9B6D37EC9A261A024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D5C86EBA3E24654B282A3E923E10DBA16">
    <w:name w:val="7D5C86EBA3E24654B282A3E923E10DBA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22BFCEC3FF84044962E2C7087A6698E16">
    <w:name w:val="022BFCEC3FF84044962E2C7087A6698E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95ECB93A3FFD432493EFEB45079B2E0316">
    <w:name w:val="95ECB93A3FFD432493EFEB45079B2E0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F68F54556D24F31B469B5229CF52C7316">
    <w:name w:val="1F68F54556D24F31B469B5229CF52C73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0F13AB950591430C9B59950A4C83F7AC16">
    <w:name w:val="0F13AB950591430C9B59950A4C83F7AC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320837BD91984893B060A448175A559912">
    <w:name w:val="320837BD91984893B060A448175A559912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1E5D1EB6D2DC40528B127AFD7FDD1B0B4">
    <w:name w:val="1E5D1EB6D2DC40528B127AFD7FDD1B0B4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AD1A8DBD1A041F9B4C121ADF41F02001">
    <w:name w:val="EAD1A8DBD1A041F9B4C121ADF41F02001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476416C7A5E842BDBF893F9A0A79997F7">
    <w:name w:val="476416C7A5E842BDBF893F9A0A79997F7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446B088EB9F435AAFB9A368F8BB538F16">
    <w:name w:val="5446B088EB9F435AAFB9A368F8BB538F16"/>
    <w:rsid w:val="00D035E4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5B5C8015C3D04CED83D244FCBE3BA5E9">
    <w:name w:val="5B5C8015C3D04CED83D244FCBE3BA5E9"/>
    <w:rsid w:val="0025370C"/>
  </w:style>
  <w:style w:type="paragraph" w:customStyle="1" w:styleId="4B0FD74919A041AE8AD74A5C6F07BF4E">
    <w:name w:val="4B0FD74919A041AE8AD74A5C6F07BF4E"/>
    <w:rsid w:val="0025370C"/>
  </w:style>
  <w:style w:type="paragraph" w:customStyle="1" w:styleId="245BDDFB65AE44619AA19A98EDA51ED5">
    <w:name w:val="245BDDFB65AE44619AA19A98EDA51ED5"/>
    <w:rsid w:val="0025370C"/>
  </w:style>
  <w:style w:type="paragraph" w:customStyle="1" w:styleId="0C18222A5C8B4E36BDC841CE5655566B">
    <w:name w:val="0C18222A5C8B4E36BDC841CE5655566B"/>
    <w:rsid w:val="0025370C"/>
  </w:style>
  <w:style w:type="paragraph" w:customStyle="1" w:styleId="DF03D35521EF4CC3A0BE7B9E08053E7B">
    <w:name w:val="DF03D35521EF4CC3A0BE7B9E08053E7B"/>
    <w:rsid w:val="0025370C"/>
  </w:style>
  <w:style w:type="paragraph" w:customStyle="1" w:styleId="7CB3FAAF02954799B3ACF7B662363E04">
    <w:name w:val="7CB3FAAF02954799B3ACF7B662363E04"/>
    <w:rsid w:val="0025370C"/>
  </w:style>
  <w:style w:type="paragraph" w:customStyle="1" w:styleId="5F959B410C654D2FBC05FF0A77277237">
    <w:name w:val="5F959B410C654D2FBC05FF0A77277237"/>
    <w:rsid w:val="0025370C"/>
  </w:style>
  <w:style w:type="paragraph" w:customStyle="1" w:styleId="3FC33418D88A4B8F84F66DDAD10CA22E">
    <w:name w:val="3FC33418D88A4B8F84F66DDAD10CA22E"/>
    <w:rsid w:val="0025370C"/>
  </w:style>
  <w:style w:type="paragraph" w:customStyle="1" w:styleId="F178920BE5D741F1BB0B880452AA760A">
    <w:name w:val="F178920BE5D741F1BB0B880452AA760A"/>
    <w:rsid w:val="007205A5"/>
  </w:style>
  <w:style w:type="paragraph" w:customStyle="1" w:styleId="43FFC156E1F64FA8833180D4A0AF0FCE">
    <w:name w:val="43FFC156E1F64FA8833180D4A0AF0FCE"/>
    <w:rsid w:val="007205A5"/>
  </w:style>
  <w:style w:type="paragraph" w:customStyle="1" w:styleId="ED335D5B852D4910939DD3E7E63403C7">
    <w:name w:val="ED335D5B852D4910939DD3E7E63403C7"/>
    <w:rsid w:val="007205A5"/>
  </w:style>
  <w:style w:type="paragraph" w:customStyle="1" w:styleId="A466140C76C6456198668C805E862121">
    <w:name w:val="A466140C76C6456198668C805E862121"/>
    <w:rsid w:val="007205A5"/>
  </w:style>
  <w:style w:type="paragraph" w:customStyle="1" w:styleId="736725EC055E4B2E9B003FD5FC1D63A8">
    <w:name w:val="736725EC055E4B2E9B003FD5FC1D63A8"/>
    <w:rsid w:val="007205A5"/>
  </w:style>
  <w:style w:type="paragraph" w:customStyle="1" w:styleId="CB486FA91D4C4E87AF57258981F8F077">
    <w:name w:val="CB486FA91D4C4E87AF57258981F8F077"/>
    <w:rsid w:val="007205A5"/>
  </w:style>
  <w:style w:type="paragraph" w:customStyle="1" w:styleId="1FF635A114614382A2CB7E95EB3DFB3A">
    <w:name w:val="1FF635A114614382A2CB7E95EB3DFB3A"/>
    <w:rsid w:val="007205A5"/>
  </w:style>
  <w:style w:type="paragraph" w:customStyle="1" w:styleId="444D353DF464479A84226D8E85F34FE3">
    <w:name w:val="444D353DF464479A84226D8E85F34FE3"/>
    <w:rsid w:val="007205A5"/>
  </w:style>
  <w:style w:type="paragraph" w:customStyle="1" w:styleId="78E7DDDAA11D4454BB8449C8B8D3777F">
    <w:name w:val="78E7DDDAA11D4454BB8449C8B8D3777F"/>
    <w:rsid w:val="007205A5"/>
  </w:style>
  <w:style w:type="paragraph" w:customStyle="1" w:styleId="421BE86B5AE248B4BE60FAFA9C11AEAE">
    <w:name w:val="421BE86B5AE248B4BE60FAFA9C11AEAE"/>
    <w:rsid w:val="007205A5"/>
  </w:style>
  <w:style w:type="paragraph" w:customStyle="1" w:styleId="EDEB6D8A09E243A0BD19719739F8D5B1">
    <w:name w:val="EDEB6D8A09E243A0BD19719739F8D5B1"/>
    <w:rsid w:val="007205A5"/>
  </w:style>
  <w:style w:type="paragraph" w:customStyle="1" w:styleId="A659481BE0A84825813172615B7FB236">
    <w:name w:val="A659481BE0A84825813172615B7FB236"/>
    <w:rsid w:val="007205A5"/>
  </w:style>
  <w:style w:type="paragraph" w:customStyle="1" w:styleId="4ACE938558E14E96BDF1ED5C4AC4BE39">
    <w:name w:val="4ACE938558E14E96BDF1ED5C4AC4BE39"/>
    <w:rsid w:val="007205A5"/>
  </w:style>
  <w:style w:type="paragraph" w:customStyle="1" w:styleId="5AB4EA48B16549A1AEF11C88BE8DDD01">
    <w:name w:val="5AB4EA48B16549A1AEF11C88BE8DDD01"/>
    <w:rsid w:val="007205A5"/>
  </w:style>
  <w:style w:type="paragraph" w:customStyle="1" w:styleId="CBF8AADB26CB44D182A1A9D0FFEBED6B">
    <w:name w:val="CBF8AADB26CB44D182A1A9D0FFEBED6B"/>
    <w:rsid w:val="007205A5"/>
  </w:style>
  <w:style w:type="paragraph" w:customStyle="1" w:styleId="2512CBF3EFB44DF7B0C66D2855BFB5A4">
    <w:name w:val="2512CBF3EFB44DF7B0C66D2855BFB5A4"/>
    <w:rsid w:val="007205A5"/>
  </w:style>
  <w:style w:type="paragraph" w:customStyle="1" w:styleId="DC6237F14A374B7681CEBE25271646F1">
    <w:name w:val="DC6237F14A374B7681CEBE25271646F1"/>
    <w:rsid w:val="007205A5"/>
  </w:style>
  <w:style w:type="paragraph" w:customStyle="1" w:styleId="A0B59C507F71477F86C1A90DA7B0AD52">
    <w:name w:val="A0B59C507F71477F86C1A90DA7B0AD52"/>
    <w:rsid w:val="007205A5"/>
  </w:style>
  <w:style w:type="paragraph" w:customStyle="1" w:styleId="ED335D5B852D4910939DD3E7E63403C71">
    <w:name w:val="ED335D5B852D4910939DD3E7E63403C71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66140C76C6456198668C805E8621211">
    <w:name w:val="A466140C76C6456198668C805E8621211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6725EC055E4B2E9B003FD5FC1D63A81">
    <w:name w:val="736725EC055E4B2E9B003FD5FC1D63A81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B59C507F71477F86C1A90DA7B0AD521">
    <w:name w:val="A0B59C507F71477F86C1A90DA7B0AD521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6237F14A374B7681CEBE25271646F11">
    <w:name w:val="DC6237F14A374B7681CEBE25271646F11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12CBF3EFB44DF7B0C66D2855BFB5A41">
    <w:name w:val="2512CBF3EFB44DF7B0C66D2855BFB5A41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D335D5B852D4910939DD3E7E63403C72">
    <w:name w:val="ED335D5B852D4910939DD3E7E63403C72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66140C76C6456198668C805E8621212">
    <w:name w:val="A466140C76C6456198668C805E8621212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6725EC055E4B2E9B003FD5FC1D63A82">
    <w:name w:val="736725EC055E4B2E9B003FD5FC1D63A82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B59C507F71477F86C1A90DA7B0AD522">
    <w:name w:val="A0B59C507F71477F86C1A90DA7B0AD522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6237F14A374B7681CEBE25271646F12">
    <w:name w:val="DC6237F14A374B7681CEBE25271646F12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12CBF3EFB44DF7B0C66D2855BFB5A42">
    <w:name w:val="2512CBF3EFB44DF7B0C66D2855BFB5A42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ED335D5B852D4910939DD3E7E63403C73">
    <w:name w:val="ED335D5B852D4910939DD3E7E63403C73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466140C76C6456198668C805E8621213">
    <w:name w:val="A466140C76C6456198668C805E8621213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736725EC055E4B2E9B003FD5FC1D63A83">
    <w:name w:val="736725EC055E4B2E9B003FD5FC1D63A83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0B59C507F71477F86C1A90DA7B0AD523">
    <w:name w:val="A0B59C507F71477F86C1A90DA7B0AD523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DC6237F14A374B7681CEBE25271646F13">
    <w:name w:val="DC6237F14A374B7681CEBE25271646F13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2512CBF3EFB44DF7B0C66D2855BFB5A43">
    <w:name w:val="2512CBF3EFB44DF7B0C66D2855BFB5A43"/>
    <w:rsid w:val="007205A5"/>
    <w:pPr>
      <w:numPr>
        <w:ilvl w:val="12"/>
      </w:numPr>
      <w:tabs>
        <w:tab w:val="center" w:pos="-2268"/>
      </w:tabs>
      <w:spacing w:before="120" w:after="0" w:line="360" w:lineRule="auto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A9B9F5A5A0034AA78294505AEE1B1E59">
    <w:name w:val="A9B9F5A5A0034AA78294505AEE1B1E59"/>
    <w:rsid w:val="007205A5"/>
  </w:style>
  <w:style w:type="paragraph" w:customStyle="1" w:styleId="355DD852D25A485E8AC4FF467BD38DAD">
    <w:name w:val="355DD852D25A485E8AC4FF467BD38DAD"/>
    <w:rsid w:val="007205A5"/>
  </w:style>
  <w:style w:type="paragraph" w:customStyle="1" w:styleId="229398765FC54FB78F860CBF4856C903">
    <w:name w:val="229398765FC54FB78F860CBF4856C903"/>
    <w:rsid w:val="007205A5"/>
  </w:style>
  <w:style w:type="paragraph" w:customStyle="1" w:styleId="078BBDD801274DEEB1DB8C1CDFD43146">
    <w:name w:val="078BBDD801274DEEB1DB8C1CDFD43146"/>
    <w:rsid w:val="007205A5"/>
  </w:style>
  <w:style w:type="paragraph" w:customStyle="1" w:styleId="BB90B7873D724CCB9E4EEE16B15B725B">
    <w:name w:val="BB90B7873D724CCB9E4EEE16B15B725B"/>
    <w:rsid w:val="007205A5"/>
  </w:style>
  <w:style w:type="paragraph" w:customStyle="1" w:styleId="70842452690F4BED9CDA347100D63BA8">
    <w:name w:val="70842452690F4BED9CDA347100D63BA8"/>
    <w:rsid w:val="007205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FD41AE40-4A7A-41CB-AE0F-E63D0E74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8CFC3738</Template>
  <TotalTime>0</TotalTime>
  <Pages>1</Pages>
  <Words>371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Küper, Tobias</dc:creator>
  <cp:lastModifiedBy>Küper, Tobias</cp:lastModifiedBy>
  <cp:revision>3</cp:revision>
  <dcterms:created xsi:type="dcterms:W3CDTF">2015-09-09T12:54:00Z</dcterms:created>
  <dcterms:modified xsi:type="dcterms:W3CDTF">2015-09-21T09:47:00Z</dcterms:modified>
</cp:coreProperties>
</file>