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15" w:rsidRPr="00456CB2" w:rsidRDefault="00D82915" w:rsidP="00D82915">
      <w:pPr>
        <w:pStyle w:val="berschrifta"/>
        <w:numPr>
          <w:ilvl w:val="1"/>
          <w:numId w:val="2"/>
        </w:numPr>
      </w:pPr>
      <w:bookmarkStart w:id="0" w:name="_Toc190159246"/>
      <w:bookmarkStart w:id="1" w:name="_Ref192300232"/>
      <w:bookmarkStart w:id="2" w:name="_Toc198436545"/>
      <w:r w:rsidRPr="00456CB2">
        <w:rPr>
          <w:i w:val="0"/>
          <w:iCs w:val="0"/>
          <w:sz w:val="24"/>
          <w:szCs w:val="24"/>
        </w:rPr>
        <w:t>Datenblatt zur Beurteilung von Netzrückwirkungen</w:t>
      </w:r>
      <w:bookmarkEnd w:id="0"/>
      <w:bookmarkEnd w:id="1"/>
      <w:bookmarkEnd w:id="2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06"/>
        <w:gridCol w:w="141"/>
        <w:gridCol w:w="290"/>
        <w:gridCol w:w="419"/>
        <w:gridCol w:w="850"/>
        <w:gridCol w:w="6"/>
        <w:gridCol w:w="278"/>
        <w:gridCol w:w="573"/>
        <w:gridCol w:w="135"/>
        <w:gridCol w:w="995"/>
        <w:gridCol w:w="140"/>
        <w:gridCol w:w="2005"/>
      </w:tblGrid>
      <w:tr w:rsidR="00D82915" w:rsidRPr="00DA3EB0" w:rsidTr="00CD4B54">
        <w:tc>
          <w:tcPr>
            <w:tcW w:w="6790" w:type="dxa"/>
            <w:gridSpan w:val="9"/>
            <w:shd w:val="clear" w:color="auto" w:fill="auto"/>
          </w:tcPr>
          <w:p w:rsidR="00D82915" w:rsidRPr="00DA3EB0" w:rsidRDefault="00D82915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 w:cs="Arial"/>
                <w:b/>
                <w:sz w:val="24"/>
                <w:szCs w:val="24"/>
              </w:rPr>
              <w:t>Datenblatt zur Beurteilung von Netzrückwi</w:t>
            </w:r>
            <w:r w:rsidRPr="000169BC">
              <w:rPr>
                <w:rFonts w:ascii="Arial" w:hAnsi="Arial" w:cs="Arial"/>
                <w:b/>
                <w:sz w:val="24"/>
                <w:szCs w:val="24"/>
              </w:rPr>
              <w:t>rkungen    1</w:t>
            </w:r>
            <w:r w:rsidRPr="00DA3EB0"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  <w:p w:rsidR="00D82915" w:rsidRPr="00DA3EB0" w:rsidRDefault="00D82915" w:rsidP="00ED1AE6">
            <w:pPr>
              <w:tabs>
                <w:tab w:val="center" w:pos="3241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/>
              </w:rPr>
              <w:t>(vom Kunden auszufüllen)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275" w:type="dxa"/>
            <w:gridSpan w:val="4"/>
            <w:shd w:val="clear" w:color="auto" w:fill="auto"/>
          </w:tcPr>
          <w:p w:rsidR="00D82915" w:rsidRPr="00DA3EB0" w:rsidRDefault="00D82915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7CD2747" wp14:editId="7468A0C3">
                  <wp:extent cx="1209675" cy="466725"/>
                  <wp:effectExtent l="0" t="0" r="9525" b="9525"/>
                  <wp:docPr id="15" name="Grafik 15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B54" w:rsidRPr="00DA3EB0" w:rsidTr="00AE3E9E">
        <w:trPr>
          <w:trHeight w:hRule="exact" w:val="454"/>
        </w:trPr>
        <w:tc>
          <w:tcPr>
            <w:tcW w:w="2127" w:type="dxa"/>
            <w:vMerge w:val="restart"/>
            <w:shd w:val="clear" w:color="auto" w:fill="auto"/>
          </w:tcPr>
          <w:p w:rsidR="00CD4B54" w:rsidRPr="00F13504" w:rsidRDefault="00CD4B54" w:rsidP="00ED1AE6">
            <w:pPr>
              <w:spacing w:before="360" w:line="240" w:lineRule="auto"/>
              <w:rPr>
                <w:rFonts w:ascii="Arial" w:hAnsi="Arial"/>
                <w:b/>
              </w:rPr>
            </w:pPr>
            <w:r w:rsidRPr="00A014A8">
              <w:rPr>
                <w:rFonts w:ascii="Arial" w:hAnsi="Arial"/>
                <w:b/>
              </w:rPr>
              <w:t xml:space="preserve"> Anlagenan</w:t>
            </w:r>
            <w:r w:rsidRPr="00F13504">
              <w:rPr>
                <w:rFonts w:ascii="Arial" w:hAnsi="Arial"/>
                <w:b/>
              </w:rPr>
              <w:t>schrift</w:t>
            </w:r>
          </w:p>
          <w:p w:rsidR="00CD4B54" w:rsidRPr="00F13504" w:rsidRDefault="00CD4B54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12"/>
            <w:tcBorders>
              <w:bottom w:val="nil"/>
            </w:tcBorders>
            <w:shd w:val="clear" w:color="auto" w:fill="auto"/>
          </w:tcPr>
          <w:p w:rsidR="00CD4B54" w:rsidRPr="00CD4B54" w:rsidRDefault="00CD4B54" w:rsidP="00AE3E9E">
            <w:pPr>
              <w:spacing w:line="240" w:lineRule="auto"/>
              <w:rPr>
                <w:rFonts w:ascii="Arial" w:hAnsi="Arial"/>
                <w:szCs w:val="16"/>
              </w:rPr>
            </w:pPr>
            <w:r w:rsidRPr="00CD4B54">
              <w:rPr>
                <w:rFonts w:ascii="Arial" w:hAnsi="Arial"/>
                <w:szCs w:val="16"/>
              </w:rPr>
              <w:t xml:space="preserve">Stationsname / Feld-Nr. / Lieferstelle: </w:t>
            </w:r>
            <w:sdt>
              <w:sdtPr>
                <w:rPr>
                  <w:rFonts w:ascii="Arial" w:hAnsi="Arial"/>
                  <w:szCs w:val="16"/>
                </w:rPr>
                <w:id w:val="-523553008"/>
                <w:placeholder>
                  <w:docPart w:val="86BB49DFD08244479950E17F702FCF97"/>
                </w:placeholder>
                <w:showingPlcHdr/>
              </w:sdtPr>
              <w:sdtEndPr/>
              <w:sdtContent>
                <w:bookmarkStart w:id="3" w:name="_GoBack"/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__________________________________</w:t>
                </w:r>
                <w:bookmarkEnd w:id="3"/>
              </w:sdtContent>
            </w:sdt>
          </w:p>
        </w:tc>
      </w:tr>
      <w:tr w:rsidR="00CD4B54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CD4B54" w:rsidRPr="00A014A8" w:rsidRDefault="00CD4B54" w:rsidP="00ED1AE6">
            <w:pPr>
              <w:spacing w:before="360" w:line="240" w:lineRule="auto"/>
              <w:rPr>
                <w:rFonts w:ascii="Arial" w:hAnsi="Arial"/>
                <w:b/>
              </w:rPr>
            </w:pPr>
          </w:p>
        </w:tc>
        <w:tc>
          <w:tcPr>
            <w:tcW w:w="793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CD4B54" w:rsidRPr="00CD4B54" w:rsidRDefault="00CD4B54" w:rsidP="00AE3E9E">
            <w:pPr>
              <w:spacing w:after="20" w:line="240" w:lineRule="auto"/>
              <w:rPr>
                <w:rFonts w:ascii="Arial" w:hAnsi="Arial"/>
                <w:szCs w:val="16"/>
              </w:rPr>
            </w:pPr>
            <w:r w:rsidRPr="00CD4B54">
              <w:rPr>
                <w:rFonts w:ascii="Arial" w:hAnsi="Arial"/>
                <w:szCs w:val="16"/>
              </w:rPr>
              <w:t>Straße, Hausnr.:</w:t>
            </w:r>
            <w:sdt>
              <w:sdtPr>
                <w:rPr>
                  <w:rFonts w:ascii="Arial" w:hAnsi="Arial"/>
                  <w:szCs w:val="16"/>
                </w:rPr>
                <w:id w:val="1790782338"/>
                <w:placeholder>
                  <w:docPart w:val="13F8B79A3490481B8C31DE321B768DE0"/>
                </w:placeholder>
                <w:showingPlcHdr/>
              </w:sdtPr>
              <w:sdtEndPr/>
              <w:sdtContent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_________________</w:t>
                </w:r>
                <w:r w:rsidR="00AE3E9E">
                  <w:rPr>
                    <w:rStyle w:val="Platzhaltertext"/>
                    <w:rFonts w:eastAsiaTheme="minorHAnsi"/>
                    <w:szCs w:val="16"/>
                  </w:rPr>
                  <w:t>_</w:t>
                </w:r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</w:t>
                </w:r>
                <w:r w:rsidR="00AE3E9E">
                  <w:rPr>
                    <w:rStyle w:val="Platzhaltertext"/>
                    <w:rFonts w:eastAsiaTheme="minorHAnsi"/>
                    <w:szCs w:val="16"/>
                  </w:rPr>
                  <w:t>_</w:t>
                </w:r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</w:t>
                </w:r>
                <w:r w:rsidR="00AE3E9E">
                  <w:rPr>
                    <w:rStyle w:val="Platzhaltertext"/>
                    <w:rFonts w:eastAsiaTheme="minorHAnsi"/>
                    <w:szCs w:val="16"/>
                  </w:rPr>
                  <w:t>_</w:t>
                </w:r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_______________________</w:t>
                </w:r>
              </w:sdtContent>
            </w:sdt>
          </w:p>
        </w:tc>
      </w:tr>
      <w:tr w:rsidR="00CD4B54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CD4B54" w:rsidRPr="00A014A8" w:rsidRDefault="00CD4B54" w:rsidP="00ED1AE6">
            <w:pPr>
              <w:spacing w:before="360" w:line="240" w:lineRule="auto"/>
              <w:rPr>
                <w:rFonts w:ascii="Arial" w:hAnsi="Arial"/>
                <w:b/>
              </w:rPr>
            </w:pPr>
          </w:p>
        </w:tc>
        <w:tc>
          <w:tcPr>
            <w:tcW w:w="7938" w:type="dxa"/>
            <w:gridSpan w:val="12"/>
            <w:tcBorders>
              <w:top w:val="nil"/>
            </w:tcBorders>
            <w:shd w:val="clear" w:color="auto" w:fill="auto"/>
          </w:tcPr>
          <w:p w:rsidR="00CD4B54" w:rsidRPr="00CD4B54" w:rsidRDefault="00CD4B54" w:rsidP="00AE3E9E">
            <w:pPr>
              <w:rPr>
                <w:rFonts w:ascii="Arial" w:hAnsi="Arial"/>
                <w:szCs w:val="16"/>
              </w:rPr>
            </w:pPr>
            <w:r w:rsidRPr="00CD4B54">
              <w:rPr>
                <w:rFonts w:ascii="Arial" w:hAnsi="Arial"/>
                <w:szCs w:val="16"/>
              </w:rPr>
              <w:t>PLZ, Ort:</w:t>
            </w:r>
            <w:r w:rsidR="00AE3E9E">
              <w:rPr>
                <w:rFonts w:ascii="Arial" w:hAnsi="Arial"/>
                <w:szCs w:val="16"/>
              </w:rPr>
              <w:t xml:space="preserve">  </w:t>
            </w:r>
            <w:r w:rsidRPr="00CD4B54">
              <w:rPr>
                <w:rFonts w:ascii="Arial" w:hAnsi="Arial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Cs w:val="16"/>
                </w:rPr>
                <w:id w:val="133679398"/>
                <w:placeholder>
                  <w:docPart w:val="33ED4FF807EE48EDBFBB4B40EAF75322"/>
                </w:placeholder>
                <w:showingPlcHdr/>
              </w:sdtPr>
              <w:sdtEndPr/>
              <w:sdtContent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_____________________</w:t>
                </w:r>
                <w:r w:rsidR="00AE3E9E">
                  <w:rPr>
                    <w:rStyle w:val="Platzhaltertext"/>
                    <w:rFonts w:eastAsiaTheme="minorHAnsi"/>
                    <w:szCs w:val="16"/>
                  </w:rPr>
                  <w:t>_</w:t>
                </w:r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_____</w:t>
                </w:r>
                <w:r w:rsidR="00AE3E9E">
                  <w:rPr>
                    <w:rStyle w:val="Platzhaltertext"/>
                    <w:rFonts w:eastAsiaTheme="minorHAnsi"/>
                    <w:szCs w:val="16"/>
                  </w:rPr>
                  <w:t>_</w:t>
                </w:r>
                <w:r w:rsidRPr="00CD4B54">
                  <w:rPr>
                    <w:rStyle w:val="Platzhaltertext"/>
                    <w:rFonts w:eastAsiaTheme="minorHAnsi"/>
                    <w:szCs w:val="16"/>
                  </w:rPr>
                  <w:t>_________________________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 w:val="restart"/>
            <w:shd w:val="clear" w:color="auto" w:fill="auto"/>
          </w:tcPr>
          <w:p w:rsidR="00AE3E9E" w:rsidRPr="00DA3EB0" w:rsidRDefault="00AE3E9E" w:rsidP="00ED1AE6">
            <w:pPr>
              <w:spacing w:before="60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Transformatoren</w:t>
            </w: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Bemessungsleistung S</w:t>
            </w:r>
            <w:r w:rsidRPr="00DA3EB0">
              <w:rPr>
                <w:rFonts w:ascii="Arial" w:hAnsi="Arial"/>
                <w:vertAlign w:val="subscript"/>
              </w:rPr>
              <w:t>rT</w:t>
            </w:r>
            <w:r w:rsidRPr="00DA3EB0">
              <w:rPr>
                <w:rFonts w:ascii="Arial" w:hAnsi="Arial"/>
              </w:rPr>
              <w:t xml:space="preserve">                                               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BD0F8A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1746226685"/>
                <w:placeholder>
                  <w:docPart w:val="A9A43344C89A478F9FABA96F3D8BC95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relative Kurzschlussspannung u</w:t>
            </w:r>
            <w:r w:rsidRPr="00DA3EB0">
              <w:rPr>
                <w:rFonts w:ascii="Arial" w:hAnsi="Arial"/>
                <w:vertAlign w:val="subscript"/>
              </w:rPr>
              <w:t>k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9A46A5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1271750284"/>
                <w:placeholder>
                  <w:docPart w:val="11A42837A8B3489887B465DB2C251A2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</w:t>
            </w:r>
            <w:r w:rsidR="009A46A5">
              <w:rPr>
                <w:rFonts w:ascii="Arial" w:hAnsi="Arial"/>
              </w:rPr>
              <w:t>%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Schaltgruppe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8F389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1761414024"/>
                <w:placeholder>
                  <w:docPart w:val="197D9E5B738145B3B39F04031113C90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 w:val="restart"/>
            <w:shd w:val="clear" w:color="auto" w:fill="auto"/>
          </w:tcPr>
          <w:p w:rsidR="00AE3E9E" w:rsidRPr="00DA3EB0" w:rsidRDefault="00AE3E9E" w:rsidP="00ED1AE6">
            <w:pPr>
              <w:spacing w:before="48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Blindleistungs-</w:t>
            </w:r>
            <w:r w:rsidRPr="00DA3EB0">
              <w:rPr>
                <w:rFonts w:ascii="Arial" w:hAnsi="Arial"/>
                <w:b/>
              </w:rPr>
              <w:br/>
              <w:t xml:space="preserve"> kompensation</w:t>
            </w:r>
          </w:p>
        </w:tc>
        <w:tc>
          <w:tcPr>
            <w:tcW w:w="4090" w:type="dxa"/>
            <w:gridSpan w:val="7"/>
            <w:shd w:val="clear" w:color="auto" w:fill="auto"/>
            <w:vAlign w:val="center"/>
          </w:tcPr>
          <w:p w:rsidR="00AE3E9E" w:rsidRPr="00DA3EB0" w:rsidRDefault="00AE3E9E" w:rsidP="00AE3E9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Bereich der einstellbaren Blindleistung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99665B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-1703854029"/>
                <w:placeholder>
                  <w:docPart w:val="D6221F666B47477CB303D318672FE51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</w:t>
            </w:r>
            <w:r>
              <w:rPr>
                <w:rFonts w:ascii="Arial" w:hAnsi="Arial"/>
              </w:rPr>
              <w:t>r</w:t>
            </w:r>
          </w:p>
        </w:tc>
      </w:tr>
      <w:tr w:rsidR="00AE3E9E" w:rsidRPr="00DA3EB0" w:rsidTr="00AE3E9E">
        <w:trPr>
          <w:trHeight w:hRule="exact" w:val="79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Blindleistung je Stufe</w:t>
            </w:r>
          </w:p>
        </w:tc>
        <w:tc>
          <w:tcPr>
            <w:tcW w:w="1553" w:type="dxa"/>
            <w:gridSpan w:val="4"/>
            <w:shd w:val="clear" w:color="auto" w:fill="auto"/>
          </w:tcPr>
          <w:p w:rsidR="00AE3E9E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17256296"/>
                <w:placeholder>
                  <w:docPart w:val="7D5497FA7CA948FE929AFA99A0BF28FA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AE3E9E" w:rsidRPr="00DA3EB0">
              <w:rPr>
                <w:rFonts w:ascii="Arial" w:hAnsi="Arial"/>
              </w:rPr>
              <w:t xml:space="preserve"> kVAr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Zahl der Stufen                      </w:t>
            </w:r>
          </w:p>
        </w:tc>
        <w:tc>
          <w:tcPr>
            <w:tcW w:w="2005" w:type="dxa"/>
            <w:shd w:val="clear" w:color="auto" w:fill="auto"/>
          </w:tcPr>
          <w:p w:rsidR="00AE3E9E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5684672"/>
                <w:placeholder>
                  <w:docPart w:val="FF754BB8B1424B068BEAF12165BFE3F0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AE3E9E" w:rsidRPr="00DA3EB0">
              <w:rPr>
                <w:rFonts w:ascii="Arial" w:hAnsi="Arial"/>
              </w:rPr>
              <w:t xml:space="preserve">  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Verdrosselungsgrad/Resonanzfrequenz                          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6E2636" w:rsidP="008F389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51964730"/>
                <w:placeholder>
                  <w:docPart w:val="4093484B959B48F388BA73F2ED5B8521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shd w:val="clear" w:color="auto" w:fill="auto"/>
          </w:tcPr>
          <w:p w:rsidR="00AE3E9E" w:rsidRPr="00DA3EB0" w:rsidRDefault="00AE3E9E" w:rsidP="00ED1AE6">
            <w:pPr>
              <w:spacing w:before="60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Schweißmaschinen</w:t>
            </w:r>
          </w:p>
        </w:tc>
        <w:tc>
          <w:tcPr>
            <w:tcW w:w="2956" w:type="dxa"/>
            <w:gridSpan w:val="4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Höchste Schweißleistung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3E9E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33573327"/>
                <w:placeholder>
                  <w:docPart w:val="8A4AEA43E31B48B2B12F18053679AF3D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1843" w:type="dxa"/>
            <w:gridSpan w:val="4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Leistungsfaktor                       </w:t>
            </w:r>
          </w:p>
        </w:tc>
        <w:tc>
          <w:tcPr>
            <w:tcW w:w="2005" w:type="dxa"/>
            <w:shd w:val="clear" w:color="auto" w:fill="auto"/>
          </w:tcPr>
          <w:p w:rsidR="00AE3E9E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674082"/>
                <w:placeholder>
                  <w:docPart w:val="3908FA8EB7444D14802C75EEC89706D3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7938" w:type="dxa"/>
            <w:gridSpan w:val="12"/>
            <w:shd w:val="clear" w:color="auto" w:fill="auto"/>
          </w:tcPr>
          <w:p w:rsidR="00AE3E9E" w:rsidRPr="00DA3EB0" w:rsidRDefault="00AE3E9E" w:rsidP="0099665B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Anzahl der Schweißvorgänge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</w:t>
            </w:r>
            <w:sdt>
              <w:sdtPr>
                <w:rPr>
                  <w:rFonts w:ascii="Arial" w:hAnsi="Arial"/>
                </w:rPr>
                <w:id w:val="-1753964774"/>
                <w:placeholder>
                  <w:docPart w:val="BCCC433F4096414C9D16D0978AB4E18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1/min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7938" w:type="dxa"/>
            <w:gridSpan w:val="12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Dauer eines Schweißvorganges</w:t>
            </w:r>
            <w:r>
              <w:rPr>
                <w:rFonts w:ascii="Arial" w:hAnsi="Arial"/>
              </w:rPr>
              <w:t xml:space="preserve">                </w:t>
            </w:r>
            <w:r w:rsidRPr="0099665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74821003"/>
                <w:placeholder>
                  <w:docPart w:val="9A7F19CEFBED4F43BAF85AFA9D9DDD1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CD4B54">
        <w:tc>
          <w:tcPr>
            <w:tcW w:w="2127" w:type="dxa"/>
            <w:vMerge w:val="restart"/>
            <w:shd w:val="clear" w:color="auto" w:fill="auto"/>
          </w:tcPr>
          <w:p w:rsidR="00AE3E9E" w:rsidRPr="0099665B" w:rsidRDefault="00AE3E9E" w:rsidP="00ED1AE6">
            <w:pPr>
              <w:spacing w:before="228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99665B">
              <w:rPr>
                <w:rFonts w:ascii="Arial" w:hAnsi="Arial"/>
                <w:b/>
              </w:rPr>
              <w:t>Motoren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  <w:lang w:val="en-GB"/>
              </w:rPr>
            </w:pPr>
            <w:r w:rsidRPr="0099665B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t>Asynchron</w:t>
            </w:r>
            <w:r w:rsidRPr="0099665B">
              <w:rPr>
                <w:rFonts w:ascii="Arial" w:hAnsi="Arial"/>
              </w:rPr>
              <w:t xml:space="preserve">motor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65B">
              <w:rPr>
                <w:rFonts w:ascii="Arial" w:hAnsi="Arial"/>
              </w:rPr>
              <w:instrText xml:space="preserve"> FORMCHECK</w:instrText>
            </w:r>
            <w:r w:rsidRPr="00DA3EB0">
              <w:rPr>
                <w:rFonts w:ascii="Arial" w:hAnsi="Arial"/>
                <w:lang w:val="en-GB"/>
              </w:rPr>
              <w:instrText xml:space="preserve">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  <w:lang w:val="en-GB"/>
              </w:rPr>
            </w:pPr>
            <w:r w:rsidRPr="00A014A8">
              <w:rPr>
                <w:rFonts w:ascii="Arial" w:hAnsi="Arial"/>
              </w:rPr>
              <w:t>Synchronmotor</w:t>
            </w:r>
            <w:r w:rsidRPr="00F13504">
              <w:rPr>
                <w:rFonts w:ascii="Arial" w:hAnsi="Arial"/>
                <w:lang w:val="en-GB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lang w:val="en-GB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  <w:lang w:val="en-GB"/>
              </w:rPr>
              <w:t xml:space="preserve"> </w:t>
            </w:r>
            <w:r w:rsidRPr="00F13504">
              <w:rPr>
                <w:rFonts w:ascii="Arial" w:hAnsi="Arial"/>
              </w:rPr>
              <w:t>Motor mit Stromrichteran</w:t>
            </w:r>
            <w:r w:rsidRPr="00115C56">
              <w:rPr>
                <w:rFonts w:ascii="Arial" w:hAnsi="Arial"/>
              </w:rPr>
              <w:t xml:space="preserve">trieb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/>
              </w:rPr>
              <w:t>Bemessungsspannung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-16692789"/>
                <w:placeholder>
                  <w:docPart w:val="ACFC6419B99C454AA02F45ED2D8E3FA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V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/>
              </w:rPr>
              <w:t>Bemessungsstrom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-277417207"/>
                <w:placeholder>
                  <w:docPart w:val="59AFCD29EE6C430F8AB66385F645073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A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/>
              </w:rPr>
              <w:t>Bemessungsleistung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1397471565"/>
                <w:placeholder>
                  <w:docPart w:val="D2D306F8E23D4CDFA3325BCA1FDE60E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090" w:type="dxa"/>
            <w:gridSpan w:val="7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/>
              </w:rPr>
              <w:t>Leistungsfaktor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</w:t>
            </w:r>
            <w:r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614201743"/>
                <w:placeholder>
                  <w:docPart w:val="D138489543494E998363477BB7AEBED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090" w:type="dxa"/>
            <w:gridSpan w:val="7"/>
            <w:shd w:val="clear" w:color="auto" w:fill="auto"/>
            <w:vAlign w:val="center"/>
          </w:tcPr>
          <w:p w:rsidR="00AE3E9E" w:rsidRPr="00DA3EB0" w:rsidRDefault="00AE3E9E" w:rsidP="00AE3E9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Wirkungsgrad</w:t>
            </w:r>
          </w:p>
        </w:tc>
        <w:tc>
          <w:tcPr>
            <w:tcW w:w="3848" w:type="dxa"/>
            <w:gridSpan w:val="5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id w:val="-54244877"/>
                <w:placeholder>
                  <w:docPart w:val="BA284CB759FC4E0CA4DD16803ABB9A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798" w:type="dxa"/>
            <w:gridSpan w:val="9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Verhältnis Anlaufstrom/Bemessungsstrom I</w:t>
            </w:r>
            <w:r w:rsidRPr="00DA3EB0">
              <w:rPr>
                <w:rFonts w:ascii="Arial" w:hAnsi="Arial"/>
                <w:vertAlign w:val="subscript"/>
              </w:rPr>
              <w:t>a</w:t>
            </w:r>
            <w:r w:rsidRPr="00DA3EB0">
              <w:rPr>
                <w:rFonts w:ascii="Arial" w:hAnsi="Arial"/>
              </w:rPr>
              <w:t>/I</w:t>
            </w:r>
            <w:r w:rsidRPr="00DA3EB0">
              <w:rPr>
                <w:rFonts w:ascii="Arial" w:hAnsi="Arial"/>
                <w:vertAlign w:val="subscript"/>
              </w:rPr>
              <w:t>r</w:t>
            </w:r>
          </w:p>
        </w:tc>
        <w:tc>
          <w:tcPr>
            <w:tcW w:w="3140" w:type="dxa"/>
            <w:gridSpan w:val="3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</w:t>
            </w:r>
            <w:sdt>
              <w:sdtPr>
                <w:rPr>
                  <w:rFonts w:ascii="Arial" w:hAnsi="Arial"/>
                </w:rPr>
                <w:id w:val="1209223425"/>
                <w:placeholder>
                  <w:docPart w:val="7DEB6A460AD44E44A16AEC292C46975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106" w:type="dxa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Anlaufschaltung:</w:t>
            </w:r>
          </w:p>
        </w:tc>
        <w:tc>
          <w:tcPr>
            <w:tcW w:w="1700" w:type="dxa"/>
            <w:gridSpan w:val="4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direkt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1987" w:type="dxa"/>
            <w:gridSpan w:val="5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Stern</w:t>
            </w:r>
            <w:r w:rsidRPr="00F13504">
              <w:rPr>
                <w:rFonts w:ascii="Arial" w:hAnsi="Arial"/>
              </w:rPr>
              <w:t>/</w:t>
            </w:r>
            <w:r w:rsidRPr="00456CB2">
              <w:rPr>
                <w:rFonts w:ascii="Arial" w:hAnsi="Arial"/>
              </w:rPr>
              <w:t xml:space="preserve">Dreieck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sonstige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3812" w:type="dxa"/>
            <w:gridSpan w:val="6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Anzahl der Anläufe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AE3E9E" w:rsidRPr="00DA3EB0" w:rsidRDefault="006E2636" w:rsidP="008F3897">
            <w:pPr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85734598"/>
                <w:placeholder>
                  <w:docPart w:val="B30D01818D05449DAEB62703E2315761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 w:rsidR="00AE3E9E" w:rsidRPr="00DA3EB0">
              <w:rPr>
                <w:rFonts w:ascii="Arial" w:hAnsi="Arial"/>
              </w:rPr>
              <w:t xml:space="preserve"> </w:t>
            </w:r>
            <w:r w:rsidR="00AE3E9E">
              <w:rPr>
                <w:rFonts w:ascii="Arial" w:hAnsi="Arial"/>
              </w:rPr>
              <w:t xml:space="preserve">je </w:t>
            </w:r>
            <w:r w:rsidR="00AE3E9E" w:rsidRPr="00DA3EB0">
              <w:rPr>
                <w:rFonts w:ascii="Arial" w:hAnsi="Arial"/>
              </w:rPr>
              <w:t>Stunde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E3E9E" w:rsidRPr="00DA3EB0" w:rsidRDefault="006E2636" w:rsidP="00ED1AE6">
            <w:pPr>
              <w:jc w:val="righ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86553881"/>
                <w:placeholder>
                  <w:docPart w:val="CD0F9734AF5D4C918208044BEBEE8243"/>
                </w:placeholder>
                <w:showingPlcHdr/>
              </w:sdtPr>
              <w:sdtEndPr/>
              <w:sdtContent>
                <w:r w:rsidR="00AE3E9E"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 w:rsidR="00AE3E9E" w:rsidRPr="00DA3EB0">
              <w:rPr>
                <w:rFonts w:ascii="Arial" w:hAnsi="Arial"/>
              </w:rPr>
              <w:t xml:space="preserve"> je Tag</w:t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3806" w:type="dxa"/>
            <w:gridSpan w:val="5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Anlauf mit oder ohne Last:</w:t>
            </w:r>
          </w:p>
        </w:tc>
        <w:tc>
          <w:tcPr>
            <w:tcW w:w="1987" w:type="dxa"/>
            <w:gridSpan w:val="5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mit Last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E3E9E" w:rsidRPr="00A014A8" w:rsidRDefault="00AE3E9E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ohne Last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AE3E9E" w:rsidRPr="00DA3EB0" w:rsidTr="00AE3E9E">
        <w:trPr>
          <w:trHeight w:hRule="exact" w:val="454"/>
        </w:trPr>
        <w:tc>
          <w:tcPr>
            <w:tcW w:w="2127" w:type="dxa"/>
            <w:vMerge/>
            <w:shd w:val="clear" w:color="auto" w:fill="auto"/>
          </w:tcPr>
          <w:p w:rsidR="00AE3E9E" w:rsidRPr="00DA3EB0" w:rsidRDefault="00AE3E9E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798" w:type="dxa"/>
            <w:gridSpan w:val="9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Anzahl der Last- bzw. Drehrichtungswechsel</w:t>
            </w:r>
          </w:p>
        </w:tc>
        <w:tc>
          <w:tcPr>
            <w:tcW w:w="3140" w:type="dxa"/>
            <w:gridSpan w:val="3"/>
            <w:shd w:val="clear" w:color="auto" w:fill="auto"/>
          </w:tcPr>
          <w:p w:rsidR="00AE3E9E" w:rsidRPr="00DA3EB0" w:rsidRDefault="00AE3E9E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</w:t>
            </w:r>
            <w:sdt>
              <w:sdtPr>
                <w:rPr>
                  <w:rFonts w:ascii="Arial" w:hAnsi="Arial"/>
                </w:rPr>
                <w:id w:val="-1471509393"/>
                <w:placeholder>
                  <w:docPart w:val="A3CC4778E05948CDB0B3C38E2C5C9C9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1/min</w:t>
            </w:r>
          </w:p>
        </w:tc>
      </w:tr>
    </w:tbl>
    <w:p w:rsidR="00D82915" w:rsidRPr="00DA3EB0" w:rsidRDefault="00D82915" w:rsidP="00D82915"/>
    <w:p w:rsidR="00D82915" w:rsidRPr="00DA3EB0" w:rsidRDefault="00D82915" w:rsidP="00D82915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802"/>
        <w:gridCol w:w="804"/>
        <w:gridCol w:w="804"/>
        <w:gridCol w:w="804"/>
        <w:gridCol w:w="608"/>
        <w:gridCol w:w="196"/>
        <w:gridCol w:w="372"/>
        <w:gridCol w:w="432"/>
        <w:gridCol w:w="804"/>
        <w:gridCol w:w="185"/>
        <w:gridCol w:w="619"/>
        <w:gridCol w:w="807"/>
      </w:tblGrid>
      <w:tr w:rsidR="00D82915" w:rsidRPr="00DA3EB0" w:rsidTr="0099665B">
        <w:trPr>
          <w:cantSplit/>
        </w:trPr>
        <w:tc>
          <w:tcPr>
            <w:tcW w:w="6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915" w:rsidRPr="00DA3EB0" w:rsidRDefault="00D82915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Datenblatt zur Beurteilung von Netzrückwirkungen    2/2</w:t>
            </w:r>
          </w:p>
          <w:p w:rsidR="00D82915" w:rsidRPr="00DA3EB0" w:rsidRDefault="00D82915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/>
              </w:rPr>
              <w:t>(vom Kunden auszufüllen)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915" w:rsidRPr="00DA3EB0" w:rsidRDefault="00D82915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1666264" wp14:editId="4FD93533">
                  <wp:extent cx="1209675" cy="466725"/>
                  <wp:effectExtent l="0" t="0" r="9525" b="9525"/>
                  <wp:docPr id="14" name="Grafik 14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915" w:rsidRPr="00DA3EB0" w:rsidTr="00AE3E9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before="60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Stromrichter</w:t>
            </w: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</w:p>
          <w:p w:rsidR="00D82915" w:rsidRPr="00DA3EB0" w:rsidRDefault="00D82915" w:rsidP="00ED1AE6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(Eingangs-) Gleich-</w:t>
            </w:r>
            <w:r w:rsidRPr="00DA3EB0">
              <w:rPr>
                <w:rFonts w:ascii="Arial" w:hAnsi="Arial"/>
                <w:b/>
              </w:rPr>
              <w:br/>
              <w:t xml:space="preserve"> richter</w:t>
            </w: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Stromrichter-</w:t>
            </w:r>
            <w:r w:rsidRPr="00DA3EB0">
              <w:rPr>
                <w:rFonts w:ascii="Arial" w:hAnsi="Arial"/>
                <w:b/>
              </w:rPr>
              <w:br/>
              <w:t xml:space="preserve"> transformator</w:t>
            </w: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</w:p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Kommutierungs-</w:t>
            </w:r>
            <w:r w:rsidRPr="00DA3EB0">
              <w:rPr>
                <w:rFonts w:ascii="Arial" w:hAnsi="Arial"/>
                <w:b/>
              </w:rPr>
              <w:br/>
              <w:t xml:space="preserve"> induktivitäten</w:t>
            </w:r>
          </w:p>
        </w:tc>
        <w:tc>
          <w:tcPr>
            <w:tcW w:w="38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Bemessungsleistung                                   </w:t>
            </w:r>
          </w:p>
        </w:tc>
        <w:tc>
          <w:tcPr>
            <w:tcW w:w="341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 </w:t>
            </w:r>
            <w:sdt>
              <w:sdtPr>
                <w:rPr>
                  <w:rFonts w:ascii="Arial" w:hAnsi="Arial"/>
                </w:rPr>
                <w:id w:val="428857132"/>
                <w:placeholder>
                  <w:docPart w:val="B67A2D028B2C46CF912C67A8B1C1EC77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</w:t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Gleichrichter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bottom w:val="single" w:sz="12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</w:t>
            </w:r>
            <w:r w:rsidRPr="00F13504">
              <w:rPr>
                <w:rFonts w:ascii="Arial" w:hAnsi="Arial"/>
              </w:rPr>
              <w:t xml:space="preserve">Frequenzumrichter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5" w:type="dxa"/>
            <w:gridSpan w:val="4"/>
            <w:tcBorders>
              <w:bottom w:val="single" w:sz="12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Drehstromsteller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81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Pulszahl bzw. Schaltfrequenz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8087456"/>
                <w:placeholder>
                  <w:docPart w:val="E90B34ADB4D24A09A5E93625EB053D3B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811" w:type="dxa"/>
            <w:gridSpan w:val="10"/>
            <w:tcBorders>
              <w:left w:val="single" w:sz="6" w:space="0" w:color="auto"/>
              <w:righ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Schaltung (Brücke, …) </w:t>
            </w:r>
          </w:p>
        </w:tc>
        <w:tc>
          <w:tcPr>
            <w:tcW w:w="1426" w:type="dxa"/>
            <w:gridSpan w:val="2"/>
            <w:tcBorders>
              <w:lef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663154659"/>
                <w:placeholder>
                  <w:docPart w:val="5CA24AE1B248487CB3C38063CFFA8362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Steuerung:</w:t>
            </w:r>
          </w:p>
        </w:tc>
        <w:tc>
          <w:tcPr>
            <w:tcW w:w="2412" w:type="dxa"/>
            <w:gridSpan w:val="5"/>
            <w:tcBorders>
              <w:bottom w:val="single" w:sz="6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gesteuert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5" w:type="dxa"/>
            <w:gridSpan w:val="4"/>
            <w:tcBorders>
              <w:bottom w:val="single" w:sz="6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ungesteuert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Zwischenkreis vorh.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induktiv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6E2636">
              <w:rPr>
                <w:rFonts w:ascii="Arial" w:hAnsi="Arial"/>
              </w:rPr>
            </w:r>
            <w:r w:rsidR="006E2636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915" w:rsidRPr="00A014A8" w:rsidRDefault="00D82915" w:rsidP="00ED1AE6">
            <w:pPr>
              <w:rPr>
                <w:rFonts w:ascii="Arial" w:hAnsi="Arial"/>
              </w:rPr>
            </w:pPr>
            <w:r w:rsidRPr="00A014A8">
              <w:rPr>
                <w:rFonts w:ascii="Arial" w:hAnsi="Arial"/>
              </w:rPr>
              <w:t xml:space="preserve"> kapazitiv</w:t>
            </w:r>
            <w:r w:rsidRPr="00F13504">
              <w:rPr>
                <w:rFonts w:ascii="Arial" w:hAnsi="Arial"/>
                <w:b/>
              </w:rPr>
              <w:t xml:space="preserve">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6E2636">
              <w:rPr>
                <w:rFonts w:ascii="Arial" w:hAnsi="Arial"/>
                <w:b/>
              </w:rPr>
            </w:r>
            <w:r w:rsidR="006E2636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81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Schaltgruppe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82915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6727066"/>
                <w:placeholder>
                  <w:docPart w:val="C41E8B03C211404DB2F8B63CE20B549C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D82915" w:rsidRPr="00DA3EB0">
              <w:rPr>
                <w:rFonts w:ascii="Arial" w:hAnsi="Arial"/>
              </w:rPr>
              <w:t xml:space="preserve"> </w:t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Bemessungsleistung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82915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5228706"/>
                <w:placeholder>
                  <w:docPart w:val="5C061ACD8933421B8BBA4A7EF24727DD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D82915" w:rsidRPr="00DA3EB0">
              <w:rPr>
                <w:rFonts w:ascii="Arial" w:hAnsi="Arial"/>
              </w:rPr>
              <w:t>kVA</w:t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811" w:type="dxa"/>
            <w:gridSpan w:val="10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relative Kurzschlussspannung u</w:t>
            </w:r>
            <w:r w:rsidRPr="00DA3EB0">
              <w:rPr>
                <w:rFonts w:ascii="Arial" w:hAnsi="Arial"/>
                <w:vertAlign w:val="subscript"/>
              </w:rPr>
              <w:t>k</w:t>
            </w:r>
          </w:p>
        </w:tc>
        <w:tc>
          <w:tcPr>
            <w:tcW w:w="1426" w:type="dxa"/>
            <w:gridSpan w:val="2"/>
            <w:tcBorders>
              <w:left w:val="nil"/>
              <w:bottom w:val="single" w:sz="6" w:space="0" w:color="auto"/>
            </w:tcBorders>
          </w:tcPr>
          <w:p w:rsidR="00D82915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0940206"/>
                <w:placeholder>
                  <w:docPart w:val="DE256A42D5C14386B74EB25FA8C5F9B0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D82915" w:rsidRPr="00DA3EB0">
              <w:rPr>
                <w:rFonts w:ascii="Arial" w:hAnsi="Arial"/>
              </w:rPr>
              <w:t xml:space="preserve"> %</w:t>
            </w:r>
          </w:p>
        </w:tc>
      </w:tr>
      <w:tr w:rsidR="00D82915" w:rsidRPr="00DA3EB0" w:rsidTr="00AE3E9E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30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581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915" w:rsidRPr="00DA3EB0" w:rsidRDefault="00D82915" w:rsidP="00ED1AE6">
            <w:pPr>
              <w:rPr>
                <w:rFonts w:ascii="Arial" w:hAnsi="Arial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82915" w:rsidRPr="00DA3EB0" w:rsidRDefault="006E2636" w:rsidP="00ED1AE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53851610"/>
                <w:placeholder>
                  <w:docPart w:val="BBE986E4C6ED4962BA8EDE4A1A3BE787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D82915" w:rsidRPr="00DA3EB0">
              <w:rPr>
                <w:rFonts w:ascii="Arial" w:hAnsi="Arial"/>
              </w:rPr>
              <w:t xml:space="preserve"> mH</w:t>
            </w:r>
          </w:p>
        </w:tc>
      </w:tr>
      <w:tr w:rsidR="00D82915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40" w:type="dxa"/>
            <w:gridSpan w:val="13"/>
            <w:tcBorders>
              <w:top w:val="single" w:sz="12" w:space="0" w:color="auto"/>
              <w:bottom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Herstellerangaben zu den netzseitigen Oberschwingungsströmen</w:t>
            </w:r>
          </w:p>
        </w:tc>
      </w:tr>
      <w:tr w:rsidR="00D82915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  <w:b/>
              </w:rPr>
              <w:t>Ordnungszahl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17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19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23</w:t>
            </w:r>
          </w:p>
        </w:tc>
      </w:tr>
      <w:tr w:rsidR="00D82915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       I</w:t>
            </w:r>
            <w:r w:rsidRPr="00DA3EB0">
              <w:rPr>
                <w:rFonts w:ascii="Arial" w:hAnsi="Arial" w:cs="Arial"/>
                <w:b/>
                <w:vertAlign w:val="subscript"/>
              </w:rPr>
              <w:t>µ</w:t>
            </w:r>
            <w:r w:rsidRPr="00DA3EB0">
              <w:rPr>
                <w:rFonts w:ascii="Arial" w:hAnsi="Arial"/>
                <w:b/>
              </w:rPr>
              <w:t xml:space="preserve"> [A]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82581602"/>
                <w:placeholder>
                  <w:docPart w:val="E6C45C9F67B9492B99556C1A8069F62A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99746726"/>
                <w:placeholder>
                  <w:docPart w:val="F222A9549A1042FEB65E5F4D642D6A04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089676293"/>
                <w:placeholder>
                  <w:docPart w:val="41541910A74040BF88A1DAA3C92377F8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49856645"/>
                <w:placeholder>
                  <w:docPart w:val="7BD1006F79164F2CA93DFCCBA7C7ABF9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03743385"/>
                <w:placeholder>
                  <w:docPart w:val="73DA1C66E43A412B9CE820AD44726A38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87351688"/>
                <w:placeholder>
                  <w:docPart w:val="2676045468974FA29E88F14B86E514D0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07945777"/>
                <w:placeholder>
                  <w:docPart w:val="18E94EB3C9C9454FA7AE1B3BB95A4D1B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81387144"/>
                <w:placeholder>
                  <w:docPart w:val="E428411D73D44D5A984405DAA6449E4F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64631033"/>
                <w:placeholder>
                  <w:docPart w:val="80F496D0ED4D4A3C86941F5CE67C005D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</w:tr>
      <w:tr w:rsidR="00D82915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  <w:b/>
              </w:rPr>
              <w:t>Ordnungszahl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25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29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31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35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37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41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43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47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49</w:t>
            </w:r>
          </w:p>
        </w:tc>
      </w:tr>
      <w:tr w:rsidR="00D82915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D82915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       I</w:t>
            </w:r>
            <w:r w:rsidRPr="00DA3EB0">
              <w:rPr>
                <w:rFonts w:ascii="Arial" w:hAnsi="Arial" w:cs="Arial"/>
                <w:b/>
                <w:vertAlign w:val="subscript"/>
              </w:rPr>
              <w:t>µ</w:t>
            </w:r>
            <w:r w:rsidRPr="00DA3EB0">
              <w:rPr>
                <w:rFonts w:ascii="Arial" w:hAnsi="Arial"/>
                <w:b/>
              </w:rPr>
              <w:t xml:space="preserve"> [A]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78355059"/>
                <w:placeholder>
                  <w:docPart w:val="DB1C3CC9892F4618A40B205FACD96552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4355854"/>
                <w:placeholder>
                  <w:docPart w:val="187F9BEBF0CF4D8DBEAA927DFDE988E4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5205364"/>
                <w:placeholder>
                  <w:docPart w:val="7976BC3CB2F54B458D930F69176AD45B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14327362"/>
                <w:placeholder>
                  <w:docPart w:val="FC2125B497D7407B8CCFC64ABBBB948D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2891156"/>
                <w:placeholder>
                  <w:docPart w:val="146C8023775F4701917FADC662DA68FE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47716868"/>
                <w:placeholder>
                  <w:docPart w:val="ACB8C7DCFDE04A0B9A3071FA96E77E0D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89411690"/>
                <w:placeholder>
                  <w:docPart w:val="C7815189F06F4E91B89438C937B7E676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13425539"/>
                <w:placeholder>
                  <w:docPart w:val="2869983CBAB24F22B67CC71B60E24E26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2915" w:rsidRPr="00DA3EB0" w:rsidRDefault="006E263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6083829"/>
                <w:placeholder>
                  <w:docPart w:val="0DAD1DACDDDC47C0AEF1938F5BE84919"/>
                </w:placeholder>
                <w:showingPlcHdr/>
              </w:sdtPr>
              <w:sdtEndPr/>
              <w:sdtContent>
                <w:r w:rsidR="008F3897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</w:p>
        </w:tc>
      </w:tr>
      <w:tr w:rsidR="0099665B" w:rsidRPr="00DA3EB0" w:rsidTr="0099665B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0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9665B" w:rsidRPr="00DA3EB0" w:rsidRDefault="0099665B" w:rsidP="00ED1AE6">
            <w:pPr>
              <w:spacing w:before="840"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Bemerkungen</w:t>
            </w:r>
          </w:p>
        </w:tc>
        <w:tc>
          <w:tcPr>
            <w:tcW w:w="7237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</w:rPr>
              <w:id w:val="217941437"/>
              <w:placeholder>
                <w:docPart w:val="EEE9EF6BE5E64CF0B67AAFDD04FB7A15"/>
              </w:placeholder>
              <w:showingPlcHdr/>
            </w:sdtPr>
            <w:sdtEndPr/>
            <w:sdtContent>
              <w:p w:rsidR="0099665B" w:rsidRDefault="0099665B" w:rsidP="0099665B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:rsidR="0099665B" w:rsidRPr="00DA3EB0" w:rsidRDefault="0099665B" w:rsidP="00ED1AE6">
            <w:pPr>
              <w:spacing w:after="120" w:line="240" w:lineRule="auto"/>
              <w:rPr>
                <w:rFonts w:ascii="Arial" w:hAnsi="Arial"/>
              </w:rPr>
            </w:pPr>
          </w:p>
        </w:tc>
      </w:tr>
    </w:tbl>
    <w:p w:rsidR="00D82915" w:rsidRPr="00456CB2" w:rsidRDefault="00D82915" w:rsidP="00D82915"/>
    <w:p w:rsidR="006E5A69" w:rsidRPr="00D82915" w:rsidRDefault="006E5A69" w:rsidP="00D82915"/>
    <w:sectPr w:rsidR="006E5A69" w:rsidRPr="00D82915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8E4648" wp14:editId="472B024C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E263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E263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58040067" wp14:editId="2C904909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4E9B0A" wp14:editId="009E8E07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BB4948" wp14:editId="74F72579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CED31" wp14:editId="0DD43F55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6E289094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b/dcrNZ7Wghoo228hKXVr2QEA8g=" w:salt="9o6RpeG78XkVoMNd88/aK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1E1626"/>
    <w:rsid w:val="00250D30"/>
    <w:rsid w:val="004A052C"/>
    <w:rsid w:val="00627A0E"/>
    <w:rsid w:val="00653A8E"/>
    <w:rsid w:val="006E2636"/>
    <w:rsid w:val="006E5A69"/>
    <w:rsid w:val="008F3897"/>
    <w:rsid w:val="0099665B"/>
    <w:rsid w:val="009A46A5"/>
    <w:rsid w:val="00AC38E1"/>
    <w:rsid w:val="00AE3E9E"/>
    <w:rsid w:val="00CD4B54"/>
    <w:rsid w:val="00CE0F51"/>
    <w:rsid w:val="00D82915"/>
    <w:rsid w:val="00E578EB"/>
    <w:rsid w:val="00E8616D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9EF6BE5E64CF0B67AAFDD04FB7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148DB-32A6-4968-BFA8-D52DCF168B08}"/>
      </w:docPartPr>
      <w:docPartBody>
        <w:p w:rsidR="005E5D70" w:rsidRDefault="005E5D70" w:rsidP="005E5D70">
          <w:pPr>
            <w:pStyle w:val="EEE9EF6BE5E64CF0B67AAFDD04FB7A1517"/>
          </w:pPr>
          <w:r>
            <w:rPr>
              <w:rStyle w:val="Platzhalt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67A2D028B2C46CF912C67A8B1C1E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F53C-AF78-4973-8093-1A0DC34485D6}"/>
      </w:docPartPr>
      <w:docPartBody>
        <w:p w:rsidR="005E5D70" w:rsidRDefault="005E5D70" w:rsidP="005E5D70">
          <w:pPr>
            <w:pStyle w:val="B67A2D028B2C46CF912C67A8B1C1EC77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90B34ADB4D24A09A5E93625EB053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B9F68-53C8-48A0-B31F-3B5C3DB4E77F}"/>
      </w:docPartPr>
      <w:docPartBody>
        <w:p w:rsidR="005E5D70" w:rsidRDefault="005E5D70" w:rsidP="005E5D70">
          <w:pPr>
            <w:pStyle w:val="E90B34ADB4D24A09A5E93625EB053D3B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5CA24AE1B248487CB3C38063CFFA8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1D6B3-8E20-4E5E-8736-98F4934A7398}"/>
      </w:docPartPr>
      <w:docPartBody>
        <w:p w:rsidR="005E5D70" w:rsidRDefault="005E5D70" w:rsidP="005E5D70">
          <w:pPr>
            <w:pStyle w:val="5CA24AE1B248487CB3C38063CFFA8362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C41E8B03C211404DB2F8B63CE20B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BA133-7517-4CF2-B442-C3E6D401ADAD}"/>
      </w:docPartPr>
      <w:docPartBody>
        <w:p w:rsidR="005E5D70" w:rsidRDefault="005E5D70" w:rsidP="005E5D70">
          <w:pPr>
            <w:pStyle w:val="C41E8B03C211404DB2F8B63CE20B549C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5C061ACD8933421B8BBA4A7EF2472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A45E5-23CF-4CEB-8D7E-2ECD75C91669}"/>
      </w:docPartPr>
      <w:docPartBody>
        <w:p w:rsidR="005E5D70" w:rsidRDefault="005E5D70" w:rsidP="005E5D70">
          <w:pPr>
            <w:pStyle w:val="5C061ACD8933421B8BBA4A7EF24727DD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E256A42D5C14386B74EB25FA8C5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9553-7381-45C9-AD6A-1B0183F84F67}"/>
      </w:docPartPr>
      <w:docPartBody>
        <w:p w:rsidR="005E5D70" w:rsidRDefault="005E5D70" w:rsidP="005E5D70">
          <w:pPr>
            <w:pStyle w:val="DE256A42D5C14386B74EB25FA8C5F9B0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BBE986E4C6ED4962BA8EDE4A1A3BE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A3772-0C57-4246-AFBC-36C7DA326EED}"/>
      </w:docPartPr>
      <w:docPartBody>
        <w:p w:rsidR="005E5D70" w:rsidRDefault="005E5D70" w:rsidP="005E5D70">
          <w:pPr>
            <w:pStyle w:val="BBE986E4C6ED4962BA8EDE4A1A3BE7871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6C45C9F67B9492B99556C1A8069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3A809-2156-4114-902D-7170F6948F7E}"/>
      </w:docPartPr>
      <w:docPartBody>
        <w:p w:rsidR="005E5D70" w:rsidRDefault="005E5D70" w:rsidP="005E5D70">
          <w:pPr>
            <w:pStyle w:val="E6C45C9F67B9492B99556C1A8069F62A1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222A9549A1042FEB65E5F4D642D6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A49B-13AC-40BD-A235-60C553371E71}"/>
      </w:docPartPr>
      <w:docPartBody>
        <w:p w:rsidR="005E5D70" w:rsidRDefault="005E5D70" w:rsidP="005E5D70">
          <w:pPr>
            <w:pStyle w:val="F222A9549A1042FEB65E5F4D642D6A04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41541910A74040BF88A1DAA3C9237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0914F-2B5E-4CB1-A994-95DE6064F298}"/>
      </w:docPartPr>
      <w:docPartBody>
        <w:p w:rsidR="005E5D70" w:rsidRDefault="005E5D70" w:rsidP="005E5D70">
          <w:pPr>
            <w:pStyle w:val="41541910A74040BF88A1DAA3C92377F8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7BD1006F79164F2CA93DFCCBA7C7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7E874-FE5E-450E-BA23-25C64C2A374A}"/>
      </w:docPartPr>
      <w:docPartBody>
        <w:p w:rsidR="005E5D70" w:rsidRDefault="005E5D70" w:rsidP="005E5D70">
          <w:pPr>
            <w:pStyle w:val="7BD1006F79164F2CA93DFCCBA7C7ABF9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73DA1C66E43A412B9CE820AD4472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8902E-0AAC-42EA-8D7C-D4B334C04312}"/>
      </w:docPartPr>
      <w:docPartBody>
        <w:p w:rsidR="005E5D70" w:rsidRDefault="005E5D70" w:rsidP="005E5D70">
          <w:pPr>
            <w:pStyle w:val="73DA1C66E43A412B9CE820AD44726A38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2676045468974FA29E88F14B86E51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9A4D7-C447-4828-ABC9-B148D9A77A9F}"/>
      </w:docPartPr>
      <w:docPartBody>
        <w:p w:rsidR="005E5D70" w:rsidRDefault="005E5D70" w:rsidP="005E5D70">
          <w:pPr>
            <w:pStyle w:val="2676045468974FA29E88F14B86E514D0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18E94EB3C9C9454FA7AE1B3BB95A4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5002B-E303-47A1-8E6E-0CE8E451E8AB}"/>
      </w:docPartPr>
      <w:docPartBody>
        <w:p w:rsidR="005E5D70" w:rsidRDefault="005E5D70" w:rsidP="005E5D70">
          <w:pPr>
            <w:pStyle w:val="18E94EB3C9C9454FA7AE1B3BB95A4D1B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E428411D73D44D5A984405DAA644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C9D77-463C-4ED2-BA75-CFE726310252}"/>
      </w:docPartPr>
      <w:docPartBody>
        <w:p w:rsidR="005E5D70" w:rsidRDefault="005E5D70" w:rsidP="005E5D70">
          <w:pPr>
            <w:pStyle w:val="E428411D73D44D5A984405DAA6449E4F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80F496D0ED4D4A3C86941F5CE67C0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484D6-7D1A-4D79-84E8-8F655E2E1379}"/>
      </w:docPartPr>
      <w:docPartBody>
        <w:p w:rsidR="005E5D70" w:rsidRDefault="005E5D70" w:rsidP="005E5D70">
          <w:pPr>
            <w:pStyle w:val="80F496D0ED4D4A3C86941F5CE67C005D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0DAD1DACDDDC47C0AEF1938F5BE84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F76A3-3669-4B15-9140-FDB9F754449A}"/>
      </w:docPartPr>
      <w:docPartBody>
        <w:p w:rsidR="005E5D70" w:rsidRDefault="005E5D70" w:rsidP="005E5D70">
          <w:pPr>
            <w:pStyle w:val="0DAD1DACDDDC47C0AEF1938F5BE84919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2869983CBAB24F22B67CC71B60E24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B9C36-0EB7-417E-B134-03934B2BEA45}"/>
      </w:docPartPr>
      <w:docPartBody>
        <w:p w:rsidR="005E5D70" w:rsidRDefault="005E5D70" w:rsidP="005E5D70">
          <w:pPr>
            <w:pStyle w:val="2869983CBAB24F22B67CC71B60E24E26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C7815189F06F4E91B89438C937B7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AA8AD-AA06-417C-95E5-27F0B53F85CC}"/>
      </w:docPartPr>
      <w:docPartBody>
        <w:p w:rsidR="005E5D70" w:rsidRDefault="005E5D70" w:rsidP="005E5D70">
          <w:pPr>
            <w:pStyle w:val="C7815189F06F4E91B89438C937B7E676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ACB8C7DCFDE04A0B9A3071FA96E77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5ED4-765B-4280-88C6-5A480DC63E19}"/>
      </w:docPartPr>
      <w:docPartBody>
        <w:p w:rsidR="005E5D70" w:rsidRDefault="005E5D70" w:rsidP="005E5D70">
          <w:pPr>
            <w:pStyle w:val="ACB8C7DCFDE04A0B9A3071FA96E77E0D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146C8023775F4701917FADC662DA6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6B460-0AA8-4AD4-BA61-D071E341704B}"/>
      </w:docPartPr>
      <w:docPartBody>
        <w:p w:rsidR="005E5D70" w:rsidRDefault="005E5D70" w:rsidP="005E5D70">
          <w:pPr>
            <w:pStyle w:val="146C8023775F4701917FADC662DA68FE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C2125B497D7407B8CCFC64ABBBB9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67CBF-9AFA-41AA-B701-C3FF333CD409}"/>
      </w:docPartPr>
      <w:docPartBody>
        <w:p w:rsidR="005E5D70" w:rsidRDefault="005E5D70" w:rsidP="005E5D70">
          <w:pPr>
            <w:pStyle w:val="FC2125B497D7407B8CCFC64ABBBB948D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7976BC3CB2F54B458D930F69176A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118EC-0AE0-4865-B58C-A08D67378746}"/>
      </w:docPartPr>
      <w:docPartBody>
        <w:p w:rsidR="005E5D70" w:rsidRDefault="005E5D70" w:rsidP="005E5D70">
          <w:pPr>
            <w:pStyle w:val="7976BC3CB2F54B458D930F69176AD45B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187F9BEBF0CF4D8DBEAA927DFDE98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EC7C-A07D-40DD-A9A7-320BCDE4F54A}"/>
      </w:docPartPr>
      <w:docPartBody>
        <w:p w:rsidR="005E5D70" w:rsidRDefault="005E5D70" w:rsidP="005E5D70">
          <w:pPr>
            <w:pStyle w:val="187F9BEBF0CF4D8DBEAA927DFDE988E4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DB1C3CC9892F4618A40B205FACD96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C6B4-EB14-489C-A1EA-811C9C876D07}"/>
      </w:docPartPr>
      <w:docPartBody>
        <w:p w:rsidR="005E5D70" w:rsidRDefault="005E5D70" w:rsidP="005E5D70">
          <w:pPr>
            <w:pStyle w:val="DB1C3CC9892F4618A40B205FACD965521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86BB49DFD08244479950E17F702FC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5195-4D82-4C02-BE08-283E8BD47FB8}"/>
      </w:docPartPr>
      <w:docPartBody>
        <w:p w:rsidR="007F69D9" w:rsidRDefault="005E5D70" w:rsidP="005E5D70">
          <w:pPr>
            <w:pStyle w:val="86BB49DFD08244479950E17F702FCF9712"/>
          </w:pPr>
          <w:r w:rsidRPr="00CD4B54">
            <w:rPr>
              <w:rStyle w:val="Platzhaltertext"/>
              <w:rFonts w:eastAsiaTheme="minorHAnsi"/>
              <w:szCs w:val="16"/>
            </w:rPr>
            <w:t>__________________________________</w:t>
          </w:r>
        </w:p>
      </w:docPartBody>
    </w:docPart>
    <w:docPart>
      <w:docPartPr>
        <w:name w:val="13F8B79A3490481B8C31DE321B768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B1FB7-AF7E-495D-94EA-A6AD8C890677}"/>
      </w:docPartPr>
      <w:docPartBody>
        <w:p w:rsidR="007F69D9" w:rsidRDefault="005E5D70" w:rsidP="005E5D70">
          <w:pPr>
            <w:pStyle w:val="13F8B79A3490481B8C31DE321B768DE012"/>
          </w:pPr>
          <w:r w:rsidRPr="00CD4B54">
            <w:rPr>
              <w:rStyle w:val="Platzhaltertext"/>
              <w:rFonts w:eastAsiaTheme="minorHAnsi"/>
              <w:szCs w:val="16"/>
            </w:rPr>
            <w:t>_________________</w:t>
          </w:r>
          <w:r>
            <w:rPr>
              <w:rStyle w:val="Platzhaltertext"/>
              <w:rFonts w:eastAsiaTheme="minorHAnsi"/>
              <w:szCs w:val="16"/>
            </w:rPr>
            <w:t>_</w:t>
          </w:r>
          <w:r w:rsidRPr="00CD4B54">
            <w:rPr>
              <w:rStyle w:val="Platzhaltertext"/>
              <w:rFonts w:eastAsiaTheme="minorHAnsi"/>
              <w:szCs w:val="16"/>
            </w:rPr>
            <w:t>____</w:t>
          </w:r>
          <w:r>
            <w:rPr>
              <w:rStyle w:val="Platzhaltertext"/>
              <w:rFonts w:eastAsiaTheme="minorHAnsi"/>
              <w:szCs w:val="16"/>
            </w:rPr>
            <w:t>_</w:t>
          </w:r>
          <w:r w:rsidRPr="00CD4B54">
            <w:rPr>
              <w:rStyle w:val="Platzhaltertext"/>
              <w:rFonts w:eastAsiaTheme="minorHAnsi"/>
              <w:szCs w:val="16"/>
            </w:rPr>
            <w:t>__</w:t>
          </w:r>
          <w:r>
            <w:rPr>
              <w:rStyle w:val="Platzhaltertext"/>
              <w:rFonts w:eastAsiaTheme="minorHAnsi"/>
              <w:szCs w:val="16"/>
            </w:rPr>
            <w:t>_</w:t>
          </w:r>
          <w:r w:rsidRPr="00CD4B54">
            <w:rPr>
              <w:rStyle w:val="Platzhaltertext"/>
              <w:rFonts w:eastAsiaTheme="minorHAnsi"/>
              <w:szCs w:val="16"/>
            </w:rPr>
            <w:t>_______________________</w:t>
          </w:r>
        </w:p>
      </w:docPartBody>
    </w:docPart>
    <w:docPart>
      <w:docPartPr>
        <w:name w:val="33ED4FF807EE48EDBFBB4B40EAF7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52AA6-0452-4529-9041-7211769413FB}"/>
      </w:docPartPr>
      <w:docPartBody>
        <w:p w:rsidR="007F69D9" w:rsidRDefault="005E5D70" w:rsidP="005E5D70">
          <w:pPr>
            <w:pStyle w:val="33ED4FF807EE48EDBFBB4B40EAF7532212"/>
          </w:pPr>
          <w:r w:rsidRPr="00CD4B54">
            <w:rPr>
              <w:rStyle w:val="Platzhaltertext"/>
              <w:rFonts w:eastAsiaTheme="minorHAnsi"/>
              <w:szCs w:val="16"/>
            </w:rPr>
            <w:t>_____________________</w:t>
          </w:r>
          <w:r>
            <w:rPr>
              <w:rStyle w:val="Platzhaltertext"/>
              <w:rFonts w:eastAsiaTheme="minorHAnsi"/>
              <w:szCs w:val="16"/>
            </w:rPr>
            <w:t>_</w:t>
          </w:r>
          <w:r w:rsidRPr="00CD4B54">
            <w:rPr>
              <w:rStyle w:val="Platzhaltertext"/>
              <w:rFonts w:eastAsiaTheme="minorHAnsi"/>
              <w:szCs w:val="16"/>
            </w:rPr>
            <w:t>_____</w:t>
          </w:r>
          <w:r>
            <w:rPr>
              <w:rStyle w:val="Platzhaltertext"/>
              <w:rFonts w:eastAsiaTheme="minorHAnsi"/>
              <w:szCs w:val="16"/>
            </w:rPr>
            <w:t>_</w:t>
          </w:r>
          <w:r w:rsidRPr="00CD4B54">
            <w:rPr>
              <w:rStyle w:val="Platzhaltertext"/>
              <w:rFonts w:eastAsiaTheme="minorHAnsi"/>
              <w:szCs w:val="16"/>
            </w:rPr>
            <w:t>_________________________</w:t>
          </w:r>
        </w:p>
      </w:docPartBody>
    </w:docPart>
    <w:docPart>
      <w:docPartPr>
        <w:name w:val="A9A43344C89A478F9FABA96F3D8BC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4BB8-D98F-42D5-A970-E9372E744547}"/>
      </w:docPartPr>
      <w:docPartBody>
        <w:p w:rsidR="007F69D9" w:rsidRDefault="005E5D70" w:rsidP="005E5D70">
          <w:pPr>
            <w:pStyle w:val="A9A43344C89A478F9FABA96F3D8BC955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1A42837A8B3489887B465DB2C251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E4E17-541E-41BE-90F3-72D51C9A8EF0}"/>
      </w:docPartPr>
      <w:docPartBody>
        <w:p w:rsidR="007F69D9" w:rsidRDefault="005E5D70" w:rsidP="005E5D70">
          <w:pPr>
            <w:pStyle w:val="11A42837A8B3489887B465DB2C251A2B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97D9E5B738145B3B39F04031113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9EC8-416A-4927-89F8-5898B7A3CE8C}"/>
      </w:docPartPr>
      <w:docPartBody>
        <w:p w:rsidR="007F69D9" w:rsidRDefault="005E5D70" w:rsidP="005E5D70">
          <w:pPr>
            <w:pStyle w:val="197D9E5B738145B3B39F04031113C90F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6221F666B47477CB303D318672FE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D3DCF-02FE-4BF3-893E-BD2B9B282167}"/>
      </w:docPartPr>
      <w:docPartBody>
        <w:p w:rsidR="007F69D9" w:rsidRDefault="005E5D70" w:rsidP="005E5D70">
          <w:pPr>
            <w:pStyle w:val="D6221F666B47477CB303D318672FE511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7D5497FA7CA948FE929AFA99A0BF2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219D-8AF6-46EF-9397-5664F7AEA040}"/>
      </w:docPartPr>
      <w:docPartBody>
        <w:p w:rsidR="007F69D9" w:rsidRDefault="005E5D70" w:rsidP="005E5D70">
          <w:pPr>
            <w:pStyle w:val="7D5497FA7CA948FE929AFA99A0BF28FA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FF754BB8B1424B068BEAF12165BF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059F-8F7D-4F91-8944-8F0F835BBA51}"/>
      </w:docPartPr>
      <w:docPartBody>
        <w:p w:rsidR="007F69D9" w:rsidRDefault="005E5D70" w:rsidP="005E5D70">
          <w:pPr>
            <w:pStyle w:val="FF754BB8B1424B068BEAF12165BFE3F0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4093484B959B48F388BA73F2ED5B8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22EF-9672-417F-B56C-579F93856C78}"/>
      </w:docPartPr>
      <w:docPartBody>
        <w:p w:rsidR="007F69D9" w:rsidRDefault="005E5D70" w:rsidP="005E5D70">
          <w:pPr>
            <w:pStyle w:val="4093484B959B48F388BA73F2ED5B8521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8A4AEA43E31B48B2B12F18053679A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353C2-6341-4CC3-81C2-DFF76AF50AFF}"/>
      </w:docPartPr>
      <w:docPartBody>
        <w:p w:rsidR="007F69D9" w:rsidRDefault="005E5D70" w:rsidP="005E5D70">
          <w:pPr>
            <w:pStyle w:val="8A4AEA43E31B48B2B12F18053679AF3D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3908FA8EB7444D14802C75EEC8970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D80FD-9997-4BC8-8443-90208B251BC7}"/>
      </w:docPartPr>
      <w:docPartBody>
        <w:p w:rsidR="007F69D9" w:rsidRDefault="005E5D70" w:rsidP="005E5D70">
          <w:pPr>
            <w:pStyle w:val="3908FA8EB7444D14802C75EEC89706D3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BCCC433F4096414C9D16D0978AB4E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F0563-6CFB-401C-8B47-9379559779AA}"/>
      </w:docPartPr>
      <w:docPartBody>
        <w:p w:rsidR="007F69D9" w:rsidRDefault="005E5D70" w:rsidP="005E5D70">
          <w:pPr>
            <w:pStyle w:val="BCCC433F4096414C9D16D0978AB4E189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9A7F19CEFBED4F43BAF85AFA9D9D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2FFCC-00A7-47CC-99DA-FD89837809E9}"/>
      </w:docPartPr>
      <w:docPartBody>
        <w:p w:rsidR="007F69D9" w:rsidRDefault="005E5D70" w:rsidP="005E5D70">
          <w:pPr>
            <w:pStyle w:val="9A7F19CEFBED4F43BAF85AFA9D9DDD1E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ACFC6419B99C454AA02F45ED2D8E3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DBCDA-CEAE-4A7D-A49C-C0FCE16EC556}"/>
      </w:docPartPr>
      <w:docPartBody>
        <w:p w:rsidR="007F69D9" w:rsidRDefault="005E5D70" w:rsidP="005E5D70">
          <w:pPr>
            <w:pStyle w:val="ACFC6419B99C454AA02F45ED2D8E3FA0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59AFCD29EE6C430F8AB66385F6450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9947C-2618-4BB0-B119-D00B703DB440}"/>
      </w:docPartPr>
      <w:docPartBody>
        <w:p w:rsidR="007F69D9" w:rsidRDefault="005E5D70" w:rsidP="005E5D70">
          <w:pPr>
            <w:pStyle w:val="59AFCD29EE6C430F8AB66385F6450730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2D306F8E23D4CDFA3325BCA1FDE6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0A75-F02E-4490-9C4E-9CE3122FD8C3}"/>
      </w:docPartPr>
      <w:docPartBody>
        <w:p w:rsidR="007F69D9" w:rsidRDefault="005E5D70" w:rsidP="005E5D70">
          <w:pPr>
            <w:pStyle w:val="D2D306F8E23D4CDFA3325BCA1FDE60EB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138489543494E998363477BB7AEB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CFB70-2A75-43DE-9848-CEF3AA09BBE7}"/>
      </w:docPartPr>
      <w:docPartBody>
        <w:p w:rsidR="007F69D9" w:rsidRDefault="005E5D70" w:rsidP="005E5D70">
          <w:pPr>
            <w:pStyle w:val="D138489543494E998363477BB7AEBED6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BA284CB759FC4E0CA4DD16803ABB9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F9F70-14ED-4249-B5B4-5BD4C735B47B}"/>
      </w:docPartPr>
      <w:docPartBody>
        <w:p w:rsidR="007F69D9" w:rsidRDefault="005E5D70" w:rsidP="005E5D70">
          <w:pPr>
            <w:pStyle w:val="BA284CB759FC4E0CA4DD16803ABB9AC5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7DEB6A460AD44E44A16AEC292C46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A1738-6DC7-4C32-BF40-6F6D80A73531}"/>
      </w:docPartPr>
      <w:docPartBody>
        <w:p w:rsidR="007F69D9" w:rsidRDefault="005E5D70" w:rsidP="005E5D70">
          <w:pPr>
            <w:pStyle w:val="7DEB6A460AD44E44A16AEC292C46975D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B30D01818D05449DAEB62703E231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088CB-5C25-43D1-8E41-6E1D6C7B9A98}"/>
      </w:docPartPr>
      <w:docPartBody>
        <w:p w:rsidR="007F69D9" w:rsidRDefault="005E5D70" w:rsidP="005E5D70">
          <w:pPr>
            <w:pStyle w:val="B30D01818D05449DAEB62703E2315761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CD0F9734AF5D4C918208044BEBEE8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92CA4-F8BD-4742-8667-11F4B856EDA0}"/>
      </w:docPartPr>
      <w:docPartBody>
        <w:p w:rsidR="007F69D9" w:rsidRDefault="005E5D70" w:rsidP="005E5D70">
          <w:pPr>
            <w:pStyle w:val="CD0F9734AF5D4C918208044BEBEE8243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A3CC4778E05948CDB0B3C38E2C5C9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51681-C767-45BA-A3AA-0FF5772BDA29}"/>
      </w:docPartPr>
      <w:docPartBody>
        <w:p w:rsidR="007F69D9" w:rsidRDefault="005E5D70" w:rsidP="005E5D70">
          <w:pPr>
            <w:pStyle w:val="A3CC4778E05948CDB0B3C38E2C5C9C90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5E5D70"/>
    <w:rsid w:val="007F69D9"/>
    <w:rsid w:val="00D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D70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64CDE9A49B4D90948A54573BF05A83">
    <w:name w:val="8C64CDE9A49B4D90948A54573BF05A83"/>
    <w:rsid w:val="00D035E4"/>
  </w:style>
  <w:style w:type="paragraph" w:customStyle="1" w:styleId="8C64CDE9A49B4D90948A54573BF05A831">
    <w:name w:val="8C64CDE9A49B4D90948A54573BF05A8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">
    <w:name w:val="EC25232ECA364065A58CF244CA64686D"/>
    <w:rsid w:val="00D035E4"/>
  </w:style>
  <w:style w:type="paragraph" w:customStyle="1" w:styleId="EEE9EF6BE5E64CF0B67AAFDD04FB7A15">
    <w:name w:val="EEE9EF6BE5E64CF0B67AAFDD04FB7A15"/>
    <w:rsid w:val="00D035E4"/>
  </w:style>
  <w:style w:type="paragraph" w:customStyle="1" w:styleId="8C64CDE9A49B4D90948A54573BF05A832">
    <w:name w:val="8C64CDE9A49B4D90948A54573BF05A8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1">
    <w:name w:val="EC25232ECA364065A58CF244CA64686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">
    <w:name w:val="EEE9EF6BE5E64CF0B67AAFDD04FB7A15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64CDE9A49B4D90948A54573BF05A833">
    <w:name w:val="8C64CDE9A49B4D90948A54573BF05A8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2">
    <w:name w:val="EC25232ECA364065A58CF244CA64686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2">
    <w:name w:val="EEE9EF6BE5E64CF0B67AAFDD04FB7A15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64CDE9A49B4D90948A54573BF05A834">
    <w:name w:val="8C64CDE9A49B4D90948A54573BF05A8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3">
    <w:name w:val="EC25232ECA364065A58CF244CA64686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3">
    <w:name w:val="EEE9EF6BE5E64CF0B67AAFDD04FB7A15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7E8ED3CBE54742842DCC066B8E8449">
    <w:name w:val="DB7E8ED3CBE54742842DCC066B8E8449"/>
    <w:rsid w:val="00D035E4"/>
  </w:style>
  <w:style w:type="paragraph" w:customStyle="1" w:styleId="295CA863F60D478C9972DA9A6C1AD8E0">
    <w:name w:val="295CA863F60D478C9972DA9A6C1AD8E0"/>
    <w:rsid w:val="00D035E4"/>
  </w:style>
  <w:style w:type="paragraph" w:customStyle="1" w:styleId="F549EA65850A4E32B28188359ADE0A16">
    <w:name w:val="F549EA65850A4E32B28188359ADE0A16"/>
    <w:rsid w:val="00D035E4"/>
  </w:style>
  <w:style w:type="paragraph" w:customStyle="1" w:styleId="B57F0F3621EF42F487D0B02BA163BE5A">
    <w:name w:val="B57F0F3621EF42F487D0B02BA163BE5A"/>
    <w:rsid w:val="00D035E4"/>
  </w:style>
  <w:style w:type="paragraph" w:customStyle="1" w:styleId="58F8DC4E61F64F51AAA09E042170DBDB">
    <w:name w:val="58F8DC4E61F64F51AAA09E042170DBDB"/>
    <w:rsid w:val="00D035E4"/>
  </w:style>
  <w:style w:type="paragraph" w:customStyle="1" w:styleId="F59F1920A6FE48A7B7FD891680060A81">
    <w:name w:val="F59F1920A6FE48A7B7FD891680060A81"/>
    <w:rsid w:val="00D035E4"/>
  </w:style>
  <w:style w:type="paragraph" w:customStyle="1" w:styleId="611F8FA85EA44F66A543B75596BF1F3D">
    <w:name w:val="611F8FA85EA44F66A543B75596BF1F3D"/>
    <w:rsid w:val="00D035E4"/>
  </w:style>
  <w:style w:type="paragraph" w:customStyle="1" w:styleId="F9358D5C4D834DB1A725CEF35E551141">
    <w:name w:val="F9358D5C4D834DB1A725CEF35E551141"/>
    <w:rsid w:val="00D035E4"/>
  </w:style>
  <w:style w:type="paragraph" w:customStyle="1" w:styleId="F504482CF0254A00ABA369D73703661D">
    <w:name w:val="F504482CF0254A00ABA369D73703661D"/>
    <w:rsid w:val="00D035E4"/>
  </w:style>
  <w:style w:type="paragraph" w:customStyle="1" w:styleId="0CFDF2DCB6C7429D9CA2A5638A80AB07">
    <w:name w:val="0CFDF2DCB6C7429D9CA2A5638A80AB07"/>
    <w:rsid w:val="00D035E4"/>
  </w:style>
  <w:style w:type="paragraph" w:customStyle="1" w:styleId="58131C91221043C19FB6108AE3CC8EDE">
    <w:name w:val="58131C91221043C19FB6108AE3CC8EDE"/>
    <w:rsid w:val="00D035E4"/>
  </w:style>
  <w:style w:type="paragraph" w:customStyle="1" w:styleId="ABBF83EFAE6C426795353713A39C4334">
    <w:name w:val="ABBF83EFAE6C426795353713A39C4334"/>
    <w:rsid w:val="00D035E4"/>
  </w:style>
  <w:style w:type="paragraph" w:customStyle="1" w:styleId="EF38E492ED0245EEBC025C5462E90252">
    <w:name w:val="EF38E492ED0245EEBC025C5462E90252"/>
    <w:rsid w:val="00D035E4"/>
  </w:style>
  <w:style w:type="paragraph" w:customStyle="1" w:styleId="D83BDE66D7C54BF6A8F1DA1016FE2B36">
    <w:name w:val="D83BDE66D7C54BF6A8F1DA1016FE2B36"/>
    <w:rsid w:val="00D035E4"/>
  </w:style>
  <w:style w:type="paragraph" w:customStyle="1" w:styleId="48DB06F7D69947F2B213DDE591CEF2EA">
    <w:name w:val="48DB06F7D69947F2B213DDE591CEF2EA"/>
    <w:rsid w:val="00D035E4"/>
  </w:style>
  <w:style w:type="paragraph" w:customStyle="1" w:styleId="299194C2BE9C47789BA0843FDF8F6E93">
    <w:name w:val="299194C2BE9C47789BA0843FDF8F6E93"/>
    <w:rsid w:val="00D035E4"/>
  </w:style>
  <w:style w:type="paragraph" w:customStyle="1" w:styleId="71AFAC8D46264CDB8095CD52861B3B2C">
    <w:name w:val="71AFAC8D46264CDB8095CD52861B3B2C"/>
    <w:rsid w:val="00D035E4"/>
  </w:style>
  <w:style w:type="paragraph" w:customStyle="1" w:styleId="DFD015B96CB04D5BBF90476E00285D6F">
    <w:name w:val="DFD015B96CB04D5BBF90476E00285D6F"/>
    <w:rsid w:val="00D035E4"/>
  </w:style>
  <w:style w:type="paragraph" w:customStyle="1" w:styleId="A062DCF2AA2E4F2B95FA5D1C1DD3E16D">
    <w:name w:val="A062DCF2AA2E4F2B95FA5D1C1DD3E16D"/>
    <w:rsid w:val="00D035E4"/>
  </w:style>
  <w:style w:type="paragraph" w:customStyle="1" w:styleId="1552FF31B544438E9C78FAF76B5F6770">
    <w:name w:val="1552FF31B544438E9C78FAF76B5F6770"/>
    <w:rsid w:val="00D035E4"/>
  </w:style>
  <w:style w:type="paragraph" w:customStyle="1" w:styleId="57F2E52FACB242B199587BBC39489DE5">
    <w:name w:val="57F2E52FACB242B199587BBC39489DE5"/>
    <w:rsid w:val="00D035E4"/>
  </w:style>
  <w:style w:type="paragraph" w:customStyle="1" w:styleId="39E0B20CABA34D7F9DD1D937F7B0860F">
    <w:name w:val="39E0B20CABA34D7F9DD1D937F7B0860F"/>
    <w:rsid w:val="00D035E4"/>
  </w:style>
  <w:style w:type="paragraph" w:customStyle="1" w:styleId="D94FCDD5A8164303923A38B3F2AB1BCC">
    <w:name w:val="D94FCDD5A8164303923A38B3F2AB1BCC"/>
    <w:rsid w:val="00D035E4"/>
  </w:style>
  <w:style w:type="paragraph" w:customStyle="1" w:styleId="70676F9848244866B306560BA04EE976">
    <w:name w:val="70676F9848244866B306560BA04EE976"/>
    <w:rsid w:val="00D035E4"/>
  </w:style>
  <w:style w:type="paragraph" w:customStyle="1" w:styleId="8C64CDE9A49B4D90948A54573BF05A835">
    <w:name w:val="8C64CDE9A49B4D90948A54573BF05A8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4">
    <w:name w:val="EC25232ECA364065A58CF244CA64686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62DCF2AA2E4F2B95FA5D1C1DD3E16D1">
    <w:name w:val="A062DCF2AA2E4F2B95FA5D1C1DD3E16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52FF31B544438E9C78FAF76B5F67701">
    <w:name w:val="1552FF31B544438E9C78FAF76B5F677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7F0F3621EF42F487D0B02BA163BE5A1">
    <w:name w:val="B57F0F3621EF42F487D0B02BA163BE5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4FCDD5A8164303923A38B3F2AB1BCC1">
    <w:name w:val="D94FCDD5A8164303923A38B3F2AB1BC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9F1920A6FE48A7B7FD891680060A811">
    <w:name w:val="F59F1920A6FE48A7B7FD891680060A8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1F8FA85EA44F66A543B75596BF1F3D1">
    <w:name w:val="611F8FA85EA44F66A543B75596BF1F3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DF2DCB6C7429D9CA2A5638A80AB071">
    <w:name w:val="0CFDF2DCB6C7429D9CA2A5638A80AB07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358D5C4D834DB1A725CEF35E5511411">
    <w:name w:val="F9358D5C4D834DB1A725CEF35E5511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04482CF0254A00ABA369D73703661D1">
    <w:name w:val="F504482CF0254A00ABA369D73703661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131C91221043C19FB6108AE3CC8EDE1">
    <w:name w:val="58131C91221043C19FB6108AE3CC8ED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BF83EFAE6C426795353713A39C43341">
    <w:name w:val="ABBF83EFAE6C426795353713A39C433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8E492ED0245EEBC025C5462E902521">
    <w:name w:val="EF38E492ED0245EEBC025C5462E9025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3BDE66D7C54BF6A8F1DA1016FE2B361">
    <w:name w:val="D83BDE66D7C54BF6A8F1DA1016FE2B36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DB06F7D69947F2B213DDE591CEF2EA1">
    <w:name w:val="48DB06F7D69947F2B213DDE591CEF2E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9194C2BE9C47789BA0843FDF8F6E931">
    <w:name w:val="299194C2BE9C47789BA0843FDF8F6E9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1AFAC8D46264CDB8095CD52861B3B2C1">
    <w:name w:val="71AFAC8D46264CDB8095CD52861B3B2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D015B96CB04D5BBF90476E00285D6F1">
    <w:name w:val="DFD015B96CB04D5BBF90476E00285D6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676F9848244866B306560BA04EE9761">
    <w:name w:val="70676F9848244866B306560BA04EE976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4">
    <w:name w:val="EEE9EF6BE5E64CF0B67AAFDD04FB7A15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48C31AE3844F6B8F2A329D856A69BB">
    <w:name w:val="2948C31AE3844F6B8F2A329D856A69BB"/>
    <w:rsid w:val="00D035E4"/>
  </w:style>
  <w:style w:type="paragraph" w:customStyle="1" w:styleId="35A3082AC31544C38567033B5322005C">
    <w:name w:val="35A3082AC31544C38567033B5322005C"/>
    <w:rsid w:val="00D035E4"/>
  </w:style>
  <w:style w:type="paragraph" w:customStyle="1" w:styleId="B67A2D028B2C46CF912C67A8B1C1EC77">
    <w:name w:val="B67A2D028B2C46CF912C67A8B1C1EC77"/>
    <w:rsid w:val="00D035E4"/>
  </w:style>
  <w:style w:type="paragraph" w:customStyle="1" w:styleId="E90B34ADB4D24A09A5E93625EB053D3B">
    <w:name w:val="E90B34ADB4D24A09A5E93625EB053D3B"/>
    <w:rsid w:val="00D035E4"/>
  </w:style>
  <w:style w:type="paragraph" w:customStyle="1" w:styleId="5CA24AE1B248487CB3C38063CFFA8362">
    <w:name w:val="5CA24AE1B248487CB3C38063CFFA8362"/>
    <w:rsid w:val="00D035E4"/>
  </w:style>
  <w:style w:type="paragraph" w:customStyle="1" w:styleId="C41E8B03C211404DB2F8B63CE20B549C">
    <w:name w:val="C41E8B03C211404DB2F8B63CE20B549C"/>
    <w:rsid w:val="00D035E4"/>
  </w:style>
  <w:style w:type="paragraph" w:customStyle="1" w:styleId="5C061ACD8933421B8BBA4A7EF24727DD">
    <w:name w:val="5C061ACD8933421B8BBA4A7EF24727DD"/>
    <w:rsid w:val="00D035E4"/>
  </w:style>
  <w:style w:type="paragraph" w:customStyle="1" w:styleId="DE256A42D5C14386B74EB25FA8C5F9B0">
    <w:name w:val="DE256A42D5C14386B74EB25FA8C5F9B0"/>
    <w:rsid w:val="00D035E4"/>
  </w:style>
  <w:style w:type="paragraph" w:customStyle="1" w:styleId="BBE986E4C6ED4962BA8EDE4A1A3BE787">
    <w:name w:val="BBE986E4C6ED4962BA8EDE4A1A3BE787"/>
    <w:rsid w:val="00D035E4"/>
  </w:style>
  <w:style w:type="paragraph" w:customStyle="1" w:styleId="E6C45C9F67B9492B99556C1A8069F62A">
    <w:name w:val="E6C45C9F67B9492B99556C1A8069F62A"/>
    <w:rsid w:val="00D035E4"/>
  </w:style>
  <w:style w:type="paragraph" w:customStyle="1" w:styleId="8C64CDE9A49B4D90948A54573BF05A836">
    <w:name w:val="8C64CDE9A49B4D90948A54573BF05A8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5">
    <w:name w:val="EC25232ECA364065A58CF244CA64686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62DCF2AA2E4F2B95FA5D1C1DD3E16D2">
    <w:name w:val="A062DCF2AA2E4F2B95FA5D1C1DD3E16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52FF31B544438E9C78FAF76B5F67702">
    <w:name w:val="1552FF31B544438E9C78FAF76B5F6770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7F0F3621EF42F487D0B02BA163BE5A2">
    <w:name w:val="B57F0F3621EF42F487D0B02BA163BE5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4FCDD5A8164303923A38B3F2AB1BCC2">
    <w:name w:val="D94FCDD5A8164303923A38B3F2AB1BC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9F1920A6FE48A7B7FD891680060A812">
    <w:name w:val="F59F1920A6FE48A7B7FD891680060A8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1F8FA85EA44F66A543B75596BF1F3D2">
    <w:name w:val="611F8FA85EA44F66A543B75596BF1F3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DF2DCB6C7429D9CA2A5638A80AB072">
    <w:name w:val="0CFDF2DCB6C7429D9CA2A5638A80AB07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358D5C4D834DB1A725CEF35E5511412">
    <w:name w:val="F9358D5C4D834DB1A725CEF35E5511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04482CF0254A00ABA369D73703661D2">
    <w:name w:val="F504482CF0254A00ABA369D73703661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131C91221043C19FB6108AE3CC8EDE2">
    <w:name w:val="58131C91221043C19FB6108AE3CC8ED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BF83EFAE6C426795353713A39C43342">
    <w:name w:val="ABBF83EFAE6C426795353713A39C433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8E492ED0245EEBC025C5462E902522">
    <w:name w:val="EF38E492ED0245EEBC025C5462E9025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3BDE66D7C54BF6A8F1DA1016FE2B362">
    <w:name w:val="D83BDE66D7C54BF6A8F1DA1016FE2B36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DB06F7D69947F2B213DDE591CEF2EA2">
    <w:name w:val="48DB06F7D69947F2B213DDE591CEF2E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9194C2BE9C47789BA0843FDF8F6E932">
    <w:name w:val="299194C2BE9C47789BA0843FDF8F6E9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1AFAC8D46264CDB8095CD52861B3B2C2">
    <w:name w:val="71AFAC8D46264CDB8095CD52861B3B2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D015B96CB04D5BBF90476E00285D6F2">
    <w:name w:val="DFD015B96CB04D5BBF90476E00285D6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676F9848244866B306560BA04EE9762">
    <w:name w:val="70676F9848244866B306560BA04EE976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48C31AE3844F6B8F2A329D856A69BB1">
    <w:name w:val="2948C31AE3844F6B8F2A329D856A69B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5A3082AC31544C38567033B5322005C1">
    <w:name w:val="35A3082AC31544C38567033B5322005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">
    <w:name w:val="B67A2D028B2C46CF912C67A8B1C1EC77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">
    <w:name w:val="E90B34ADB4D24A09A5E93625EB053D3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">
    <w:name w:val="5CA24AE1B248487CB3C38063CFFA836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">
    <w:name w:val="C41E8B03C211404DB2F8B63CE20B549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">
    <w:name w:val="5C061ACD8933421B8BBA4A7EF24727D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">
    <w:name w:val="DE256A42D5C14386B74EB25FA8C5F9B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">
    <w:name w:val="BBE986E4C6ED4962BA8EDE4A1A3BE787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">
    <w:name w:val="E6C45C9F67B9492B99556C1A8069F62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5">
    <w:name w:val="EEE9EF6BE5E64CF0B67AAFDD04FB7A15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">
    <w:name w:val="F222A9549A1042FEB65E5F4D642D6A04"/>
    <w:rsid w:val="00D035E4"/>
  </w:style>
  <w:style w:type="paragraph" w:customStyle="1" w:styleId="41541910A74040BF88A1DAA3C92377F8">
    <w:name w:val="41541910A74040BF88A1DAA3C92377F8"/>
    <w:rsid w:val="00D035E4"/>
  </w:style>
  <w:style w:type="paragraph" w:customStyle="1" w:styleId="7BD1006F79164F2CA93DFCCBA7C7ABF9">
    <w:name w:val="7BD1006F79164F2CA93DFCCBA7C7ABF9"/>
    <w:rsid w:val="00D035E4"/>
  </w:style>
  <w:style w:type="paragraph" w:customStyle="1" w:styleId="73DA1C66E43A412B9CE820AD44726A38">
    <w:name w:val="73DA1C66E43A412B9CE820AD44726A38"/>
    <w:rsid w:val="00D035E4"/>
  </w:style>
  <w:style w:type="paragraph" w:customStyle="1" w:styleId="2676045468974FA29E88F14B86E514D0">
    <w:name w:val="2676045468974FA29E88F14B86E514D0"/>
    <w:rsid w:val="00D035E4"/>
  </w:style>
  <w:style w:type="paragraph" w:customStyle="1" w:styleId="18E94EB3C9C9454FA7AE1B3BB95A4D1B">
    <w:name w:val="18E94EB3C9C9454FA7AE1B3BB95A4D1B"/>
    <w:rsid w:val="00D035E4"/>
  </w:style>
  <w:style w:type="paragraph" w:customStyle="1" w:styleId="E428411D73D44D5A984405DAA6449E4F">
    <w:name w:val="E428411D73D44D5A984405DAA6449E4F"/>
    <w:rsid w:val="00D035E4"/>
  </w:style>
  <w:style w:type="paragraph" w:customStyle="1" w:styleId="80F496D0ED4D4A3C86941F5CE67C005D">
    <w:name w:val="80F496D0ED4D4A3C86941F5CE67C005D"/>
    <w:rsid w:val="00D035E4"/>
  </w:style>
  <w:style w:type="paragraph" w:customStyle="1" w:styleId="0DAD1DACDDDC47C0AEF1938F5BE84919">
    <w:name w:val="0DAD1DACDDDC47C0AEF1938F5BE84919"/>
    <w:rsid w:val="00D035E4"/>
  </w:style>
  <w:style w:type="paragraph" w:customStyle="1" w:styleId="2869983CBAB24F22B67CC71B60E24E26">
    <w:name w:val="2869983CBAB24F22B67CC71B60E24E26"/>
    <w:rsid w:val="00D035E4"/>
  </w:style>
  <w:style w:type="paragraph" w:customStyle="1" w:styleId="C7815189F06F4E91B89438C937B7E676">
    <w:name w:val="C7815189F06F4E91B89438C937B7E676"/>
    <w:rsid w:val="00D035E4"/>
  </w:style>
  <w:style w:type="paragraph" w:customStyle="1" w:styleId="ACB8C7DCFDE04A0B9A3071FA96E77E0D">
    <w:name w:val="ACB8C7DCFDE04A0B9A3071FA96E77E0D"/>
    <w:rsid w:val="00D035E4"/>
  </w:style>
  <w:style w:type="paragraph" w:customStyle="1" w:styleId="146C8023775F4701917FADC662DA68FE">
    <w:name w:val="146C8023775F4701917FADC662DA68FE"/>
    <w:rsid w:val="00D035E4"/>
  </w:style>
  <w:style w:type="paragraph" w:customStyle="1" w:styleId="FC2125B497D7407B8CCFC64ABBBB948D">
    <w:name w:val="FC2125B497D7407B8CCFC64ABBBB948D"/>
    <w:rsid w:val="00D035E4"/>
  </w:style>
  <w:style w:type="paragraph" w:customStyle="1" w:styleId="7976BC3CB2F54B458D930F69176AD45B">
    <w:name w:val="7976BC3CB2F54B458D930F69176AD45B"/>
    <w:rsid w:val="00D035E4"/>
  </w:style>
  <w:style w:type="paragraph" w:customStyle="1" w:styleId="187F9BEBF0CF4D8DBEAA927DFDE988E4">
    <w:name w:val="187F9BEBF0CF4D8DBEAA927DFDE988E4"/>
    <w:rsid w:val="00D035E4"/>
  </w:style>
  <w:style w:type="paragraph" w:customStyle="1" w:styleId="DB1C3CC9892F4618A40B205FACD96552">
    <w:name w:val="DB1C3CC9892F4618A40B205FACD96552"/>
    <w:rsid w:val="00D035E4"/>
  </w:style>
  <w:style w:type="paragraph" w:customStyle="1" w:styleId="9AADB7DAB760404FB17F452FD700BBB7">
    <w:name w:val="9AADB7DAB760404FB17F452FD700BBB7"/>
    <w:rsid w:val="005E5D70"/>
  </w:style>
  <w:style w:type="paragraph" w:customStyle="1" w:styleId="FE7088A8E47A4FAEA2A31FF76EC11789">
    <w:name w:val="FE7088A8E47A4FAEA2A31FF76EC11789"/>
    <w:rsid w:val="005E5D70"/>
  </w:style>
  <w:style w:type="paragraph" w:customStyle="1" w:styleId="34247FD85F8D4D9BBCD6D138B1D6BB84">
    <w:name w:val="34247FD85F8D4D9BBCD6D138B1D6BB84"/>
    <w:rsid w:val="005E5D70"/>
  </w:style>
  <w:style w:type="paragraph" w:customStyle="1" w:styleId="86BB49DFD08244479950E17F702FCF97">
    <w:name w:val="86BB49DFD08244479950E17F702FCF97"/>
    <w:rsid w:val="005E5D70"/>
  </w:style>
  <w:style w:type="paragraph" w:customStyle="1" w:styleId="13F8B79A3490481B8C31DE321B768DE0">
    <w:name w:val="13F8B79A3490481B8C31DE321B768DE0"/>
    <w:rsid w:val="005E5D70"/>
  </w:style>
  <w:style w:type="paragraph" w:customStyle="1" w:styleId="33ED4FF807EE48EDBFBB4B40EAF75322">
    <w:name w:val="33ED4FF807EE48EDBFBB4B40EAF75322"/>
    <w:rsid w:val="005E5D70"/>
  </w:style>
  <w:style w:type="paragraph" w:customStyle="1" w:styleId="341440066901420C8C51742F1120EAFE">
    <w:name w:val="341440066901420C8C51742F1120EAFE"/>
    <w:rsid w:val="005E5D70"/>
  </w:style>
  <w:style w:type="paragraph" w:customStyle="1" w:styleId="D8AFCE64E0F8464F9B55D37CFA53C827">
    <w:name w:val="D8AFCE64E0F8464F9B55D37CFA53C827"/>
    <w:rsid w:val="005E5D70"/>
  </w:style>
  <w:style w:type="paragraph" w:customStyle="1" w:styleId="EA59D65D5B614B81B33987B28B838E73">
    <w:name w:val="EA59D65D5B614B81B33987B28B838E73"/>
    <w:rsid w:val="005E5D70"/>
  </w:style>
  <w:style w:type="paragraph" w:customStyle="1" w:styleId="CEF5A49374A445FAAB286AC43791D478">
    <w:name w:val="CEF5A49374A445FAAB286AC43791D478"/>
    <w:rsid w:val="005E5D70"/>
  </w:style>
  <w:style w:type="paragraph" w:customStyle="1" w:styleId="DC95ED7ECB3A443987DC6816D6F1D397">
    <w:name w:val="DC95ED7ECB3A443987DC6816D6F1D397"/>
    <w:rsid w:val="005E5D70"/>
  </w:style>
  <w:style w:type="paragraph" w:customStyle="1" w:styleId="8FBF94BA964A41D5BDCF898E341B6DA6">
    <w:name w:val="8FBF94BA964A41D5BDCF898E341B6DA6"/>
    <w:rsid w:val="005E5D70"/>
  </w:style>
  <w:style w:type="paragraph" w:customStyle="1" w:styleId="88FA1B60A68C4F40BBE4D83AFBD898BB">
    <w:name w:val="88FA1B60A68C4F40BBE4D83AFBD898BB"/>
    <w:rsid w:val="005E5D70"/>
  </w:style>
  <w:style w:type="paragraph" w:customStyle="1" w:styleId="CF7DF232BA26474384A2D247565C3827">
    <w:name w:val="CF7DF232BA26474384A2D247565C3827"/>
    <w:rsid w:val="005E5D70"/>
  </w:style>
  <w:style w:type="paragraph" w:customStyle="1" w:styleId="6CB7052A059C4A4BACF7953FCD3D61D8">
    <w:name w:val="6CB7052A059C4A4BACF7953FCD3D61D8"/>
    <w:rsid w:val="005E5D70"/>
  </w:style>
  <w:style w:type="paragraph" w:customStyle="1" w:styleId="092836A7B15444C1BD18A4FBF9079C9F">
    <w:name w:val="092836A7B15444C1BD18A4FBF9079C9F"/>
    <w:rsid w:val="005E5D70"/>
  </w:style>
  <w:style w:type="paragraph" w:customStyle="1" w:styleId="0D17149D38A1430E9611E4FB70813B00">
    <w:name w:val="0D17149D38A1430E9611E4FB70813B00"/>
    <w:rsid w:val="005E5D70"/>
  </w:style>
  <w:style w:type="paragraph" w:customStyle="1" w:styleId="525C296AB6704C158F865FCA92619F7D">
    <w:name w:val="525C296AB6704C158F865FCA92619F7D"/>
    <w:rsid w:val="005E5D70"/>
  </w:style>
  <w:style w:type="paragraph" w:customStyle="1" w:styleId="220F1D82058A494699C2A9704DAF2125">
    <w:name w:val="220F1D82058A494699C2A9704DAF2125"/>
    <w:rsid w:val="005E5D70"/>
  </w:style>
  <w:style w:type="paragraph" w:customStyle="1" w:styleId="A955D44FE6F7463C8A1BD461FC4474FD">
    <w:name w:val="A955D44FE6F7463C8A1BD461FC4474FD"/>
    <w:rsid w:val="005E5D70"/>
  </w:style>
  <w:style w:type="paragraph" w:customStyle="1" w:styleId="BC7CEBF00AF04153B093A2F6E6CEAA8E">
    <w:name w:val="BC7CEBF00AF04153B093A2F6E6CEAA8E"/>
    <w:rsid w:val="005E5D70"/>
  </w:style>
  <w:style w:type="paragraph" w:customStyle="1" w:styleId="EA5B4091C971440CA99837C6E5BBD133">
    <w:name w:val="EA5B4091C971440CA99837C6E5BBD133"/>
    <w:rsid w:val="005E5D70"/>
  </w:style>
  <w:style w:type="paragraph" w:customStyle="1" w:styleId="C8DF5DD2EE3F4042B7CE5BDE97C78115">
    <w:name w:val="C8DF5DD2EE3F4042B7CE5BDE97C78115"/>
    <w:rsid w:val="005E5D70"/>
  </w:style>
  <w:style w:type="paragraph" w:customStyle="1" w:styleId="F54207C6531246E38CA70E7C569F2B27">
    <w:name w:val="F54207C6531246E38CA70E7C569F2B27"/>
    <w:rsid w:val="005E5D70"/>
  </w:style>
  <w:style w:type="paragraph" w:customStyle="1" w:styleId="131E4490A0BD4E619C4E58341111F00E">
    <w:name w:val="131E4490A0BD4E619C4E58341111F00E"/>
    <w:rsid w:val="005E5D70"/>
  </w:style>
  <w:style w:type="paragraph" w:customStyle="1" w:styleId="4D98EB51022D453DAB0FAD703032F283">
    <w:name w:val="4D98EB51022D453DAB0FAD703032F283"/>
    <w:rsid w:val="005E5D70"/>
  </w:style>
  <w:style w:type="paragraph" w:customStyle="1" w:styleId="86BB49DFD08244479950E17F702FCF971">
    <w:name w:val="86BB49DFD08244479950E17F702FCF9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">
    <w:name w:val="13F8B79A3490481B8C31DE321B768DE0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">
    <w:name w:val="33ED4FF807EE48EDBFBB4B40EAF75322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">
    <w:name w:val="341440066901420C8C51742F1120EAF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">
    <w:name w:val="D8AFCE64E0F8464F9B55D37CFA53C82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">
    <w:name w:val="EA59D65D5B614B81B33987B28B838E73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">
    <w:name w:val="CEF5A49374A445FAAB286AC43791D47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">
    <w:name w:val="DC95ED7ECB3A443987DC6816D6F1D39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">
    <w:name w:val="8FBF94BA964A41D5BDCF898E341B6DA6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">
    <w:name w:val="88FA1B60A68C4F40BBE4D83AFBD898BB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">
    <w:name w:val="CF7DF232BA26474384A2D247565C382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">
    <w:name w:val="6CB7052A059C4A4BACF7953FCD3D61D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">
    <w:name w:val="092836A7B15444C1BD18A4FBF9079C9F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">
    <w:name w:val="0D17149D38A1430E9611E4FB70813B00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">
    <w:name w:val="525C296AB6704C158F865FCA92619F7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">
    <w:name w:val="220F1D82058A494699C2A9704DAF2125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">
    <w:name w:val="A955D44FE6F7463C8A1BD461FC4474F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">
    <w:name w:val="BC7CEBF00AF04153B093A2F6E6CEAA8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">
    <w:name w:val="EA5B4091C971440CA99837C6E5BBD133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">
    <w:name w:val="C8DF5DD2EE3F4042B7CE5BDE97C78115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">
    <w:name w:val="F54207C6531246E38CA70E7C569F2B2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">
    <w:name w:val="131E4490A0BD4E619C4E58341111F00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">
    <w:name w:val="4D98EB51022D453DAB0FAD703032F283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2">
    <w:name w:val="B67A2D028B2C46CF912C67A8B1C1EC7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2">
    <w:name w:val="E90B34ADB4D24A09A5E93625EB053D3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2">
    <w:name w:val="5CA24AE1B248487CB3C38063CFFA8362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2">
    <w:name w:val="C41E8B03C211404DB2F8B63CE20B549C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2">
    <w:name w:val="5C061ACD8933421B8BBA4A7EF24727D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2">
    <w:name w:val="DE256A42D5C14386B74EB25FA8C5F9B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2">
    <w:name w:val="BBE986E4C6ED4962BA8EDE4A1A3BE78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2">
    <w:name w:val="E6C45C9F67B9492B99556C1A8069F62A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">
    <w:name w:val="F222A9549A1042FEB65E5F4D642D6A04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">
    <w:name w:val="41541910A74040BF88A1DAA3C92377F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">
    <w:name w:val="7BD1006F79164F2CA93DFCCBA7C7ABF9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">
    <w:name w:val="73DA1C66E43A412B9CE820AD44726A3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">
    <w:name w:val="2676045468974FA29E88F14B86E514D0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">
    <w:name w:val="18E94EB3C9C9454FA7AE1B3BB95A4D1B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">
    <w:name w:val="E428411D73D44D5A984405DAA6449E4F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">
    <w:name w:val="80F496D0ED4D4A3C86941F5CE67C005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">
    <w:name w:val="DB1C3CC9892F4618A40B205FACD96552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">
    <w:name w:val="187F9BEBF0CF4D8DBEAA927DFDE988E4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">
    <w:name w:val="7976BC3CB2F54B458D930F69176AD45B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">
    <w:name w:val="FC2125B497D7407B8CCFC64ABBBB948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">
    <w:name w:val="146C8023775F4701917FADC662DA68F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">
    <w:name w:val="ACB8C7DCFDE04A0B9A3071FA96E77E0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">
    <w:name w:val="C7815189F06F4E91B89438C937B7E676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">
    <w:name w:val="2869983CBAB24F22B67CC71B60E24E26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">
    <w:name w:val="0DAD1DACDDDC47C0AEF1938F5BE84919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6">
    <w:name w:val="EEE9EF6BE5E64CF0B67AAFDD04FB7A15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2">
    <w:name w:val="86BB49DFD08244479950E17F702FCF9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2">
    <w:name w:val="13F8B79A3490481B8C31DE321B768DE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2">
    <w:name w:val="33ED4FF807EE48EDBFBB4B40EAF75322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2">
    <w:name w:val="341440066901420C8C51742F1120EAF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2">
    <w:name w:val="D8AFCE64E0F8464F9B55D37CFA53C82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2">
    <w:name w:val="EA59D65D5B614B81B33987B28B838E73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2">
    <w:name w:val="CEF5A49374A445FAAB286AC43791D47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2">
    <w:name w:val="DC95ED7ECB3A443987DC6816D6F1D39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2">
    <w:name w:val="8FBF94BA964A41D5BDCF898E341B6DA6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2">
    <w:name w:val="88FA1B60A68C4F40BBE4D83AFBD898B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2">
    <w:name w:val="CF7DF232BA26474384A2D247565C382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2">
    <w:name w:val="6CB7052A059C4A4BACF7953FCD3D61D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2">
    <w:name w:val="092836A7B15444C1BD18A4FBF9079C9F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2">
    <w:name w:val="0D17149D38A1430E9611E4FB70813B0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2">
    <w:name w:val="525C296AB6704C158F865FCA92619F7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2">
    <w:name w:val="220F1D82058A494699C2A9704DAF2125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2">
    <w:name w:val="A955D44FE6F7463C8A1BD461FC4474F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2">
    <w:name w:val="BC7CEBF00AF04153B093A2F6E6CEAA8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2">
    <w:name w:val="EA5B4091C971440CA99837C6E5BBD133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2">
    <w:name w:val="C8DF5DD2EE3F4042B7CE5BDE97C78115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2">
    <w:name w:val="F54207C6531246E38CA70E7C569F2B2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2">
    <w:name w:val="131E4490A0BD4E619C4E58341111F00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2">
    <w:name w:val="4D98EB51022D453DAB0FAD703032F283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3">
    <w:name w:val="B67A2D028B2C46CF912C67A8B1C1EC7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3">
    <w:name w:val="E90B34ADB4D24A09A5E93625EB053D3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3">
    <w:name w:val="5CA24AE1B248487CB3C38063CFFA8362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3">
    <w:name w:val="C41E8B03C211404DB2F8B63CE20B549C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3">
    <w:name w:val="5C061ACD8933421B8BBA4A7EF24727D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3">
    <w:name w:val="DE256A42D5C14386B74EB25FA8C5F9B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3">
    <w:name w:val="BBE986E4C6ED4962BA8EDE4A1A3BE78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3">
    <w:name w:val="E6C45C9F67B9492B99556C1A8069F62A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2">
    <w:name w:val="F222A9549A1042FEB65E5F4D642D6A04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2">
    <w:name w:val="41541910A74040BF88A1DAA3C92377F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2">
    <w:name w:val="7BD1006F79164F2CA93DFCCBA7C7ABF9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2">
    <w:name w:val="73DA1C66E43A412B9CE820AD44726A3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2">
    <w:name w:val="2676045468974FA29E88F14B86E514D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2">
    <w:name w:val="18E94EB3C9C9454FA7AE1B3BB95A4D1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2">
    <w:name w:val="E428411D73D44D5A984405DAA6449E4F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2">
    <w:name w:val="80F496D0ED4D4A3C86941F5CE67C005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2">
    <w:name w:val="DB1C3CC9892F4618A40B205FACD96552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2">
    <w:name w:val="187F9BEBF0CF4D8DBEAA927DFDE988E4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2">
    <w:name w:val="7976BC3CB2F54B458D930F69176AD45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2">
    <w:name w:val="FC2125B497D7407B8CCFC64ABBBB948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2">
    <w:name w:val="146C8023775F4701917FADC662DA68F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2">
    <w:name w:val="ACB8C7DCFDE04A0B9A3071FA96E77E0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2">
    <w:name w:val="C7815189F06F4E91B89438C937B7E676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2">
    <w:name w:val="2869983CBAB24F22B67CC71B60E24E26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2">
    <w:name w:val="0DAD1DACDDDC47C0AEF1938F5BE84919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7">
    <w:name w:val="EEE9EF6BE5E64CF0B67AAFDD04FB7A15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3">
    <w:name w:val="86BB49DFD08244479950E17F702FCF9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3">
    <w:name w:val="13F8B79A3490481B8C31DE321B768DE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3">
    <w:name w:val="33ED4FF807EE48EDBFBB4B40EAF75322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3">
    <w:name w:val="341440066901420C8C51742F1120EAF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3">
    <w:name w:val="D8AFCE64E0F8464F9B55D37CFA53C82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3">
    <w:name w:val="EA59D65D5B614B81B33987B28B838E73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3">
    <w:name w:val="CEF5A49374A445FAAB286AC43791D47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3">
    <w:name w:val="DC95ED7ECB3A443987DC6816D6F1D39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3">
    <w:name w:val="8FBF94BA964A41D5BDCF898E341B6DA6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3">
    <w:name w:val="88FA1B60A68C4F40BBE4D83AFBD898B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3">
    <w:name w:val="CF7DF232BA26474384A2D247565C382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3">
    <w:name w:val="6CB7052A059C4A4BACF7953FCD3D61D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3">
    <w:name w:val="092836A7B15444C1BD18A4FBF9079C9F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3">
    <w:name w:val="0D17149D38A1430E9611E4FB70813B0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3">
    <w:name w:val="525C296AB6704C158F865FCA92619F7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3">
    <w:name w:val="220F1D82058A494699C2A9704DAF2125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3">
    <w:name w:val="A955D44FE6F7463C8A1BD461FC4474F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3">
    <w:name w:val="BC7CEBF00AF04153B093A2F6E6CEAA8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3">
    <w:name w:val="EA5B4091C971440CA99837C6E5BBD133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3">
    <w:name w:val="C8DF5DD2EE3F4042B7CE5BDE97C78115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3">
    <w:name w:val="F54207C6531246E38CA70E7C569F2B2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3">
    <w:name w:val="131E4490A0BD4E619C4E58341111F00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3">
    <w:name w:val="4D98EB51022D453DAB0FAD703032F283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4">
    <w:name w:val="B67A2D028B2C46CF912C67A8B1C1EC7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4">
    <w:name w:val="E90B34ADB4D24A09A5E93625EB053D3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4">
    <w:name w:val="5CA24AE1B248487CB3C38063CFFA8362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4">
    <w:name w:val="C41E8B03C211404DB2F8B63CE20B549C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4">
    <w:name w:val="5C061ACD8933421B8BBA4A7EF24727D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4">
    <w:name w:val="DE256A42D5C14386B74EB25FA8C5F9B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4">
    <w:name w:val="BBE986E4C6ED4962BA8EDE4A1A3BE78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4">
    <w:name w:val="E6C45C9F67B9492B99556C1A8069F62A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3">
    <w:name w:val="F222A9549A1042FEB65E5F4D642D6A04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3">
    <w:name w:val="41541910A74040BF88A1DAA3C92377F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3">
    <w:name w:val="7BD1006F79164F2CA93DFCCBA7C7ABF9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3">
    <w:name w:val="73DA1C66E43A412B9CE820AD44726A3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3">
    <w:name w:val="2676045468974FA29E88F14B86E514D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3">
    <w:name w:val="18E94EB3C9C9454FA7AE1B3BB95A4D1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3">
    <w:name w:val="E428411D73D44D5A984405DAA6449E4F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3">
    <w:name w:val="80F496D0ED4D4A3C86941F5CE67C005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3">
    <w:name w:val="DB1C3CC9892F4618A40B205FACD96552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3">
    <w:name w:val="187F9BEBF0CF4D8DBEAA927DFDE988E4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3">
    <w:name w:val="7976BC3CB2F54B458D930F69176AD45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3">
    <w:name w:val="FC2125B497D7407B8CCFC64ABBBB948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3">
    <w:name w:val="146C8023775F4701917FADC662DA68F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3">
    <w:name w:val="ACB8C7DCFDE04A0B9A3071FA96E77E0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3">
    <w:name w:val="C7815189F06F4E91B89438C937B7E676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3">
    <w:name w:val="2869983CBAB24F22B67CC71B60E24E26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3">
    <w:name w:val="0DAD1DACDDDC47C0AEF1938F5BE84919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8">
    <w:name w:val="EEE9EF6BE5E64CF0B67AAFDD04FB7A15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4">
    <w:name w:val="86BB49DFD08244479950E17F702FCF9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4">
    <w:name w:val="13F8B79A3490481B8C31DE321B768DE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4">
    <w:name w:val="33ED4FF807EE48EDBFBB4B40EAF75322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4">
    <w:name w:val="341440066901420C8C51742F1120EAF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4">
    <w:name w:val="D8AFCE64E0F8464F9B55D37CFA53C82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4">
    <w:name w:val="EA59D65D5B614B81B33987B28B838E73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4">
    <w:name w:val="CEF5A49374A445FAAB286AC43791D47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4">
    <w:name w:val="DC95ED7ECB3A443987DC6816D6F1D39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4">
    <w:name w:val="8FBF94BA964A41D5BDCF898E341B6DA6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4">
    <w:name w:val="88FA1B60A68C4F40BBE4D83AFBD898B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4">
    <w:name w:val="CF7DF232BA26474384A2D247565C382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4">
    <w:name w:val="6CB7052A059C4A4BACF7953FCD3D61D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4">
    <w:name w:val="092836A7B15444C1BD18A4FBF9079C9F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4">
    <w:name w:val="0D17149D38A1430E9611E4FB70813B0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4">
    <w:name w:val="525C296AB6704C158F865FCA92619F7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4">
    <w:name w:val="220F1D82058A494699C2A9704DAF2125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4">
    <w:name w:val="A955D44FE6F7463C8A1BD461FC4474F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4">
    <w:name w:val="BC7CEBF00AF04153B093A2F6E6CEAA8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4">
    <w:name w:val="EA5B4091C971440CA99837C6E5BBD133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4">
    <w:name w:val="C8DF5DD2EE3F4042B7CE5BDE97C78115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4">
    <w:name w:val="F54207C6531246E38CA70E7C569F2B2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4">
    <w:name w:val="131E4490A0BD4E619C4E58341111F00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4">
    <w:name w:val="4D98EB51022D453DAB0FAD703032F283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5">
    <w:name w:val="B67A2D028B2C46CF912C67A8B1C1EC7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5">
    <w:name w:val="E90B34ADB4D24A09A5E93625EB053D3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5">
    <w:name w:val="5CA24AE1B248487CB3C38063CFFA8362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5">
    <w:name w:val="C41E8B03C211404DB2F8B63CE20B549C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5">
    <w:name w:val="5C061ACD8933421B8BBA4A7EF24727D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5">
    <w:name w:val="DE256A42D5C14386B74EB25FA8C5F9B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5">
    <w:name w:val="BBE986E4C6ED4962BA8EDE4A1A3BE78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5">
    <w:name w:val="E6C45C9F67B9492B99556C1A8069F62A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4">
    <w:name w:val="F222A9549A1042FEB65E5F4D642D6A04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4">
    <w:name w:val="41541910A74040BF88A1DAA3C92377F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4">
    <w:name w:val="7BD1006F79164F2CA93DFCCBA7C7ABF9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4">
    <w:name w:val="73DA1C66E43A412B9CE820AD44726A3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4">
    <w:name w:val="2676045468974FA29E88F14B86E514D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4">
    <w:name w:val="18E94EB3C9C9454FA7AE1B3BB95A4D1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4">
    <w:name w:val="E428411D73D44D5A984405DAA6449E4F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4">
    <w:name w:val="80F496D0ED4D4A3C86941F5CE67C005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4">
    <w:name w:val="DB1C3CC9892F4618A40B205FACD96552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4">
    <w:name w:val="187F9BEBF0CF4D8DBEAA927DFDE988E4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4">
    <w:name w:val="7976BC3CB2F54B458D930F69176AD45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4">
    <w:name w:val="FC2125B497D7407B8CCFC64ABBBB948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4">
    <w:name w:val="146C8023775F4701917FADC662DA68F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4">
    <w:name w:val="ACB8C7DCFDE04A0B9A3071FA96E77E0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4">
    <w:name w:val="C7815189F06F4E91B89438C937B7E676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4">
    <w:name w:val="2869983CBAB24F22B67CC71B60E24E26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4">
    <w:name w:val="0DAD1DACDDDC47C0AEF1938F5BE84919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9">
    <w:name w:val="EEE9EF6BE5E64CF0B67AAFDD04FB7A15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5">
    <w:name w:val="86BB49DFD08244479950E17F702FCF9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5">
    <w:name w:val="13F8B79A3490481B8C31DE321B768DE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5">
    <w:name w:val="33ED4FF807EE48EDBFBB4B40EAF75322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5">
    <w:name w:val="341440066901420C8C51742F1120EAF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5">
    <w:name w:val="D8AFCE64E0F8464F9B55D37CFA53C82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5">
    <w:name w:val="EA59D65D5B614B81B33987B28B838E73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5">
    <w:name w:val="CEF5A49374A445FAAB286AC43791D47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5">
    <w:name w:val="DC95ED7ECB3A443987DC6816D6F1D39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5">
    <w:name w:val="8FBF94BA964A41D5BDCF898E341B6DA6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5">
    <w:name w:val="88FA1B60A68C4F40BBE4D83AFBD898B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5">
    <w:name w:val="CF7DF232BA26474384A2D247565C382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5">
    <w:name w:val="6CB7052A059C4A4BACF7953FCD3D61D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5">
    <w:name w:val="092836A7B15444C1BD18A4FBF9079C9F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5">
    <w:name w:val="0D17149D38A1430E9611E4FB70813B0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5">
    <w:name w:val="525C296AB6704C158F865FCA92619F7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5">
    <w:name w:val="220F1D82058A494699C2A9704DAF2125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5">
    <w:name w:val="A955D44FE6F7463C8A1BD461FC4474F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5">
    <w:name w:val="BC7CEBF00AF04153B093A2F6E6CEAA8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5">
    <w:name w:val="EA5B4091C971440CA99837C6E5BBD133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5">
    <w:name w:val="C8DF5DD2EE3F4042B7CE5BDE97C78115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5">
    <w:name w:val="F54207C6531246E38CA70E7C569F2B2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5">
    <w:name w:val="131E4490A0BD4E619C4E58341111F00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5">
    <w:name w:val="4D98EB51022D453DAB0FAD703032F283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6">
    <w:name w:val="B67A2D028B2C46CF912C67A8B1C1EC7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6">
    <w:name w:val="E90B34ADB4D24A09A5E93625EB053D3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6">
    <w:name w:val="5CA24AE1B248487CB3C38063CFFA8362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6">
    <w:name w:val="C41E8B03C211404DB2F8B63CE20B549C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6">
    <w:name w:val="5C061ACD8933421B8BBA4A7EF24727D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6">
    <w:name w:val="DE256A42D5C14386B74EB25FA8C5F9B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6">
    <w:name w:val="BBE986E4C6ED4962BA8EDE4A1A3BE78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6">
    <w:name w:val="E6C45C9F67B9492B99556C1A8069F62A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5">
    <w:name w:val="F222A9549A1042FEB65E5F4D642D6A04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5">
    <w:name w:val="41541910A74040BF88A1DAA3C92377F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5">
    <w:name w:val="7BD1006F79164F2CA93DFCCBA7C7ABF9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5">
    <w:name w:val="73DA1C66E43A412B9CE820AD44726A3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5">
    <w:name w:val="2676045468974FA29E88F14B86E514D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5">
    <w:name w:val="18E94EB3C9C9454FA7AE1B3BB95A4D1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5">
    <w:name w:val="E428411D73D44D5A984405DAA6449E4F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5">
    <w:name w:val="80F496D0ED4D4A3C86941F5CE67C005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5">
    <w:name w:val="DB1C3CC9892F4618A40B205FACD96552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5">
    <w:name w:val="187F9BEBF0CF4D8DBEAA927DFDE988E4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5">
    <w:name w:val="7976BC3CB2F54B458D930F69176AD45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5">
    <w:name w:val="FC2125B497D7407B8CCFC64ABBBB948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5">
    <w:name w:val="146C8023775F4701917FADC662DA68F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5">
    <w:name w:val="ACB8C7DCFDE04A0B9A3071FA96E77E0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5">
    <w:name w:val="C7815189F06F4E91B89438C937B7E676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5">
    <w:name w:val="2869983CBAB24F22B67CC71B60E24E26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5">
    <w:name w:val="0DAD1DACDDDC47C0AEF1938F5BE84919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0">
    <w:name w:val="EEE9EF6BE5E64CF0B67AAFDD04FB7A15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6">
    <w:name w:val="86BB49DFD08244479950E17F702FCF9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6">
    <w:name w:val="13F8B79A3490481B8C31DE321B768DE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6">
    <w:name w:val="33ED4FF807EE48EDBFBB4B40EAF75322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6">
    <w:name w:val="341440066901420C8C51742F1120EAF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6">
    <w:name w:val="D8AFCE64E0F8464F9B55D37CFA53C82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6">
    <w:name w:val="EA59D65D5B614B81B33987B28B838E73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6">
    <w:name w:val="CEF5A49374A445FAAB286AC43791D47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6">
    <w:name w:val="DC95ED7ECB3A443987DC6816D6F1D39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6">
    <w:name w:val="8FBF94BA964A41D5BDCF898E341B6DA6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6">
    <w:name w:val="88FA1B60A68C4F40BBE4D83AFBD898B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6">
    <w:name w:val="CF7DF232BA26474384A2D247565C382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6">
    <w:name w:val="6CB7052A059C4A4BACF7953FCD3D61D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6">
    <w:name w:val="092836A7B15444C1BD18A4FBF9079C9F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6">
    <w:name w:val="0D17149D38A1430E9611E4FB70813B0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6">
    <w:name w:val="525C296AB6704C158F865FCA92619F7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6">
    <w:name w:val="220F1D82058A494699C2A9704DAF2125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6">
    <w:name w:val="A955D44FE6F7463C8A1BD461FC4474F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6">
    <w:name w:val="BC7CEBF00AF04153B093A2F6E6CEAA8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6">
    <w:name w:val="EA5B4091C971440CA99837C6E5BBD133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6">
    <w:name w:val="C8DF5DD2EE3F4042B7CE5BDE97C78115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6">
    <w:name w:val="F54207C6531246E38CA70E7C569F2B2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6">
    <w:name w:val="131E4490A0BD4E619C4E58341111F00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6">
    <w:name w:val="4D98EB51022D453DAB0FAD703032F283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7">
    <w:name w:val="B67A2D028B2C46CF912C67A8B1C1EC7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7">
    <w:name w:val="E90B34ADB4D24A09A5E93625EB053D3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7">
    <w:name w:val="5CA24AE1B248487CB3C38063CFFA8362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7">
    <w:name w:val="C41E8B03C211404DB2F8B63CE20B549C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7">
    <w:name w:val="5C061ACD8933421B8BBA4A7EF24727D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7">
    <w:name w:val="DE256A42D5C14386B74EB25FA8C5F9B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7">
    <w:name w:val="BBE986E4C6ED4962BA8EDE4A1A3BE78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7">
    <w:name w:val="E6C45C9F67B9492B99556C1A8069F62A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6">
    <w:name w:val="F222A9549A1042FEB65E5F4D642D6A04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6">
    <w:name w:val="41541910A74040BF88A1DAA3C92377F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6">
    <w:name w:val="7BD1006F79164F2CA93DFCCBA7C7ABF9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6">
    <w:name w:val="73DA1C66E43A412B9CE820AD44726A3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6">
    <w:name w:val="2676045468974FA29E88F14B86E514D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6">
    <w:name w:val="18E94EB3C9C9454FA7AE1B3BB95A4D1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6">
    <w:name w:val="E428411D73D44D5A984405DAA6449E4F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6">
    <w:name w:val="80F496D0ED4D4A3C86941F5CE67C005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6">
    <w:name w:val="DB1C3CC9892F4618A40B205FACD96552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6">
    <w:name w:val="187F9BEBF0CF4D8DBEAA927DFDE988E4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6">
    <w:name w:val="7976BC3CB2F54B458D930F69176AD45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6">
    <w:name w:val="FC2125B497D7407B8CCFC64ABBBB948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6">
    <w:name w:val="146C8023775F4701917FADC662DA68F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6">
    <w:name w:val="ACB8C7DCFDE04A0B9A3071FA96E77E0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6">
    <w:name w:val="C7815189F06F4E91B89438C937B7E676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6">
    <w:name w:val="2869983CBAB24F22B67CC71B60E24E26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6">
    <w:name w:val="0DAD1DACDDDC47C0AEF1938F5BE84919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1">
    <w:name w:val="EEE9EF6BE5E64CF0B67AAFDD04FB7A15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7">
    <w:name w:val="86BB49DFD08244479950E17F702FCF9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7">
    <w:name w:val="13F8B79A3490481B8C31DE321B768DE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7">
    <w:name w:val="33ED4FF807EE48EDBFBB4B40EAF75322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7">
    <w:name w:val="341440066901420C8C51742F1120EAF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7">
    <w:name w:val="D8AFCE64E0F8464F9B55D37CFA53C82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7">
    <w:name w:val="EA59D65D5B614B81B33987B28B838E73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7">
    <w:name w:val="CEF5A49374A445FAAB286AC43791D47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7">
    <w:name w:val="DC95ED7ECB3A443987DC6816D6F1D39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7">
    <w:name w:val="8FBF94BA964A41D5BDCF898E341B6DA6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7">
    <w:name w:val="88FA1B60A68C4F40BBE4D83AFBD898B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7">
    <w:name w:val="CF7DF232BA26474384A2D247565C382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7">
    <w:name w:val="6CB7052A059C4A4BACF7953FCD3D61D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7">
    <w:name w:val="092836A7B15444C1BD18A4FBF9079C9F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7">
    <w:name w:val="0D17149D38A1430E9611E4FB70813B0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7">
    <w:name w:val="525C296AB6704C158F865FCA92619F7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7">
    <w:name w:val="220F1D82058A494699C2A9704DAF2125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7">
    <w:name w:val="A955D44FE6F7463C8A1BD461FC4474F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7">
    <w:name w:val="BC7CEBF00AF04153B093A2F6E6CEAA8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7">
    <w:name w:val="EA5B4091C971440CA99837C6E5BBD133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7">
    <w:name w:val="C8DF5DD2EE3F4042B7CE5BDE97C78115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7">
    <w:name w:val="F54207C6531246E38CA70E7C569F2B2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7">
    <w:name w:val="131E4490A0BD4E619C4E58341111F00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7">
    <w:name w:val="4D98EB51022D453DAB0FAD703032F283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8">
    <w:name w:val="B67A2D028B2C46CF912C67A8B1C1EC7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8">
    <w:name w:val="E90B34ADB4D24A09A5E93625EB053D3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8">
    <w:name w:val="5CA24AE1B248487CB3C38063CFFA8362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8">
    <w:name w:val="C41E8B03C211404DB2F8B63CE20B549C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8">
    <w:name w:val="5C061ACD8933421B8BBA4A7EF24727D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8">
    <w:name w:val="DE256A42D5C14386B74EB25FA8C5F9B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8">
    <w:name w:val="BBE986E4C6ED4962BA8EDE4A1A3BE78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8">
    <w:name w:val="E6C45C9F67B9492B99556C1A8069F62A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7">
    <w:name w:val="F222A9549A1042FEB65E5F4D642D6A04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7">
    <w:name w:val="41541910A74040BF88A1DAA3C92377F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7">
    <w:name w:val="7BD1006F79164F2CA93DFCCBA7C7ABF9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7">
    <w:name w:val="73DA1C66E43A412B9CE820AD44726A3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7">
    <w:name w:val="2676045468974FA29E88F14B86E514D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7">
    <w:name w:val="18E94EB3C9C9454FA7AE1B3BB95A4D1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7">
    <w:name w:val="E428411D73D44D5A984405DAA6449E4F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7">
    <w:name w:val="80F496D0ED4D4A3C86941F5CE67C005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7">
    <w:name w:val="DB1C3CC9892F4618A40B205FACD96552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7">
    <w:name w:val="187F9BEBF0CF4D8DBEAA927DFDE988E4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7">
    <w:name w:val="7976BC3CB2F54B458D930F69176AD45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7">
    <w:name w:val="FC2125B497D7407B8CCFC64ABBBB948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7">
    <w:name w:val="146C8023775F4701917FADC662DA68F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7">
    <w:name w:val="ACB8C7DCFDE04A0B9A3071FA96E77E0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7">
    <w:name w:val="C7815189F06F4E91B89438C937B7E676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7">
    <w:name w:val="2869983CBAB24F22B67CC71B60E24E26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7">
    <w:name w:val="0DAD1DACDDDC47C0AEF1938F5BE84919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2">
    <w:name w:val="EEE9EF6BE5E64CF0B67AAFDD04FB7A15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8">
    <w:name w:val="86BB49DFD08244479950E17F702FCF9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8">
    <w:name w:val="13F8B79A3490481B8C31DE321B768DE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8">
    <w:name w:val="33ED4FF807EE48EDBFBB4B40EAF75322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8">
    <w:name w:val="341440066901420C8C51742F1120EAF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8">
    <w:name w:val="D8AFCE64E0F8464F9B55D37CFA53C82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8">
    <w:name w:val="EA59D65D5B614B81B33987B28B838E73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8">
    <w:name w:val="CEF5A49374A445FAAB286AC43791D47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8">
    <w:name w:val="DC95ED7ECB3A443987DC6816D6F1D39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8">
    <w:name w:val="8FBF94BA964A41D5BDCF898E341B6DA6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8">
    <w:name w:val="88FA1B60A68C4F40BBE4D83AFBD898B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8">
    <w:name w:val="CF7DF232BA26474384A2D247565C382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8">
    <w:name w:val="6CB7052A059C4A4BACF7953FCD3D61D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8">
    <w:name w:val="092836A7B15444C1BD18A4FBF9079C9F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8">
    <w:name w:val="0D17149D38A1430E9611E4FB70813B0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8">
    <w:name w:val="525C296AB6704C158F865FCA92619F7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8">
    <w:name w:val="220F1D82058A494699C2A9704DAF2125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8">
    <w:name w:val="A955D44FE6F7463C8A1BD461FC4474F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8">
    <w:name w:val="BC7CEBF00AF04153B093A2F6E6CEAA8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8">
    <w:name w:val="EA5B4091C971440CA99837C6E5BBD133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8">
    <w:name w:val="C8DF5DD2EE3F4042B7CE5BDE97C78115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8">
    <w:name w:val="F54207C6531246E38CA70E7C569F2B2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8">
    <w:name w:val="131E4490A0BD4E619C4E58341111F00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8">
    <w:name w:val="4D98EB51022D453DAB0FAD703032F283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9">
    <w:name w:val="B67A2D028B2C46CF912C67A8B1C1EC7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9">
    <w:name w:val="E90B34ADB4D24A09A5E93625EB053D3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9">
    <w:name w:val="5CA24AE1B248487CB3C38063CFFA8362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9">
    <w:name w:val="C41E8B03C211404DB2F8B63CE20B549C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9">
    <w:name w:val="5C061ACD8933421B8BBA4A7EF24727D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9">
    <w:name w:val="DE256A42D5C14386B74EB25FA8C5F9B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9">
    <w:name w:val="BBE986E4C6ED4962BA8EDE4A1A3BE78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9">
    <w:name w:val="E6C45C9F67B9492B99556C1A8069F62A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8">
    <w:name w:val="F222A9549A1042FEB65E5F4D642D6A04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8">
    <w:name w:val="41541910A74040BF88A1DAA3C92377F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8">
    <w:name w:val="7BD1006F79164F2CA93DFCCBA7C7ABF9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8">
    <w:name w:val="73DA1C66E43A412B9CE820AD44726A3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8">
    <w:name w:val="2676045468974FA29E88F14B86E514D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8">
    <w:name w:val="18E94EB3C9C9454FA7AE1B3BB95A4D1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8">
    <w:name w:val="E428411D73D44D5A984405DAA6449E4F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8">
    <w:name w:val="80F496D0ED4D4A3C86941F5CE67C005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8">
    <w:name w:val="DB1C3CC9892F4618A40B205FACD96552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8">
    <w:name w:val="187F9BEBF0CF4D8DBEAA927DFDE988E4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8">
    <w:name w:val="7976BC3CB2F54B458D930F69176AD45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8">
    <w:name w:val="FC2125B497D7407B8CCFC64ABBBB948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8">
    <w:name w:val="146C8023775F4701917FADC662DA68F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8">
    <w:name w:val="ACB8C7DCFDE04A0B9A3071FA96E77E0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8">
    <w:name w:val="C7815189F06F4E91B89438C937B7E676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8">
    <w:name w:val="2869983CBAB24F22B67CC71B60E24E26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8">
    <w:name w:val="0DAD1DACDDDC47C0AEF1938F5BE84919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3">
    <w:name w:val="EEE9EF6BE5E64CF0B67AAFDD04FB7A15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9">
    <w:name w:val="86BB49DFD08244479950E17F702FCF9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9">
    <w:name w:val="13F8B79A3490481B8C31DE321B768DE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9">
    <w:name w:val="33ED4FF807EE48EDBFBB4B40EAF75322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9">
    <w:name w:val="341440066901420C8C51742F1120EAF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9">
    <w:name w:val="D8AFCE64E0F8464F9B55D37CFA53C82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9">
    <w:name w:val="EA59D65D5B614B81B33987B28B838E73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9">
    <w:name w:val="CEF5A49374A445FAAB286AC43791D47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9">
    <w:name w:val="DC95ED7ECB3A443987DC6816D6F1D39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9">
    <w:name w:val="8FBF94BA964A41D5BDCF898E341B6DA6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9">
    <w:name w:val="88FA1B60A68C4F40BBE4D83AFBD898B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9">
    <w:name w:val="CF7DF232BA26474384A2D247565C382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9">
    <w:name w:val="6CB7052A059C4A4BACF7953FCD3D61D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9">
    <w:name w:val="092836A7B15444C1BD18A4FBF9079C9F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9">
    <w:name w:val="0D17149D38A1430E9611E4FB70813B0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9">
    <w:name w:val="525C296AB6704C158F865FCA92619F7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9">
    <w:name w:val="220F1D82058A494699C2A9704DAF2125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9">
    <w:name w:val="A955D44FE6F7463C8A1BD461FC4474F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9">
    <w:name w:val="BC7CEBF00AF04153B093A2F6E6CEAA8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9">
    <w:name w:val="EA5B4091C971440CA99837C6E5BBD133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9">
    <w:name w:val="C8DF5DD2EE3F4042B7CE5BDE97C78115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9">
    <w:name w:val="F54207C6531246E38CA70E7C569F2B2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9">
    <w:name w:val="131E4490A0BD4E619C4E58341111F00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9">
    <w:name w:val="4D98EB51022D453DAB0FAD703032F283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0">
    <w:name w:val="B67A2D028B2C46CF912C67A8B1C1EC7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0">
    <w:name w:val="E90B34ADB4D24A09A5E93625EB053D3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0">
    <w:name w:val="5CA24AE1B248487CB3C38063CFFA8362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0">
    <w:name w:val="C41E8B03C211404DB2F8B63CE20B549C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0">
    <w:name w:val="5C061ACD8933421B8BBA4A7EF24727D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0">
    <w:name w:val="DE256A42D5C14386B74EB25FA8C5F9B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0">
    <w:name w:val="BBE986E4C6ED4962BA8EDE4A1A3BE78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0">
    <w:name w:val="E6C45C9F67B9492B99556C1A8069F62A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9">
    <w:name w:val="F222A9549A1042FEB65E5F4D642D6A04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9">
    <w:name w:val="41541910A74040BF88A1DAA3C92377F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9">
    <w:name w:val="7BD1006F79164F2CA93DFCCBA7C7ABF9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9">
    <w:name w:val="73DA1C66E43A412B9CE820AD44726A3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9">
    <w:name w:val="2676045468974FA29E88F14B86E514D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9">
    <w:name w:val="18E94EB3C9C9454FA7AE1B3BB95A4D1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9">
    <w:name w:val="E428411D73D44D5A984405DAA6449E4F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9">
    <w:name w:val="80F496D0ED4D4A3C86941F5CE67C005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9">
    <w:name w:val="DB1C3CC9892F4618A40B205FACD96552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9">
    <w:name w:val="187F9BEBF0CF4D8DBEAA927DFDE988E4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9">
    <w:name w:val="7976BC3CB2F54B458D930F69176AD45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9">
    <w:name w:val="FC2125B497D7407B8CCFC64ABBBB948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9">
    <w:name w:val="146C8023775F4701917FADC662DA68F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9">
    <w:name w:val="ACB8C7DCFDE04A0B9A3071FA96E77E0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9">
    <w:name w:val="C7815189F06F4E91B89438C937B7E676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9">
    <w:name w:val="2869983CBAB24F22B67CC71B60E24E26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9">
    <w:name w:val="0DAD1DACDDDC47C0AEF1938F5BE84919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4">
    <w:name w:val="EEE9EF6BE5E64CF0B67AAFDD04FB7A151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10">
    <w:name w:val="86BB49DFD08244479950E17F702FCF9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0">
    <w:name w:val="13F8B79A3490481B8C31DE321B768DE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0">
    <w:name w:val="33ED4FF807EE48EDBFBB4B40EAF75322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0">
    <w:name w:val="341440066901420C8C51742F1120EAF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0">
    <w:name w:val="D8AFCE64E0F8464F9B55D37CFA53C82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0">
    <w:name w:val="EA59D65D5B614B81B33987B28B838E73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0">
    <w:name w:val="CEF5A49374A445FAAB286AC43791D47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0">
    <w:name w:val="DC95ED7ECB3A443987DC6816D6F1D39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0">
    <w:name w:val="8FBF94BA964A41D5BDCF898E341B6DA6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0">
    <w:name w:val="88FA1B60A68C4F40BBE4D83AFBD898B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0">
    <w:name w:val="CF7DF232BA26474384A2D247565C382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0">
    <w:name w:val="6CB7052A059C4A4BACF7953FCD3D61D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0">
    <w:name w:val="092836A7B15444C1BD18A4FBF9079C9F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0">
    <w:name w:val="0D17149D38A1430E9611E4FB70813B0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0">
    <w:name w:val="525C296AB6704C158F865FCA92619F7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0">
    <w:name w:val="220F1D82058A494699C2A9704DAF2125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0">
    <w:name w:val="A955D44FE6F7463C8A1BD461FC4474F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0">
    <w:name w:val="BC7CEBF00AF04153B093A2F6E6CEAA8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0">
    <w:name w:val="EA5B4091C971440CA99837C6E5BBD133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0">
    <w:name w:val="C8DF5DD2EE3F4042B7CE5BDE97C78115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0">
    <w:name w:val="F54207C6531246E38CA70E7C569F2B2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0">
    <w:name w:val="131E4490A0BD4E619C4E58341111F00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0">
    <w:name w:val="4D98EB51022D453DAB0FAD703032F283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1">
    <w:name w:val="B67A2D028B2C46CF912C67A8B1C1EC7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1">
    <w:name w:val="E90B34ADB4D24A09A5E93625EB053D3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1">
    <w:name w:val="5CA24AE1B248487CB3C38063CFFA8362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1">
    <w:name w:val="C41E8B03C211404DB2F8B63CE20B549C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1">
    <w:name w:val="5C061ACD8933421B8BBA4A7EF24727D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1">
    <w:name w:val="DE256A42D5C14386B74EB25FA8C5F9B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1">
    <w:name w:val="BBE986E4C6ED4962BA8EDE4A1A3BE78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1">
    <w:name w:val="E6C45C9F67B9492B99556C1A8069F62A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0">
    <w:name w:val="F222A9549A1042FEB65E5F4D642D6A04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0">
    <w:name w:val="41541910A74040BF88A1DAA3C92377F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0">
    <w:name w:val="7BD1006F79164F2CA93DFCCBA7C7ABF9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0">
    <w:name w:val="73DA1C66E43A412B9CE820AD44726A3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0">
    <w:name w:val="2676045468974FA29E88F14B86E514D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0">
    <w:name w:val="18E94EB3C9C9454FA7AE1B3BB95A4D1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0">
    <w:name w:val="E428411D73D44D5A984405DAA6449E4F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0">
    <w:name w:val="80F496D0ED4D4A3C86941F5CE67C005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0">
    <w:name w:val="DB1C3CC9892F4618A40B205FACD96552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0">
    <w:name w:val="187F9BEBF0CF4D8DBEAA927DFDE988E4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0">
    <w:name w:val="7976BC3CB2F54B458D930F69176AD45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0">
    <w:name w:val="FC2125B497D7407B8CCFC64ABBBB948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0">
    <w:name w:val="146C8023775F4701917FADC662DA68F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0">
    <w:name w:val="ACB8C7DCFDE04A0B9A3071FA96E77E0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0">
    <w:name w:val="C7815189F06F4E91B89438C937B7E676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0">
    <w:name w:val="2869983CBAB24F22B67CC71B60E24E26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0">
    <w:name w:val="0DAD1DACDDDC47C0AEF1938F5BE84919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5">
    <w:name w:val="EEE9EF6BE5E64CF0B67AAFDD04FB7A151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11">
    <w:name w:val="86BB49DFD08244479950E17F702FCF9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1">
    <w:name w:val="13F8B79A3490481B8C31DE321B768DE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1">
    <w:name w:val="33ED4FF807EE48EDBFBB4B40EAF75322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1">
    <w:name w:val="341440066901420C8C51742F1120EAF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1">
    <w:name w:val="D8AFCE64E0F8464F9B55D37CFA53C82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1">
    <w:name w:val="EA59D65D5B614B81B33987B28B838E73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1">
    <w:name w:val="CEF5A49374A445FAAB286AC43791D47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1">
    <w:name w:val="DC95ED7ECB3A443987DC6816D6F1D39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1">
    <w:name w:val="8FBF94BA964A41D5BDCF898E341B6DA6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1">
    <w:name w:val="88FA1B60A68C4F40BBE4D83AFBD898B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1">
    <w:name w:val="CF7DF232BA26474384A2D247565C382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1">
    <w:name w:val="6CB7052A059C4A4BACF7953FCD3D61D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1">
    <w:name w:val="092836A7B15444C1BD18A4FBF9079C9F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1">
    <w:name w:val="0D17149D38A1430E9611E4FB70813B0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1">
    <w:name w:val="525C296AB6704C158F865FCA92619F7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1">
    <w:name w:val="220F1D82058A494699C2A9704DAF2125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1">
    <w:name w:val="A955D44FE6F7463C8A1BD461FC4474F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1">
    <w:name w:val="BC7CEBF00AF04153B093A2F6E6CEAA8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1">
    <w:name w:val="EA5B4091C971440CA99837C6E5BBD133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1">
    <w:name w:val="C8DF5DD2EE3F4042B7CE5BDE97C78115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1">
    <w:name w:val="F54207C6531246E38CA70E7C569F2B2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1">
    <w:name w:val="131E4490A0BD4E619C4E58341111F00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1">
    <w:name w:val="4D98EB51022D453DAB0FAD703032F283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2">
    <w:name w:val="B67A2D028B2C46CF912C67A8B1C1EC7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2">
    <w:name w:val="E90B34ADB4D24A09A5E93625EB053D3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2">
    <w:name w:val="5CA24AE1B248487CB3C38063CFFA8362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2">
    <w:name w:val="C41E8B03C211404DB2F8B63CE20B549C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2">
    <w:name w:val="5C061ACD8933421B8BBA4A7EF24727D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2">
    <w:name w:val="DE256A42D5C14386B74EB25FA8C5F9B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2">
    <w:name w:val="BBE986E4C6ED4962BA8EDE4A1A3BE78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2">
    <w:name w:val="E6C45C9F67B9492B99556C1A8069F62A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1">
    <w:name w:val="F222A9549A1042FEB65E5F4D642D6A04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1">
    <w:name w:val="41541910A74040BF88A1DAA3C92377F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1">
    <w:name w:val="7BD1006F79164F2CA93DFCCBA7C7ABF9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1">
    <w:name w:val="73DA1C66E43A412B9CE820AD44726A3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1">
    <w:name w:val="2676045468974FA29E88F14B86E514D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1">
    <w:name w:val="18E94EB3C9C9454FA7AE1B3BB95A4D1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1">
    <w:name w:val="E428411D73D44D5A984405DAA6449E4F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1">
    <w:name w:val="80F496D0ED4D4A3C86941F5CE67C005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1">
    <w:name w:val="DB1C3CC9892F4618A40B205FACD96552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1">
    <w:name w:val="187F9BEBF0CF4D8DBEAA927DFDE988E4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1">
    <w:name w:val="7976BC3CB2F54B458D930F69176AD45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1">
    <w:name w:val="FC2125B497D7407B8CCFC64ABBBB948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1">
    <w:name w:val="146C8023775F4701917FADC662DA68F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1">
    <w:name w:val="ACB8C7DCFDE04A0B9A3071FA96E77E0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1">
    <w:name w:val="C7815189F06F4E91B89438C937B7E676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1">
    <w:name w:val="2869983CBAB24F22B67CC71B60E24E26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1">
    <w:name w:val="0DAD1DACDDDC47C0AEF1938F5BE84919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6">
    <w:name w:val="EEE9EF6BE5E64CF0B67AAFDD04FB7A151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12">
    <w:name w:val="86BB49DFD08244479950E17F702FCF9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2">
    <w:name w:val="13F8B79A3490481B8C31DE321B768DE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2">
    <w:name w:val="33ED4FF807EE48EDBFBB4B40EAF75322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2">
    <w:name w:val="341440066901420C8C51742F1120EAF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2">
    <w:name w:val="D8AFCE64E0F8464F9B55D37CFA53C82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2">
    <w:name w:val="EA59D65D5B614B81B33987B28B838E73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2">
    <w:name w:val="CEF5A49374A445FAAB286AC43791D47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2">
    <w:name w:val="DC95ED7ECB3A443987DC6816D6F1D39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2">
    <w:name w:val="8FBF94BA964A41D5BDCF898E341B6DA6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2">
    <w:name w:val="88FA1B60A68C4F40BBE4D83AFBD898B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2">
    <w:name w:val="CF7DF232BA26474384A2D247565C382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2">
    <w:name w:val="6CB7052A059C4A4BACF7953FCD3D61D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2">
    <w:name w:val="092836A7B15444C1BD18A4FBF9079C9F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2">
    <w:name w:val="0D17149D38A1430E9611E4FB70813B0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2">
    <w:name w:val="525C296AB6704C158F865FCA92619F7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2">
    <w:name w:val="220F1D82058A494699C2A9704DAF2125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2">
    <w:name w:val="A955D44FE6F7463C8A1BD461FC4474F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2">
    <w:name w:val="BC7CEBF00AF04153B093A2F6E6CEAA8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2">
    <w:name w:val="EA5B4091C971440CA99837C6E5BBD133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2">
    <w:name w:val="C8DF5DD2EE3F4042B7CE5BDE97C78115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2">
    <w:name w:val="F54207C6531246E38CA70E7C569F2B2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2">
    <w:name w:val="131E4490A0BD4E619C4E58341111F00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2">
    <w:name w:val="4D98EB51022D453DAB0FAD703032F283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3">
    <w:name w:val="B67A2D028B2C46CF912C67A8B1C1EC77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3">
    <w:name w:val="E90B34ADB4D24A09A5E93625EB053D3B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3">
    <w:name w:val="5CA24AE1B248487CB3C38063CFFA8362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3">
    <w:name w:val="C41E8B03C211404DB2F8B63CE20B549C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3">
    <w:name w:val="5C061ACD8933421B8BBA4A7EF24727DD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3">
    <w:name w:val="DE256A42D5C14386B74EB25FA8C5F9B0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3">
    <w:name w:val="BBE986E4C6ED4962BA8EDE4A1A3BE787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3">
    <w:name w:val="E6C45C9F67B9492B99556C1A8069F62A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2">
    <w:name w:val="F222A9549A1042FEB65E5F4D642D6A04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2">
    <w:name w:val="41541910A74040BF88A1DAA3C92377F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2">
    <w:name w:val="7BD1006F79164F2CA93DFCCBA7C7ABF9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2">
    <w:name w:val="73DA1C66E43A412B9CE820AD44726A3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2">
    <w:name w:val="2676045468974FA29E88F14B86E514D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2">
    <w:name w:val="18E94EB3C9C9454FA7AE1B3BB95A4D1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2">
    <w:name w:val="E428411D73D44D5A984405DAA6449E4F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2">
    <w:name w:val="80F496D0ED4D4A3C86941F5CE67C005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2">
    <w:name w:val="DB1C3CC9892F4618A40B205FACD96552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2">
    <w:name w:val="187F9BEBF0CF4D8DBEAA927DFDE988E4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2">
    <w:name w:val="7976BC3CB2F54B458D930F69176AD45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2">
    <w:name w:val="FC2125B497D7407B8CCFC64ABBBB948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2">
    <w:name w:val="146C8023775F4701917FADC662DA68F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2">
    <w:name w:val="ACB8C7DCFDE04A0B9A3071FA96E77E0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2">
    <w:name w:val="C7815189F06F4E91B89438C937B7E676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2">
    <w:name w:val="2869983CBAB24F22B67CC71B60E24E26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2">
    <w:name w:val="0DAD1DACDDDC47C0AEF1938F5BE84919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7">
    <w:name w:val="EEE9EF6BE5E64CF0B67AAFDD04FB7A151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A43344C89A478F9FABA96F3D8BC955">
    <w:name w:val="A9A43344C89A478F9FABA96F3D8BC955"/>
    <w:rsid w:val="005E5D70"/>
  </w:style>
  <w:style w:type="paragraph" w:customStyle="1" w:styleId="11A42837A8B3489887B465DB2C251A2B">
    <w:name w:val="11A42837A8B3489887B465DB2C251A2B"/>
    <w:rsid w:val="005E5D70"/>
  </w:style>
  <w:style w:type="paragraph" w:customStyle="1" w:styleId="197D9E5B738145B3B39F04031113C90F">
    <w:name w:val="197D9E5B738145B3B39F04031113C90F"/>
    <w:rsid w:val="005E5D70"/>
  </w:style>
  <w:style w:type="paragraph" w:customStyle="1" w:styleId="D6221F666B47477CB303D318672FE511">
    <w:name w:val="D6221F666B47477CB303D318672FE511"/>
    <w:rsid w:val="005E5D70"/>
  </w:style>
  <w:style w:type="paragraph" w:customStyle="1" w:styleId="7D5497FA7CA948FE929AFA99A0BF28FA">
    <w:name w:val="7D5497FA7CA948FE929AFA99A0BF28FA"/>
    <w:rsid w:val="005E5D70"/>
  </w:style>
  <w:style w:type="paragraph" w:customStyle="1" w:styleId="FF754BB8B1424B068BEAF12165BFE3F0">
    <w:name w:val="FF754BB8B1424B068BEAF12165BFE3F0"/>
    <w:rsid w:val="005E5D70"/>
  </w:style>
  <w:style w:type="paragraph" w:customStyle="1" w:styleId="4093484B959B48F388BA73F2ED5B8521">
    <w:name w:val="4093484B959B48F388BA73F2ED5B8521"/>
    <w:rsid w:val="005E5D70"/>
  </w:style>
  <w:style w:type="paragraph" w:customStyle="1" w:styleId="8A4AEA43E31B48B2B12F18053679AF3D">
    <w:name w:val="8A4AEA43E31B48B2B12F18053679AF3D"/>
    <w:rsid w:val="005E5D70"/>
  </w:style>
  <w:style w:type="paragraph" w:customStyle="1" w:styleId="3908FA8EB7444D14802C75EEC89706D3">
    <w:name w:val="3908FA8EB7444D14802C75EEC89706D3"/>
    <w:rsid w:val="005E5D70"/>
  </w:style>
  <w:style w:type="paragraph" w:customStyle="1" w:styleId="BCCC433F4096414C9D16D0978AB4E189">
    <w:name w:val="BCCC433F4096414C9D16D0978AB4E189"/>
    <w:rsid w:val="005E5D70"/>
  </w:style>
  <w:style w:type="paragraph" w:customStyle="1" w:styleId="9A7F19CEFBED4F43BAF85AFA9D9DDD1E">
    <w:name w:val="9A7F19CEFBED4F43BAF85AFA9D9DDD1E"/>
    <w:rsid w:val="005E5D70"/>
  </w:style>
  <w:style w:type="paragraph" w:customStyle="1" w:styleId="ACFC6419B99C454AA02F45ED2D8E3FA0">
    <w:name w:val="ACFC6419B99C454AA02F45ED2D8E3FA0"/>
    <w:rsid w:val="005E5D70"/>
  </w:style>
  <w:style w:type="paragraph" w:customStyle="1" w:styleId="59AFCD29EE6C430F8AB66385F6450730">
    <w:name w:val="59AFCD29EE6C430F8AB66385F6450730"/>
    <w:rsid w:val="005E5D70"/>
  </w:style>
  <w:style w:type="paragraph" w:customStyle="1" w:styleId="D2D306F8E23D4CDFA3325BCA1FDE60EB">
    <w:name w:val="D2D306F8E23D4CDFA3325BCA1FDE60EB"/>
    <w:rsid w:val="005E5D70"/>
  </w:style>
  <w:style w:type="paragraph" w:customStyle="1" w:styleId="D138489543494E998363477BB7AEBED6">
    <w:name w:val="D138489543494E998363477BB7AEBED6"/>
    <w:rsid w:val="005E5D70"/>
  </w:style>
  <w:style w:type="paragraph" w:customStyle="1" w:styleId="BA284CB759FC4E0CA4DD16803ABB9AC5">
    <w:name w:val="BA284CB759FC4E0CA4DD16803ABB9AC5"/>
    <w:rsid w:val="005E5D70"/>
  </w:style>
  <w:style w:type="paragraph" w:customStyle="1" w:styleId="7DEB6A460AD44E44A16AEC292C46975D">
    <w:name w:val="7DEB6A460AD44E44A16AEC292C46975D"/>
    <w:rsid w:val="005E5D70"/>
  </w:style>
  <w:style w:type="paragraph" w:customStyle="1" w:styleId="B30D01818D05449DAEB62703E2315761">
    <w:name w:val="B30D01818D05449DAEB62703E2315761"/>
    <w:rsid w:val="005E5D70"/>
  </w:style>
  <w:style w:type="paragraph" w:customStyle="1" w:styleId="CD0F9734AF5D4C918208044BEBEE8243">
    <w:name w:val="CD0F9734AF5D4C918208044BEBEE8243"/>
    <w:rsid w:val="005E5D70"/>
  </w:style>
  <w:style w:type="paragraph" w:customStyle="1" w:styleId="A3CC4778E05948CDB0B3C38E2C5C9C90">
    <w:name w:val="A3CC4778E05948CDB0B3C38E2C5C9C90"/>
    <w:rsid w:val="005E5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D70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64CDE9A49B4D90948A54573BF05A83">
    <w:name w:val="8C64CDE9A49B4D90948A54573BF05A83"/>
    <w:rsid w:val="00D035E4"/>
  </w:style>
  <w:style w:type="paragraph" w:customStyle="1" w:styleId="8C64CDE9A49B4D90948A54573BF05A831">
    <w:name w:val="8C64CDE9A49B4D90948A54573BF05A8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">
    <w:name w:val="EC25232ECA364065A58CF244CA64686D"/>
    <w:rsid w:val="00D035E4"/>
  </w:style>
  <w:style w:type="paragraph" w:customStyle="1" w:styleId="EEE9EF6BE5E64CF0B67AAFDD04FB7A15">
    <w:name w:val="EEE9EF6BE5E64CF0B67AAFDD04FB7A15"/>
    <w:rsid w:val="00D035E4"/>
  </w:style>
  <w:style w:type="paragraph" w:customStyle="1" w:styleId="8C64CDE9A49B4D90948A54573BF05A832">
    <w:name w:val="8C64CDE9A49B4D90948A54573BF05A8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1">
    <w:name w:val="EC25232ECA364065A58CF244CA64686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">
    <w:name w:val="EEE9EF6BE5E64CF0B67AAFDD04FB7A15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64CDE9A49B4D90948A54573BF05A833">
    <w:name w:val="8C64CDE9A49B4D90948A54573BF05A8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2">
    <w:name w:val="EC25232ECA364065A58CF244CA64686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2">
    <w:name w:val="EEE9EF6BE5E64CF0B67AAFDD04FB7A15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64CDE9A49B4D90948A54573BF05A834">
    <w:name w:val="8C64CDE9A49B4D90948A54573BF05A8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3">
    <w:name w:val="EC25232ECA364065A58CF244CA64686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3">
    <w:name w:val="EEE9EF6BE5E64CF0B67AAFDD04FB7A15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7E8ED3CBE54742842DCC066B8E8449">
    <w:name w:val="DB7E8ED3CBE54742842DCC066B8E8449"/>
    <w:rsid w:val="00D035E4"/>
  </w:style>
  <w:style w:type="paragraph" w:customStyle="1" w:styleId="295CA863F60D478C9972DA9A6C1AD8E0">
    <w:name w:val="295CA863F60D478C9972DA9A6C1AD8E0"/>
    <w:rsid w:val="00D035E4"/>
  </w:style>
  <w:style w:type="paragraph" w:customStyle="1" w:styleId="F549EA65850A4E32B28188359ADE0A16">
    <w:name w:val="F549EA65850A4E32B28188359ADE0A16"/>
    <w:rsid w:val="00D035E4"/>
  </w:style>
  <w:style w:type="paragraph" w:customStyle="1" w:styleId="B57F0F3621EF42F487D0B02BA163BE5A">
    <w:name w:val="B57F0F3621EF42F487D0B02BA163BE5A"/>
    <w:rsid w:val="00D035E4"/>
  </w:style>
  <w:style w:type="paragraph" w:customStyle="1" w:styleId="58F8DC4E61F64F51AAA09E042170DBDB">
    <w:name w:val="58F8DC4E61F64F51AAA09E042170DBDB"/>
    <w:rsid w:val="00D035E4"/>
  </w:style>
  <w:style w:type="paragraph" w:customStyle="1" w:styleId="F59F1920A6FE48A7B7FD891680060A81">
    <w:name w:val="F59F1920A6FE48A7B7FD891680060A81"/>
    <w:rsid w:val="00D035E4"/>
  </w:style>
  <w:style w:type="paragraph" w:customStyle="1" w:styleId="611F8FA85EA44F66A543B75596BF1F3D">
    <w:name w:val="611F8FA85EA44F66A543B75596BF1F3D"/>
    <w:rsid w:val="00D035E4"/>
  </w:style>
  <w:style w:type="paragraph" w:customStyle="1" w:styleId="F9358D5C4D834DB1A725CEF35E551141">
    <w:name w:val="F9358D5C4D834DB1A725CEF35E551141"/>
    <w:rsid w:val="00D035E4"/>
  </w:style>
  <w:style w:type="paragraph" w:customStyle="1" w:styleId="F504482CF0254A00ABA369D73703661D">
    <w:name w:val="F504482CF0254A00ABA369D73703661D"/>
    <w:rsid w:val="00D035E4"/>
  </w:style>
  <w:style w:type="paragraph" w:customStyle="1" w:styleId="0CFDF2DCB6C7429D9CA2A5638A80AB07">
    <w:name w:val="0CFDF2DCB6C7429D9CA2A5638A80AB07"/>
    <w:rsid w:val="00D035E4"/>
  </w:style>
  <w:style w:type="paragraph" w:customStyle="1" w:styleId="58131C91221043C19FB6108AE3CC8EDE">
    <w:name w:val="58131C91221043C19FB6108AE3CC8EDE"/>
    <w:rsid w:val="00D035E4"/>
  </w:style>
  <w:style w:type="paragraph" w:customStyle="1" w:styleId="ABBF83EFAE6C426795353713A39C4334">
    <w:name w:val="ABBF83EFAE6C426795353713A39C4334"/>
    <w:rsid w:val="00D035E4"/>
  </w:style>
  <w:style w:type="paragraph" w:customStyle="1" w:styleId="EF38E492ED0245EEBC025C5462E90252">
    <w:name w:val="EF38E492ED0245EEBC025C5462E90252"/>
    <w:rsid w:val="00D035E4"/>
  </w:style>
  <w:style w:type="paragraph" w:customStyle="1" w:styleId="D83BDE66D7C54BF6A8F1DA1016FE2B36">
    <w:name w:val="D83BDE66D7C54BF6A8F1DA1016FE2B36"/>
    <w:rsid w:val="00D035E4"/>
  </w:style>
  <w:style w:type="paragraph" w:customStyle="1" w:styleId="48DB06F7D69947F2B213DDE591CEF2EA">
    <w:name w:val="48DB06F7D69947F2B213DDE591CEF2EA"/>
    <w:rsid w:val="00D035E4"/>
  </w:style>
  <w:style w:type="paragraph" w:customStyle="1" w:styleId="299194C2BE9C47789BA0843FDF8F6E93">
    <w:name w:val="299194C2BE9C47789BA0843FDF8F6E93"/>
    <w:rsid w:val="00D035E4"/>
  </w:style>
  <w:style w:type="paragraph" w:customStyle="1" w:styleId="71AFAC8D46264CDB8095CD52861B3B2C">
    <w:name w:val="71AFAC8D46264CDB8095CD52861B3B2C"/>
    <w:rsid w:val="00D035E4"/>
  </w:style>
  <w:style w:type="paragraph" w:customStyle="1" w:styleId="DFD015B96CB04D5BBF90476E00285D6F">
    <w:name w:val="DFD015B96CB04D5BBF90476E00285D6F"/>
    <w:rsid w:val="00D035E4"/>
  </w:style>
  <w:style w:type="paragraph" w:customStyle="1" w:styleId="A062DCF2AA2E4F2B95FA5D1C1DD3E16D">
    <w:name w:val="A062DCF2AA2E4F2B95FA5D1C1DD3E16D"/>
    <w:rsid w:val="00D035E4"/>
  </w:style>
  <w:style w:type="paragraph" w:customStyle="1" w:styleId="1552FF31B544438E9C78FAF76B5F6770">
    <w:name w:val="1552FF31B544438E9C78FAF76B5F6770"/>
    <w:rsid w:val="00D035E4"/>
  </w:style>
  <w:style w:type="paragraph" w:customStyle="1" w:styleId="57F2E52FACB242B199587BBC39489DE5">
    <w:name w:val="57F2E52FACB242B199587BBC39489DE5"/>
    <w:rsid w:val="00D035E4"/>
  </w:style>
  <w:style w:type="paragraph" w:customStyle="1" w:styleId="39E0B20CABA34D7F9DD1D937F7B0860F">
    <w:name w:val="39E0B20CABA34D7F9DD1D937F7B0860F"/>
    <w:rsid w:val="00D035E4"/>
  </w:style>
  <w:style w:type="paragraph" w:customStyle="1" w:styleId="D94FCDD5A8164303923A38B3F2AB1BCC">
    <w:name w:val="D94FCDD5A8164303923A38B3F2AB1BCC"/>
    <w:rsid w:val="00D035E4"/>
  </w:style>
  <w:style w:type="paragraph" w:customStyle="1" w:styleId="70676F9848244866B306560BA04EE976">
    <w:name w:val="70676F9848244866B306560BA04EE976"/>
    <w:rsid w:val="00D035E4"/>
  </w:style>
  <w:style w:type="paragraph" w:customStyle="1" w:styleId="8C64CDE9A49B4D90948A54573BF05A835">
    <w:name w:val="8C64CDE9A49B4D90948A54573BF05A8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4">
    <w:name w:val="EC25232ECA364065A58CF244CA64686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62DCF2AA2E4F2B95FA5D1C1DD3E16D1">
    <w:name w:val="A062DCF2AA2E4F2B95FA5D1C1DD3E16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52FF31B544438E9C78FAF76B5F67701">
    <w:name w:val="1552FF31B544438E9C78FAF76B5F677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7F0F3621EF42F487D0B02BA163BE5A1">
    <w:name w:val="B57F0F3621EF42F487D0B02BA163BE5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4FCDD5A8164303923A38B3F2AB1BCC1">
    <w:name w:val="D94FCDD5A8164303923A38B3F2AB1BC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9F1920A6FE48A7B7FD891680060A811">
    <w:name w:val="F59F1920A6FE48A7B7FD891680060A8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1F8FA85EA44F66A543B75596BF1F3D1">
    <w:name w:val="611F8FA85EA44F66A543B75596BF1F3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DF2DCB6C7429D9CA2A5638A80AB071">
    <w:name w:val="0CFDF2DCB6C7429D9CA2A5638A80AB07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358D5C4D834DB1A725CEF35E5511411">
    <w:name w:val="F9358D5C4D834DB1A725CEF35E5511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04482CF0254A00ABA369D73703661D1">
    <w:name w:val="F504482CF0254A00ABA369D73703661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131C91221043C19FB6108AE3CC8EDE1">
    <w:name w:val="58131C91221043C19FB6108AE3CC8ED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BF83EFAE6C426795353713A39C43341">
    <w:name w:val="ABBF83EFAE6C426795353713A39C433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8E492ED0245EEBC025C5462E902521">
    <w:name w:val="EF38E492ED0245EEBC025C5462E9025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3BDE66D7C54BF6A8F1DA1016FE2B361">
    <w:name w:val="D83BDE66D7C54BF6A8F1DA1016FE2B36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DB06F7D69947F2B213DDE591CEF2EA1">
    <w:name w:val="48DB06F7D69947F2B213DDE591CEF2E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9194C2BE9C47789BA0843FDF8F6E931">
    <w:name w:val="299194C2BE9C47789BA0843FDF8F6E9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1AFAC8D46264CDB8095CD52861B3B2C1">
    <w:name w:val="71AFAC8D46264CDB8095CD52861B3B2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D015B96CB04D5BBF90476E00285D6F1">
    <w:name w:val="DFD015B96CB04D5BBF90476E00285D6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676F9848244866B306560BA04EE9761">
    <w:name w:val="70676F9848244866B306560BA04EE976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4">
    <w:name w:val="EEE9EF6BE5E64CF0B67AAFDD04FB7A15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48C31AE3844F6B8F2A329D856A69BB">
    <w:name w:val="2948C31AE3844F6B8F2A329D856A69BB"/>
    <w:rsid w:val="00D035E4"/>
  </w:style>
  <w:style w:type="paragraph" w:customStyle="1" w:styleId="35A3082AC31544C38567033B5322005C">
    <w:name w:val="35A3082AC31544C38567033B5322005C"/>
    <w:rsid w:val="00D035E4"/>
  </w:style>
  <w:style w:type="paragraph" w:customStyle="1" w:styleId="B67A2D028B2C46CF912C67A8B1C1EC77">
    <w:name w:val="B67A2D028B2C46CF912C67A8B1C1EC77"/>
    <w:rsid w:val="00D035E4"/>
  </w:style>
  <w:style w:type="paragraph" w:customStyle="1" w:styleId="E90B34ADB4D24A09A5E93625EB053D3B">
    <w:name w:val="E90B34ADB4D24A09A5E93625EB053D3B"/>
    <w:rsid w:val="00D035E4"/>
  </w:style>
  <w:style w:type="paragraph" w:customStyle="1" w:styleId="5CA24AE1B248487CB3C38063CFFA8362">
    <w:name w:val="5CA24AE1B248487CB3C38063CFFA8362"/>
    <w:rsid w:val="00D035E4"/>
  </w:style>
  <w:style w:type="paragraph" w:customStyle="1" w:styleId="C41E8B03C211404DB2F8B63CE20B549C">
    <w:name w:val="C41E8B03C211404DB2F8B63CE20B549C"/>
    <w:rsid w:val="00D035E4"/>
  </w:style>
  <w:style w:type="paragraph" w:customStyle="1" w:styleId="5C061ACD8933421B8BBA4A7EF24727DD">
    <w:name w:val="5C061ACD8933421B8BBA4A7EF24727DD"/>
    <w:rsid w:val="00D035E4"/>
  </w:style>
  <w:style w:type="paragraph" w:customStyle="1" w:styleId="DE256A42D5C14386B74EB25FA8C5F9B0">
    <w:name w:val="DE256A42D5C14386B74EB25FA8C5F9B0"/>
    <w:rsid w:val="00D035E4"/>
  </w:style>
  <w:style w:type="paragraph" w:customStyle="1" w:styleId="BBE986E4C6ED4962BA8EDE4A1A3BE787">
    <w:name w:val="BBE986E4C6ED4962BA8EDE4A1A3BE787"/>
    <w:rsid w:val="00D035E4"/>
  </w:style>
  <w:style w:type="paragraph" w:customStyle="1" w:styleId="E6C45C9F67B9492B99556C1A8069F62A">
    <w:name w:val="E6C45C9F67B9492B99556C1A8069F62A"/>
    <w:rsid w:val="00D035E4"/>
  </w:style>
  <w:style w:type="paragraph" w:customStyle="1" w:styleId="8C64CDE9A49B4D90948A54573BF05A836">
    <w:name w:val="8C64CDE9A49B4D90948A54573BF05A8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5232ECA364065A58CF244CA64686D5">
    <w:name w:val="EC25232ECA364065A58CF244CA64686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62DCF2AA2E4F2B95FA5D1C1DD3E16D2">
    <w:name w:val="A062DCF2AA2E4F2B95FA5D1C1DD3E16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52FF31B544438E9C78FAF76B5F67702">
    <w:name w:val="1552FF31B544438E9C78FAF76B5F6770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7F0F3621EF42F487D0B02BA163BE5A2">
    <w:name w:val="B57F0F3621EF42F487D0B02BA163BE5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4FCDD5A8164303923A38B3F2AB1BCC2">
    <w:name w:val="D94FCDD5A8164303923A38B3F2AB1BC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9F1920A6FE48A7B7FD891680060A812">
    <w:name w:val="F59F1920A6FE48A7B7FD891680060A8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1F8FA85EA44F66A543B75596BF1F3D2">
    <w:name w:val="611F8FA85EA44F66A543B75596BF1F3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DF2DCB6C7429D9CA2A5638A80AB072">
    <w:name w:val="0CFDF2DCB6C7429D9CA2A5638A80AB07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358D5C4D834DB1A725CEF35E5511412">
    <w:name w:val="F9358D5C4D834DB1A725CEF35E5511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04482CF0254A00ABA369D73703661D2">
    <w:name w:val="F504482CF0254A00ABA369D73703661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131C91221043C19FB6108AE3CC8EDE2">
    <w:name w:val="58131C91221043C19FB6108AE3CC8ED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BF83EFAE6C426795353713A39C43342">
    <w:name w:val="ABBF83EFAE6C426795353713A39C433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8E492ED0245EEBC025C5462E902522">
    <w:name w:val="EF38E492ED0245EEBC025C5462E9025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3BDE66D7C54BF6A8F1DA1016FE2B362">
    <w:name w:val="D83BDE66D7C54BF6A8F1DA1016FE2B36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DB06F7D69947F2B213DDE591CEF2EA2">
    <w:name w:val="48DB06F7D69947F2B213DDE591CEF2E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9194C2BE9C47789BA0843FDF8F6E932">
    <w:name w:val="299194C2BE9C47789BA0843FDF8F6E9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1AFAC8D46264CDB8095CD52861B3B2C2">
    <w:name w:val="71AFAC8D46264CDB8095CD52861B3B2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D015B96CB04D5BBF90476E00285D6F2">
    <w:name w:val="DFD015B96CB04D5BBF90476E00285D6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676F9848244866B306560BA04EE9762">
    <w:name w:val="70676F9848244866B306560BA04EE976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48C31AE3844F6B8F2A329D856A69BB1">
    <w:name w:val="2948C31AE3844F6B8F2A329D856A69B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5A3082AC31544C38567033B5322005C1">
    <w:name w:val="35A3082AC31544C38567033B5322005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">
    <w:name w:val="B67A2D028B2C46CF912C67A8B1C1EC77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">
    <w:name w:val="E90B34ADB4D24A09A5E93625EB053D3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">
    <w:name w:val="5CA24AE1B248487CB3C38063CFFA836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">
    <w:name w:val="C41E8B03C211404DB2F8B63CE20B549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">
    <w:name w:val="5C061ACD8933421B8BBA4A7EF24727D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">
    <w:name w:val="DE256A42D5C14386B74EB25FA8C5F9B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">
    <w:name w:val="BBE986E4C6ED4962BA8EDE4A1A3BE787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">
    <w:name w:val="E6C45C9F67B9492B99556C1A8069F62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5">
    <w:name w:val="EEE9EF6BE5E64CF0B67AAFDD04FB7A15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">
    <w:name w:val="F222A9549A1042FEB65E5F4D642D6A04"/>
    <w:rsid w:val="00D035E4"/>
  </w:style>
  <w:style w:type="paragraph" w:customStyle="1" w:styleId="41541910A74040BF88A1DAA3C92377F8">
    <w:name w:val="41541910A74040BF88A1DAA3C92377F8"/>
    <w:rsid w:val="00D035E4"/>
  </w:style>
  <w:style w:type="paragraph" w:customStyle="1" w:styleId="7BD1006F79164F2CA93DFCCBA7C7ABF9">
    <w:name w:val="7BD1006F79164F2CA93DFCCBA7C7ABF9"/>
    <w:rsid w:val="00D035E4"/>
  </w:style>
  <w:style w:type="paragraph" w:customStyle="1" w:styleId="73DA1C66E43A412B9CE820AD44726A38">
    <w:name w:val="73DA1C66E43A412B9CE820AD44726A38"/>
    <w:rsid w:val="00D035E4"/>
  </w:style>
  <w:style w:type="paragraph" w:customStyle="1" w:styleId="2676045468974FA29E88F14B86E514D0">
    <w:name w:val="2676045468974FA29E88F14B86E514D0"/>
    <w:rsid w:val="00D035E4"/>
  </w:style>
  <w:style w:type="paragraph" w:customStyle="1" w:styleId="18E94EB3C9C9454FA7AE1B3BB95A4D1B">
    <w:name w:val="18E94EB3C9C9454FA7AE1B3BB95A4D1B"/>
    <w:rsid w:val="00D035E4"/>
  </w:style>
  <w:style w:type="paragraph" w:customStyle="1" w:styleId="E428411D73D44D5A984405DAA6449E4F">
    <w:name w:val="E428411D73D44D5A984405DAA6449E4F"/>
    <w:rsid w:val="00D035E4"/>
  </w:style>
  <w:style w:type="paragraph" w:customStyle="1" w:styleId="80F496D0ED4D4A3C86941F5CE67C005D">
    <w:name w:val="80F496D0ED4D4A3C86941F5CE67C005D"/>
    <w:rsid w:val="00D035E4"/>
  </w:style>
  <w:style w:type="paragraph" w:customStyle="1" w:styleId="0DAD1DACDDDC47C0AEF1938F5BE84919">
    <w:name w:val="0DAD1DACDDDC47C0AEF1938F5BE84919"/>
    <w:rsid w:val="00D035E4"/>
  </w:style>
  <w:style w:type="paragraph" w:customStyle="1" w:styleId="2869983CBAB24F22B67CC71B60E24E26">
    <w:name w:val="2869983CBAB24F22B67CC71B60E24E26"/>
    <w:rsid w:val="00D035E4"/>
  </w:style>
  <w:style w:type="paragraph" w:customStyle="1" w:styleId="C7815189F06F4E91B89438C937B7E676">
    <w:name w:val="C7815189F06F4E91B89438C937B7E676"/>
    <w:rsid w:val="00D035E4"/>
  </w:style>
  <w:style w:type="paragraph" w:customStyle="1" w:styleId="ACB8C7DCFDE04A0B9A3071FA96E77E0D">
    <w:name w:val="ACB8C7DCFDE04A0B9A3071FA96E77E0D"/>
    <w:rsid w:val="00D035E4"/>
  </w:style>
  <w:style w:type="paragraph" w:customStyle="1" w:styleId="146C8023775F4701917FADC662DA68FE">
    <w:name w:val="146C8023775F4701917FADC662DA68FE"/>
    <w:rsid w:val="00D035E4"/>
  </w:style>
  <w:style w:type="paragraph" w:customStyle="1" w:styleId="FC2125B497D7407B8CCFC64ABBBB948D">
    <w:name w:val="FC2125B497D7407B8CCFC64ABBBB948D"/>
    <w:rsid w:val="00D035E4"/>
  </w:style>
  <w:style w:type="paragraph" w:customStyle="1" w:styleId="7976BC3CB2F54B458D930F69176AD45B">
    <w:name w:val="7976BC3CB2F54B458D930F69176AD45B"/>
    <w:rsid w:val="00D035E4"/>
  </w:style>
  <w:style w:type="paragraph" w:customStyle="1" w:styleId="187F9BEBF0CF4D8DBEAA927DFDE988E4">
    <w:name w:val="187F9BEBF0CF4D8DBEAA927DFDE988E4"/>
    <w:rsid w:val="00D035E4"/>
  </w:style>
  <w:style w:type="paragraph" w:customStyle="1" w:styleId="DB1C3CC9892F4618A40B205FACD96552">
    <w:name w:val="DB1C3CC9892F4618A40B205FACD96552"/>
    <w:rsid w:val="00D035E4"/>
  </w:style>
  <w:style w:type="paragraph" w:customStyle="1" w:styleId="9AADB7DAB760404FB17F452FD700BBB7">
    <w:name w:val="9AADB7DAB760404FB17F452FD700BBB7"/>
    <w:rsid w:val="005E5D70"/>
  </w:style>
  <w:style w:type="paragraph" w:customStyle="1" w:styleId="FE7088A8E47A4FAEA2A31FF76EC11789">
    <w:name w:val="FE7088A8E47A4FAEA2A31FF76EC11789"/>
    <w:rsid w:val="005E5D70"/>
  </w:style>
  <w:style w:type="paragraph" w:customStyle="1" w:styleId="34247FD85F8D4D9BBCD6D138B1D6BB84">
    <w:name w:val="34247FD85F8D4D9BBCD6D138B1D6BB84"/>
    <w:rsid w:val="005E5D70"/>
  </w:style>
  <w:style w:type="paragraph" w:customStyle="1" w:styleId="86BB49DFD08244479950E17F702FCF97">
    <w:name w:val="86BB49DFD08244479950E17F702FCF97"/>
    <w:rsid w:val="005E5D70"/>
  </w:style>
  <w:style w:type="paragraph" w:customStyle="1" w:styleId="13F8B79A3490481B8C31DE321B768DE0">
    <w:name w:val="13F8B79A3490481B8C31DE321B768DE0"/>
    <w:rsid w:val="005E5D70"/>
  </w:style>
  <w:style w:type="paragraph" w:customStyle="1" w:styleId="33ED4FF807EE48EDBFBB4B40EAF75322">
    <w:name w:val="33ED4FF807EE48EDBFBB4B40EAF75322"/>
    <w:rsid w:val="005E5D70"/>
  </w:style>
  <w:style w:type="paragraph" w:customStyle="1" w:styleId="341440066901420C8C51742F1120EAFE">
    <w:name w:val="341440066901420C8C51742F1120EAFE"/>
    <w:rsid w:val="005E5D70"/>
  </w:style>
  <w:style w:type="paragraph" w:customStyle="1" w:styleId="D8AFCE64E0F8464F9B55D37CFA53C827">
    <w:name w:val="D8AFCE64E0F8464F9B55D37CFA53C827"/>
    <w:rsid w:val="005E5D70"/>
  </w:style>
  <w:style w:type="paragraph" w:customStyle="1" w:styleId="EA59D65D5B614B81B33987B28B838E73">
    <w:name w:val="EA59D65D5B614B81B33987B28B838E73"/>
    <w:rsid w:val="005E5D70"/>
  </w:style>
  <w:style w:type="paragraph" w:customStyle="1" w:styleId="CEF5A49374A445FAAB286AC43791D478">
    <w:name w:val="CEF5A49374A445FAAB286AC43791D478"/>
    <w:rsid w:val="005E5D70"/>
  </w:style>
  <w:style w:type="paragraph" w:customStyle="1" w:styleId="DC95ED7ECB3A443987DC6816D6F1D397">
    <w:name w:val="DC95ED7ECB3A443987DC6816D6F1D397"/>
    <w:rsid w:val="005E5D70"/>
  </w:style>
  <w:style w:type="paragraph" w:customStyle="1" w:styleId="8FBF94BA964A41D5BDCF898E341B6DA6">
    <w:name w:val="8FBF94BA964A41D5BDCF898E341B6DA6"/>
    <w:rsid w:val="005E5D70"/>
  </w:style>
  <w:style w:type="paragraph" w:customStyle="1" w:styleId="88FA1B60A68C4F40BBE4D83AFBD898BB">
    <w:name w:val="88FA1B60A68C4F40BBE4D83AFBD898BB"/>
    <w:rsid w:val="005E5D70"/>
  </w:style>
  <w:style w:type="paragraph" w:customStyle="1" w:styleId="CF7DF232BA26474384A2D247565C3827">
    <w:name w:val="CF7DF232BA26474384A2D247565C3827"/>
    <w:rsid w:val="005E5D70"/>
  </w:style>
  <w:style w:type="paragraph" w:customStyle="1" w:styleId="6CB7052A059C4A4BACF7953FCD3D61D8">
    <w:name w:val="6CB7052A059C4A4BACF7953FCD3D61D8"/>
    <w:rsid w:val="005E5D70"/>
  </w:style>
  <w:style w:type="paragraph" w:customStyle="1" w:styleId="092836A7B15444C1BD18A4FBF9079C9F">
    <w:name w:val="092836A7B15444C1BD18A4FBF9079C9F"/>
    <w:rsid w:val="005E5D70"/>
  </w:style>
  <w:style w:type="paragraph" w:customStyle="1" w:styleId="0D17149D38A1430E9611E4FB70813B00">
    <w:name w:val="0D17149D38A1430E9611E4FB70813B00"/>
    <w:rsid w:val="005E5D70"/>
  </w:style>
  <w:style w:type="paragraph" w:customStyle="1" w:styleId="525C296AB6704C158F865FCA92619F7D">
    <w:name w:val="525C296AB6704C158F865FCA92619F7D"/>
    <w:rsid w:val="005E5D70"/>
  </w:style>
  <w:style w:type="paragraph" w:customStyle="1" w:styleId="220F1D82058A494699C2A9704DAF2125">
    <w:name w:val="220F1D82058A494699C2A9704DAF2125"/>
    <w:rsid w:val="005E5D70"/>
  </w:style>
  <w:style w:type="paragraph" w:customStyle="1" w:styleId="A955D44FE6F7463C8A1BD461FC4474FD">
    <w:name w:val="A955D44FE6F7463C8A1BD461FC4474FD"/>
    <w:rsid w:val="005E5D70"/>
  </w:style>
  <w:style w:type="paragraph" w:customStyle="1" w:styleId="BC7CEBF00AF04153B093A2F6E6CEAA8E">
    <w:name w:val="BC7CEBF00AF04153B093A2F6E6CEAA8E"/>
    <w:rsid w:val="005E5D70"/>
  </w:style>
  <w:style w:type="paragraph" w:customStyle="1" w:styleId="EA5B4091C971440CA99837C6E5BBD133">
    <w:name w:val="EA5B4091C971440CA99837C6E5BBD133"/>
    <w:rsid w:val="005E5D70"/>
  </w:style>
  <w:style w:type="paragraph" w:customStyle="1" w:styleId="C8DF5DD2EE3F4042B7CE5BDE97C78115">
    <w:name w:val="C8DF5DD2EE3F4042B7CE5BDE97C78115"/>
    <w:rsid w:val="005E5D70"/>
  </w:style>
  <w:style w:type="paragraph" w:customStyle="1" w:styleId="F54207C6531246E38CA70E7C569F2B27">
    <w:name w:val="F54207C6531246E38CA70E7C569F2B27"/>
    <w:rsid w:val="005E5D70"/>
  </w:style>
  <w:style w:type="paragraph" w:customStyle="1" w:styleId="131E4490A0BD4E619C4E58341111F00E">
    <w:name w:val="131E4490A0BD4E619C4E58341111F00E"/>
    <w:rsid w:val="005E5D70"/>
  </w:style>
  <w:style w:type="paragraph" w:customStyle="1" w:styleId="4D98EB51022D453DAB0FAD703032F283">
    <w:name w:val="4D98EB51022D453DAB0FAD703032F283"/>
    <w:rsid w:val="005E5D70"/>
  </w:style>
  <w:style w:type="paragraph" w:customStyle="1" w:styleId="86BB49DFD08244479950E17F702FCF971">
    <w:name w:val="86BB49DFD08244479950E17F702FCF9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">
    <w:name w:val="13F8B79A3490481B8C31DE321B768DE0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">
    <w:name w:val="33ED4FF807EE48EDBFBB4B40EAF75322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">
    <w:name w:val="341440066901420C8C51742F1120EAF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">
    <w:name w:val="D8AFCE64E0F8464F9B55D37CFA53C82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">
    <w:name w:val="EA59D65D5B614B81B33987B28B838E73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">
    <w:name w:val="CEF5A49374A445FAAB286AC43791D47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">
    <w:name w:val="DC95ED7ECB3A443987DC6816D6F1D39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">
    <w:name w:val="8FBF94BA964A41D5BDCF898E341B6DA6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">
    <w:name w:val="88FA1B60A68C4F40BBE4D83AFBD898BB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">
    <w:name w:val="CF7DF232BA26474384A2D247565C382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">
    <w:name w:val="6CB7052A059C4A4BACF7953FCD3D61D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">
    <w:name w:val="092836A7B15444C1BD18A4FBF9079C9F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">
    <w:name w:val="0D17149D38A1430E9611E4FB70813B00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">
    <w:name w:val="525C296AB6704C158F865FCA92619F7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">
    <w:name w:val="220F1D82058A494699C2A9704DAF2125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">
    <w:name w:val="A955D44FE6F7463C8A1BD461FC4474F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">
    <w:name w:val="BC7CEBF00AF04153B093A2F6E6CEAA8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">
    <w:name w:val="EA5B4091C971440CA99837C6E5BBD133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">
    <w:name w:val="C8DF5DD2EE3F4042B7CE5BDE97C78115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">
    <w:name w:val="F54207C6531246E38CA70E7C569F2B27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">
    <w:name w:val="131E4490A0BD4E619C4E58341111F00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">
    <w:name w:val="4D98EB51022D453DAB0FAD703032F283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2">
    <w:name w:val="B67A2D028B2C46CF912C67A8B1C1EC7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2">
    <w:name w:val="E90B34ADB4D24A09A5E93625EB053D3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2">
    <w:name w:val="5CA24AE1B248487CB3C38063CFFA8362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2">
    <w:name w:val="C41E8B03C211404DB2F8B63CE20B549C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2">
    <w:name w:val="5C061ACD8933421B8BBA4A7EF24727D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2">
    <w:name w:val="DE256A42D5C14386B74EB25FA8C5F9B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2">
    <w:name w:val="BBE986E4C6ED4962BA8EDE4A1A3BE78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2">
    <w:name w:val="E6C45C9F67B9492B99556C1A8069F62A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">
    <w:name w:val="F222A9549A1042FEB65E5F4D642D6A04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">
    <w:name w:val="41541910A74040BF88A1DAA3C92377F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">
    <w:name w:val="7BD1006F79164F2CA93DFCCBA7C7ABF9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">
    <w:name w:val="73DA1C66E43A412B9CE820AD44726A38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">
    <w:name w:val="2676045468974FA29E88F14B86E514D0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">
    <w:name w:val="18E94EB3C9C9454FA7AE1B3BB95A4D1B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">
    <w:name w:val="E428411D73D44D5A984405DAA6449E4F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">
    <w:name w:val="80F496D0ED4D4A3C86941F5CE67C005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">
    <w:name w:val="DB1C3CC9892F4618A40B205FACD96552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">
    <w:name w:val="187F9BEBF0CF4D8DBEAA927DFDE988E4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">
    <w:name w:val="7976BC3CB2F54B458D930F69176AD45B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">
    <w:name w:val="FC2125B497D7407B8CCFC64ABBBB948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">
    <w:name w:val="146C8023775F4701917FADC662DA68FE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">
    <w:name w:val="ACB8C7DCFDE04A0B9A3071FA96E77E0D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">
    <w:name w:val="C7815189F06F4E91B89438C937B7E676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">
    <w:name w:val="2869983CBAB24F22B67CC71B60E24E26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">
    <w:name w:val="0DAD1DACDDDC47C0AEF1938F5BE84919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6">
    <w:name w:val="EEE9EF6BE5E64CF0B67AAFDD04FB7A15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2">
    <w:name w:val="86BB49DFD08244479950E17F702FCF9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2">
    <w:name w:val="13F8B79A3490481B8C31DE321B768DE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2">
    <w:name w:val="33ED4FF807EE48EDBFBB4B40EAF75322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2">
    <w:name w:val="341440066901420C8C51742F1120EAF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2">
    <w:name w:val="D8AFCE64E0F8464F9B55D37CFA53C82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2">
    <w:name w:val="EA59D65D5B614B81B33987B28B838E73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2">
    <w:name w:val="CEF5A49374A445FAAB286AC43791D47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2">
    <w:name w:val="DC95ED7ECB3A443987DC6816D6F1D39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2">
    <w:name w:val="8FBF94BA964A41D5BDCF898E341B6DA6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2">
    <w:name w:val="88FA1B60A68C4F40BBE4D83AFBD898B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2">
    <w:name w:val="CF7DF232BA26474384A2D247565C382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2">
    <w:name w:val="6CB7052A059C4A4BACF7953FCD3D61D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2">
    <w:name w:val="092836A7B15444C1BD18A4FBF9079C9F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2">
    <w:name w:val="0D17149D38A1430E9611E4FB70813B0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2">
    <w:name w:val="525C296AB6704C158F865FCA92619F7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2">
    <w:name w:val="220F1D82058A494699C2A9704DAF2125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2">
    <w:name w:val="A955D44FE6F7463C8A1BD461FC4474F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2">
    <w:name w:val="BC7CEBF00AF04153B093A2F6E6CEAA8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2">
    <w:name w:val="EA5B4091C971440CA99837C6E5BBD133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2">
    <w:name w:val="C8DF5DD2EE3F4042B7CE5BDE97C78115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2">
    <w:name w:val="F54207C6531246E38CA70E7C569F2B27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2">
    <w:name w:val="131E4490A0BD4E619C4E58341111F00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2">
    <w:name w:val="4D98EB51022D453DAB0FAD703032F283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3">
    <w:name w:val="B67A2D028B2C46CF912C67A8B1C1EC7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3">
    <w:name w:val="E90B34ADB4D24A09A5E93625EB053D3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3">
    <w:name w:val="5CA24AE1B248487CB3C38063CFFA8362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3">
    <w:name w:val="C41E8B03C211404DB2F8B63CE20B549C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3">
    <w:name w:val="5C061ACD8933421B8BBA4A7EF24727D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3">
    <w:name w:val="DE256A42D5C14386B74EB25FA8C5F9B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3">
    <w:name w:val="BBE986E4C6ED4962BA8EDE4A1A3BE78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3">
    <w:name w:val="E6C45C9F67B9492B99556C1A8069F62A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2">
    <w:name w:val="F222A9549A1042FEB65E5F4D642D6A04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2">
    <w:name w:val="41541910A74040BF88A1DAA3C92377F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2">
    <w:name w:val="7BD1006F79164F2CA93DFCCBA7C7ABF9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2">
    <w:name w:val="73DA1C66E43A412B9CE820AD44726A38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2">
    <w:name w:val="2676045468974FA29E88F14B86E514D0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2">
    <w:name w:val="18E94EB3C9C9454FA7AE1B3BB95A4D1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2">
    <w:name w:val="E428411D73D44D5A984405DAA6449E4F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2">
    <w:name w:val="80F496D0ED4D4A3C86941F5CE67C005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2">
    <w:name w:val="DB1C3CC9892F4618A40B205FACD96552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2">
    <w:name w:val="187F9BEBF0CF4D8DBEAA927DFDE988E4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2">
    <w:name w:val="7976BC3CB2F54B458D930F69176AD45B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2">
    <w:name w:val="FC2125B497D7407B8CCFC64ABBBB948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2">
    <w:name w:val="146C8023775F4701917FADC662DA68FE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2">
    <w:name w:val="ACB8C7DCFDE04A0B9A3071FA96E77E0D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2">
    <w:name w:val="C7815189F06F4E91B89438C937B7E676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2">
    <w:name w:val="2869983CBAB24F22B67CC71B60E24E26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2">
    <w:name w:val="0DAD1DACDDDC47C0AEF1938F5BE84919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7">
    <w:name w:val="EEE9EF6BE5E64CF0B67AAFDD04FB7A15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3">
    <w:name w:val="86BB49DFD08244479950E17F702FCF9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3">
    <w:name w:val="13F8B79A3490481B8C31DE321B768DE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3">
    <w:name w:val="33ED4FF807EE48EDBFBB4B40EAF75322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3">
    <w:name w:val="341440066901420C8C51742F1120EAF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3">
    <w:name w:val="D8AFCE64E0F8464F9B55D37CFA53C82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3">
    <w:name w:val="EA59D65D5B614B81B33987B28B838E73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3">
    <w:name w:val="CEF5A49374A445FAAB286AC43791D47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3">
    <w:name w:val="DC95ED7ECB3A443987DC6816D6F1D39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3">
    <w:name w:val="8FBF94BA964A41D5BDCF898E341B6DA6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3">
    <w:name w:val="88FA1B60A68C4F40BBE4D83AFBD898B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3">
    <w:name w:val="CF7DF232BA26474384A2D247565C382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3">
    <w:name w:val="6CB7052A059C4A4BACF7953FCD3D61D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3">
    <w:name w:val="092836A7B15444C1BD18A4FBF9079C9F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3">
    <w:name w:val="0D17149D38A1430E9611E4FB70813B0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3">
    <w:name w:val="525C296AB6704C158F865FCA92619F7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3">
    <w:name w:val="220F1D82058A494699C2A9704DAF2125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3">
    <w:name w:val="A955D44FE6F7463C8A1BD461FC4474F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3">
    <w:name w:val="BC7CEBF00AF04153B093A2F6E6CEAA8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3">
    <w:name w:val="EA5B4091C971440CA99837C6E5BBD133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3">
    <w:name w:val="C8DF5DD2EE3F4042B7CE5BDE97C78115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3">
    <w:name w:val="F54207C6531246E38CA70E7C569F2B27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3">
    <w:name w:val="131E4490A0BD4E619C4E58341111F00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3">
    <w:name w:val="4D98EB51022D453DAB0FAD703032F283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4">
    <w:name w:val="B67A2D028B2C46CF912C67A8B1C1EC7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4">
    <w:name w:val="E90B34ADB4D24A09A5E93625EB053D3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4">
    <w:name w:val="5CA24AE1B248487CB3C38063CFFA8362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4">
    <w:name w:val="C41E8B03C211404DB2F8B63CE20B549C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4">
    <w:name w:val="5C061ACD8933421B8BBA4A7EF24727D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4">
    <w:name w:val="DE256A42D5C14386B74EB25FA8C5F9B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4">
    <w:name w:val="BBE986E4C6ED4962BA8EDE4A1A3BE78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4">
    <w:name w:val="E6C45C9F67B9492B99556C1A8069F62A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3">
    <w:name w:val="F222A9549A1042FEB65E5F4D642D6A04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3">
    <w:name w:val="41541910A74040BF88A1DAA3C92377F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3">
    <w:name w:val="7BD1006F79164F2CA93DFCCBA7C7ABF9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3">
    <w:name w:val="73DA1C66E43A412B9CE820AD44726A38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3">
    <w:name w:val="2676045468974FA29E88F14B86E514D0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3">
    <w:name w:val="18E94EB3C9C9454FA7AE1B3BB95A4D1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3">
    <w:name w:val="E428411D73D44D5A984405DAA6449E4F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3">
    <w:name w:val="80F496D0ED4D4A3C86941F5CE67C005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3">
    <w:name w:val="DB1C3CC9892F4618A40B205FACD96552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3">
    <w:name w:val="187F9BEBF0CF4D8DBEAA927DFDE988E4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3">
    <w:name w:val="7976BC3CB2F54B458D930F69176AD45B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3">
    <w:name w:val="FC2125B497D7407B8CCFC64ABBBB948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3">
    <w:name w:val="146C8023775F4701917FADC662DA68FE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3">
    <w:name w:val="ACB8C7DCFDE04A0B9A3071FA96E77E0D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3">
    <w:name w:val="C7815189F06F4E91B89438C937B7E676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3">
    <w:name w:val="2869983CBAB24F22B67CC71B60E24E26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3">
    <w:name w:val="0DAD1DACDDDC47C0AEF1938F5BE84919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8">
    <w:name w:val="EEE9EF6BE5E64CF0B67AAFDD04FB7A15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4">
    <w:name w:val="86BB49DFD08244479950E17F702FCF9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4">
    <w:name w:val="13F8B79A3490481B8C31DE321B768DE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4">
    <w:name w:val="33ED4FF807EE48EDBFBB4B40EAF75322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4">
    <w:name w:val="341440066901420C8C51742F1120EAF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4">
    <w:name w:val="D8AFCE64E0F8464F9B55D37CFA53C82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4">
    <w:name w:val="EA59D65D5B614B81B33987B28B838E73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4">
    <w:name w:val="CEF5A49374A445FAAB286AC43791D47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4">
    <w:name w:val="DC95ED7ECB3A443987DC6816D6F1D39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4">
    <w:name w:val="8FBF94BA964A41D5BDCF898E341B6DA6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4">
    <w:name w:val="88FA1B60A68C4F40BBE4D83AFBD898B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4">
    <w:name w:val="CF7DF232BA26474384A2D247565C382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4">
    <w:name w:val="6CB7052A059C4A4BACF7953FCD3D61D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4">
    <w:name w:val="092836A7B15444C1BD18A4FBF9079C9F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4">
    <w:name w:val="0D17149D38A1430E9611E4FB70813B0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4">
    <w:name w:val="525C296AB6704C158F865FCA92619F7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4">
    <w:name w:val="220F1D82058A494699C2A9704DAF2125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4">
    <w:name w:val="A955D44FE6F7463C8A1BD461FC4474F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4">
    <w:name w:val="BC7CEBF00AF04153B093A2F6E6CEAA8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4">
    <w:name w:val="EA5B4091C971440CA99837C6E5BBD133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4">
    <w:name w:val="C8DF5DD2EE3F4042B7CE5BDE97C78115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4">
    <w:name w:val="F54207C6531246E38CA70E7C569F2B27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4">
    <w:name w:val="131E4490A0BD4E619C4E58341111F00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4">
    <w:name w:val="4D98EB51022D453DAB0FAD703032F283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5">
    <w:name w:val="B67A2D028B2C46CF912C67A8B1C1EC7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5">
    <w:name w:val="E90B34ADB4D24A09A5E93625EB053D3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5">
    <w:name w:val="5CA24AE1B248487CB3C38063CFFA8362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5">
    <w:name w:val="C41E8B03C211404DB2F8B63CE20B549C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5">
    <w:name w:val="5C061ACD8933421B8BBA4A7EF24727D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5">
    <w:name w:val="DE256A42D5C14386B74EB25FA8C5F9B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5">
    <w:name w:val="BBE986E4C6ED4962BA8EDE4A1A3BE78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5">
    <w:name w:val="E6C45C9F67B9492B99556C1A8069F62A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4">
    <w:name w:val="F222A9549A1042FEB65E5F4D642D6A04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4">
    <w:name w:val="41541910A74040BF88A1DAA3C92377F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4">
    <w:name w:val="7BD1006F79164F2CA93DFCCBA7C7ABF9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4">
    <w:name w:val="73DA1C66E43A412B9CE820AD44726A38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4">
    <w:name w:val="2676045468974FA29E88F14B86E514D0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4">
    <w:name w:val="18E94EB3C9C9454FA7AE1B3BB95A4D1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4">
    <w:name w:val="E428411D73D44D5A984405DAA6449E4F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4">
    <w:name w:val="80F496D0ED4D4A3C86941F5CE67C005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4">
    <w:name w:val="DB1C3CC9892F4618A40B205FACD96552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4">
    <w:name w:val="187F9BEBF0CF4D8DBEAA927DFDE988E4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4">
    <w:name w:val="7976BC3CB2F54B458D930F69176AD45B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4">
    <w:name w:val="FC2125B497D7407B8CCFC64ABBBB948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4">
    <w:name w:val="146C8023775F4701917FADC662DA68FE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4">
    <w:name w:val="ACB8C7DCFDE04A0B9A3071FA96E77E0D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4">
    <w:name w:val="C7815189F06F4E91B89438C937B7E676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4">
    <w:name w:val="2869983CBAB24F22B67CC71B60E24E26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4">
    <w:name w:val="0DAD1DACDDDC47C0AEF1938F5BE84919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9">
    <w:name w:val="EEE9EF6BE5E64CF0B67AAFDD04FB7A15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5">
    <w:name w:val="86BB49DFD08244479950E17F702FCF9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5">
    <w:name w:val="13F8B79A3490481B8C31DE321B768DE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5">
    <w:name w:val="33ED4FF807EE48EDBFBB4B40EAF75322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5">
    <w:name w:val="341440066901420C8C51742F1120EAF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5">
    <w:name w:val="D8AFCE64E0F8464F9B55D37CFA53C82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5">
    <w:name w:val="EA59D65D5B614B81B33987B28B838E73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5">
    <w:name w:val="CEF5A49374A445FAAB286AC43791D47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5">
    <w:name w:val="DC95ED7ECB3A443987DC6816D6F1D39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5">
    <w:name w:val="8FBF94BA964A41D5BDCF898E341B6DA6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5">
    <w:name w:val="88FA1B60A68C4F40BBE4D83AFBD898B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5">
    <w:name w:val="CF7DF232BA26474384A2D247565C382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5">
    <w:name w:val="6CB7052A059C4A4BACF7953FCD3D61D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5">
    <w:name w:val="092836A7B15444C1BD18A4FBF9079C9F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5">
    <w:name w:val="0D17149D38A1430E9611E4FB70813B0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5">
    <w:name w:val="525C296AB6704C158F865FCA92619F7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5">
    <w:name w:val="220F1D82058A494699C2A9704DAF2125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5">
    <w:name w:val="A955D44FE6F7463C8A1BD461FC4474F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5">
    <w:name w:val="BC7CEBF00AF04153B093A2F6E6CEAA8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5">
    <w:name w:val="EA5B4091C971440CA99837C6E5BBD133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5">
    <w:name w:val="C8DF5DD2EE3F4042B7CE5BDE97C78115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5">
    <w:name w:val="F54207C6531246E38CA70E7C569F2B27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5">
    <w:name w:val="131E4490A0BD4E619C4E58341111F00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5">
    <w:name w:val="4D98EB51022D453DAB0FAD703032F283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6">
    <w:name w:val="B67A2D028B2C46CF912C67A8B1C1EC7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6">
    <w:name w:val="E90B34ADB4D24A09A5E93625EB053D3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6">
    <w:name w:val="5CA24AE1B248487CB3C38063CFFA8362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6">
    <w:name w:val="C41E8B03C211404DB2F8B63CE20B549C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6">
    <w:name w:val="5C061ACD8933421B8BBA4A7EF24727D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6">
    <w:name w:val="DE256A42D5C14386B74EB25FA8C5F9B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6">
    <w:name w:val="BBE986E4C6ED4962BA8EDE4A1A3BE78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6">
    <w:name w:val="E6C45C9F67B9492B99556C1A8069F62A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5">
    <w:name w:val="F222A9549A1042FEB65E5F4D642D6A04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5">
    <w:name w:val="41541910A74040BF88A1DAA3C92377F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5">
    <w:name w:val="7BD1006F79164F2CA93DFCCBA7C7ABF9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5">
    <w:name w:val="73DA1C66E43A412B9CE820AD44726A38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5">
    <w:name w:val="2676045468974FA29E88F14B86E514D0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5">
    <w:name w:val="18E94EB3C9C9454FA7AE1B3BB95A4D1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5">
    <w:name w:val="E428411D73D44D5A984405DAA6449E4F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5">
    <w:name w:val="80F496D0ED4D4A3C86941F5CE67C005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5">
    <w:name w:val="DB1C3CC9892F4618A40B205FACD96552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5">
    <w:name w:val="187F9BEBF0CF4D8DBEAA927DFDE988E4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5">
    <w:name w:val="7976BC3CB2F54B458D930F69176AD45B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5">
    <w:name w:val="FC2125B497D7407B8CCFC64ABBBB948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5">
    <w:name w:val="146C8023775F4701917FADC662DA68FE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5">
    <w:name w:val="ACB8C7DCFDE04A0B9A3071FA96E77E0D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5">
    <w:name w:val="C7815189F06F4E91B89438C937B7E676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5">
    <w:name w:val="2869983CBAB24F22B67CC71B60E24E26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5">
    <w:name w:val="0DAD1DACDDDC47C0AEF1938F5BE84919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0">
    <w:name w:val="EEE9EF6BE5E64CF0B67AAFDD04FB7A15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6">
    <w:name w:val="86BB49DFD08244479950E17F702FCF9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6">
    <w:name w:val="13F8B79A3490481B8C31DE321B768DE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6">
    <w:name w:val="33ED4FF807EE48EDBFBB4B40EAF75322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6">
    <w:name w:val="341440066901420C8C51742F1120EAF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6">
    <w:name w:val="D8AFCE64E0F8464F9B55D37CFA53C82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6">
    <w:name w:val="EA59D65D5B614B81B33987B28B838E73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6">
    <w:name w:val="CEF5A49374A445FAAB286AC43791D47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6">
    <w:name w:val="DC95ED7ECB3A443987DC6816D6F1D39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6">
    <w:name w:val="8FBF94BA964A41D5BDCF898E341B6DA6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6">
    <w:name w:val="88FA1B60A68C4F40BBE4D83AFBD898B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6">
    <w:name w:val="CF7DF232BA26474384A2D247565C382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6">
    <w:name w:val="6CB7052A059C4A4BACF7953FCD3D61D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6">
    <w:name w:val="092836A7B15444C1BD18A4FBF9079C9F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6">
    <w:name w:val="0D17149D38A1430E9611E4FB70813B0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6">
    <w:name w:val="525C296AB6704C158F865FCA92619F7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6">
    <w:name w:val="220F1D82058A494699C2A9704DAF2125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6">
    <w:name w:val="A955D44FE6F7463C8A1BD461FC4474F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6">
    <w:name w:val="BC7CEBF00AF04153B093A2F6E6CEAA8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6">
    <w:name w:val="EA5B4091C971440CA99837C6E5BBD133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6">
    <w:name w:val="C8DF5DD2EE3F4042B7CE5BDE97C78115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6">
    <w:name w:val="F54207C6531246E38CA70E7C569F2B27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6">
    <w:name w:val="131E4490A0BD4E619C4E58341111F00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6">
    <w:name w:val="4D98EB51022D453DAB0FAD703032F283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7">
    <w:name w:val="B67A2D028B2C46CF912C67A8B1C1EC7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7">
    <w:name w:val="E90B34ADB4D24A09A5E93625EB053D3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7">
    <w:name w:val="5CA24AE1B248487CB3C38063CFFA8362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7">
    <w:name w:val="C41E8B03C211404DB2F8B63CE20B549C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7">
    <w:name w:val="5C061ACD8933421B8BBA4A7EF24727D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7">
    <w:name w:val="DE256A42D5C14386B74EB25FA8C5F9B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7">
    <w:name w:val="BBE986E4C6ED4962BA8EDE4A1A3BE78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7">
    <w:name w:val="E6C45C9F67B9492B99556C1A8069F62A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6">
    <w:name w:val="F222A9549A1042FEB65E5F4D642D6A04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6">
    <w:name w:val="41541910A74040BF88A1DAA3C92377F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6">
    <w:name w:val="7BD1006F79164F2CA93DFCCBA7C7ABF9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6">
    <w:name w:val="73DA1C66E43A412B9CE820AD44726A38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6">
    <w:name w:val="2676045468974FA29E88F14B86E514D0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6">
    <w:name w:val="18E94EB3C9C9454FA7AE1B3BB95A4D1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6">
    <w:name w:val="E428411D73D44D5A984405DAA6449E4F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6">
    <w:name w:val="80F496D0ED4D4A3C86941F5CE67C005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6">
    <w:name w:val="DB1C3CC9892F4618A40B205FACD96552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6">
    <w:name w:val="187F9BEBF0CF4D8DBEAA927DFDE988E4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6">
    <w:name w:val="7976BC3CB2F54B458D930F69176AD45B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6">
    <w:name w:val="FC2125B497D7407B8CCFC64ABBBB948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6">
    <w:name w:val="146C8023775F4701917FADC662DA68FE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6">
    <w:name w:val="ACB8C7DCFDE04A0B9A3071FA96E77E0D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6">
    <w:name w:val="C7815189F06F4E91B89438C937B7E676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6">
    <w:name w:val="2869983CBAB24F22B67CC71B60E24E26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6">
    <w:name w:val="0DAD1DACDDDC47C0AEF1938F5BE84919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1">
    <w:name w:val="EEE9EF6BE5E64CF0B67AAFDD04FB7A15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7">
    <w:name w:val="86BB49DFD08244479950E17F702FCF9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7">
    <w:name w:val="13F8B79A3490481B8C31DE321B768DE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7">
    <w:name w:val="33ED4FF807EE48EDBFBB4B40EAF75322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7">
    <w:name w:val="341440066901420C8C51742F1120EAF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7">
    <w:name w:val="D8AFCE64E0F8464F9B55D37CFA53C82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7">
    <w:name w:val="EA59D65D5B614B81B33987B28B838E73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7">
    <w:name w:val="CEF5A49374A445FAAB286AC43791D47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7">
    <w:name w:val="DC95ED7ECB3A443987DC6816D6F1D39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7">
    <w:name w:val="8FBF94BA964A41D5BDCF898E341B6DA6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7">
    <w:name w:val="88FA1B60A68C4F40BBE4D83AFBD898B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7">
    <w:name w:val="CF7DF232BA26474384A2D247565C382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7">
    <w:name w:val="6CB7052A059C4A4BACF7953FCD3D61D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7">
    <w:name w:val="092836A7B15444C1BD18A4FBF9079C9F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7">
    <w:name w:val="0D17149D38A1430E9611E4FB70813B0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7">
    <w:name w:val="525C296AB6704C158F865FCA92619F7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7">
    <w:name w:val="220F1D82058A494699C2A9704DAF2125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7">
    <w:name w:val="A955D44FE6F7463C8A1BD461FC4474F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7">
    <w:name w:val="BC7CEBF00AF04153B093A2F6E6CEAA8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7">
    <w:name w:val="EA5B4091C971440CA99837C6E5BBD133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7">
    <w:name w:val="C8DF5DD2EE3F4042B7CE5BDE97C78115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7">
    <w:name w:val="F54207C6531246E38CA70E7C569F2B27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7">
    <w:name w:val="131E4490A0BD4E619C4E58341111F00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7">
    <w:name w:val="4D98EB51022D453DAB0FAD703032F283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8">
    <w:name w:val="B67A2D028B2C46CF912C67A8B1C1EC7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8">
    <w:name w:val="E90B34ADB4D24A09A5E93625EB053D3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8">
    <w:name w:val="5CA24AE1B248487CB3C38063CFFA8362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8">
    <w:name w:val="C41E8B03C211404DB2F8B63CE20B549C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8">
    <w:name w:val="5C061ACD8933421B8BBA4A7EF24727D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8">
    <w:name w:val="DE256A42D5C14386B74EB25FA8C5F9B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8">
    <w:name w:val="BBE986E4C6ED4962BA8EDE4A1A3BE78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8">
    <w:name w:val="E6C45C9F67B9492B99556C1A8069F62A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7">
    <w:name w:val="F222A9549A1042FEB65E5F4D642D6A04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7">
    <w:name w:val="41541910A74040BF88A1DAA3C92377F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7">
    <w:name w:val="7BD1006F79164F2CA93DFCCBA7C7ABF9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7">
    <w:name w:val="73DA1C66E43A412B9CE820AD44726A38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7">
    <w:name w:val="2676045468974FA29E88F14B86E514D0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7">
    <w:name w:val="18E94EB3C9C9454FA7AE1B3BB95A4D1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7">
    <w:name w:val="E428411D73D44D5A984405DAA6449E4F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7">
    <w:name w:val="80F496D0ED4D4A3C86941F5CE67C005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7">
    <w:name w:val="DB1C3CC9892F4618A40B205FACD96552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7">
    <w:name w:val="187F9BEBF0CF4D8DBEAA927DFDE988E4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7">
    <w:name w:val="7976BC3CB2F54B458D930F69176AD45B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7">
    <w:name w:val="FC2125B497D7407B8CCFC64ABBBB948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7">
    <w:name w:val="146C8023775F4701917FADC662DA68FE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7">
    <w:name w:val="ACB8C7DCFDE04A0B9A3071FA96E77E0D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7">
    <w:name w:val="C7815189F06F4E91B89438C937B7E676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7">
    <w:name w:val="2869983CBAB24F22B67CC71B60E24E26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7">
    <w:name w:val="0DAD1DACDDDC47C0AEF1938F5BE84919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2">
    <w:name w:val="EEE9EF6BE5E64CF0B67AAFDD04FB7A15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8">
    <w:name w:val="86BB49DFD08244479950E17F702FCF9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8">
    <w:name w:val="13F8B79A3490481B8C31DE321B768DE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8">
    <w:name w:val="33ED4FF807EE48EDBFBB4B40EAF75322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8">
    <w:name w:val="341440066901420C8C51742F1120EAF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8">
    <w:name w:val="D8AFCE64E0F8464F9B55D37CFA53C82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8">
    <w:name w:val="EA59D65D5B614B81B33987B28B838E73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8">
    <w:name w:val="CEF5A49374A445FAAB286AC43791D47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8">
    <w:name w:val="DC95ED7ECB3A443987DC6816D6F1D39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8">
    <w:name w:val="8FBF94BA964A41D5BDCF898E341B6DA6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8">
    <w:name w:val="88FA1B60A68C4F40BBE4D83AFBD898B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8">
    <w:name w:val="CF7DF232BA26474384A2D247565C382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8">
    <w:name w:val="6CB7052A059C4A4BACF7953FCD3D61D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8">
    <w:name w:val="092836A7B15444C1BD18A4FBF9079C9F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8">
    <w:name w:val="0D17149D38A1430E9611E4FB70813B0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8">
    <w:name w:val="525C296AB6704C158F865FCA92619F7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8">
    <w:name w:val="220F1D82058A494699C2A9704DAF2125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8">
    <w:name w:val="A955D44FE6F7463C8A1BD461FC4474F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8">
    <w:name w:val="BC7CEBF00AF04153B093A2F6E6CEAA8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8">
    <w:name w:val="EA5B4091C971440CA99837C6E5BBD133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8">
    <w:name w:val="C8DF5DD2EE3F4042B7CE5BDE97C78115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8">
    <w:name w:val="F54207C6531246E38CA70E7C569F2B27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8">
    <w:name w:val="131E4490A0BD4E619C4E58341111F00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8">
    <w:name w:val="4D98EB51022D453DAB0FAD703032F283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9">
    <w:name w:val="B67A2D028B2C46CF912C67A8B1C1EC7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9">
    <w:name w:val="E90B34ADB4D24A09A5E93625EB053D3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9">
    <w:name w:val="5CA24AE1B248487CB3C38063CFFA8362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9">
    <w:name w:val="C41E8B03C211404DB2F8B63CE20B549C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9">
    <w:name w:val="5C061ACD8933421B8BBA4A7EF24727D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9">
    <w:name w:val="DE256A42D5C14386B74EB25FA8C5F9B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9">
    <w:name w:val="BBE986E4C6ED4962BA8EDE4A1A3BE78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9">
    <w:name w:val="E6C45C9F67B9492B99556C1A8069F62A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8">
    <w:name w:val="F222A9549A1042FEB65E5F4D642D6A04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8">
    <w:name w:val="41541910A74040BF88A1DAA3C92377F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8">
    <w:name w:val="7BD1006F79164F2CA93DFCCBA7C7ABF9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8">
    <w:name w:val="73DA1C66E43A412B9CE820AD44726A38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8">
    <w:name w:val="2676045468974FA29E88F14B86E514D0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8">
    <w:name w:val="18E94EB3C9C9454FA7AE1B3BB95A4D1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8">
    <w:name w:val="E428411D73D44D5A984405DAA6449E4F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8">
    <w:name w:val="80F496D0ED4D4A3C86941F5CE67C005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8">
    <w:name w:val="DB1C3CC9892F4618A40B205FACD96552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8">
    <w:name w:val="187F9BEBF0CF4D8DBEAA927DFDE988E4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8">
    <w:name w:val="7976BC3CB2F54B458D930F69176AD45B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8">
    <w:name w:val="FC2125B497D7407B8CCFC64ABBBB948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8">
    <w:name w:val="146C8023775F4701917FADC662DA68FE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8">
    <w:name w:val="ACB8C7DCFDE04A0B9A3071FA96E77E0D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8">
    <w:name w:val="C7815189F06F4E91B89438C937B7E676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8">
    <w:name w:val="2869983CBAB24F22B67CC71B60E24E26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8">
    <w:name w:val="0DAD1DACDDDC47C0AEF1938F5BE849198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3">
    <w:name w:val="EEE9EF6BE5E64CF0B67AAFDD04FB7A15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9">
    <w:name w:val="86BB49DFD08244479950E17F702FCF9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9">
    <w:name w:val="13F8B79A3490481B8C31DE321B768DE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9">
    <w:name w:val="33ED4FF807EE48EDBFBB4B40EAF75322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9">
    <w:name w:val="341440066901420C8C51742F1120EAF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9">
    <w:name w:val="D8AFCE64E0F8464F9B55D37CFA53C82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9">
    <w:name w:val="EA59D65D5B614B81B33987B28B838E73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9">
    <w:name w:val="CEF5A49374A445FAAB286AC43791D47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9">
    <w:name w:val="DC95ED7ECB3A443987DC6816D6F1D39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9">
    <w:name w:val="8FBF94BA964A41D5BDCF898E341B6DA6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9">
    <w:name w:val="88FA1B60A68C4F40BBE4D83AFBD898B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9">
    <w:name w:val="CF7DF232BA26474384A2D247565C382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9">
    <w:name w:val="6CB7052A059C4A4BACF7953FCD3D61D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9">
    <w:name w:val="092836A7B15444C1BD18A4FBF9079C9F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9">
    <w:name w:val="0D17149D38A1430E9611E4FB70813B0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9">
    <w:name w:val="525C296AB6704C158F865FCA92619F7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9">
    <w:name w:val="220F1D82058A494699C2A9704DAF2125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9">
    <w:name w:val="A955D44FE6F7463C8A1BD461FC4474F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9">
    <w:name w:val="BC7CEBF00AF04153B093A2F6E6CEAA8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9">
    <w:name w:val="EA5B4091C971440CA99837C6E5BBD133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9">
    <w:name w:val="C8DF5DD2EE3F4042B7CE5BDE97C78115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9">
    <w:name w:val="F54207C6531246E38CA70E7C569F2B27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9">
    <w:name w:val="131E4490A0BD4E619C4E58341111F00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9">
    <w:name w:val="4D98EB51022D453DAB0FAD703032F283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0">
    <w:name w:val="B67A2D028B2C46CF912C67A8B1C1EC7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0">
    <w:name w:val="E90B34ADB4D24A09A5E93625EB053D3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0">
    <w:name w:val="5CA24AE1B248487CB3C38063CFFA8362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0">
    <w:name w:val="C41E8B03C211404DB2F8B63CE20B549C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0">
    <w:name w:val="5C061ACD8933421B8BBA4A7EF24727D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0">
    <w:name w:val="DE256A42D5C14386B74EB25FA8C5F9B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0">
    <w:name w:val="BBE986E4C6ED4962BA8EDE4A1A3BE78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0">
    <w:name w:val="E6C45C9F67B9492B99556C1A8069F62A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9">
    <w:name w:val="F222A9549A1042FEB65E5F4D642D6A04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9">
    <w:name w:val="41541910A74040BF88A1DAA3C92377F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9">
    <w:name w:val="7BD1006F79164F2CA93DFCCBA7C7ABF9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9">
    <w:name w:val="73DA1C66E43A412B9CE820AD44726A38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9">
    <w:name w:val="2676045468974FA29E88F14B86E514D0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9">
    <w:name w:val="18E94EB3C9C9454FA7AE1B3BB95A4D1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9">
    <w:name w:val="E428411D73D44D5A984405DAA6449E4F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9">
    <w:name w:val="80F496D0ED4D4A3C86941F5CE67C005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9">
    <w:name w:val="DB1C3CC9892F4618A40B205FACD96552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9">
    <w:name w:val="187F9BEBF0CF4D8DBEAA927DFDE988E4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9">
    <w:name w:val="7976BC3CB2F54B458D930F69176AD45B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9">
    <w:name w:val="FC2125B497D7407B8CCFC64ABBBB948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9">
    <w:name w:val="146C8023775F4701917FADC662DA68FE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9">
    <w:name w:val="ACB8C7DCFDE04A0B9A3071FA96E77E0D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9">
    <w:name w:val="C7815189F06F4E91B89438C937B7E676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9">
    <w:name w:val="2869983CBAB24F22B67CC71B60E24E26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9">
    <w:name w:val="0DAD1DACDDDC47C0AEF1938F5BE849199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4">
    <w:name w:val="EEE9EF6BE5E64CF0B67AAFDD04FB7A1514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10">
    <w:name w:val="86BB49DFD08244479950E17F702FCF9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0">
    <w:name w:val="13F8B79A3490481B8C31DE321B768DE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0">
    <w:name w:val="33ED4FF807EE48EDBFBB4B40EAF75322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0">
    <w:name w:val="341440066901420C8C51742F1120EAF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0">
    <w:name w:val="D8AFCE64E0F8464F9B55D37CFA53C82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0">
    <w:name w:val="EA59D65D5B614B81B33987B28B838E73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0">
    <w:name w:val="CEF5A49374A445FAAB286AC43791D47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0">
    <w:name w:val="DC95ED7ECB3A443987DC6816D6F1D39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0">
    <w:name w:val="8FBF94BA964A41D5BDCF898E341B6DA6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0">
    <w:name w:val="88FA1B60A68C4F40BBE4D83AFBD898B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0">
    <w:name w:val="CF7DF232BA26474384A2D247565C382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0">
    <w:name w:val="6CB7052A059C4A4BACF7953FCD3D61D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0">
    <w:name w:val="092836A7B15444C1BD18A4FBF9079C9F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0">
    <w:name w:val="0D17149D38A1430E9611E4FB70813B0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0">
    <w:name w:val="525C296AB6704C158F865FCA92619F7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0">
    <w:name w:val="220F1D82058A494699C2A9704DAF2125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0">
    <w:name w:val="A955D44FE6F7463C8A1BD461FC4474F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0">
    <w:name w:val="BC7CEBF00AF04153B093A2F6E6CEAA8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0">
    <w:name w:val="EA5B4091C971440CA99837C6E5BBD133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0">
    <w:name w:val="C8DF5DD2EE3F4042B7CE5BDE97C78115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0">
    <w:name w:val="F54207C6531246E38CA70E7C569F2B27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0">
    <w:name w:val="131E4490A0BD4E619C4E58341111F00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0">
    <w:name w:val="4D98EB51022D453DAB0FAD703032F283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1">
    <w:name w:val="B67A2D028B2C46CF912C67A8B1C1EC7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1">
    <w:name w:val="E90B34ADB4D24A09A5E93625EB053D3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1">
    <w:name w:val="5CA24AE1B248487CB3C38063CFFA8362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1">
    <w:name w:val="C41E8B03C211404DB2F8B63CE20B549C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1">
    <w:name w:val="5C061ACD8933421B8BBA4A7EF24727D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1">
    <w:name w:val="DE256A42D5C14386B74EB25FA8C5F9B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1">
    <w:name w:val="BBE986E4C6ED4962BA8EDE4A1A3BE78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1">
    <w:name w:val="E6C45C9F67B9492B99556C1A8069F62A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0">
    <w:name w:val="F222A9549A1042FEB65E5F4D642D6A04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0">
    <w:name w:val="41541910A74040BF88A1DAA3C92377F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0">
    <w:name w:val="7BD1006F79164F2CA93DFCCBA7C7ABF9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0">
    <w:name w:val="73DA1C66E43A412B9CE820AD44726A38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0">
    <w:name w:val="2676045468974FA29E88F14B86E514D0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0">
    <w:name w:val="18E94EB3C9C9454FA7AE1B3BB95A4D1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0">
    <w:name w:val="E428411D73D44D5A984405DAA6449E4F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0">
    <w:name w:val="80F496D0ED4D4A3C86941F5CE67C005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0">
    <w:name w:val="DB1C3CC9892F4618A40B205FACD96552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0">
    <w:name w:val="187F9BEBF0CF4D8DBEAA927DFDE988E4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0">
    <w:name w:val="7976BC3CB2F54B458D930F69176AD45B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0">
    <w:name w:val="FC2125B497D7407B8CCFC64ABBBB948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0">
    <w:name w:val="146C8023775F4701917FADC662DA68FE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0">
    <w:name w:val="ACB8C7DCFDE04A0B9A3071FA96E77E0D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0">
    <w:name w:val="C7815189F06F4E91B89438C937B7E676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0">
    <w:name w:val="2869983CBAB24F22B67CC71B60E24E26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0">
    <w:name w:val="0DAD1DACDDDC47C0AEF1938F5BE8491910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5">
    <w:name w:val="EEE9EF6BE5E64CF0B67AAFDD04FB7A1515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11">
    <w:name w:val="86BB49DFD08244479950E17F702FCF9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1">
    <w:name w:val="13F8B79A3490481B8C31DE321B768DE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1">
    <w:name w:val="33ED4FF807EE48EDBFBB4B40EAF75322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1">
    <w:name w:val="341440066901420C8C51742F1120EAF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1">
    <w:name w:val="D8AFCE64E0F8464F9B55D37CFA53C82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1">
    <w:name w:val="EA59D65D5B614B81B33987B28B838E73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1">
    <w:name w:val="CEF5A49374A445FAAB286AC43791D47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1">
    <w:name w:val="DC95ED7ECB3A443987DC6816D6F1D39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1">
    <w:name w:val="8FBF94BA964A41D5BDCF898E341B6DA6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1">
    <w:name w:val="88FA1B60A68C4F40BBE4D83AFBD898B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1">
    <w:name w:val="CF7DF232BA26474384A2D247565C382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1">
    <w:name w:val="6CB7052A059C4A4BACF7953FCD3D61D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1">
    <w:name w:val="092836A7B15444C1BD18A4FBF9079C9F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1">
    <w:name w:val="0D17149D38A1430E9611E4FB70813B0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1">
    <w:name w:val="525C296AB6704C158F865FCA92619F7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1">
    <w:name w:val="220F1D82058A494699C2A9704DAF2125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1">
    <w:name w:val="A955D44FE6F7463C8A1BD461FC4474F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1">
    <w:name w:val="BC7CEBF00AF04153B093A2F6E6CEAA8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1">
    <w:name w:val="EA5B4091C971440CA99837C6E5BBD133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1">
    <w:name w:val="C8DF5DD2EE3F4042B7CE5BDE97C78115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1">
    <w:name w:val="F54207C6531246E38CA70E7C569F2B27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1">
    <w:name w:val="131E4490A0BD4E619C4E58341111F00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1">
    <w:name w:val="4D98EB51022D453DAB0FAD703032F283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2">
    <w:name w:val="B67A2D028B2C46CF912C67A8B1C1EC7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2">
    <w:name w:val="E90B34ADB4D24A09A5E93625EB053D3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2">
    <w:name w:val="5CA24AE1B248487CB3C38063CFFA8362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2">
    <w:name w:val="C41E8B03C211404DB2F8B63CE20B549C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2">
    <w:name w:val="5C061ACD8933421B8BBA4A7EF24727D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2">
    <w:name w:val="DE256A42D5C14386B74EB25FA8C5F9B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2">
    <w:name w:val="BBE986E4C6ED4962BA8EDE4A1A3BE78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2">
    <w:name w:val="E6C45C9F67B9492B99556C1A8069F62A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1">
    <w:name w:val="F222A9549A1042FEB65E5F4D642D6A04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1">
    <w:name w:val="41541910A74040BF88A1DAA3C92377F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1">
    <w:name w:val="7BD1006F79164F2CA93DFCCBA7C7ABF9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1">
    <w:name w:val="73DA1C66E43A412B9CE820AD44726A38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1">
    <w:name w:val="2676045468974FA29E88F14B86E514D0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1">
    <w:name w:val="18E94EB3C9C9454FA7AE1B3BB95A4D1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1">
    <w:name w:val="E428411D73D44D5A984405DAA6449E4F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1">
    <w:name w:val="80F496D0ED4D4A3C86941F5CE67C005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1">
    <w:name w:val="DB1C3CC9892F4618A40B205FACD96552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1">
    <w:name w:val="187F9BEBF0CF4D8DBEAA927DFDE988E4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1">
    <w:name w:val="7976BC3CB2F54B458D930F69176AD45B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1">
    <w:name w:val="FC2125B497D7407B8CCFC64ABBBB948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1">
    <w:name w:val="146C8023775F4701917FADC662DA68FE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1">
    <w:name w:val="ACB8C7DCFDE04A0B9A3071FA96E77E0D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1">
    <w:name w:val="C7815189F06F4E91B89438C937B7E676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1">
    <w:name w:val="2869983CBAB24F22B67CC71B60E24E26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1">
    <w:name w:val="0DAD1DACDDDC47C0AEF1938F5BE8491911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6">
    <w:name w:val="EEE9EF6BE5E64CF0B67AAFDD04FB7A1516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6BB49DFD08244479950E17F702FCF9712">
    <w:name w:val="86BB49DFD08244479950E17F702FCF9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F8B79A3490481B8C31DE321B768DE012">
    <w:name w:val="13F8B79A3490481B8C31DE321B768DE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4FF807EE48EDBFBB4B40EAF7532212">
    <w:name w:val="33ED4FF807EE48EDBFBB4B40EAF75322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1440066901420C8C51742F1120EAFE12">
    <w:name w:val="341440066901420C8C51742F1120EAF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FCE64E0F8464F9B55D37CFA53C82712">
    <w:name w:val="D8AFCE64E0F8464F9B55D37CFA53C82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9D65D5B614B81B33987B28B838E7312">
    <w:name w:val="EA59D65D5B614B81B33987B28B838E73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F5A49374A445FAAB286AC43791D47812">
    <w:name w:val="CEF5A49374A445FAAB286AC43791D47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95ED7ECB3A443987DC6816D6F1D39712">
    <w:name w:val="DC95ED7ECB3A443987DC6816D6F1D39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BF94BA964A41D5BDCF898E341B6DA612">
    <w:name w:val="8FBF94BA964A41D5BDCF898E341B6DA6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FA1B60A68C4F40BBE4D83AFBD898BB12">
    <w:name w:val="88FA1B60A68C4F40BBE4D83AFBD898B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F7DF232BA26474384A2D247565C382712">
    <w:name w:val="CF7DF232BA26474384A2D247565C382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B7052A059C4A4BACF7953FCD3D61D812">
    <w:name w:val="6CB7052A059C4A4BACF7953FCD3D61D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2836A7B15444C1BD18A4FBF9079C9F12">
    <w:name w:val="092836A7B15444C1BD18A4FBF9079C9F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17149D38A1430E9611E4FB70813B0012">
    <w:name w:val="0D17149D38A1430E9611E4FB70813B0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C296AB6704C158F865FCA92619F7D12">
    <w:name w:val="525C296AB6704C158F865FCA92619F7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0F1D82058A494699C2A9704DAF212512">
    <w:name w:val="220F1D82058A494699C2A9704DAF2125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55D44FE6F7463C8A1BD461FC4474FD12">
    <w:name w:val="A955D44FE6F7463C8A1BD461FC4474F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7CEBF00AF04153B093A2F6E6CEAA8E12">
    <w:name w:val="BC7CEBF00AF04153B093A2F6E6CEAA8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5B4091C971440CA99837C6E5BBD13312">
    <w:name w:val="EA5B4091C971440CA99837C6E5BBD133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F5DD2EE3F4042B7CE5BDE97C7811512">
    <w:name w:val="C8DF5DD2EE3F4042B7CE5BDE97C78115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4207C6531246E38CA70E7C569F2B2712">
    <w:name w:val="F54207C6531246E38CA70E7C569F2B27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1E4490A0BD4E619C4E58341111F00E12">
    <w:name w:val="131E4490A0BD4E619C4E58341111F00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98EB51022D453DAB0FAD703032F28312">
    <w:name w:val="4D98EB51022D453DAB0FAD703032F283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7A2D028B2C46CF912C67A8B1C1EC7713">
    <w:name w:val="B67A2D028B2C46CF912C67A8B1C1EC77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0B34ADB4D24A09A5E93625EB053D3B13">
    <w:name w:val="E90B34ADB4D24A09A5E93625EB053D3B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A24AE1B248487CB3C38063CFFA836213">
    <w:name w:val="5CA24AE1B248487CB3C38063CFFA8362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1E8B03C211404DB2F8B63CE20B549C13">
    <w:name w:val="C41E8B03C211404DB2F8B63CE20B549C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061ACD8933421B8BBA4A7EF24727DD13">
    <w:name w:val="5C061ACD8933421B8BBA4A7EF24727DD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256A42D5C14386B74EB25FA8C5F9B013">
    <w:name w:val="DE256A42D5C14386B74EB25FA8C5F9B0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E986E4C6ED4962BA8EDE4A1A3BE78713">
    <w:name w:val="BBE986E4C6ED4962BA8EDE4A1A3BE787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45C9F67B9492B99556C1A8069F62A13">
    <w:name w:val="E6C45C9F67B9492B99556C1A8069F62A13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22A9549A1042FEB65E5F4D642D6A0412">
    <w:name w:val="F222A9549A1042FEB65E5F4D642D6A04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541910A74040BF88A1DAA3C92377F812">
    <w:name w:val="41541910A74040BF88A1DAA3C92377F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D1006F79164F2CA93DFCCBA7C7ABF912">
    <w:name w:val="7BD1006F79164F2CA93DFCCBA7C7ABF9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DA1C66E43A412B9CE820AD44726A3812">
    <w:name w:val="73DA1C66E43A412B9CE820AD44726A38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676045468974FA29E88F14B86E514D012">
    <w:name w:val="2676045468974FA29E88F14B86E514D0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94EB3C9C9454FA7AE1B3BB95A4D1B12">
    <w:name w:val="18E94EB3C9C9454FA7AE1B3BB95A4D1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28411D73D44D5A984405DAA6449E4F12">
    <w:name w:val="E428411D73D44D5A984405DAA6449E4F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F496D0ED4D4A3C86941F5CE67C005D12">
    <w:name w:val="80F496D0ED4D4A3C86941F5CE67C005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1C3CC9892F4618A40B205FACD9655212">
    <w:name w:val="DB1C3CC9892F4618A40B205FACD96552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F9BEBF0CF4D8DBEAA927DFDE988E412">
    <w:name w:val="187F9BEBF0CF4D8DBEAA927DFDE988E4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76BC3CB2F54B458D930F69176AD45B12">
    <w:name w:val="7976BC3CB2F54B458D930F69176AD45B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C2125B497D7407B8CCFC64ABBBB948D12">
    <w:name w:val="FC2125B497D7407B8CCFC64ABBBB948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6C8023775F4701917FADC662DA68FE12">
    <w:name w:val="146C8023775F4701917FADC662DA68FE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8C7DCFDE04A0B9A3071FA96E77E0D12">
    <w:name w:val="ACB8C7DCFDE04A0B9A3071FA96E77E0D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815189F06F4E91B89438C937B7E67612">
    <w:name w:val="C7815189F06F4E91B89438C937B7E676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69983CBAB24F22B67CC71B60E24E2612">
    <w:name w:val="2869983CBAB24F22B67CC71B60E24E26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AD1DACDDDC47C0AEF1938F5BE8491912">
    <w:name w:val="0DAD1DACDDDC47C0AEF1938F5BE8491912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E9EF6BE5E64CF0B67AAFDD04FB7A1517">
    <w:name w:val="EEE9EF6BE5E64CF0B67AAFDD04FB7A1517"/>
    <w:rsid w:val="005E5D7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A43344C89A478F9FABA96F3D8BC955">
    <w:name w:val="A9A43344C89A478F9FABA96F3D8BC955"/>
    <w:rsid w:val="005E5D70"/>
  </w:style>
  <w:style w:type="paragraph" w:customStyle="1" w:styleId="11A42837A8B3489887B465DB2C251A2B">
    <w:name w:val="11A42837A8B3489887B465DB2C251A2B"/>
    <w:rsid w:val="005E5D70"/>
  </w:style>
  <w:style w:type="paragraph" w:customStyle="1" w:styleId="197D9E5B738145B3B39F04031113C90F">
    <w:name w:val="197D9E5B738145B3B39F04031113C90F"/>
    <w:rsid w:val="005E5D70"/>
  </w:style>
  <w:style w:type="paragraph" w:customStyle="1" w:styleId="D6221F666B47477CB303D318672FE511">
    <w:name w:val="D6221F666B47477CB303D318672FE511"/>
    <w:rsid w:val="005E5D70"/>
  </w:style>
  <w:style w:type="paragraph" w:customStyle="1" w:styleId="7D5497FA7CA948FE929AFA99A0BF28FA">
    <w:name w:val="7D5497FA7CA948FE929AFA99A0BF28FA"/>
    <w:rsid w:val="005E5D70"/>
  </w:style>
  <w:style w:type="paragraph" w:customStyle="1" w:styleId="FF754BB8B1424B068BEAF12165BFE3F0">
    <w:name w:val="FF754BB8B1424B068BEAF12165BFE3F0"/>
    <w:rsid w:val="005E5D70"/>
  </w:style>
  <w:style w:type="paragraph" w:customStyle="1" w:styleId="4093484B959B48F388BA73F2ED5B8521">
    <w:name w:val="4093484B959B48F388BA73F2ED5B8521"/>
    <w:rsid w:val="005E5D70"/>
  </w:style>
  <w:style w:type="paragraph" w:customStyle="1" w:styleId="8A4AEA43E31B48B2B12F18053679AF3D">
    <w:name w:val="8A4AEA43E31B48B2B12F18053679AF3D"/>
    <w:rsid w:val="005E5D70"/>
  </w:style>
  <w:style w:type="paragraph" w:customStyle="1" w:styleId="3908FA8EB7444D14802C75EEC89706D3">
    <w:name w:val="3908FA8EB7444D14802C75EEC89706D3"/>
    <w:rsid w:val="005E5D70"/>
  </w:style>
  <w:style w:type="paragraph" w:customStyle="1" w:styleId="BCCC433F4096414C9D16D0978AB4E189">
    <w:name w:val="BCCC433F4096414C9D16D0978AB4E189"/>
    <w:rsid w:val="005E5D70"/>
  </w:style>
  <w:style w:type="paragraph" w:customStyle="1" w:styleId="9A7F19CEFBED4F43BAF85AFA9D9DDD1E">
    <w:name w:val="9A7F19CEFBED4F43BAF85AFA9D9DDD1E"/>
    <w:rsid w:val="005E5D70"/>
  </w:style>
  <w:style w:type="paragraph" w:customStyle="1" w:styleId="ACFC6419B99C454AA02F45ED2D8E3FA0">
    <w:name w:val="ACFC6419B99C454AA02F45ED2D8E3FA0"/>
    <w:rsid w:val="005E5D70"/>
  </w:style>
  <w:style w:type="paragraph" w:customStyle="1" w:styleId="59AFCD29EE6C430F8AB66385F6450730">
    <w:name w:val="59AFCD29EE6C430F8AB66385F6450730"/>
    <w:rsid w:val="005E5D70"/>
  </w:style>
  <w:style w:type="paragraph" w:customStyle="1" w:styleId="D2D306F8E23D4CDFA3325BCA1FDE60EB">
    <w:name w:val="D2D306F8E23D4CDFA3325BCA1FDE60EB"/>
    <w:rsid w:val="005E5D70"/>
  </w:style>
  <w:style w:type="paragraph" w:customStyle="1" w:styleId="D138489543494E998363477BB7AEBED6">
    <w:name w:val="D138489543494E998363477BB7AEBED6"/>
    <w:rsid w:val="005E5D70"/>
  </w:style>
  <w:style w:type="paragraph" w:customStyle="1" w:styleId="BA284CB759FC4E0CA4DD16803ABB9AC5">
    <w:name w:val="BA284CB759FC4E0CA4DD16803ABB9AC5"/>
    <w:rsid w:val="005E5D70"/>
  </w:style>
  <w:style w:type="paragraph" w:customStyle="1" w:styleId="7DEB6A460AD44E44A16AEC292C46975D">
    <w:name w:val="7DEB6A460AD44E44A16AEC292C46975D"/>
    <w:rsid w:val="005E5D70"/>
  </w:style>
  <w:style w:type="paragraph" w:customStyle="1" w:styleId="B30D01818D05449DAEB62703E2315761">
    <w:name w:val="B30D01818D05449DAEB62703E2315761"/>
    <w:rsid w:val="005E5D70"/>
  </w:style>
  <w:style w:type="paragraph" w:customStyle="1" w:styleId="CD0F9734AF5D4C918208044BEBEE8243">
    <w:name w:val="CD0F9734AF5D4C918208044BEBEE8243"/>
    <w:rsid w:val="005E5D70"/>
  </w:style>
  <w:style w:type="paragraph" w:customStyle="1" w:styleId="A3CC4778E05948CDB0B3C38E2C5C9C90">
    <w:name w:val="A3CC4778E05948CDB0B3C38E2C5C9C90"/>
    <w:rsid w:val="005E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53410A-0DFD-4ABE-8BF5-D6A93622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7</cp:revision>
  <dcterms:created xsi:type="dcterms:W3CDTF">2015-09-09T12:39:00Z</dcterms:created>
  <dcterms:modified xsi:type="dcterms:W3CDTF">2015-09-21T09:47:00Z</dcterms:modified>
</cp:coreProperties>
</file>