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1" w:rsidRPr="00456CB2" w:rsidRDefault="00AC38E1" w:rsidP="00AC38E1">
      <w:pPr>
        <w:pStyle w:val="berschrifta"/>
        <w:numPr>
          <w:ilvl w:val="1"/>
          <w:numId w:val="2"/>
        </w:numPr>
        <w:tabs>
          <w:tab w:val="clear" w:pos="5680"/>
          <w:tab w:val="num" w:pos="576"/>
        </w:tabs>
        <w:ind w:left="576"/>
        <w:rPr>
          <w:i w:val="0"/>
          <w:iCs w:val="0"/>
          <w:sz w:val="24"/>
          <w:szCs w:val="24"/>
        </w:rPr>
      </w:pPr>
      <w:bookmarkStart w:id="0" w:name="_Toc190159245"/>
      <w:bookmarkStart w:id="1" w:name="_Ref192300169"/>
      <w:bookmarkStart w:id="2" w:name="_Toc198436544"/>
      <w:r w:rsidRPr="00456CB2">
        <w:rPr>
          <w:i w:val="0"/>
          <w:iCs w:val="0"/>
          <w:sz w:val="24"/>
          <w:szCs w:val="24"/>
        </w:rPr>
        <w:t>Antragstellung</w:t>
      </w:r>
      <w:bookmarkEnd w:id="0"/>
      <w:bookmarkEnd w:id="1"/>
      <w:bookmarkEnd w:id="2"/>
    </w:p>
    <w:tbl>
      <w:tblPr>
        <w:tblW w:w="9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578"/>
        <w:gridCol w:w="425"/>
        <w:gridCol w:w="265"/>
        <w:gridCol w:w="727"/>
        <w:gridCol w:w="426"/>
        <w:gridCol w:w="1559"/>
        <w:gridCol w:w="232"/>
        <w:gridCol w:w="902"/>
        <w:gridCol w:w="1705"/>
      </w:tblGrid>
      <w:tr w:rsidR="00AC38E1" w:rsidRPr="00456CB2" w:rsidTr="00FC6D50">
        <w:trPr>
          <w:cantSplit/>
          <w:trHeight w:val="696"/>
        </w:trPr>
        <w:tc>
          <w:tcPr>
            <w:tcW w:w="68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8E1" w:rsidRPr="00456CB2" w:rsidRDefault="00AC38E1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6CB2">
              <w:rPr>
                <w:rFonts w:ascii="Arial" w:hAnsi="Arial" w:cs="Arial"/>
                <w:b/>
                <w:sz w:val="24"/>
                <w:szCs w:val="24"/>
              </w:rPr>
              <w:t xml:space="preserve"> Antragstellung für Netzanschlüsse  (Mittelspannung)</w:t>
            </w:r>
          </w:p>
          <w:p w:rsidR="00AC38E1" w:rsidRPr="00456CB2" w:rsidRDefault="00AC38E1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6CB2">
              <w:rPr>
                <w:rFonts w:ascii="Arial" w:hAnsi="Arial"/>
              </w:rPr>
              <w:t xml:space="preserve"> (vom Kunden auszufüllen)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8E1" w:rsidRPr="00456CB2" w:rsidRDefault="00AC38E1" w:rsidP="00FC6D50">
            <w:pPr>
              <w:keepNext/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A4F041" wp14:editId="5FA1E9C5">
                  <wp:extent cx="1212215" cy="467995"/>
                  <wp:effectExtent l="0" t="0" r="6985" b="8255"/>
                  <wp:docPr id="1" name="Grafik 1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360" w:line="240" w:lineRule="auto"/>
              <w:rPr>
                <w:rFonts w:ascii="Arial" w:hAnsi="Arial"/>
              </w:rPr>
            </w:pPr>
            <w:r w:rsidRPr="00FC6D50">
              <w:rPr>
                <w:rFonts w:ascii="Arial" w:hAnsi="Arial"/>
                <w:b/>
              </w:rPr>
              <w:t xml:space="preserve"> Anlagenanschrift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BD0F8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82953C45F1274185B9683DB5522D7D1F"/>
                </w:placeholder>
                <w:showingPlcHdr/>
              </w:sdtPr>
              <w:sdtEndPr/>
              <w:sdtContent>
                <w:bookmarkStart w:id="3" w:name="_GoBack"/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bookmarkEnd w:id="3"/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360"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BD0F8A">
            <w:pPr>
              <w:spacing w:after="20"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5C4579E4FE3B4DF2957482E838816D89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360"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5130" w:rsidRPr="006E758F" w:rsidRDefault="00695130" w:rsidP="00BD0F8A">
            <w:pPr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B28FC0E62A804DFF92C588E9A2F8F480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48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Anschlussnehmer</w:t>
            </w:r>
          </w:p>
          <w:p w:rsidR="00695130" w:rsidRPr="00FC6D50" w:rsidRDefault="00695130" w:rsidP="00ED1AE6">
            <w:pPr>
              <w:spacing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 (Eigentümer)</w:t>
            </w:r>
          </w:p>
          <w:p w:rsidR="00695130" w:rsidRPr="00FC6D50" w:rsidRDefault="00695130" w:rsidP="00ED1AE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BD0F8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Firma: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442194490"/>
                <w:placeholder>
                  <w:docPart w:val="904C4863FCB84B3AADF37EE104E5404B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BD0F8A">
            <w:pPr>
              <w:spacing w:after="20"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Vorname, Name: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72245401"/>
                <w:placeholder>
                  <w:docPart w:val="C60247560E8E480FA92D653A035784D8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BD0F8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Straße, Hausnr.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32009341"/>
                <w:placeholder>
                  <w:docPart w:val="DE7E8FB6D4B74BCFBD4F2647E3EFBA10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BD0F8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194763221"/>
                <w:placeholder>
                  <w:docPart w:val="557736FE5C43452789A128E6F028B638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130" w:rsidRPr="006E758F" w:rsidRDefault="00695130" w:rsidP="00FC6D50">
            <w:pPr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Postfach: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775402989"/>
                <w:placeholder>
                  <w:docPart w:val="D9E189CF02B34DB1BA8DB48F6CD4853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130" w:rsidRPr="006E758F" w:rsidRDefault="00695130" w:rsidP="00FC6D5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Telefon: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934637246"/>
                <w:placeholder>
                  <w:docPart w:val="DF9573E130F144F5ABDC3B8E0437B382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130" w:rsidRPr="006E758F" w:rsidRDefault="00695130" w:rsidP="00FC6D5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Fax: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07725675"/>
                <w:placeholder>
                  <w:docPart w:val="13D6C64752AA4084AE1983B2638C8A49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69513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5130" w:rsidRPr="00FC6D50" w:rsidRDefault="00695130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95130" w:rsidRPr="006E758F" w:rsidRDefault="00695130" w:rsidP="00FC6D50">
            <w:pPr>
              <w:spacing w:before="40" w:line="276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E-Mail Adresse: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424535750"/>
                <w:placeholder>
                  <w:docPart w:val="9FD1125123CB43FCB20FEC1D75910208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FC6D50" w:rsidRPr="00DA3EB0" w:rsidTr="00A83A11">
        <w:trPr>
          <w:cantSplit/>
          <w:trHeight w:hRule="exact" w:val="340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Anlagenerrichter</w:t>
            </w:r>
          </w:p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</w:rPr>
              <w:t xml:space="preserve">  </w:t>
            </w:r>
            <w:r w:rsidRPr="00FC6D50">
              <w:rPr>
                <w:rFonts w:ascii="Arial" w:hAnsi="Arial"/>
                <w:sz w:val="16"/>
              </w:rPr>
              <w:t>(Elektrofachbetrieb)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>Firma:</w:t>
            </w: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694803753"/>
                <w:placeholder>
                  <w:docPart w:val="5345671DCE7141769377C344CC15A0C7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FC6D5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PLZ. </w:t>
            </w:r>
            <w:r w:rsidRPr="00FC6D50">
              <w:rPr>
                <w:rFonts w:ascii="Arial" w:hAnsi="Arial"/>
                <w:sz w:val="16"/>
              </w:rPr>
              <w:t>Ort:</w:t>
            </w: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682899575"/>
                <w:placeholder>
                  <w:docPart w:val="1A38373F8C514B5896DF0157EBB384EC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FC6D5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>E-Mail Adresse:</w:t>
            </w: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29704214"/>
                <w:placeholder>
                  <w:docPart w:val="B0A34B30370149DCBD781C3945392673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FC6D50" w:rsidRPr="00DA3EB0" w:rsidTr="00A83A11">
        <w:trPr>
          <w:cantSplit/>
          <w:trHeight w:hRule="exact" w:val="340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C6D50" w:rsidRPr="00FC6D50" w:rsidRDefault="00FC6D50" w:rsidP="00ED1AE6">
            <w:pPr>
              <w:spacing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>Telefon: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158064653"/>
                <w:placeholder>
                  <w:docPart w:val="8071130D4C134B09A8A93BC6F27AF70E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695130" w:rsidRPr="00DA3EB0" w:rsidTr="00695130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Anlagenart</w:t>
            </w:r>
          </w:p>
        </w:tc>
        <w:tc>
          <w:tcPr>
            <w:tcW w:w="34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Neuerrichtung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Erweiterung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Rückbau</w:t>
            </w:r>
          </w:p>
        </w:tc>
      </w:tr>
      <w:tr w:rsidR="00695130" w:rsidRPr="00DA3EB0" w:rsidTr="00695130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9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95130" w:rsidRPr="00FC6D50" w:rsidRDefault="00695130" w:rsidP="00ED1AE6">
            <w:pPr>
              <w:spacing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Örtliche Lage des zu versorgenden Grundstücks (Plan im Maßstab mindestens</w:t>
            </w:r>
          </w:p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1:1.000) mit Vorschlägen zu möglichen Stationsstandorten vorhanden ?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</w:tcPr>
          <w:p w:rsidR="00695130" w:rsidRPr="00FC6D50" w:rsidRDefault="00695130" w:rsidP="00ED1AE6">
            <w:pPr>
              <w:spacing w:before="240" w:after="120" w:line="240" w:lineRule="auto"/>
              <w:rPr>
                <w:rFonts w:ascii="Arial" w:hAnsi="Arial"/>
                <w:b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</w:t>
            </w:r>
            <w:r w:rsidRPr="00FC6D50"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1"/>
            <w:r w:rsidRPr="00FC6D50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b/>
                <w:sz w:val="16"/>
              </w:rPr>
            </w:r>
            <w:r w:rsidR="00381190">
              <w:rPr>
                <w:rFonts w:ascii="Arial" w:hAnsi="Arial"/>
                <w:b/>
                <w:sz w:val="16"/>
              </w:rPr>
              <w:fldChar w:fldCharType="separate"/>
            </w:r>
            <w:r w:rsidRPr="00FC6D50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  <w:r w:rsidRPr="00FC6D50">
              <w:rPr>
                <w:rFonts w:ascii="Arial" w:hAnsi="Arial"/>
                <w:b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t>ja</w:t>
            </w:r>
            <w:r w:rsidRPr="00FC6D50">
              <w:rPr>
                <w:rFonts w:ascii="Arial" w:hAnsi="Arial"/>
                <w:b/>
                <w:sz w:val="16"/>
              </w:rPr>
              <w:t xml:space="preserve">   </w:t>
            </w:r>
            <w:r w:rsidRPr="00FC6D50"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b/>
                <w:sz w:val="16"/>
              </w:rPr>
            </w:r>
            <w:r w:rsidR="00381190">
              <w:rPr>
                <w:rFonts w:ascii="Arial" w:hAnsi="Arial"/>
                <w:b/>
                <w:sz w:val="16"/>
              </w:rPr>
              <w:fldChar w:fldCharType="separate"/>
            </w:r>
            <w:r w:rsidRPr="00FC6D50">
              <w:rPr>
                <w:rFonts w:ascii="Arial" w:hAnsi="Arial"/>
                <w:b/>
                <w:sz w:val="16"/>
              </w:rPr>
              <w:fldChar w:fldCharType="end"/>
            </w:r>
            <w:r w:rsidRPr="00FC6D50">
              <w:rPr>
                <w:rFonts w:ascii="Arial" w:hAnsi="Arial"/>
                <w:b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t>nein</w:t>
            </w:r>
          </w:p>
        </w:tc>
      </w:tr>
      <w:tr w:rsidR="00695130" w:rsidRPr="00DA3EB0" w:rsidTr="00A83A11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99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Cs/>
              </w:rPr>
            </w:pPr>
            <w:r w:rsidRPr="00FC6D50">
              <w:rPr>
                <w:rFonts w:ascii="Arial" w:hAnsi="Arial"/>
                <w:b/>
              </w:rPr>
              <w:t xml:space="preserve"> Voraussichtlicher Leistungsbedarf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130" w:rsidRPr="00FC6D50" w:rsidRDefault="00695130" w:rsidP="00CE0F51">
            <w:pPr>
              <w:spacing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591353107"/>
                <w:placeholder>
                  <w:docPart w:val="51C0CEA4BB564817B53074FED6925C7A"/>
                </w:placeholder>
                <w:showingPlcHdr/>
              </w:sdtPr>
              <w:sdtEndPr/>
              <w:sdtContent>
                <w:r w:rsidRPr="00FC6D50">
                  <w:rPr>
                    <w:rStyle w:val="Platzhaltertext"/>
                    <w:rFonts w:eastAsiaTheme="minorHAnsi"/>
                    <w:sz w:val="16"/>
                  </w:rPr>
                  <w:t>_</w:t>
                </w:r>
                <w:r w:rsidR="00A83A11">
                  <w:rPr>
                    <w:rStyle w:val="Platzhaltertext"/>
                    <w:rFonts w:eastAsiaTheme="minorHAnsi"/>
                    <w:sz w:val="16"/>
                  </w:rPr>
                  <w:t>__</w:t>
                </w:r>
                <w:r w:rsidRPr="00FC6D50">
                  <w:rPr>
                    <w:rStyle w:val="Platzhaltertext"/>
                    <w:rFonts w:eastAsiaTheme="minorHAnsi"/>
                    <w:sz w:val="16"/>
                  </w:rPr>
                  <w:t>____</w:t>
                </w:r>
                <w:r w:rsidR="00A83A11">
                  <w:rPr>
                    <w:rStyle w:val="Platzhaltertext"/>
                    <w:rFonts w:eastAsiaTheme="minorHAnsi"/>
                    <w:sz w:val="16"/>
                  </w:rPr>
                  <w:t>__</w:t>
                </w:r>
                <w:r w:rsidRPr="00FC6D50">
                  <w:rPr>
                    <w:rStyle w:val="Platzhaltertext"/>
                    <w:rFonts w:eastAsiaTheme="minorHAnsi"/>
                    <w:sz w:val="16"/>
                  </w:rPr>
                  <w:t>__</w:t>
                </w:r>
              </w:sdtContent>
            </w:sdt>
            <w:r w:rsidRPr="00FC6D50">
              <w:rPr>
                <w:rFonts w:ascii="Arial" w:hAnsi="Arial"/>
                <w:sz w:val="16"/>
              </w:rPr>
              <w:t xml:space="preserve"> kVA</w:t>
            </w:r>
          </w:p>
        </w:tc>
      </w:tr>
      <w:tr w:rsidR="00695130" w:rsidRPr="00456CB2" w:rsidTr="00A83A11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Baustrombedarf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  <w:sz w:val="16"/>
              </w:rPr>
            </w:pPr>
            <w:r w:rsidRPr="00FC6D50">
              <w:rPr>
                <w:rFonts w:ascii="Arial" w:hAnsi="Arial"/>
                <w:b/>
                <w:sz w:val="16"/>
              </w:rPr>
              <w:t xml:space="preserve"> </w:t>
            </w:r>
            <w:r w:rsidRPr="00FC6D50"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b/>
                <w:sz w:val="16"/>
              </w:rPr>
            </w:r>
            <w:r w:rsidR="00381190">
              <w:rPr>
                <w:rFonts w:ascii="Arial" w:hAnsi="Arial"/>
                <w:b/>
                <w:sz w:val="16"/>
              </w:rPr>
              <w:fldChar w:fldCharType="separate"/>
            </w:r>
            <w:r w:rsidRPr="00FC6D50">
              <w:rPr>
                <w:rFonts w:ascii="Arial" w:hAnsi="Arial"/>
                <w:b/>
                <w:sz w:val="16"/>
              </w:rPr>
              <w:fldChar w:fldCharType="end"/>
            </w:r>
            <w:r w:rsidRPr="00FC6D50">
              <w:rPr>
                <w:rFonts w:ascii="Arial" w:hAnsi="Arial"/>
                <w:b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t xml:space="preserve">nein  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CE0F51">
            <w:pPr>
              <w:spacing w:after="120" w:line="240" w:lineRule="auto"/>
              <w:rPr>
                <w:rFonts w:ascii="Arial" w:hAnsi="Arial"/>
                <w:b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wenn ja: Leistung </w:t>
            </w:r>
            <w:sdt>
              <w:sdtPr>
                <w:rPr>
                  <w:rFonts w:ascii="Arial" w:hAnsi="Arial"/>
                  <w:sz w:val="16"/>
                </w:rPr>
                <w:id w:val="-172891480"/>
                <w:placeholder>
                  <w:docPart w:val="7FE9101AB7A54F38A7C171412B95B759"/>
                </w:placeholder>
                <w:showingPlcHdr/>
              </w:sdtPr>
              <w:sdtEndPr/>
              <w:sdtContent>
                <w:r w:rsidRPr="00FC6D50">
                  <w:rPr>
                    <w:rStyle w:val="Platzhaltertext"/>
                    <w:rFonts w:eastAsiaTheme="minorHAnsi"/>
                    <w:sz w:val="16"/>
                  </w:rPr>
                  <w:t>______</w:t>
                </w:r>
              </w:sdtContent>
            </w:sdt>
            <w:r w:rsidRPr="00FC6D50">
              <w:rPr>
                <w:rFonts w:ascii="Arial" w:hAnsi="Arial"/>
                <w:sz w:val="16"/>
              </w:rPr>
              <w:t xml:space="preserve"> kVA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130" w:rsidRPr="00FC6D50" w:rsidRDefault="00695130" w:rsidP="00CE0F51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ab wann </w:t>
            </w:r>
            <w:sdt>
              <w:sdtPr>
                <w:rPr>
                  <w:rFonts w:ascii="Arial" w:hAnsi="Arial"/>
                  <w:sz w:val="16"/>
                </w:rPr>
                <w:id w:val="388223937"/>
                <w:placeholder>
                  <w:docPart w:val="3719AD8CD893450FA7C6D7C1D060CAC6"/>
                </w:placeholder>
                <w:showingPlcHdr/>
              </w:sdtPr>
              <w:sdtEndPr/>
              <w:sdtContent>
                <w:r w:rsidRPr="00FC6D50">
                  <w:rPr>
                    <w:rStyle w:val="Platzhaltertext"/>
                    <w:rFonts w:eastAsiaTheme="minorHAnsi"/>
                    <w:sz w:val="16"/>
                  </w:rPr>
                  <w:t>_____</w:t>
                </w:r>
              </w:sdtContent>
            </w:sdt>
          </w:p>
        </w:tc>
      </w:tr>
      <w:tr w:rsidR="00695130" w:rsidRPr="00DA3EB0" w:rsidTr="00695130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9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Datenblatt zur Beurteilung von Netzrückwirkungen ausgefüllt (s. Anhang D.2)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ja  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695130" w:rsidRPr="00DA3EB0" w:rsidTr="00695130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9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Zeitlicher Bauablaufplan vorhanden </w:t>
            </w:r>
            <w:r w:rsidRPr="00FC6D50">
              <w:rPr>
                <w:rFonts w:ascii="Arial" w:hAnsi="Arial"/>
              </w:rPr>
              <w:t>(bitte beifügen)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FC6D50">
              <w:rPr>
                <w:rFonts w:ascii="Arial" w:hAnsi="Arial"/>
                <w:sz w:val="16"/>
              </w:rPr>
              <w:t xml:space="preserve">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ja   </w:t>
            </w:r>
            <w:r w:rsidRPr="00FC6D50"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50">
              <w:rPr>
                <w:rFonts w:ascii="Arial" w:hAnsi="Arial"/>
                <w:sz w:val="16"/>
              </w:rPr>
              <w:instrText xml:space="preserve"> FORMCHECKBOX </w:instrText>
            </w:r>
            <w:r w:rsidR="00381190">
              <w:rPr>
                <w:rFonts w:ascii="Arial" w:hAnsi="Arial"/>
                <w:sz w:val="16"/>
              </w:rPr>
            </w:r>
            <w:r w:rsidR="00381190">
              <w:rPr>
                <w:rFonts w:ascii="Arial" w:hAnsi="Arial"/>
                <w:sz w:val="16"/>
              </w:rPr>
              <w:fldChar w:fldCharType="separate"/>
            </w:r>
            <w:r w:rsidRPr="00FC6D50">
              <w:rPr>
                <w:rFonts w:ascii="Arial" w:hAnsi="Arial"/>
                <w:sz w:val="16"/>
              </w:rPr>
              <w:fldChar w:fldCharType="end"/>
            </w:r>
            <w:r w:rsidRPr="00FC6D50">
              <w:rPr>
                <w:rFonts w:ascii="Arial" w:hAnsi="Arial"/>
                <w:sz w:val="16"/>
              </w:rPr>
              <w:t xml:space="preserve"> nein</w:t>
            </w:r>
          </w:p>
        </w:tc>
      </w:tr>
      <w:tr w:rsidR="00695130" w:rsidRPr="00DA3EB0" w:rsidTr="00A83A11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799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130" w:rsidRPr="00FC6D50" w:rsidRDefault="00695130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FC6D50">
              <w:rPr>
                <w:rFonts w:ascii="Arial" w:hAnsi="Arial"/>
                <w:b/>
              </w:rPr>
              <w:t xml:space="preserve"> Geplanter Inbetriebsetzungstermin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130" w:rsidRPr="00FC6D50" w:rsidRDefault="00381190" w:rsidP="00ED1AE6">
            <w:pPr>
              <w:spacing w:after="120" w:line="240" w:lineRule="auto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437490721"/>
                <w:placeholder>
                  <w:docPart w:val="3DEFD543AA474964971BF54ED015196D"/>
                </w:placeholder>
                <w:showingPlcHdr/>
              </w:sdtPr>
              <w:sdtEndPr/>
              <w:sdtContent>
                <w:r w:rsidR="00695130" w:rsidRPr="00FC6D50">
                  <w:rPr>
                    <w:rStyle w:val="Platzhaltertext"/>
                    <w:rFonts w:eastAsiaTheme="minorHAnsi"/>
                    <w:sz w:val="16"/>
                  </w:rPr>
                  <w:t>____________</w:t>
                </w:r>
              </w:sdtContent>
            </w:sdt>
          </w:p>
        </w:tc>
      </w:tr>
      <w:tr w:rsidR="00695130" w:rsidRPr="00DA3EB0" w:rsidTr="00A83A11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18"/>
        </w:trPr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130" w:rsidRDefault="00695130" w:rsidP="00CE0F51">
            <w:pPr>
              <w:jc w:val="center"/>
              <w:rPr>
                <w:rFonts w:ascii="Arial" w:hAnsi="Arial"/>
              </w:rPr>
            </w:pPr>
          </w:p>
          <w:p w:rsidR="00695130" w:rsidRDefault="00381190" w:rsidP="00B60FF3">
            <w:pPr>
              <w:spacing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80B2F365677647388440F6FB6C8A44F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69513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695130" w:rsidRPr="00DA3EB0" w:rsidRDefault="00695130" w:rsidP="00CE0F51">
            <w:pPr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Ort, Datum</w:t>
            </w:r>
          </w:p>
        </w:tc>
        <w:tc>
          <w:tcPr>
            <w:tcW w:w="624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130" w:rsidRPr="00DA3EB0" w:rsidRDefault="00695130" w:rsidP="00ED1AE6">
            <w:pPr>
              <w:spacing w:before="60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______________________________________________</w:t>
            </w:r>
          </w:p>
          <w:p w:rsidR="00695130" w:rsidRPr="00DA3EB0" w:rsidRDefault="00695130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Unterschrift des Anschlussnehmers</w:t>
            </w:r>
          </w:p>
        </w:tc>
      </w:tr>
    </w:tbl>
    <w:p w:rsidR="00AC38E1" w:rsidRPr="00456CB2" w:rsidRDefault="00AC38E1" w:rsidP="00AC38E1"/>
    <w:p w:rsidR="006E5A69" w:rsidRDefault="006E5A69"/>
    <w:sectPr w:rsidR="006E5A69" w:rsidSect="00AC38E1">
      <w:headerReference w:type="default" r:id="rId9"/>
      <w:foot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177419" wp14:editId="59CDD4BF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8119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119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4867925B" wp14:editId="48668746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605695" wp14:editId="2AE656EA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A11F1B" wp14:editId="7D332F50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23567" wp14:editId="5E4779C5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B8B21B6A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1PbX7Jq2nTVFx9e6G0WmOimyLXI=" w:salt="HfZ8blscEnAidkmMQZq7M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17177"/>
    <w:rsid w:val="001E1626"/>
    <w:rsid w:val="00381190"/>
    <w:rsid w:val="004A052C"/>
    <w:rsid w:val="00695130"/>
    <w:rsid w:val="006E5A69"/>
    <w:rsid w:val="008669F7"/>
    <w:rsid w:val="00A83A11"/>
    <w:rsid w:val="00AC38E1"/>
    <w:rsid w:val="00B1170C"/>
    <w:rsid w:val="00B60FF3"/>
    <w:rsid w:val="00CE0F51"/>
    <w:rsid w:val="00EF59B2"/>
    <w:rsid w:val="00F258AA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tabs>
        <w:tab w:val="clear" w:pos="432"/>
      </w:tabs>
      <w:ind w:left="0" w:firstLine="0"/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tabs>
        <w:tab w:val="clear" w:pos="432"/>
      </w:tabs>
      <w:ind w:left="0" w:firstLine="0"/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3C45F1274185B9683DB5522D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ACA5-A622-4968-9C7A-DF2CF3DE2AC3}"/>
      </w:docPartPr>
      <w:docPartBody>
        <w:p w:rsidR="00BF52E8" w:rsidRDefault="002001FE" w:rsidP="002001FE">
          <w:pPr>
            <w:pStyle w:val="82953C45F1274185B9683DB5522D7D1F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5C4579E4FE3B4DF2957482E838816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703F-BF6D-4E5C-A84E-A2AB94E4F023}"/>
      </w:docPartPr>
      <w:docPartBody>
        <w:p w:rsidR="00BF52E8" w:rsidRDefault="002001FE" w:rsidP="002001FE">
          <w:pPr>
            <w:pStyle w:val="5C4579E4FE3B4DF2957482E838816D89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B28FC0E62A804DFF92C588E9A2F8F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BEB89-31BE-403D-9328-E60616A792E5}"/>
      </w:docPartPr>
      <w:docPartBody>
        <w:p w:rsidR="00BF52E8" w:rsidRDefault="002001FE" w:rsidP="002001FE">
          <w:pPr>
            <w:pStyle w:val="B28FC0E62A804DFF92C588E9A2F8F480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904C4863FCB84B3AADF37EE104E54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22D7-2DF9-4109-9269-3D676721D861}"/>
      </w:docPartPr>
      <w:docPartBody>
        <w:p w:rsidR="00BF52E8" w:rsidRDefault="002001FE" w:rsidP="002001FE">
          <w:pPr>
            <w:pStyle w:val="904C4863FCB84B3AADF37EE104E5404B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C60247560E8E480FA92D653A03578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5FCED-2ABD-4082-8FE3-E6DCC811B9BC}"/>
      </w:docPartPr>
      <w:docPartBody>
        <w:p w:rsidR="00BF52E8" w:rsidRDefault="002001FE" w:rsidP="002001FE">
          <w:pPr>
            <w:pStyle w:val="C60247560E8E480FA92D653A035784D8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DE7E8FB6D4B74BCFBD4F2647E3EFB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7B68A-8B85-44D9-956A-66C3B89B13F2}"/>
      </w:docPartPr>
      <w:docPartBody>
        <w:p w:rsidR="00BF52E8" w:rsidRDefault="002001FE" w:rsidP="002001FE">
          <w:pPr>
            <w:pStyle w:val="DE7E8FB6D4B74BCFBD4F2647E3EFBA10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557736FE5C43452789A128E6F028B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C84F1-D450-4E17-8CD2-54E2994077DE}"/>
      </w:docPartPr>
      <w:docPartBody>
        <w:p w:rsidR="00BF52E8" w:rsidRDefault="002001FE" w:rsidP="002001FE">
          <w:pPr>
            <w:pStyle w:val="557736FE5C43452789A128E6F028B638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D9E189CF02B34DB1BA8DB48F6CD48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52113-C72D-47A0-8832-BC0EE406E06D}"/>
      </w:docPartPr>
      <w:docPartBody>
        <w:p w:rsidR="00BF52E8" w:rsidRDefault="002001FE" w:rsidP="002001FE">
          <w:pPr>
            <w:pStyle w:val="D9E189CF02B34DB1BA8DB48F6CD485374"/>
          </w:pPr>
          <w:r>
            <w:rPr>
              <w:rStyle w:val="Platzhaltertext"/>
              <w:rFonts w:eastAsiaTheme="minorHAnsi"/>
              <w:sz w:val="16"/>
              <w:szCs w:val="16"/>
            </w:rPr>
            <w:t>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</w:p>
      </w:docPartBody>
    </w:docPart>
    <w:docPart>
      <w:docPartPr>
        <w:name w:val="DF9573E130F144F5ABDC3B8E0437B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2E4FC-7468-4A01-B174-63D835F43FC4}"/>
      </w:docPartPr>
      <w:docPartBody>
        <w:p w:rsidR="00BF52E8" w:rsidRDefault="002001FE" w:rsidP="002001FE">
          <w:pPr>
            <w:pStyle w:val="DF9573E130F144F5ABDC3B8E0437B382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</w:p>
      </w:docPartBody>
    </w:docPart>
    <w:docPart>
      <w:docPartPr>
        <w:name w:val="13D6C64752AA4084AE1983B2638C8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F9656-10B9-4E54-AB14-DF49BD0EE18D}"/>
      </w:docPartPr>
      <w:docPartBody>
        <w:p w:rsidR="00BF52E8" w:rsidRDefault="002001FE" w:rsidP="002001FE">
          <w:pPr>
            <w:pStyle w:val="13D6C64752AA4084AE1983B2638C8A49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</w:p>
      </w:docPartBody>
    </w:docPart>
    <w:docPart>
      <w:docPartPr>
        <w:name w:val="9FD1125123CB43FCB20FEC1D75910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82561-BE8D-4EE9-8C23-EF34C8537ADE}"/>
      </w:docPartPr>
      <w:docPartBody>
        <w:p w:rsidR="00BF52E8" w:rsidRDefault="002001FE" w:rsidP="002001FE">
          <w:pPr>
            <w:pStyle w:val="9FD1125123CB43FCB20FEC1D75910208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51C0CEA4BB564817B53074FED6925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466D-F2A3-4F24-9FE0-20509DA90C8D}"/>
      </w:docPartPr>
      <w:docPartBody>
        <w:p w:rsidR="00BF52E8" w:rsidRDefault="002001FE" w:rsidP="002001FE">
          <w:pPr>
            <w:pStyle w:val="51C0CEA4BB564817B53074FED6925C7A4"/>
          </w:pPr>
          <w:r w:rsidRPr="00FC6D50">
            <w:rPr>
              <w:rStyle w:val="Platzhaltertext"/>
              <w:rFonts w:eastAsiaTheme="minorHAnsi"/>
              <w:sz w:val="16"/>
            </w:rPr>
            <w:t>_</w:t>
          </w:r>
          <w:r>
            <w:rPr>
              <w:rStyle w:val="Platzhaltertext"/>
              <w:rFonts w:eastAsiaTheme="minorHAnsi"/>
              <w:sz w:val="16"/>
            </w:rPr>
            <w:t>__</w:t>
          </w:r>
          <w:r w:rsidRPr="00FC6D50">
            <w:rPr>
              <w:rStyle w:val="Platzhaltertext"/>
              <w:rFonts w:eastAsiaTheme="minorHAnsi"/>
              <w:sz w:val="16"/>
            </w:rPr>
            <w:t>____</w:t>
          </w:r>
          <w:r>
            <w:rPr>
              <w:rStyle w:val="Platzhaltertext"/>
              <w:rFonts w:eastAsiaTheme="minorHAnsi"/>
              <w:sz w:val="16"/>
            </w:rPr>
            <w:t>__</w:t>
          </w:r>
          <w:r w:rsidRPr="00FC6D50">
            <w:rPr>
              <w:rStyle w:val="Platzhaltertext"/>
              <w:rFonts w:eastAsiaTheme="minorHAnsi"/>
              <w:sz w:val="16"/>
            </w:rPr>
            <w:t>__</w:t>
          </w:r>
        </w:p>
      </w:docPartBody>
    </w:docPart>
    <w:docPart>
      <w:docPartPr>
        <w:name w:val="7FE9101AB7A54F38A7C171412B95B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0ABA0-69E5-44D7-81D0-9D959493662D}"/>
      </w:docPartPr>
      <w:docPartBody>
        <w:p w:rsidR="00BF52E8" w:rsidRDefault="002001FE" w:rsidP="002001FE">
          <w:pPr>
            <w:pStyle w:val="7FE9101AB7A54F38A7C171412B95B7594"/>
          </w:pPr>
          <w:r w:rsidRPr="00FC6D50">
            <w:rPr>
              <w:rStyle w:val="Platzhaltertext"/>
              <w:rFonts w:eastAsiaTheme="minorHAnsi"/>
              <w:sz w:val="16"/>
            </w:rPr>
            <w:t>______</w:t>
          </w:r>
        </w:p>
      </w:docPartBody>
    </w:docPart>
    <w:docPart>
      <w:docPartPr>
        <w:name w:val="3719AD8CD893450FA7C6D7C1D060C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C2C08-E298-4571-AB8B-73FB5A4F785F}"/>
      </w:docPartPr>
      <w:docPartBody>
        <w:p w:rsidR="00BF52E8" w:rsidRDefault="002001FE" w:rsidP="002001FE">
          <w:pPr>
            <w:pStyle w:val="3719AD8CD893450FA7C6D7C1D060CAC64"/>
          </w:pPr>
          <w:r w:rsidRPr="00FC6D50">
            <w:rPr>
              <w:rStyle w:val="Platzhaltertext"/>
              <w:rFonts w:eastAsiaTheme="minorHAnsi"/>
              <w:sz w:val="16"/>
            </w:rPr>
            <w:t>_____</w:t>
          </w:r>
        </w:p>
      </w:docPartBody>
    </w:docPart>
    <w:docPart>
      <w:docPartPr>
        <w:name w:val="3DEFD543AA474964971BF54ED0151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DC4F7-2A03-4B56-8A4A-31AFDADB7C01}"/>
      </w:docPartPr>
      <w:docPartBody>
        <w:p w:rsidR="00BF52E8" w:rsidRDefault="002001FE" w:rsidP="002001FE">
          <w:pPr>
            <w:pStyle w:val="3DEFD543AA474964971BF54ED015196D4"/>
          </w:pPr>
          <w:r w:rsidRPr="00FC6D50">
            <w:rPr>
              <w:rStyle w:val="Platzhaltertext"/>
              <w:rFonts w:eastAsiaTheme="minorHAnsi"/>
              <w:sz w:val="16"/>
            </w:rPr>
            <w:t>____________</w:t>
          </w:r>
        </w:p>
      </w:docPartBody>
    </w:docPart>
    <w:docPart>
      <w:docPartPr>
        <w:name w:val="80B2F365677647388440F6FB6C8A4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F77E7-7ADB-4D5D-96A8-F2D440B6FB61}"/>
      </w:docPartPr>
      <w:docPartBody>
        <w:p w:rsidR="00BF52E8" w:rsidRDefault="002001FE" w:rsidP="002001FE">
          <w:pPr>
            <w:pStyle w:val="80B2F365677647388440F6FB6C8A44FB4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B0A34B30370149DCBD781C3945392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5F92C-284D-4B31-AA97-797903318A2F}"/>
      </w:docPartPr>
      <w:docPartBody>
        <w:p w:rsidR="00BF52E8" w:rsidRDefault="002001FE" w:rsidP="002001FE">
          <w:pPr>
            <w:pStyle w:val="B0A34B30370149DCBD781C3945392673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8071130D4C134B09A8A93BC6F27AF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B1F51-191B-402A-8D08-75536B492163}"/>
      </w:docPartPr>
      <w:docPartBody>
        <w:p w:rsidR="00BF52E8" w:rsidRDefault="002001FE" w:rsidP="002001FE">
          <w:pPr>
            <w:pStyle w:val="8071130D4C134B09A8A93BC6F27AF70E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1A38373F8C514B5896DF0157EBB3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0D447-C35C-4CA3-B9CE-D9ABFEFD8635}"/>
      </w:docPartPr>
      <w:docPartBody>
        <w:p w:rsidR="00BF52E8" w:rsidRDefault="002001FE" w:rsidP="002001FE">
          <w:pPr>
            <w:pStyle w:val="1A38373F8C514B5896DF0157EBB384EC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5345671DCE7141769377C344CC15A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FBF8B-7401-4CC7-8B6F-6E6266D86999}"/>
      </w:docPartPr>
      <w:docPartBody>
        <w:p w:rsidR="00BF52E8" w:rsidRDefault="002001FE" w:rsidP="002001FE">
          <w:pPr>
            <w:pStyle w:val="5345671DCE7141769377C344CC15A0C72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001FE"/>
    <w:rsid w:val="0025370C"/>
    <w:rsid w:val="00BF52E8"/>
    <w:rsid w:val="00D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1FE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424D085843A087DA48127465DF19">
    <w:name w:val="03A3424D085843A087DA48127465DF19"/>
    <w:rsid w:val="002001FE"/>
  </w:style>
  <w:style w:type="paragraph" w:customStyle="1" w:styleId="2C3B18BAB464451B8B75CD448945B422">
    <w:name w:val="2C3B18BAB464451B8B75CD448945B422"/>
    <w:rsid w:val="002001FE"/>
  </w:style>
  <w:style w:type="paragraph" w:customStyle="1" w:styleId="762308227B004C678F96BF395B582D02">
    <w:name w:val="762308227B004C678F96BF395B582D02"/>
    <w:rsid w:val="002001FE"/>
  </w:style>
  <w:style w:type="paragraph" w:customStyle="1" w:styleId="3716E5FB67CD4DFFBD8466E1BFE856DB">
    <w:name w:val="3716E5FB67CD4DFFBD8466E1BFE856DB"/>
    <w:rsid w:val="002001FE"/>
  </w:style>
  <w:style w:type="paragraph" w:customStyle="1" w:styleId="0F3A4583C0CE4986BCDE54833C5B026F">
    <w:name w:val="0F3A4583C0CE4986BCDE54833C5B026F"/>
    <w:rsid w:val="002001FE"/>
  </w:style>
  <w:style w:type="paragraph" w:customStyle="1" w:styleId="E73E9A088581442F841B03F16EA62F4A">
    <w:name w:val="E73E9A088581442F841B03F16EA62F4A"/>
    <w:rsid w:val="002001FE"/>
  </w:style>
  <w:style w:type="paragraph" w:customStyle="1" w:styleId="6C47435ED43845828FFF8851C7F80803">
    <w:name w:val="6C47435ED43845828FFF8851C7F80803"/>
    <w:rsid w:val="002001FE"/>
  </w:style>
  <w:style w:type="paragraph" w:customStyle="1" w:styleId="4D4EC7ECA6284A4EA0A60F9F288B6EA3">
    <w:name w:val="4D4EC7ECA6284A4EA0A60F9F288B6EA3"/>
    <w:rsid w:val="002001FE"/>
  </w:style>
  <w:style w:type="paragraph" w:customStyle="1" w:styleId="39585E1B71B1450BB307B470419E9549">
    <w:name w:val="39585E1B71B1450BB307B470419E9549"/>
    <w:rsid w:val="002001FE"/>
  </w:style>
  <w:style w:type="paragraph" w:customStyle="1" w:styleId="CD58E3ABA94A4E1DA2DDBF7B6771C9AB">
    <w:name w:val="CD58E3ABA94A4E1DA2DDBF7B6771C9AB"/>
    <w:rsid w:val="002001FE"/>
  </w:style>
  <w:style w:type="paragraph" w:customStyle="1" w:styleId="11B04232BD36483196425807F97DCD62">
    <w:name w:val="11B04232BD36483196425807F97DCD62"/>
    <w:rsid w:val="002001FE"/>
  </w:style>
  <w:style w:type="paragraph" w:customStyle="1" w:styleId="4787E93C05C14A858E7EA38C454DBC02">
    <w:name w:val="4787E93C05C14A858E7EA38C454DBC02"/>
    <w:rsid w:val="002001FE"/>
  </w:style>
  <w:style w:type="paragraph" w:customStyle="1" w:styleId="0B7EAD4F9A5C4D93A4086208223E63F4">
    <w:name w:val="0B7EAD4F9A5C4D93A4086208223E63F4"/>
    <w:rsid w:val="002001FE"/>
  </w:style>
  <w:style w:type="paragraph" w:customStyle="1" w:styleId="AA20387A23474732A1086707AC87EEDD">
    <w:name w:val="AA20387A23474732A1086707AC87EEDD"/>
    <w:rsid w:val="002001FE"/>
  </w:style>
  <w:style w:type="paragraph" w:customStyle="1" w:styleId="E6B3DBA7F5DA4CF39BA3F6DB1A525EA0">
    <w:name w:val="E6B3DBA7F5DA4CF39BA3F6DB1A525EA0"/>
    <w:rsid w:val="002001FE"/>
  </w:style>
  <w:style w:type="paragraph" w:customStyle="1" w:styleId="3105798E63B647FABE932E6A84E6011F">
    <w:name w:val="3105798E63B647FABE932E6A84E6011F"/>
    <w:rsid w:val="002001FE"/>
  </w:style>
  <w:style w:type="paragraph" w:customStyle="1" w:styleId="BCC6C6C4B41E48B587AE9131CFF7AF72">
    <w:name w:val="BCC6C6C4B41E48B587AE9131CFF7AF72"/>
    <w:rsid w:val="002001FE"/>
  </w:style>
  <w:style w:type="paragraph" w:customStyle="1" w:styleId="82953C45F1274185B9683DB5522D7D1F">
    <w:name w:val="82953C45F1274185B9683DB5522D7D1F"/>
    <w:rsid w:val="002001FE"/>
  </w:style>
  <w:style w:type="paragraph" w:customStyle="1" w:styleId="5C4579E4FE3B4DF2957482E838816D89">
    <w:name w:val="5C4579E4FE3B4DF2957482E838816D89"/>
    <w:rsid w:val="002001FE"/>
  </w:style>
  <w:style w:type="paragraph" w:customStyle="1" w:styleId="B28FC0E62A804DFF92C588E9A2F8F480">
    <w:name w:val="B28FC0E62A804DFF92C588E9A2F8F480"/>
    <w:rsid w:val="002001FE"/>
  </w:style>
  <w:style w:type="paragraph" w:customStyle="1" w:styleId="7D41F0D4E6A8441A8ABD02CC0B202503">
    <w:name w:val="7D41F0D4E6A8441A8ABD02CC0B202503"/>
    <w:rsid w:val="002001FE"/>
  </w:style>
  <w:style w:type="paragraph" w:customStyle="1" w:styleId="63DD0F41C37E4C1D8575DD97FD30A5FB">
    <w:name w:val="63DD0F41C37E4C1D8575DD97FD30A5FB"/>
    <w:rsid w:val="002001FE"/>
  </w:style>
  <w:style w:type="paragraph" w:customStyle="1" w:styleId="B36894DF79B24001B75FCBD191C5BF49">
    <w:name w:val="B36894DF79B24001B75FCBD191C5BF49"/>
    <w:rsid w:val="002001FE"/>
  </w:style>
  <w:style w:type="paragraph" w:customStyle="1" w:styleId="63FEA7A2AA9E498493A0F59553593658">
    <w:name w:val="63FEA7A2AA9E498493A0F59553593658"/>
    <w:rsid w:val="002001FE"/>
  </w:style>
  <w:style w:type="paragraph" w:customStyle="1" w:styleId="A8C5693093274EC0AED483589B4B3111">
    <w:name w:val="A8C5693093274EC0AED483589B4B3111"/>
    <w:rsid w:val="002001FE"/>
  </w:style>
  <w:style w:type="paragraph" w:customStyle="1" w:styleId="02B9BA68070B4B08943DF08FCE45D535">
    <w:name w:val="02B9BA68070B4B08943DF08FCE45D535"/>
    <w:rsid w:val="002001FE"/>
  </w:style>
  <w:style w:type="paragraph" w:customStyle="1" w:styleId="BB397DA407614290B03F337D22E08268">
    <w:name w:val="BB397DA407614290B03F337D22E08268"/>
    <w:rsid w:val="002001FE"/>
  </w:style>
  <w:style w:type="paragraph" w:customStyle="1" w:styleId="575D790ABBBB48A691C3513BE1319B08">
    <w:name w:val="575D790ABBBB48A691C3513BE1319B08"/>
    <w:rsid w:val="002001FE"/>
  </w:style>
  <w:style w:type="paragraph" w:customStyle="1" w:styleId="757B39381A864FA9B0AB023AB881E817">
    <w:name w:val="757B39381A864FA9B0AB023AB881E817"/>
    <w:rsid w:val="002001FE"/>
  </w:style>
  <w:style w:type="paragraph" w:customStyle="1" w:styleId="E7ABA951CF8E43F5936112A047ADD405">
    <w:name w:val="E7ABA951CF8E43F5936112A047ADD405"/>
    <w:rsid w:val="002001FE"/>
  </w:style>
  <w:style w:type="paragraph" w:customStyle="1" w:styleId="88930DE16FD445F3852D42259C2F0F96">
    <w:name w:val="88930DE16FD445F3852D42259C2F0F96"/>
    <w:rsid w:val="002001FE"/>
  </w:style>
  <w:style w:type="paragraph" w:customStyle="1" w:styleId="505B94AC525F41868B4109AEA9AEAABB">
    <w:name w:val="505B94AC525F41868B4109AEA9AEAABB"/>
    <w:rsid w:val="002001FE"/>
  </w:style>
  <w:style w:type="paragraph" w:customStyle="1" w:styleId="35EB1BAD618A4F1A827BFBD0471E2A32">
    <w:name w:val="35EB1BAD618A4F1A827BFBD0471E2A32"/>
    <w:rsid w:val="002001FE"/>
  </w:style>
  <w:style w:type="paragraph" w:customStyle="1" w:styleId="31BBBB455FCB443EB564E51B628C214E">
    <w:name w:val="31BBBB455FCB443EB564E51B628C214E"/>
    <w:rsid w:val="002001FE"/>
  </w:style>
  <w:style w:type="paragraph" w:customStyle="1" w:styleId="FAF77C69581143C5A6C9E542BF55B5E7">
    <w:name w:val="FAF77C69581143C5A6C9E542BF55B5E7"/>
    <w:rsid w:val="002001FE"/>
  </w:style>
  <w:style w:type="paragraph" w:customStyle="1" w:styleId="2EE6223D271D4377ACAD7D32C728E4FA">
    <w:name w:val="2EE6223D271D4377ACAD7D32C728E4FA"/>
    <w:rsid w:val="002001FE"/>
  </w:style>
  <w:style w:type="paragraph" w:customStyle="1" w:styleId="904C4863FCB84B3AADF37EE104E5404B">
    <w:name w:val="904C4863FCB84B3AADF37EE104E5404B"/>
    <w:rsid w:val="002001FE"/>
  </w:style>
  <w:style w:type="paragraph" w:customStyle="1" w:styleId="C60247560E8E480FA92D653A035784D8">
    <w:name w:val="C60247560E8E480FA92D653A035784D8"/>
    <w:rsid w:val="002001FE"/>
  </w:style>
  <w:style w:type="paragraph" w:customStyle="1" w:styleId="DE7E8FB6D4B74BCFBD4F2647E3EFBA10">
    <w:name w:val="DE7E8FB6D4B74BCFBD4F2647E3EFBA10"/>
    <w:rsid w:val="002001FE"/>
  </w:style>
  <w:style w:type="paragraph" w:customStyle="1" w:styleId="557736FE5C43452789A128E6F028B638">
    <w:name w:val="557736FE5C43452789A128E6F028B638"/>
    <w:rsid w:val="002001FE"/>
  </w:style>
  <w:style w:type="paragraph" w:customStyle="1" w:styleId="D9E189CF02B34DB1BA8DB48F6CD48537">
    <w:name w:val="D9E189CF02B34DB1BA8DB48F6CD48537"/>
    <w:rsid w:val="002001FE"/>
  </w:style>
  <w:style w:type="paragraph" w:customStyle="1" w:styleId="DF9573E130F144F5ABDC3B8E0437B382">
    <w:name w:val="DF9573E130F144F5ABDC3B8E0437B382"/>
    <w:rsid w:val="002001FE"/>
  </w:style>
  <w:style w:type="paragraph" w:customStyle="1" w:styleId="13D6C64752AA4084AE1983B2638C8A49">
    <w:name w:val="13D6C64752AA4084AE1983B2638C8A49"/>
    <w:rsid w:val="002001FE"/>
  </w:style>
  <w:style w:type="paragraph" w:customStyle="1" w:styleId="9FD1125123CB43FCB20FEC1D75910208">
    <w:name w:val="9FD1125123CB43FCB20FEC1D75910208"/>
    <w:rsid w:val="002001FE"/>
  </w:style>
  <w:style w:type="paragraph" w:customStyle="1" w:styleId="7E773E081B0647908E89894F9D4C64C2">
    <w:name w:val="7E773E081B0647908E89894F9D4C64C2"/>
    <w:rsid w:val="002001FE"/>
  </w:style>
  <w:style w:type="paragraph" w:customStyle="1" w:styleId="24170DBD57FC4A3DBC5033DD4929C6FA">
    <w:name w:val="24170DBD57FC4A3DBC5033DD4929C6FA"/>
    <w:rsid w:val="002001FE"/>
  </w:style>
  <w:style w:type="paragraph" w:customStyle="1" w:styleId="56110991238E447A9CC792DD25B04101">
    <w:name w:val="56110991238E447A9CC792DD25B04101"/>
    <w:rsid w:val="002001FE"/>
  </w:style>
  <w:style w:type="paragraph" w:customStyle="1" w:styleId="A1B6A7F23C0D4DB1A01BD8A9144F3328">
    <w:name w:val="A1B6A7F23C0D4DB1A01BD8A9144F3328"/>
    <w:rsid w:val="002001FE"/>
  </w:style>
  <w:style w:type="paragraph" w:customStyle="1" w:styleId="51C0CEA4BB564817B53074FED6925C7A">
    <w:name w:val="51C0CEA4BB564817B53074FED6925C7A"/>
    <w:rsid w:val="002001FE"/>
  </w:style>
  <w:style w:type="paragraph" w:customStyle="1" w:styleId="7FE9101AB7A54F38A7C171412B95B759">
    <w:name w:val="7FE9101AB7A54F38A7C171412B95B759"/>
    <w:rsid w:val="002001FE"/>
  </w:style>
  <w:style w:type="paragraph" w:customStyle="1" w:styleId="3719AD8CD893450FA7C6D7C1D060CAC6">
    <w:name w:val="3719AD8CD893450FA7C6D7C1D060CAC6"/>
    <w:rsid w:val="002001FE"/>
  </w:style>
  <w:style w:type="paragraph" w:customStyle="1" w:styleId="3DEFD543AA474964971BF54ED015196D">
    <w:name w:val="3DEFD543AA474964971BF54ED015196D"/>
    <w:rsid w:val="002001FE"/>
  </w:style>
  <w:style w:type="paragraph" w:customStyle="1" w:styleId="80B2F365677647388440F6FB6C8A44FB">
    <w:name w:val="80B2F365677647388440F6FB6C8A44FB"/>
    <w:rsid w:val="002001FE"/>
  </w:style>
  <w:style w:type="paragraph" w:customStyle="1" w:styleId="B0A34B30370149DCBD781C3945392673">
    <w:name w:val="B0A34B30370149DCBD781C3945392673"/>
    <w:rsid w:val="002001FE"/>
  </w:style>
  <w:style w:type="paragraph" w:customStyle="1" w:styleId="8071130D4C134B09A8A93BC6F27AF70E">
    <w:name w:val="8071130D4C134B09A8A93BC6F27AF70E"/>
    <w:rsid w:val="002001FE"/>
  </w:style>
  <w:style w:type="paragraph" w:customStyle="1" w:styleId="1A38373F8C514B5896DF0157EBB384EC">
    <w:name w:val="1A38373F8C514B5896DF0157EBB384EC"/>
    <w:rsid w:val="002001FE"/>
  </w:style>
  <w:style w:type="paragraph" w:customStyle="1" w:styleId="82953C45F1274185B9683DB5522D7D1F1">
    <w:name w:val="82953C45F1274185B9683DB5522D7D1F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1">
    <w:name w:val="5C4579E4FE3B4DF2957482E838816D89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1">
    <w:name w:val="B28FC0E62A804DFF92C588E9A2F8F480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1">
    <w:name w:val="904C4863FCB84B3AADF37EE104E5404B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1">
    <w:name w:val="C60247560E8E480FA92D653A035784D8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1">
    <w:name w:val="DE7E8FB6D4B74BCFBD4F2647E3EFBA10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1">
    <w:name w:val="557736FE5C43452789A128E6F028B638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1">
    <w:name w:val="D9E189CF02B34DB1BA8DB48F6CD48537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1">
    <w:name w:val="DF9573E130F144F5ABDC3B8E0437B382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1">
    <w:name w:val="13D6C64752AA4084AE1983B2638C8A49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1">
    <w:name w:val="9FD1125123CB43FCB20FEC1D75910208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1">
    <w:name w:val="1A38373F8C514B5896DF0157EBB384EC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1">
    <w:name w:val="B0A34B30370149DCBD781C3945392673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1">
    <w:name w:val="8071130D4C134B09A8A93BC6F27AF70E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1">
    <w:name w:val="51C0CEA4BB564817B53074FED6925C7A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1">
    <w:name w:val="7FE9101AB7A54F38A7C171412B95B759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1">
    <w:name w:val="3719AD8CD893450FA7C6D7C1D060CAC6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1">
    <w:name w:val="3DEFD543AA474964971BF54ED015196D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1">
    <w:name w:val="80B2F365677647388440F6FB6C8A44FB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53C45F1274185B9683DB5522D7D1F2">
    <w:name w:val="82953C45F1274185B9683DB5522D7D1F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2">
    <w:name w:val="5C4579E4FE3B4DF2957482E838816D89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2">
    <w:name w:val="B28FC0E62A804DFF92C588E9A2F8F480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2">
    <w:name w:val="904C4863FCB84B3AADF37EE104E5404B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2">
    <w:name w:val="C60247560E8E480FA92D653A035784D8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2">
    <w:name w:val="DE7E8FB6D4B74BCFBD4F2647E3EFBA10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2">
    <w:name w:val="557736FE5C43452789A128E6F028B638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2">
    <w:name w:val="D9E189CF02B34DB1BA8DB48F6CD48537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2">
    <w:name w:val="DF9573E130F144F5ABDC3B8E0437B382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2">
    <w:name w:val="13D6C64752AA4084AE1983B2638C8A49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2">
    <w:name w:val="9FD1125123CB43FCB20FEC1D75910208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2">
    <w:name w:val="1A38373F8C514B5896DF0157EBB384EC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2">
    <w:name w:val="B0A34B30370149DCBD781C3945392673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2">
    <w:name w:val="8071130D4C134B09A8A93BC6F27AF70E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2">
    <w:name w:val="51C0CEA4BB564817B53074FED6925C7A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2">
    <w:name w:val="7FE9101AB7A54F38A7C171412B95B759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2">
    <w:name w:val="3719AD8CD893450FA7C6D7C1D060CAC6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2">
    <w:name w:val="3DEFD543AA474964971BF54ED015196D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2">
    <w:name w:val="80B2F365677647388440F6FB6C8A44FB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45671DCE7141769377C344CC15A0C7">
    <w:name w:val="5345671DCE7141769377C344CC15A0C7"/>
    <w:rsid w:val="002001FE"/>
  </w:style>
  <w:style w:type="paragraph" w:customStyle="1" w:styleId="82953C45F1274185B9683DB5522D7D1F3">
    <w:name w:val="82953C45F1274185B9683DB5522D7D1F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3">
    <w:name w:val="5C4579E4FE3B4DF2957482E838816D89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3">
    <w:name w:val="B28FC0E62A804DFF92C588E9A2F8F480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3">
    <w:name w:val="904C4863FCB84B3AADF37EE104E5404B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3">
    <w:name w:val="C60247560E8E480FA92D653A035784D8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3">
    <w:name w:val="DE7E8FB6D4B74BCFBD4F2647E3EFBA10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3">
    <w:name w:val="557736FE5C43452789A128E6F028B638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3">
    <w:name w:val="D9E189CF02B34DB1BA8DB48F6CD48537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3">
    <w:name w:val="DF9573E130F144F5ABDC3B8E0437B382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3">
    <w:name w:val="13D6C64752AA4084AE1983B2638C8A49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3">
    <w:name w:val="9FD1125123CB43FCB20FEC1D75910208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45671DCE7141769377C344CC15A0C71">
    <w:name w:val="5345671DCE7141769377C344CC15A0C7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3">
    <w:name w:val="1A38373F8C514B5896DF0157EBB384EC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3">
    <w:name w:val="B0A34B30370149DCBD781C3945392673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3">
    <w:name w:val="8071130D4C134B09A8A93BC6F27AF70E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3">
    <w:name w:val="51C0CEA4BB564817B53074FED6925C7A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3">
    <w:name w:val="7FE9101AB7A54F38A7C171412B95B759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3">
    <w:name w:val="3719AD8CD893450FA7C6D7C1D060CAC6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3">
    <w:name w:val="3DEFD543AA474964971BF54ED015196D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3">
    <w:name w:val="80B2F365677647388440F6FB6C8A44FB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53C45F1274185B9683DB5522D7D1F4">
    <w:name w:val="82953C45F1274185B9683DB5522D7D1F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4">
    <w:name w:val="5C4579E4FE3B4DF2957482E838816D89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4">
    <w:name w:val="B28FC0E62A804DFF92C588E9A2F8F480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4">
    <w:name w:val="904C4863FCB84B3AADF37EE104E5404B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4">
    <w:name w:val="C60247560E8E480FA92D653A035784D8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4">
    <w:name w:val="DE7E8FB6D4B74BCFBD4F2647E3EFBA10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4">
    <w:name w:val="557736FE5C43452789A128E6F028B638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4">
    <w:name w:val="D9E189CF02B34DB1BA8DB48F6CD48537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4">
    <w:name w:val="DF9573E130F144F5ABDC3B8E0437B382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4">
    <w:name w:val="13D6C64752AA4084AE1983B2638C8A49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4">
    <w:name w:val="9FD1125123CB43FCB20FEC1D75910208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45671DCE7141769377C344CC15A0C72">
    <w:name w:val="5345671DCE7141769377C344CC15A0C7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4">
    <w:name w:val="1A38373F8C514B5896DF0157EBB384EC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4">
    <w:name w:val="B0A34B30370149DCBD781C3945392673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4">
    <w:name w:val="8071130D4C134B09A8A93BC6F27AF70E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4">
    <w:name w:val="51C0CEA4BB564817B53074FED6925C7A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4">
    <w:name w:val="7FE9101AB7A54F38A7C171412B95B759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4">
    <w:name w:val="3719AD8CD893450FA7C6D7C1D060CAC6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4">
    <w:name w:val="3DEFD543AA474964971BF54ED015196D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4">
    <w:name w:val="80B2F365677647388440F6FB6C8A44FB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1FE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424D085843A087DA48127465DF19">
    <w:name w:val="03A3424D085843A087DA48127465DF19"/>
    <w:rsid w:val="002001FE"/>
  </w:style>
  <w:style w:type="paragraph" w:customStyle="1" w:styleId="2C3B18BAB464451B8B75CD448945B422">
    <w:name w:val="2C3B18BAB464451B8B75CD448945B422"/>
    <w:rsid w:val="002001FE"/>
  </w:style>
  <w:style w:type="paragraph" w:customStyle="1" w:styleId="762308227B004C678F96BF395B582D02">
    <w:name w:val="762308227B004C678F96BF395B582D02"/>
    <w:rsid w:val="002001FE"/>
  </w:style>
  <w:style w:type="paragraph" w:customStyle="1" w:styleId="3716E5FB67CD4DFFBD8466E1BFE856DB">
    <w:name w:val="3716E5FB67CD4DFFBD8466E1BFE856DB"/>
    <w:rsid w:val="002001FE"/>
  </w:style>
  <w:style w:type="paragraph" w:customStyle="1" w:styleId="0F3A4583C0CE4986BCDE54833C5B026F">
    <w:name w:val="0F3A4583C0CE4986BCDE54833C5B026F"/>
    <w:rsid w:val="002001FE"/>
  </w:style>
  <w:style w:type="paragraph" w:customStyle="1" w:styleId="E73E9A088581442F841B03F16EA62F4A">
    <w:name w:val="E73E9A088581442F841B03F16EA62F4A"/>
    <w:rsid w:val="002001FE"/>
  </w:style>
  <w:style w:type="paragraph" w:customStyle="1" w:styleId="6C47435ED43845828FFF8851C7F80803">
    <w:name w:val="6C47435ED43845828FFF8851C7F80803"/>
    <w:rsid w:val="002001FE"/>
  </w:style>
  <w:style w:type="paragraph" w:customStyle="1" w:styleId="4D4EC7ECA6284A4EA0A60F9F288B6EA3">
    <w:name w:val="4D4EC7ECA6284A4EA0A60F9F288B6EA3"/>
    <w:rsid w:val="002001FE"/>
  </w:style>
  <w:style w:type="paragraph" w:customStyle="1" w:styleId="39585E1B71B1450BB307B470419E9549">
    <w:name w:val="39585E1B71B1450BB307B470419E9549"/>
    <w:rsid w:val="002001FE"/>
  </w:style>
  <w:style w:type="paragraph" w:customStyle="1" w:styleId="CD58E3ABA94A4E1DA2DDBF7B6771C9AB">
    <w:name w:val="CD58E3ABA94A4E1DA2DDBF7B6771C9AB"/>
    <w:rsid w:val="002001FE"/>
  </w:style>
  <w:style w:type="paragraph" w:customStyle="1" w:styleId="11B04232BD36483196425807F97DCD62">
    <w:name w:val="11B04232BD36483196425807F97DCD62"/>
    <w:rsid w:val="002001FE"/>
  </w:style>
  <w:style w:type="paragraph" w:customStyle="1" w:styleId="4787E93C05C14A858E7EA38C454DBC02">
    <w:name w:val="4787E93C05C14A858E7EA38C454DBC02"/>
    <w:rsid w:val="002001FE"/>
  </w:style>
  <w:style w:type="paragraph" w:customStyle="1" w:styleId="0B7EAD4F9A5C4D93A4086208223E63F4">
    <w:name w:val="0B7EAD4F9A5C4D93A4086208223E63F4"/>
    <w:rsid w:val="002001FE"/>
  </w:style>
  <w:style w:type="paragraph" w:customStyle="1" w:styleId="AA20387A23474732A1086707AC87EEDD">
    <w:name w:val="AA20387A23474732A1086707AC87EEDD"/>
    <w:rsid w:val="002001FE"/>
  </w:style>
  <w:style w:type="paragraph" w:customStyle="1" w:styleId="E6B3DBA7F5DA4CF39BA3F6DB1A525EA0">
    <w:name w:val="E6B3DBA7F5DA4CF39BA3F6DB1A525EA0"/>
    <w:rsid w:val="002001FE"/>
  </w:style>
  <w:style w:type="paragraph" w:customStyle="1" w:styleId="3105798E63B647FABE932E6A84E6011F">
    <w:name w:val="3105798E63B647FABE932E6A84E6011F"/>
    <w:rsid w:val="002001FE"/>
  </w:style>
  <w:style w:type="paragraph" w:customStyle="1" w:styleId="BCC6C6C4B41E48B587AE9131CFF7AF72">
    <w:name w:val="BCC6C6C4B41E48B587AE9131CFF7AF72"/>
    <w:rsid w:val="002001FE"/>
  </w:style>
  <w:style w:type="paragraph" w:customStyle="1" w:styleId="82953C45F1274185B9683DB5522D7D1F">
    <w:name w:val="82953C45F1274185B9683DB5522D7D1F"/>
    <w:rsid w:val="002001FE"/>
  </w:style>
  <w:style w:type="paragraph" w:customStyle="1" w:styleId="5C4579E4FE3B4DF2957482E838816D89">
    <w:name w:val="5C4579E4FE3B4DF2957482E838816D89"/>
    <w:rsid w:val="002001FE"/>
  </w:style>
  <w:style w:type="paragraph" w:customStyle="1" w:styleId="B28FC0E62A804DFF92C588E9A2F8F480">
    <w:name w:val="B28FC0E62A804DFF92C588E9A2F8F480"/>
    <w:rsid w:val="002001FE"/>
  </w:style>
  <w:style w:type="paragraph" w:customStyle="1" w:styleId="7D41F0D4E6A8441A8ABD02CC0B202503">
    <w:name w:val="7D41F0D4E6A8441A8ABD02CC0B202503"/>
    <w:rsid w:val="002001FE"/>
  </w:style>
  <w:style w:type="paragraph" w:customStyle="1" w:styleId="63DD0F41C37E4C1D8575DD97FD30A5FB">
    <w:name w:val="63DD0F41C37E4C1D8575DD97FD30A5FB"/>
    <w:rsid w:val="002001FE"/>
  </w:style>
  <w:style w:type="paragraph" w:customStyle="1" w:styleId="B36894DF79B24001B75FCBD191C5BF49">
    <w:name w:val="B36894DF79B24001B75FCBD191C5BF49"/>
    <w:rsid w:val="002001FE"/>
  </w:style>
  <w:style w:type="paragraph" w:customStyle="1" w:styleId="63FEA7A2AA9E498493A0F59553593658">
    <w:name w:val="63FEA7A2AA9E498493A0F59553593658"/>
    <w:rsid w:val="002001FE"/>
  </w:style>
  <w:style w:type="paragraph" w:customStyle="1" w:styleId="A8C5693093274EC0AED483589B4B3111">
    <w:name w:val="A8C5693093274EC0AED483589B4B3111"/>
    <w:rsid w:val="002001FE"/>
  </w:style>
  <w:style w:type="paragraph" w:customStyle="1" w:styleId="02B9BA68070B4B08943DF08FCE45D535">
    <w:name w:val="02B9BA68070B4B08943DF08FCE45D535"/>
    <w:rsid w:val="002001FE"/>
  </w:style>
  <w:style w:type="paragraph" w:customStyle="1" w:styleId="BB397DA407614290B03F337D22E08268">
    <w:name w:val="BB397DA407614290B03F337D22E08268"/>
    <w:rsid w:val="002001FE"/>
  </w:style>
  <w:style w:type="paragraph" w:customStyle="1" w:styleId="575D790ABBBB48A691C3513BE1319B08">
    <w:name w:val="575D790ABBBB48A691C3513BE1319B08"/>
    <w:rsid w:val="002001FE"/>
  </w:style>
  <w:style w:type="paragraph" w:customStyle="1" w:styleId="757B39381A864FA9B0AB023AB881E817">
    <w:name w:val="757B39381A864FA9B0AB023AB881E817"/>
    <w:rsid w:val="002001FE"/>
  </w:style>
  <w:style w:type="paragraph" w:customStyle="1" w:styleId="E7ABA951CF8E43F5936112A047ADD405">
    <w:name w:val="E7ABA951CF8E43F5936112A047ADD405"/>
    <w:rsid w:val="002001FE"/>
  </w:style>
  <w:style w:type="paragraph" w:customStyle="1" w:styleId="88930DE16FD445F3852D42259C2F0F96">
    <w:name w:val="88930DE16FD445F3852D42259C2F0F96"/>
    <w:rsid w:val="002001FE"/>
  </w:style>
  <w:style w:type="paragraph" w:customStyle="1" w:styleId="505B94AC525F41868B4109AEA9AEAABB">
    <w:name w:val="505B94AC525F41868B4109AEA9AEAABB"/>
    <w:rsid w:val="002001FE"/>
  </w:style>
  <w:style w:type="paragraph" w:customStyle="1" w:styleId="35EB1BAD618A4F1A827BFBD0471E2A32">
    <w:name w:val="35EB1BAD618A4F1A827BFBD0471E2A32"/>
    <w:rsid w:val="002001FE"/>
  </w:style>
  <w:style w:type="paragraph" w:customStyle="1" w:styleId="31BBBB455FCB443EB564E51B628C214E">
    <w:name w:val="31BBBB455FCB443EB564E51B628C214E"/>
    <w:rsid w:val="002001FE"/>
  </w:style>
  <w:style w:type="paragraph" w:customStyle="1" w:styleId="FAF77C69581143C5A6C9E542BF55B5E7">
    <w:name w:val="FAF77C69581143C5A6C9E542BF55B5E7"/>
    <w:rsid w:val="002001FE"/>
  </w:style>
  <w:style w:type="paragraph" w:customStyle="1" w:styleId="2EE6223D271D4377ACAD7D32C728E4FA">
    <w:name w:val="2EE6223D271D4377ACAD7D32C728E4FA"/>
    <w:rsid w:val="002001FE"/>
  </w:style>
  <w:style w:type="paragraph" w:customStyle="1" w:styleId="904C4863FCB84B3AADF37EE104E5404B">
    <w:name w:val="904C4863FCB84B3AADF37EE104E5404B"/>
    <w:rsid w:val="002001FE"/>
  </w:style>
  <w:style w:type="paragraph" w:customStyle="1" w:styleId="C60247560E8E480FA92D653A035784D8">
    <w:name w:val="C60247560E8E480FA92D653A035784D8"/>
    <w:rsid w:val="002001FE"/>
  </w:style>
  <w:style w:type="paragraph" w:customStyle="1" w:styleId="DE7E8FB6D4B74BCFBD4F2647E3EFBA10">
    <w:name w:val="DE7E8FB6D4B74BCFBD4F2647E3EFBA10"/>
    <w:rsid w:val="002001FE"/>
  </w:style>
  <w:style w:type="paragraph" w:customStyle="1" w:styleId="557736FE5C43452789A128E6F028B638">
    <w:name w:val="557736FE5C43452789A128E6F028B638"/>
    <w:rsid w:val="002001FE"/>
  </w:style>
  <w:style w:type="paragraph" w:customStyle="1" w:styleId="D9E189CF02B34DB1BA8DB48F6CD48537">
    <w:name w:val="D9E189CF02B34DB1BA8DB48F6CD48537"/>
    <w:rsid w:val="002001FE"/>
  </w:style>
  <w:style w:type="paragraph" w:customStyle="1" w:styleId="DF9573E130F144F5ABDC3B8E0437B382">
    <w:name w:val="DF9573E130F144F5ABDC3B8E0437B382"/>
    <w:rsid w:val="002001FE"/>
  </w:style>
  <w:style w:type="paragraph" w:customStyle="1" w:styleId="13D6C64752AA4084AE1983B2638C8A49">
    <w:name w:val="13D6C64752AA4084AE1983B2638C8A49"/>
    <w:rsid w:val="002001FE"/>
  </w:style>
  <w:style w:type="paragraph" w:customStyle="1" w:styleId="9FD1125123CB43FCB20FEC1D75910208">
    <w:name w:val="9FD1125123CB43FCB20FEC1D75910208"/>
    <w:rsid w:val="002001FE"/>
  </w:style>
  <w:style w:type="paragraph" w:customStyle="1" w:styleId="7E773E081B0647908E89894F9D4C64C2">
    <w:name w:val="7E773E081B0647908E89894F9D4C64C2"/>
    <w:rsid w:val="002001FE"/>
  </w:style>
  <w:style w:type="paragraph" w:customStyle="1" w:styleId="24170DBD57FC4A3DBC5033DD4929C6FA">
    <w:name w:val="24170DBD57FC4A3DBC5033DD4929C6FA"/>
    <w:rsid w:val="002001FE"/>
  </w:style>
  <w:style w:type="paragraph" w:customStyle="1" w:styleId="56110991238E447A9CC792DD25B04101">
    <w:name w:val="56110991238E447A9CC792DD25B04101"/>
    <w:rsid w:val="002001FE"/>
  </w:style>
  <w:style w:type="paragraph" w:customStyle="1" w:styleId="A1B6A7F23C0D4DB1A01BD8A9144F3328">
    <w:name w:val="A1B6A7F23C0D4DB1A01BD8A9144F3328"/>
    <w:rsid w:val="002001FE"/>
  </w:style>
  <w:style w:type="paragraph" w:customStyle="1" w:styleId="51C0CEA4BB564817B53074FED6925C7A">
    <w:name w:val="51C0CEA4BB564817B53074FED6925C7A"/>
    <w:rsid w:val="002001FE"/>
  </w:style>
  <w:style w:type="paragraph" w:customStyle="1" w:styleId="7FE9101AB7A54F38A7C171412B95B759">
    <w:name w:val="7FE9101AB7A54F38A7C171412B95B759"/>
    <w:rsid w:val="002001FE"/>
  </w:style>
  <w:style w:type="paragraph" w:customStyle="1" w:styleId="3719AD8CD893450FA7C6D7C1D060CAC6">
    <w:name w:val="3719AD8CD893450FA7C6D7C1D060CAC6"/>
    <w:rsid w:val="002001FE"/>
  </w:style>
  <w:style w:type="paragraph" w:customStyle="1" w:styleId="3DEFD543AA474964971BF54ED015196D">
    <w:name w:val="3DEFD543AA474964971BF54ED015196D"/>
    <w:rsid w:val="002001FE"/>
  </w:style>
  <w:style w:type="paragraph" w:customStyle="1" w:styleId="80B2F365677647388440F6FB6C8A44FB">
    <w:name w:val="80B2F365677647388440F6FB6C8A44FB"/>
    <w:rsid w:val="002001FE"/>
  </w:style>
  <w:style w:type="paragraph" w:customStyle="1" w:styleId="B0A34B30370149DCBD781C3945392673">
    <w:name w:val="B0A34B30370149DCBD781C3945392673"/>
    <w:rsid w:val="002001FE"/>
  </w:style>
  <w:style w:type="paragraph" w:customStyle="1" w:styleId="8071130D4C134B09A8A93BC6F27AF70E">
    <w:name w:val="8071130D4C134B09A8A93BC6F27AF70E"/>
    <w:rsid w:val="002001FE"/>
  </w:style>
  <w:style w:type="paragraph" w:customStyle="1" w:styleId="1A38373F8C514B5896DF0157EBB384EC">
    <w:name w:val="1A38373F8C514B5896DF0157EBB384EC"/>
    <w:rsid w:val="002001FE"/>
  </w:style>
  <w:style w:type="paragraph" w:customStyle="1" w:styleId="82953C45F1274185B9683DB5522D7D1F1">
    <w:name w:val="82953C45F1274185B9683DB5522D7D1F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1">
    <w:name w:val="5C4579E4FE3B4DF2957482E838816D89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1">
    <w:name w:val="B28FC0E62A804DFF92C588E9A2F8F480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1">
    <w:name w:val="904C4863FCB84B3AADF37EE104E5404B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1">
    <w:name w:val="C60247560E8E480FA92D653A035784D8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1">
    <w:name w:val="DE7E8FB6D4B74BCFBD4F2647E3EFBA10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1">
    <w:name w:val="557736FE5C43452789A128E6F028B638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1">
    <w:name w:val="D9E189CF02B34DB1BA8DB48F6CD48537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1">
    <w:name w:val="DF9573E130F144F5ABDC3B8E0437B382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1">
    <w:name w:val="13D6C64752AA4084AE1983B2638C8A49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1">
    <w:name w:val="9FD1125123CB43FCB20FEC1D75910208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1">
    <w:name w:val="1A38373F8C514B5896DF0157EBB384EC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1">
    <w:name w:val="B0A34B30370149DCBD781C3945392673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1">
    <w:name w:val="8071130D4C134B09A8A93BC6F27AF70E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1">
    <w:name w:val="51C0CEA4BB564817B53074FED6925C7A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1">
    <w:name w:val="7FE9101AB7A54F38A7C171412B95B759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1">
    <w:name w:val="3719AD8CD893450FA7C6D7C1D060CAC6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1">
    <w:name w:val="3DEFD543AA474964971BF54ED015196D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1">
    <w:name w:val="80B2F365677647388440F6FB6C8A44FB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53C45F1274185B9683DB5522D7D1F2">
    <w:name w:val="82953C45F1274185B9683DB5522D7D1F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2">
    <w:name w:val="5C4579E4FE3B4DF2957482E838816D89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2">
    <w:name w:val="B28FC0E62A804DFF92C588E9A2F8F480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2">
    <w:name w:val="904C4863FCB84B3AADF37EE104E5404B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2">
    <w:name w:val="C60247560E8E480FA92D653A035784D8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2">
    <w:name w:val="DE7E8FB6D4B74BCFBD4F2647E3EFBA10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2">
    <w:name w:val="557736FE5C43452789A128E6F028B638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2">
    <w:name w:val="D9E189CF02B34DB1BA8DB48F6CD48537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2">
    <w:name w:val="DF9573E130F144F5ABDC3B8E0437B382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2">
    <w:name w:val="13D6C64752AA4084AE1983B2638C8A49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2">
    <w:name w:val="9FD1125123CB43FCB20FEC1D75910208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2">
    <w:name w:val="1A38373F8C514B5896DF0157EBB384EC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2">
    <w:name w:val="B0A34B30370149DCBD781C3945392673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2">
    <w:name w:val="8071130D4C134B09A8A93BC6F27AF70E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2">
    <w:name w:val="51C0CEA4BB564817B53074FED6925C7A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2">
    <w:name w:val="7FE9101AB7A54F38A7C171412B95B759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2">
    <w:name w:val="3719AD8CD893450FA7C6D7C1D060CAC6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2">
    <w:name w:val="3DEFD543AA474964971BF54ED015196D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2">
    <w:name w:val="80B2F365677647388440F6FB6C8A44FB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45671DCE7141769377C344CC15A0C7">
    <w:name w:val="5345671DCE7141769377C344CC15A0C7"/>
    <w:rsid w:val="002001FE"/>
  </w:style>
  <w:style w:type="paragraph" w:customStyle="1" w:styleId="82953C45F1274185B9683DB5522D7D1F3">
    <w:name w:val="82953C45F1274185B9683DB5522D7D1F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3">
    <w:name w:val="5C4579E4FE3B4DF2957482E838816D89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3">
    <w:name w:val="B28FC0E62A804DFF92C588E9A2F8F480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3">
    <w:name w:val="904C4863FCB84B3AADF37EE104E5404B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3">
    <w:name w:val="C60247560E8E480FA92D653A035784D8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3">
    <w:name w:val="DE7E8FB6D4B74BCFBD4F2647E3EFBA10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3">
    <w:name w:val="557736FE5C43452789A128E6F028B638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3">
    <w:name w:val="D9E189CF02B34DB1BA8DB48F6CD48537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3">
    <w:name w:val="DF9573E130F144F5ABDC3B8E0437B382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3">
    <w:name w:val="13D6C64752AA4084AE1983B2638C8A49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3">
    <w:name w:val="9FD1125123CB43FCB20FEC1D75910208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45671DCE7141769377C344CC15A0C71">
    <w:name w:val="5345671DCE7141769377C344CC15A0C71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3">
    <w:name w:val="1A38373F8C514B5896DF0157EBB384EC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3">
    <w:name w:val="B0A34B30370149DCBD781C3945392673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3">
    <w:name w:val="8071130D4C134B09A8A93BC6F27AF70E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3">
    <w:name w:val="51C0CEA4BB564817B53074FED6925C7A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3">
    <w:name w:val="7FE9101AB7A54F38A7C171412B95B759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3">
    <w:name w:val="3719AD8CD893450FA7C6D7C1D060CAC6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3">
    <w:name w:val="3DEFD543AA474964971BF54ED015196D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3">
    <w:name w:val="80B2F365677647388440F6FB6C8A44FB3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53C45F1274185B9683DB5522D7D1F4">
    <w:name w:val="82953C45F1274185B9683DB5522D7D1F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4579E4FE3B4DF2957482E838816D894">
    <w:name w:val="5C4579E4FE3B4DF2957482E838816D89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28FC0E62A804DFF92C588E9A2F8F4804">
    <w:name w:val="B28FC0E62A804DFF92C588E9A2F8F480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4C4863FCB84B3AADF37EE104E5404B4">
    <w:name w:val="904C4863FCB84B3AADF37EE104E5404B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247560E8E480FA92D653A035784D84">
    <w:name w:val="C60247560E8E480FA92D653A035784D8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7E8FB6D4B74BCFBD4F2647E3EFBA104">
    <w:name w:val="DE7E8FB6D4B74BCFBD4F2647E3EFBA10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736FE5C43452789A128E6F028B6384">
    <w:name w:val="557736FE5C43452789A128E6F028B638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E189CF02B34DB1BA8DB48F6CD485374">
    <w:name w:val="D9E189CF02B34DB1BA8DB48F6CD48537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9573E130F144F5ABDC3B8E0437B3824">
    <w:name w:val="DF9573E130F144F5ABDC3B8E0437B382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3D6C64752AA4084AE1983B2638C8A494">
    <w:name w:val="13D6C64752AA4084AE1983B2638C8A49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D1125123CB43FCB20FEC1D759102084">
    <w:name w:val="9FD1125123CB43FCB20FEC1D75910208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45671DCE7141769377C344CC15A0C72">
    <w:name w:val="5345671DCE7141769377C344CC15A0C72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8373F8C514B5896DF0157EBB384EC4">
    <w:name w:val="1A38373F8C514B5896DF0157EBB384EC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A34B30370149DCBD781C39453926734">
    <w:name w:val="B0A34B30370149DCBD781C3945392673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71130D4C134B09A8A93BC6F27AF70E4">
    <w:name w:val="8071130D4C134B09A8A93BC6F27AF70E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C0CEA4BB564817B53074FED6925C7A4">
    <w:name w:val="51C0CEA4BB564817B53074FED6925C7A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E9101AB7A54F38A7C171412B95B7594">
    <w:name w:val="7FE9101AB7A54F38A7C171412B95B759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19AD8CD893450FA7C6D7C1D060CAC64">
    <w:name w:val="3719AD8CD893450FA7C6D7C1D060CAC6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EFD543AA474964971BF54ED015196D4">
    <w:name w:val="3DEFD543AA474964971BF54ED015196D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B2F365677647388440F6FB6C8A44FB4">
    <w:name w:val="80B2F365677647388440F6FB6C8A44FB4"/>
    <w:rsid w:val="002001F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5</cp:revision>
  <dcterms:created xsi:type="dcterms:W3CDTF">2015-09-09T11:59:00Z</dcterms:created>
  <dcterms:modified xsi:type="dcterms:W3CDTF">2015-09-21T09:46:00Z</dcterms:modified>
</cp:coreProperties>
</file>